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3545FB">
            <w:bookmarkStart w:id="0" w:name="logo"/>
            <w:r>
              <w:rPr>
                <w:noProof/>
                <w:lang w:eastAsia="zh-CN"/>
              </w:rPr>
              <w:drawing>
                <wp:inline distT="0" distB="0" distL="0" distR="0" wp14:anchorId="1C83AC86" wp14:editId="027E553E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3545FB" w:rsidRDefault="00011C11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342900</wp:posOffset>
                      </wp:positionV>
                      <wp:extent cx="2400300" cy="0"/>
                      <wp:effectExtent l="12700" t="9525" r="6350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7pt" to="19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k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epOlT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"/>
                  </w:pict>
                </mc:Fallback>
              </mc:AlternateContent>
            </w:r>
          </w:p>
          <w:p w:rsidR="00DA52CB" w:rsidRDefault="003545FB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Civil Aviation Organization</w:t>
            </w:r>
          </w:p>
          <w:p w:rsidR="003545FB" w:rsidRDefault="003545FB" w:rsidP="00DA52CB">
            <w:pPr>
              <w:rPr>
                <w:rFonts w:ascii="Arial" w:hAnsi="Arial" w:cs="Arial"/>
                <w:szCs w:val="22"/>
              </w:rPr>
            </w:pPr>
          </w:p>
          <w:p w:rsidR="003545FB" w:rsidRPr="003545FB" w:rsidRDefault="003545FB" w:rsidP="00DA52C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WORKING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720"/>
            </w:tblGrid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3545FB" w:rsidP="008F3257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DGP/27-WP/</w:t>
                  </w:r>
                  <w:bookmarkEnd w:id="1"/>
                  <w:r w:rsidR="008F3257">
                    <w:rPr>
                      <w:szCs w:val="22"/>
                    </w:rPr>
                    <w:t>XX</w:t>
                  </w:r>
                </w:p>
                <w:p w:rsidR="00A2022F" w:rsidRPr="00A2022F" w:rsidRDefault="007D7362" w:rsidP="008F3257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stricted"/>
                  <w:bookmarkStart w:id="3" w:name="addendum_corrigendum_appendix"/>
                  <w:bookmarkStart w:id="4" w:name="revision_no"/>
                  <w:bookmarkStart w:id="5" w:name="revision_date"/>
                  <w:bookmarkStart w:id="6" w:name="related_to"/>
                  <w:bookmarkStart w:id="7" w:name="date"/>
                  <w:bookmarkEnd w:id="2"/>
                  <w:bookmarkEnd w:id="3"/>
                  <w:bookmarkEnd w:id="4"/>
                  <w:bookmarkEnd w:id="5"/>
                  <w:bookmarkEnd w:id="6"/>
                  <w:r>
                    <w:rPr>
                      <w:sz w:val="18"/>
                      <w:szCs w:val="18"/>
                    </w:rPr>
                    <w:t>..</w:t>
                  </w:r>
                  <w:r w:rsidR="003545FB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..</w:t>
                  </w:r>
                  <w:r w:rsidR="003545FB">
                    <w:rPr>
                      <w:sz w:val="18"/>
                      <w:szCs w:val="18"/>
                    </w:rPr>
                    <w:t>/19</w:t>
                  </w:r>
                  <w:bookmarkEnd w:id="7"/>
                  <w:r w:rsidR="002172F3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</w:tc>
            </w:tr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A52CB" w:rsidP="008F3257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bookmarkEnd w:id="9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DA52CB" w:rsidRPr="004441B8" w:rsidRDefault="003545FB" w:rsidP="00DA52CB">
      <w:pPr>
        <w:jc w:val="center"/>
        <w:rPr>
          <w:b/>
          <w:sz w:val="26"/>
          <w:szCs w:val="26"/>
        </w:rPr>
      </w:pPr>
      <w:bookmarkStart w:id="10" w:name="text_above"/>
      <w:bookmarkStart w:id="11" w:name="working_body_type"/>
      <w:bookmarkEnd w:id="10"/>
      <w:r>
        <w:rPr>
          <w:b/>
          <w:sz w:val="26"/>
          <w:szCs w:val="26"/>
        </w:rPr>
        <w:t xml:space="preserve"> DANGEROUS GOODS PANEL (DGP)</w:t>
      </w:r>
      <w:bookmarkEnd w:id="11"/>
    </w:p>
    <w:p w:rsidR="00DA52CB" w:rsidRDefault="00DA52CB" w:rsidP="00DA52CB">
      <w:pPr>
        <w:jc w:val="center"/>
        <w:rPr>
          <w:b/>
          <w:szCs w:val="22"/>
        </w:rPr>
      </w:pPr>
    </w:p>
    <w:p w:rsidR="00254B24" w:rsidRPr="0018581E" w:rsidRDefault="00254B24" w:rsidP="00254B24">
      <w:pPr>
        <w:jc w:val="center"/>
        <w:rPr>
          <w:b/>
          <w:szCs w:val="22"/>
        </w:rPr>
      </w:pPr>
      <w:r>
        <w:rPr>
          <w:b/>
          <w:szCs w:val="22"/>
        </w:rPr>
        <w:t>TWENTY-</w:t>
      </w:r>
      <w:r w:rsidRPr="00254B24">
        <w:t xml:space="preserve"> </w:t>
      </w:r>
      <w:r w:rsidRPr="00254B24">
        <w:rPr>
          <w:b/>
          <w:szCs w:val="22"/>
        </w:rPr>
        <w:t>SEVENTH</w:t>
      </w:r>
      <w:r>
        <w:rPr>
          <w:b/>
          <w:szCs w:val="22"/>
        </w:rPr>
        <w:t xml:space="preserve"> MEETING</w:t>
      </w:r>
    </w:p>
    <w:p w:rsidR="00DA52CB" w:rsidRPr="00D17232" w:rsidRDefault="00DA52CB" w:rsidP="00DA52CB"/>
    <w:p w:rsidR="00DA52CB" w:rsidRPr="00A26F39" w:rsidRDefault="003545FB" w:rsidP="00DA52CB">
      <w:pPr>
        <w:jc w:val="center"/>
        <w:rPr>
          <w:b/>
          <w:szCs w:val="22"/>
        </w:rPr>
      </w:pPr>
      <w:bookmarkStart w:id="12" w:name="city_from_to"/>
      <w:r>
        <w:rPr>
          <w:b/>
          <w:szCs w:val="22"/>
        </w:rPr>
        <w:t>Montréal, 16 to 20 September 2019</w:t>
      </w:r>
      <w:bookmarkEnd w:id="12"/>
      <w:r>
        <w:rPr>
          <w:b/>
          <w:szCs w:val="22"/>
        </w:rPr>
        <w:t xml:space="preserve"> </w:t>
      </w:r>
    </w:p>
    <w:p w:rsidR="00DA52CB" w:rsidRPr="005B0D1C" w:rsidRDefault="00DA52CB" w:rsidP="00DA52CB">
      <w:pPr>
        <w:jc w:val="center"/>
        <w:rPr>
          <w:b/>
          <w:szCs w:val="22"/>
        </w:rPr>
      </w:pPr>
      <w:bookmarkStart w:id="13" w:name="title_below_city_from_to"/>
      <w:bookmarkEnd w:id="1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399"/>
        <w:gridCol w:w="7744"/>
      </w:tblGrid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bookmarkStart w:id="14" w:name="agenda_item"/>
            <w:bookmarkEnd w:id="14"/>
            <w:r w:rsidRPr="003545FB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1: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Harmonizing ICAO dangerous goods provisions with UN Recommendations on the Transport of Dangerous Goods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1.1: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Develop proposals, if necessary, for amendments to Annex 18 — </w:t>
            </w:r>
            <w:r w:rsidRPr="003545FB">
              <w:rPr>
                <w:b/>
                <w:i/>
                <w:iCs/>
                <w:szCs w:val="22"/>
              </w:rPr>
              <w:t>The Safe Transport of Dangerous Goods by Air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1.2: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Develop proposals, if necessary, for amendments to the </w:t>
            </w:r>
            <w:r w:rsidRPr="003545FB">
              <w:rPr>
                <w:b/>
                <w:i/>
                <w:iCs/>
                <w:szCs w:val="22"/>
              </w:rPr>
              <w:t>Technical Instructions for the Safe Transport of Dangerous Goods by Air</w:t>
            </w:r>
            <w:r w:rsidR="007D7362">
              <w:rPr>
                <w:b/>
                <w:i/>
                <w:iCs/>
                <w:szCs w:val="22"/>
              </w:rPr>
              <w:t xml:space="preserve"> </w:t>
            </w:r>
            <w:r w:rsidRPr="007D7362">
              <w:rPr>
                <w:b/>
                <w:szCs w:val="22"/>
              </w:rPr>
              <w:t>(</w:t>
            </w:r>
            <w:r w:rsidRPr="003545FB">
              <w:rPr>
                <w:b/>
                <w:szCs w:val="22"/>
              </w:rPr>
              <w:t>Doc 9284) for incorporation in the 2021-2022 Edition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1.3: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7D7362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Develop proposals, if necessary, for amendments to the </w:t>
            </w:r>
            <w:r w:rsidRPr="003545FB">
              <w:rPr>
                <w:b/>
                <w:i/>
                <w:iCs/>
                <w:szCs w:val="22"/>
              </w:rPr>
              <w:t>Supplement to the Technical Instructions for the Safe Transport of Dangerous Goods by Air</w:t>
            </w:r>
            <w:r w:rsidR="007D7362">
              <w:rPr>
                <w:b/>
                <w:i/>
                <w:iCs/>
                <w:szCs w:val="22"/>
              </w:rPr>
              <w:t xml:space="preserve"> </w:t>
            </w:r>
            <w:r w:rsidRPr="007D7362">
              <w:rPr>
                <w:b/>
                <w:szCs w:val="22"/>
              </w:rPr>
              <w:t>(</w:t>
            </w:r>
            <w:r w:rsidRPr="003545FB">
              <w:rPr>
                <w:b/>
                <w:szCs w:val="22"/>
              </w:rPr>
              <w:t>Doc</w:t>
            </w:r>
            <w:r w:rsidR="007D7362">
              <w:rPr>
                <w:b/>
                <w:szCs w:val="22"/>
              </w:rPr>
              <w:t> </w:t>
            </w:r>
            <w:r w:rsidRPr="003545FB">
              <w:rPr>
                <w:b/>
                <w:szCs w:val="22"/>
              </w:rPr>
              <w:t>9284SU) for incorporation in the 2021-2022 Edition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10: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Other business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2: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Managing air-specific safety risks and identifying anomalies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2.1: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Develop proposals, if necessary, for amendments to Annex 18 — </w:t>
            </w:r>
            <w:r w:rsidRPr="003545FB">
              <w:rPr>
                <w:b/>
                <w:i/>
                <w:iCs/>
                <w:szCs w:val="22"/>
              </w:rPr>
              <w:t>The Safe Transport of Dangerous Goods by Air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2.2: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Develop proposals, if necessary, for amendments to the </w:t>
            </w:r>
            <w:r w:rsidRPr="003545FB">
              <w:rPr>
                <w:b/>
                <w:i/>
                <w:iCs/>
                <w:szCs w:val="22"/>
              </w:rPr>
              <w:t>Technical Instructions for the Safe Transport of Dangerous Goods by Air</w:t>
            </w:r>
            <w:r w:rsidR="007D7362">
              <w:rPr>
                <w:b/>
                <w:i/>
                <w:iCs/>
                <w:szCs w:val="22"/>
              </w:rPr>
              <w:t xml:space="preserve"> </w:t>
            </w:r>
            <w:r w:rsidRPr="007D7362">
              <w:rPr>
                <w:b/>
                <w:szCs w:val="22"/>
              </w:rPr>
              <w:t>(</w:t>
            </w:r>
            <w:r w:rsidRPr="003545FB">
              <w:rPr>
                <w:b/>
                <w:szCs w:val="22"/>
              </w:rPr>
              <w:t>Doc 9284) for incorporation in the 2021-2022 Edition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2.3: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F250C6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Develop proposals, if necessary, for amendments to the </w:t>
            </w:r>
            <w:r w:rsidRPr="003545FB">
              <w:rPr>
                <w:b/>
                <w:i/>
                <w:iCs/>
                <w:szCs w:val="22"/>
              </w:rPr>
              <w:t>Supplement to the Technical Instructions for the Safe Transport of Dangerous Goods by Air</w:t>
            </w:r>
            <w:r w:rsidR="007D7362">
              <w:rPr>
                <w:b/>
                <w:i/>
                <w:iCs/>
                <w:szCs w:val="22"/>
              </w:rPr>
              <w:t xml:space="preserve"> </w:t>
            </w:r>
            <w:r w:rsidRPr="007D7362">
              <w:rPr>
                <w:b/>
                <w:szCs w:val="22"/>
              </w:rPr>
              <w:t>(</w:t>
            </w:r>
            <w:r w:rsidRPr="003545FB">
              <w:rPr>
                <w:b/>
                <w:szCs w:val="22"/>
              </w:rPr>
              <w:t>Doc9284SU) for incorporation in the 2021-2022 Edition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2.4: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Development of proposals, if necessary, for amendments to the </w:t>
            </w:r>
            <w:r w:rsidRPr="003545FB">
              <w:rPr>
                <w:b/>
                <w:i/>
                <w:iCs/>
                <w:szCs w:val="22"/>
              </w:rPr>
              <w:t>Emergency Response Guidance for Aircraft Incidents Involving Dangerous Goods</w:t>
            </w:r>
            <w:r w:rsidR="007D7362">
              <w:rPr>
                <w:b/>
                <w:i/>
                <w:iCs/>
                <w:szCs w:val="22"/>
              </w:rPr>
              <w:t xml:space="preserve"> </w:t>
            </w:r>
            <w:r w:rsidRPr="007D7362">
              <w:rPr>
                <w:b/>
                <w:szCs w:val="22"/>
              </w:rPr>
              <w:t>(</w:t>
            </w:r>
            <w:r w:rsidRPr="003545FB">
              <w:rPr>
                <w:b/>
                <w:szCs w:val="22"/>
              </w:rPr>
              <w:t>Doc 9481) for incorporation in the 2021-2022 Edition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3: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Managing safety risks posed by the carriage of lithium batteries by air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3.1: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Consider how lithium battery package standard under development by SAE G27 Committee (AS6413) can be incorporated into ICAO provisions </w:t>
            </w:r>
            <w:r w:rsidRPr="003545FB">
              <w:rPr>
                <w:b/>
                <w:i/>
                <w:iCs/>
                <w:szCs w:val="22"/>
              </w:rPr>
              <w:t>(Ref: Job Card DGP.003.02)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3.2: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Consider marking, labelling and documentation requirements for lithium battery packages meeting the SAE G27 Committee draft standard AS6413 </w:t>
            </w:r>
            <w:r w:rsidRPr="003545FB">
              <w:rPr>
                <w:b/>
                <w:i/>
                <w:iCs/>
                <w:szCs w:val="22"/>
              </w:rPr>
              <w:t>(Ref: Jo</w:t>
            </w:r>
            <w:bookmarkStart w:id="15" w:name="_GoBack"/>
            <w:bookmarkEnd w:id="15"/>
            <w:r w:rsidRPr="003545FB">
              <w:rPr>
                <w:b/>
                <w:i/>
                <w:iCs/>
                <w:szCs w:val="22"/>
              </w:rPr>
              <w:t>b Card DGP.003.02)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3.3: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Consider the need for amendments to address impact from proposed amendment to Annex 6, Volume I on cargo compartment safety </w:t>
            </w:r>
            <w:r w:rsidRPr="003545FB">
              <w:rPr>
                <w:b/>
                <w:i/>
                <w:iCs/>
                <w:szCs w:val="22"/>
              </w:rPr>
              <w:t>(Ref: Job Cards DGP.003.02</w:t>
            </w:r>
            <w:r w:rsidRPr="003545FB">
              <w:rPr>
                <w:b/>
                <w:szCs w:val="22"/>
              </w:rPr>
              <w:t xml:space="preserve">and </w:t>
            </w:r>
            <w:r w:rsidRPr="003545FB">
              <w:rPr>
                <w:b/>
                <w:i/>
                <w:iCs/>
                <w:szCs w:val="22"/>
              </w:rPr>
              <w:t>FLTOPSP.043)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3.4: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Consider measures to mitigate safety risks posed by lithium batteries carried and/or used by passengers, crew and the operator </w:t>
            </w:r>
            <w:r w:rsidRPr="003545FB">
              <w:rPr>
                <w:b/>
                <w:i/>
                <w:iCs/>
                <w:szCs w:val="22"/>
              </w:rPr>
              <w:t>(Ref: Job Card DGP.003.02)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3.5: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Consider the need for specific measures to mitigate safety risks posed by lithium batteries packed with or contained in equipment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3.6: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Develop provisions aimed at improving compliance throughout the transport supply chain, including simplification of provisions, guidance on State oversight </w:t>
            </w:r>
            <w:r w:rsidRPr="003545FB">
              <w:rPr>
                <w:b/>
                <w:szCs w:val="22"/>
              </w:rPr>
              <w:lastRenderedPageBreak/>
              <w:t>and outreach, and responsibilities of entities outside the aviation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lastRenderedPageBreak/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3.7: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Monitor UN Committee’s work on hazard-based system for classification of lithium batteries and consider impact on ICAO provisions </w:t>
            </w:r>
            <w:r w:rsidRPr="003545FB">
              <w:rPr>
                <w:b/>
                <w:i/>
                <w:iCs/>
                <w:szCs w:val="22"/>
              </w:rPr>
              <w:t>(Ref: Job Card DGP.003.02)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4: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Clarifying State oversight responsibilities in Annex 18 </w:t>
            </w:r>
            <w:r w:rsidRPr="003545FB">
              <w:rPr>
                <w:b/>
                <w:i/>
                <w:iCs/>
                <w:szCs w:val="22"/>
              </w:rPr>
              <w:t>(Ref: Job Card DGP.005.02)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5: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Dangerous good accident and incident reporting system </w:t>
            </w:r>
            <w:r w:rsidRPr="003545FB">
              <w:rPr>
                <w:b/>
                <w:i/>
                <w:iCs/>
                <w:szCs w:val="22"/>
              </w:rPr>
              <w:t>(Ref: Job Card DGP.002.02)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6: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Dangerous goods training for entities handling general cargo </w:t>
            </w:r>
            <w:r w:rsidRPr="003545FB">
              <w:rPr>
                <w:b/>
                <w:i/>
                <w:iCs/>
                <w:szCs w:val="22"/>
              </w:rPr>
              <w:t>(Ref: Secretariat Job Card)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7: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Aviation Security/Dangerous Goods Coordination </w:t>
            </w:r>
            <w:r w:rsidRPr="003545FB">
              <w:rPr>
                <w:b/>
                <w:i/>
                <w:iCs/>
                <w:szCs w:val="22"/>
              </w:rPr>
              <w:t>(Ref: Job Card DGP.001.02)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7.1: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Develop proposals, if necessary, for amendments to Annex 18 and/or Doc 9284 for the sake of alignment with Annex 17 — </w:t>
            </w:r>
            <w:r w:rsidRPr="003545FB">
              <w:rPr>
                <w:b/>
                <w:i/>
                <w:iCs/>
                <w:szCs w:val="22"/>
              </w:rPr>
              <w:t>Security</w:t>
            </w:r>
            <w:r w:rsidR="0062423B">
              <w:rPr>
                <w:b/>
                <w:i/>
                <w:iCs/>
                <w:szCs w:val="22"/>
              </w:rPr>
              <w:t xml:space="preserve"> </w:t>
            </w:r>
            <w:r w:rsidRPr="003545FB">
              <w:rPr>
                <w:b/>
                <w:szCs w:val="22"/>
              </w:rPr>
              <w:t xml:space="preserve">and the </w:t>
            </w:r>
            <w:r w:rsidRPr="003545FB">
              <w:rPr>
                <w:b/>
                <w:i/>
                <w:iCs/>
                <w:szCs w:val="22"/>
              </w:rPr>
              <w:t>Aviation Security Manual</w:t>
            </w:r>
            <w:r w:rsidRPr="003545FB">
              <w:rPr>
                <w:b/>
                <w:szCs w:val="22"/>
              </w:rPr>
              <w:t>(Doc 8973)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7.2: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Consider control measures for the cargo supply chain that addresses both safety and security concerns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7.3: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Review guidance material on chemical, biological or radiological attack 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8: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Coordination with other panels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8.1: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Flight Operations Panels (FLTOPSP)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8.2: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Airworthiness Panel (AIRP)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8.3: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Safety Management Panel (SMP)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Default="003545FB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8.4: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Remotely Piloted Aircraft Systems Panel (RPASP)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8.5: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Any other panels</w:t>
            </w:r>
          </w:p>
        </w:tc>
      </w:tr>
      <w:tr w:rsidR="003545FB" w:rsidTr="003545FB"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3545FB" w:rsidRPr="003545FB" w:rsidRDefault="003545FB" w:rsidP="00DA52C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>9:</w:t>
            </w:r>
          </w:p>
        </w:tc>
        <w:tc>
          <w:tcPr>
            <w:tcW w:w="0" w:type="auto"/>
            <w:shd w:val="clear" w:color="auto" w:fill="auto"/>
          </w:tcPr>
          <w:p w:rsidR="003545FB" w:rsidRPr="003545FB" w:rsidRDefault="003545FB" w:rsidP="003545FB">
            <w:pPr>
              <w:rPr>
                <w:b/>
                <w:szCs w:val="22"/>
              </w:rPr>
            </w:pPr>
            <w:r w:rsidRPr="003545FB">
              <w:rPr>
                <w:b/>
                <w:szCs w:val="22"/>
              </w:rPr>
              <w:t xml:space="preserve">Harmonization of </w:t>
            </w:r>
            <w:r w:rsidRPr="003545FB">
              <w:rPr>
                <w:b/>
                <w:i/>
                <w:iCs/>
                <w:szCs w:val="22"/>
              </w:rPr>
              <w:t>Guidance Material for the Dangerous Goods Panel (DGP) to Aid in the Preparation of the Technical Instructions and Supporting Documents</w:t>
            </w:r>
            <w:r w:rsidR="0062423B">
              <w:rPr>
                <w:b/>
                <w:i/>
                <w:iCs/>
                <w:szCs w:val="22"/>
              </w:rPr>
              <w:t xml:space="preserve"> </w:t>
            </w:r>
            <w:r w:rsidRPr="003545FB">
              <w:rPr>
                <w:b/>
                <w:szCs w:val="22"/>
              </w:rPr>
              <w:t>with revised dangerous goods provisions</w:t>
            </w:r>
          </w:p>
        </w:tc>
      </w:tr>
    </w:tbl>
    <w:p w:rsidR="00DA52CB" w:rsidRPr="007307A8" w:rsidRDefault="00DA52CB" w:rsidP="00DA52CB">
      <w:pPr>
        <w:rPr>
          <w:szCs w:val="22"/>
        </w:rPr>
      </w:pPr>
    </w:p>
    <w:p w:rsidR="00DA52CB" w:rsidRDefault="003545FB" w:rsidP="00C57ED2">
      <w:pPr>
        <w:pStyle w:val="TitleMain"/>
      </w:pPr>
      <w:bookmarkStart w:id="16" w:name="title"/>
      <w:r>
        <w:t>XXX</w:t>
      </w:r>
      <w:bookmarkEnd w:id="16"/>
    </w:p>
    <w:p w:rsidR="00DA52CB" w:rsidRPr="007307A8" w:rsidRDefault="00DA52CB" w:rsidP="00DA52CB">
      <w:pPr>
        <w:jc w:val="center"/>
        <w:rPr>
          <w:b/>
          <w:szCs w:val="22"/>
        </w:rPr>
      </w:pPr>
    </w:p>
    <w:p w:rsidR="00DA52CB" w:rsidRPr="007307A8" w:rsidRDefault="003545FB" w:rsidP="003545FB">
      <w:pPr>
        <w:ind w:left="1080" w:right="1080"/>
        <w:jc w:val="center"/>
        <w:rPr>
          <w:szCs w:val="22"/>
        </w:rPr>
      </w:pPr>
      <w:bookmarkStart w:id="17" w:name="presented_by"/>
      <w:r>
        <w:rPr>
          <w:szCs w:val="22"/>
        </w:rPr>
        <w:t>(Presented by the Secretary)</w:t>
      </w:r>
      <w:bookmarkEnd w:id="17"/>
    </w:p>
    <w:p w:rsidR="00DA52CB" w:rsidRPr="007307A8" w:rsidRDefault="003545FB" w:rsidP="00DA52CB">
      <w:pPr>
        <w:jc w:val="center"/>
        <w:rPr>
          <w:szCs w:val="22"/>
        </w:rPr>
      </w:pPr>
      <w:bookmarkStart w:id="18" w:name="addendum_below_title"/>
      <w:bookmarkEnd w:id="18"/>
      <w:r>
        <w:rPr>
          <w:b/>
          <w:szCs w:val="22"/>
        </w:rPr>
        <w:t xml:space="preserve"> </w:t>
      </w:r>
    </w:p>
    <w:p w:rsidR="00DA52CB" w:rsidRDefault="003545FB" w:rsidP="00DA52CB">
      <w:pPr>
        <w:jc w:val="center"/>
        <w:rPr>
          <w:b/>
          <w:szCs w:val="22"/>
        </w:rPr>
      </w:pPr>
      <w:bookmarkStart w:id="19" w:name="document_no_below_title"/>
      <w:bookmarkEnd w:id="19"/>
      <w:r>
        <w:rPr>
          <w:rFonts w:ascii="Arial" w:hAnsi="Arial" w:cs="Arial"/>
          <w:b/>
          <w:szCs w:val="22"/>
        </w:rPr>
        <w:t xml:space="preserve"> </w:t>
      </w:r>
    </w:p>
    <w:tbl>
      <w:tblPr>
        <w:tblStyle w:val="TableGrid"/>
        <w:tblW w:w="7200" w:type="dxa"/>
        <w:jc w:val="center"/>
        <w:tblCellMar>
          <w:top w:w="12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00"/>
      </w:tblGrid>
      <w:tr w:rsidR="003545FB" w:rsidTr="003545FB">
        <w:trPr>
          <w:jc w:val="center"/>
        </w:trPr>
        <w:tc>
          <w:tcPr>
            <w:tcW w:w="9576" w:type="dxa"/>
            <w:tcBorders>
              <w:bottom w:val="nil"/>
            </w:tcBorders>
          </w:tcPr>
          <w:p w:rsidR="003545FB" w:rsidRPr="003545FB" w:rsidRDefault="003545FB" w:rsidP="00DA52CB">
            <w:pPr>
              <w:jc w:val="center"/>
              <w:rPr>
                <w:b/>
                <w:szCs w:val="22"/>
              </w:rPr>
            </w:pPr>
            <w:bookmarkStart w:id="20" w:name="summary_box"/>
            <w:bookmarkEnd w:id="20"/>
            <w:r w:rsidRPr="003545FB">
              <w:rPr>
                <w:b/>
                <w:szCs w:val="22"/>
              </w:rPr>
              <w:t>SUMMARY</w:t>
            </w:r>
          </w:p>
        </w:tc>
      </w:tr>
      <w:tr w:rsidR="003545FB" w:rsidTr="003545FB">
        <w:trPr>
          <w:jc w:val="center"/>
        </w:trPr>
        <w:tc>
          <w:tcPr>
            <w:tcW w:w="9576" w:type="dxa"/>
            <w:tcBorders>
              <w:top w:val="nil"/>
            </w:tcBorders>
            <w:shd w:val="clear" w:color="auto" w:fill="auto"/>
          </w:tcPr>
          <w:p w:rsidR="003545FB" w:rsidRPr="003545FB" w:rsidRDefault="003545FB" w:rsidP="003545FB">
            <w:pPr>
              <w:jc w:val="left"/>
              <w:rPr>
                <w:szCs w:val="22"/>
              </w:rPr>
            </w:pPr>
            <w:r w:rsidRPr="003545FB">
              <w:rPr>
                <w:szCs w:val="22"/>
              </w:rPr>
              <w:t xml:space="preserve">Action by the DGP is in paragraph </w:t>
            </w:r>
            <w:r w:rsidRPr="003545FB">
              <w:rPr>
                <w:szCs w:val="22"/>
              </w:rPr>
              <w:fldChar w:fldCharType="begin"/>
            </w:r>
            <w:r w:rsidRPr="003545FB">
              <w:rPr>
                <w:szCs w:val="22"/>
              </w:rPr>
              <w:instrText xml:space="preserve"> REF _Ref11659484 \r \h </w:instrText>
            </w:r>
            <w:r w:rsidRPr="003545FB">
              <w:rPr>
                <w:szCs w:val="22"/>
              </w:rPr>
            </w:r>
            <w:r w:rsidRPr="003545FB">
              <w:rPr>
                <w:szCs w:val="22"/>
              </w:rPr>
              <w:fldChar w:fldCharType="separate"/>
            </w:r>
            <w:r w:rsidR="00011C11">
              <w:rPr>
                <w:szCs w:val="22"/>
                <w:cs/>
              </w:rPr>
              <w:t>‎</w:t>
            </w:r>
            <w:r w:rsidR="00011C11">
              <w:rPr>
                <w:szCs w:val="22"/>
              </w:rPr>
              <w:t>2</w:t>
            </w:r>
            <w:r w:rsidRPr="003545FB">
              <w:rPr>
                <w:szCs w:val="22"/>
              </w:rPr>
              <w:fldChar w:fldCharType="end"/>
            </w:r>
            <w:r w:rsidRPr="003545FB">
              <w:rPr>
                <w:szCs w:val="22"/>
              </w:rPr>
              <w:t>.</w:t>
            </w:r>
          </w:p>
        </w:tc>
      </w:tr>
    </w:tbl>
    <w:p w:rsidR="00DA52CB" w:rsidRDefault="00DA52CB" w:rsidP="00DA52CB">
      <w:pPr>
        <w:jc w:val="center"/>
        <w:rPr>
          <w:b/>
          <w:szCs w:val="22"/>
        </w:rPr>
      </w:pPr>
    </w:p>
    <w:p w:rsidR="007D7362" w:rsidRDefault="007D7362" w:rsidP="007D7362">
      <w:pPr>
        <w:jc w:val="center"/>
        <w:rPr>
          <w:b/>
          <w:szCs w:val="22"/>
        </w:rPr>
      </w:pPr>
    </w:p>
    <w:p w:rsidR="007D7362" w:rsidRDefault="007D7362" w:rsidP="007D7362">
      <w:pPr>
        <w:pStyle w:val="1Heading"/>
        <w:numPr>
          <w:ilvl w:val="0"/>
          <w:numId w:val="13"/>
        </w:numPr>
      </w:pPr>
      <w:r>
        <w:t>INTRODUCTION</w:t>
      </w:r>
    </w:p>
    <w:p w:rsidR="007D7362" w:rsidRDefault="007D7362" w:rsidP="007D7362">
      <w:pPr>
        <w:pStyle w:val="2Para"/>
        <w:numPr>
          <w:ilvl w:val="1"/>
          <w:numId w:val="14"/>
        </w:numPr>
        <w:tabs>
          <w:tab w:val="clear" w:pos="0"/>
        </w:tabs>
      </w:pPr>
      <w:r>
        <w:t>...</w:t>
      </w:r>
    </w:p>
    <w:p w:rsidR="007D7362" w:rsidRDefault="007D7362" w:rsidP="007D7362">
      <w:pPr>
        <w:pStyle w:val="3Para"/>
        <w:numPr>
          <w:ilvl w:val="2"/>
          <w:numId w:val="14"/>
        </w:numPr>
        <w:tabs>
          <w:tab w:val="clear" w:pos="0"/>
        </w:tabs>
      </w:pPr>
      <w:r>
        <w:t>…</w:t>
      </w:r>
    </w:p>
    <w:p w:rsidR="007D7362" w:rsidRDefault="007D7362" w:rsidP="007D7362">
      <w:pPr>
        <w:pStyle w:val="Listabc"/>
      </w:pPr>
      <w:r>
        <w:t>…</w:t>
      </w:r>
    </w:p>
    <w:p w:rsidR="007D7362" w:rsidRDefault="007D7362" w:rsidP="007D7362">
      <w:pPr>
        <w:pStyle w:val="Listabc"/>
      </w:pPr>
      <w:r>
        <w:t>…</w:t>
      </w:r>
    </w:p>
    <w:p w:rsidR="007D7362" w:rsidRDefault="007D7362" w:rsidP="007D7362">
      <w:pPr>
        <w:pStyle w:val="List123"/>
      </w:pPr>
      <w:r>
        <w:t>…</w:t>
      </w:r>
    </w:p>
    <w:p w:rsidR="007D7362" w:rsidRDefault="007D7362" w:rsidP="007D7362">
      <w:pPr>
        <w:pStyle w:val="1Heading"/>
        <w:numPr>
          <w:ilvl w:val="0"/>
          <w:numId w:val="13"/>
        </w:numPr>
      </w:pPr>
      <w:bookmarkStart w:id="21" w:name="_Ref485719969"/>
      <w:r>
        <w:lastRenderedPageBreak/>
        <w:t>ACTION BY THE DGP</w:t>
      </w:r>
      <w:bookmarkEnd w:id="21"/>
    </w:p>
    <w:p w:rsidR="007D7362" w:rsidRPr="00E05498" w:rsidRDefault="007D7362" w:rsidP="007D7362">
      <w:pPr>
        <w:pStyle w:val="2Para"/>
        <w:numPr>
          <w:ilvl w:val="1"/>
          <w:numId w:val="13"/>
        </w:numPr>
        <w:tabs>
          <w:tab w:val="clear" w:pos="0"/>
        </w:tabs>
      </w:pPr>
      <w:r>
        <w:t>The DGP is invited to:</w:t>
      </w:r>
    </w:p>
    <w:p w:rsidR="007D7362" w:rsidRDefault="007D7362" w:rsidP="007D7362">
      <w:pPr>
        <w:pStyle w:val="3Para"/>
        <w:numPr>
          <w:ilvl w:val="2"/>
          <w:numId w:val="13"/>
        </w:numPr>
        <w:tabs>
          <w:tab w:val="clear" w:pos="0"/>
        </w:tabs>
      </w:pPr>
      <w:r>
        <w:t>….</w:t>
      </w:r>
    </w:p>
    <w:p w:rsidR="007D7362" w:rsidRPr="00E013C5" w:rsidRDefault="007D7362" w:rsidP="007D7362">
      <w:pPr>
        <w:pStyle w:val="4Para"/>
        <w:numPr>
          <w:ilvl w:val="3"/>
          <w:numId w:val="13"/>
        </w:numPr>
        <w:tabs>
          <w:tab w:val="clear" w:pos="0"/>
        </w:tabs>
      </w:pPr>
    </w:p>
    <w:p w:rsidR="007D7362" w:rsidRDefault="007D7362" w:rsidP="007D7362"/>
    <w:p w:rsidR="007D7362" w:rsidRDefault="007D7362" w:rsidP="007D7362"/>
    <w:p w:rsidR="007D7362" w:rsidRDefault="007D7362" w:rsidP="007D7362"/>
    <w:p w:rsidR="007D7362" w:rsidRDefault="007D7362" w:rsidP="007D7362"/>
    <w:p w:rsidR="007D7362" w:rsidRDefault="007D7362" w:rsidP="007D7362">
      <w:pPr>
        <w:jc w:val="center"/>
      </w:pPr>
      <w:r>
        <w:t>— END —</w:t>
      </w:r>
    </w:p>
    <w:sectPr w:rsidR="007D7362" w:rsidSect="00C44823">
      <w:headerReference w:type="even" r:id="rId9"/>
      <w:headerReference w:type="default" r:id="rId10"/>
      <w:footerReference w:type="first" r:id="rId11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FB" w:rsidRDefault="003545FB">
      <w:r>
        <w:separator/>
      </w:r>
    </w:p>
  </w:endnote>
  <w:endnote w:type="continuationSeparator" w:id="0">
    <w:p w:rsidR="003545FB" w:rsidRDefault="0035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28" w:name="total_pages"/>
    <w:r>
      <w:rPr>
        <w:sz w:val="18"/>
        <w:szCs w:val="18"/>
      </w:rPr>
      <w:t>(</w:t>
    </w:r>
    <w:r w:rsidR="005C1AD9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5C1AD9">
      <w:rPr>
        <w:rStyle w:val="PageNumber"/>
        <w:sz w:val="18"/>
        <w:szCs w:val="18"/>
      </w:rPr>
      <w:fldChar w:fldCharType="separate"/>
    </w:r>
    <w:r w:rsidR="00F250C6">
      <w:rPr>
        <w:rStyle w:val="PageNumber"/>
        <w:noProof/>
        <w:sz w:val="18"/>
        <w:szCs w:val="18"/>
      </w:rPr>
      <w:t>3</w:t>
    </w:r>
    <w:r w:rsidR="005C1AD9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pages)</w:t>
    </w:r>
    <w:bookmarkEnd w:id="28"/>
    <w:r>
      <w:rPr>
        <w:sz w:val="18"/>
        <w:szCs w:val="18"/>
      </w:rPr>
      <w:t xml:space="preserve"> </w:t>
    </w:r>
    <w:bookmarkStart w:id="29" w:name="brand_org_typist"/>
    <w:bookmarkEnd w:id="29"/>
  </w:p>
  <w:p w:rsidR="00AF2B04" w:rsidRDefault="00AF2B04" w:rsidP="00DE0F4F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bookmarkStart w:id="30" w:name="office_footer"/>
    <w:bookmarkEnd w:id="30"/>
    <w:r>
      <w:rPr>
        <w:sz w:val="18"/>
        <w:szCs w:val="18"/>
      </w:rPr>
      <w:t xml:space="preserve"> </w:t>
    </w:r>
    <w:bookmarkStart w:id="31" w:name="document_no_footer"/>
    <w:bookmarkStart w:id="32" w:name="text_footer"/>
    <w:bookmarkStart w:id="33" w:name="footer_filename"/>
    <w:bookmarkEnd w:id="31"/>
    <w:bookmarkEnd w:id="32"/>
    <w:r w:rsidR="005C1AD9">
      <w:fldChar w:fldCharType="begin"/>
    </w:r>
    <w:r>
      <w:rPr>
        <w:sz w:val="18"/>
        <w:szCs w:val="18"/>
      </w:rPr>
      <w:instrText xml:space="preserve"> FILENAME </w:instrText>
    </w:r>
    <w:r w:rsidR="005C1AD9">
      <w:fldChar w:fldCharType="separate"/>
    </w:r>
    <w:r w:rsidR="00011C11">
      <w:rPr>
        <w:noProof/>
        <w:sz w:val="18"/>
        <w:szCs w:val="18"/>
      </w:rPr>
      <w:t>DGP.27.WP.</w:t>
    </w:r>
    <w:r w:rsidR="00DE0F4F">
      <w:rPr>
        <w:noProof/>
        <w:sz w:val="18"/>
        <w:szCs w:val="18"/>
      </w:rPr>
      <w:t>xxx.</w:t>
    </w:r>
    <w:r w:rsidR="00742BDE">
      <w:rPr>
        <w:noProof/>
        <w:sz w:val="18"/>
        <w:szCs w:val="18"/>
      </w:rPr>
      <w:t>1</w:t>
    </w:r>
    <w:r w:rsidR="00011C11">
      <w:rPr>
        <w:noProof/>
        <w:sz w:val="18"/>
        <w:szCs w:val="18"/>
      </w:rPr>
      <w:t>.en.docx</w:t>
    </w:r>
    <w:r w:rsidR="005C1AD9">
      <w:fldChar w:fldCharType="end"/>
    </w:r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FB" w:rsidRDefault="003545FB">
      <w:r>
        <w:separator/>
      </w:r>
    </w:p>
  </w:footnote>
  <w:footnote w:type="continuationSeparator" w:id="0">
    <w:p w:rsidR="003545FB" w:rsidRDefault="0035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250C6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720"/>
    </w:tblGrid>
    <w:tr w:rsidR="00F04D7D">
      <w:tc>
        <w:tcPr>
          <w:tcW w:w="0" w:type="auto"/>
        </w:tcPr>
        <w:p w:rsidR="00F04D7D" w:rsidRPr="005945C7" w:rsidRDefault="003545FB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2" w:name="document_no_header_even"/>
          <w:r>
            <w:rPr>
              <w:szCs w:val="22"/>
            </w:rPr>
            <w:t>DGP/27-WP/</w:t>
          </w:r>
          <w:bookmarkEnd w:id="22"/>
          <w:r w:rsidR="008F3257">
            <w:rPr>
              <w:szCs w:val="22"/>
            </w:rPr>
            <w:t>XX</w:t>
          </w:r>
        </w:p>
        <w:p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3" w:name="related_to_header_even"/>
          <w:bookmarkStart w:id="24" w:name="addendum_corrigendum_header_even"/>
          <w:bookmarkEnd w:id="23"/>
          <w:bookmarkEnd w:id="24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250C6">
      <w:rPr>
        <w:rStyle w:val="PageNumber"/>
        <w:noProof/>
      </w:rPr>
      <w:t>- 3 -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720"/>
    </w:tblGrid>
    <w:tr w:rsidR="00F04D7D">
      <w:trPr>
        <w:jc w:val="right"/>
      </w:trPr>
      <w:tc>
        <w:tcPr>
          <w:tcW w:w="0" w:type="auto"/>
        </w:tcPr>
        <w:p w:rsidR="00F04D7D" w:rsidRPr="00D17232" w:rsidRDefault="003545FB" w:rsidP="001F0A0C">
          <w:pPr>
            <w:rPr>
              <w:szCs w:val="22"/>
            </w:rPr>
          </w:pPr>
          <w:bookmarkStart w:id="25" w:name="document_no_header_odd"/>
          <w:r>
            <w:rPr>
              <w:szCs w:val="22"/>
            </w:rPr>
            <w:t>DGP/27-WP/</w:t>
          </w:r>
          <w:bookmarkEnd w:id="25"/>
          <w:r w:rsidR="00BF6247">
            <w:rPr>
              <w:szCs w:val="22"/>
            </w:rPr>
            <w:t>XX</w:t>
          </w:r>
        </w:p>
        <w:p w:rsidR="00F04D7D" w:rsidRPr="002B6E6F" w:rsidRDefault="00F04D7D" w:rsidP="000A3BF2">
          <w:pPr>
            <w:rPr>
              <w:sz w:val="18"/>
              <w:szCs w:val="18"/>
            </w:rPr>
          </w:pPr>
          <w:bookmarkStart w:id="26" w:name="related_to_header_odd"/>
          <w:bookmarkStart w:id="27" w:name="addendum_corrigendum_header_odd"/>
          <w:bookmarkEnd w:id="26"/>
          <w:bookmarkEnd w:id="27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D00"/>
    <w:multiLevelType w:val="multilevel"/>
    <w:tmpl w:val="CF9658DA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2">
    <w:nsid w:val="0CB936FA"/>
    <w:multiLevelType w:val="multilevel"/>
    <w:tmpl w:val="158AC256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3">
    <w:nsid w:val="14FD7560"/>
    <w:multiLevelType w:val="hybridMultilevel"/>
    <w:tmpl w:val="4B6E4BEA"/>
    <w:lvl w:ilvl="0" w:tplc="9D1CE560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B6AF8"/>
    <w:multiLevelType w:val="multilevel"/>
    <w:tmpl w:val="E226574C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5">
    <w:nsid w:val="3E6D15AD"/>
    <w:multiLevelType w:val="hybridMultilevel"/>
    <w:tmpl w:val="710E8898"/>
    <w:lvl w:ilvl="0" w:tplc="9118E554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F12DC"/>
    <w:multiLevelType w:val="multilevel"/>
    <w:tmpl w:val="4FF25FE4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>
    <w:nsid w:val="4DD40C8A"/>
    <w:multiLevelType w:val="hybridMultilevel"/>
    <w:tmpl w:val="47666E12"/>
    <w:lvl w:ilvl="0" w:tplc="400A3DCC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170DDA"/>
    <w:multiLevelType w:val="multilevel"/>
    <w:tmpl w:val="99D4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69D6761"/>
    <w:multiLevelType w:val="hybridMultilevel"/>
    <w:tmpl w:val="EB001F04"/>
    <w:lvl w:ilvl="0" w:tplc="C220FBB4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E61BA"/>
    <w:multiLevelType w:val="multilevel"/>
    <w:tmpl w:val="94341746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9B63A6D"/>
    <w:multiLevelType w:val="multilevel"/>
    <w:tmpl w:val="EB0A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FB"/>
    <w:rsid w:val="000039BB"/>
    <w:rsid w:val="00006C73"/>
    <w:rsid w:val="00006E6D"/>
    <w:rsid w:val="0001049C"/>
    <w:rsid w:val="000109BB"/>
    <w:rsid w:val="00010EFA"/>
    <w:rsid w:val="000110B7"/>
    <w:rsid w:val="00011C11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6DB4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54B24"/>
    <w:rsid w:val="002631D3"/>
    <w:rsid w:val="0027347D"/>
    <w:rsid w:val="0027499C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545F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423B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501B"/>
    <w:rsid w:val="006F7BB9"/>
    <w:rsid w:val="007062ED"/>
    <w:rsid w:val="007075C2"/>
    <w:rsid w:val="0071315E"/>
    <w:rsid w:val="0071322B"/>
    <w:rsid w:val="00714A19"/>
    <w:rsid w:val="00742BDE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D7362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3257"/>
    <w:rsid w:val="008F7F71"/>
    <w:rsid w:val="009015F4"/>
    <w:rsid w:val="009027C9"/>
    <w:rsid w:val="0090671B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2AF7"/>
    <w:rsid w:val="00BF6247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D5D"/>
    <w:rsid w:val="00DE0F4F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2014"/>
    <w:rsid w:val="00F16168"/>
    <w:rsid w:val="00F2309D"/>
    <w:rsid w:val="00F250C6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32B6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5FB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3545FB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3545FB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3545FB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545FB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545FB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3545FB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545FB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545FB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545FB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3545FB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3545FB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3545FB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3545FB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3545FB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3545FB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3545FB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3545FB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3545FB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3545FB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3545FB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3545FB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3545FB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3545FB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3545FB"/>
    <w:pPr>
      <w:spacing w:before="260" w:after="260"/>
      <w:ind w:left="1440"/>
    </w:pPr>
  </w:style>
  <w:style w:type="paragraph" w:customStyle="1" w:styleId="ListIndt3">
    <w:name w:val="ListIndt_3"/>
    <w:basedOn w:val="Normal"/>
    <w:rsid w:val="003545FB"/>
    <w:pPr>
      <w:spacing w:before="260" w:after="260"/>
      <w:ind w:left="1800"/>
    </w:pPr>
  </w:style>
  <w:style w:type="paragraph" w:customStyle="1" w:styleId="ListIndt4">
    <w:name w:val="ListIndt_4"/>
    <w:basedOn w:val="Normal"/>
    <w:rsid w:val="003545FB"/>
    <w:pPr>
      <w:spacing w:before="260" w:after="260"/>
      <w:ind w:left="2160"/>
    </w:pPr>
  </w:style>
  <w:style w:type="paragraph" w:customStyle="1" w:styleId="ListTab0">
    <w:name w:val="ListTab_0"/>
    <w:basedOn w:val="Normal"/>
    <w:rsid w:val="003545FB"/>
    <w:pPr>
      <w:spacing w:before="260" w:after="260"/>
    </w:pPr>
  </w:style>
  <w:style w:type="paragraph" w:customStyle="1" w:styleId="ListTab2">
    <w:name w:val="ListTab_2"/>
    <w:basedOn w:val="Normal"/>
    <w:rsid w:val="003545FB"/>
    <w:pPr>
      <w:spacing w:before="260" w:after="260"/>
      <w:ind w:firstLine="1440"/>
    </w:pPr>
  </w:style>
  <w:style w:type="paragraph" w:customStyle="1" w:styleId="ListTab3">
    <w:name w:val="ListTab_3"/>
    <w:basedOn w:val="Normal"/>
    <w:rsid w:val="003545FB"/>
    <w:pPr>
      <w:spacing w:before="260" w:after="260"/>
      <w:ind w:firstLine="1800"/>
    </w:pPr>
  </w:style>
  <w:style w:type="paragraph" w:customStyle="1" w:styleId="ListTab4">
    <w:name w:val="ListTab_4"/>
    <w:basedOn w:val="Normal"/>
    <w:rsid w:val="003545FB"/>
    <w:pPr>
      <w:spacing w:before="260" w:after="260"/>
      <w:ind w:firstLine="2160"/>
    </w:pPr>
  </w:style>
  <w:style w:type="paragraph" w:customStyle="1" w:styleId="Note">
    <w:name w:val="Note"/>
    <w:next w:val="Normal"/>
    <w:rsid w:val="003545FB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3545FB"/>
    <w:pPr>
      <w:spacing w:before="260" w:after="260"/>
      <w:ind w:left="1440"/>
    </w:pPr>
  </w:style>
  <w:style w:type="paragraph" w:customStyle="1" w:styleId="ParaIndt3">
    <w:name w:val="ParaIndt_3"/>
    <w:basedOn w:val="Normal"/>
    <w:rsid w:val="003545FB"/>
    <w:pPr>
      <w:spacing w:before="260" w:after="260"/>
      <w:ind w:left="1800"/>
    </w:pPr>
  </w:style>
  <w:style w:type="paragraph" w:customStyle="1" w:styleId="ParaIndt4">
    <w:name w:val="ParaIndt_4"/>
    <w:basedOn w:val="Normal"/>
    <w:rsid w:val="003545FB"/>
    <w:pPr>
      <w:spacing w:before="260" w:after="260"/>
      <w:ind w:left="2160"/>
    </w:pPr>
  </w:style>
  <w:style w:type="paragraph" w:customStyle="1" w:styleId="ParaTab0">
    <w:name w:val="ParaTab_0"/>
    <w:basedOn w:val="Normal"/>
    <w:rsid w:val="003545FB"/>
    <w:pPr>
      <w:spacing w:before="260" w:after="260"/>
    </w:pPr>
  </w:style>
  <w:style w:type="paragraph" w:customStyle="1" w:styleId="ParaTab2">
    <w:name w:val="ParaTab_2"/>
    <w:basedOn w:val="Normal"/>
    <w:rsid w:val="003545FB"/>
    <w:pPr>
      <w:spacing w:before="260" w:after="260"/>
      <w:ind w:firstLine="1440"/>
    </w:pPr>
  </w:style>
  <w:style w:type="paragraph" w:customStyle="1" w:styleId="ParaTab3">
    <w:name w:val="ParaTab_3"/>
    <w:basedOn w:val="Normal"/>
    <w:rsid w:val="003545FB"/>
    <w:pPr>
      <w:spacing w:before="260" w:after="260"/>
      <w:ind w:firstLine="1800"/>
    </w:pPr>
  </w:style>
  <w:style w:type="paragraph" w:customStyle="1" w:styleId="ParaTab4">
    <w:name w:val="ParaTab_4"/>
    <w:basedOn w:val="Normal"/>
    <w:rsid w:val="003545FB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3545FB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3545FB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3545FB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3545FB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3545FB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3545FB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5FB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3545FB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3545FB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3545FB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545FB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545FB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3545FB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545FB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545FB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545FB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3545FB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3545FB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3545FB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3545FB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3545FB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3545FB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3545FB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3545FB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3545FB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3545FB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3545FB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3545FB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3545FB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3545FB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3545FB"/>
    <w:pPr>
      <w:spacing w:before="260" w:after="260"/>
      <w:ind w:left="1440"/>
    </w:pPr>
  </w:style>
  <w:style w:type="paragraph" w:customStyle="1" w:styleId="ListIndt3">
    <w:name w:val="ListIndt_3"/>
    <w:basedOn w:val="Normal"/>
    <w:rsid w:val="003545FB"/>
    <w:pPr>
      <w:spacing w:before="260" w:after="260"/>
      <w:ind w:left="1800"/>
    </w:pPr>
  </w:style>
  <w:style w:type="paragraph" w:customStyle="1" w:styleId="ListIndt4">
    <w:name w:val="ListIndt_4"/>
    <w:basedOn w:val="Normal"/>
    <w:rsid w:val="003545FB"/>
    <w:pPr>
      <w:spacing w:before="260" w:after="260"/>
      <w:ind w:left="2160"/>
    </w:pPr>
  </w:style>
  <w:style w:type="paragraph" w:customStyle="1" w:styleId="ListTab0">
    <w:name w:val="ListTab_0"/>
    <w:basedOn w:val="Normal"/>
    <w:rsid w:val="003545FB"/>
    <w:pPr>
      <w:spacing w:before="260" w:after="260"/>
    </w:pPr>
  </w:style>
  <w:style w:type="paragraph" w:customStyle="1" w:styleId="ListTab2">
    <w:name w:val="ListTab_2"/>
    <w:basedOn w:val="Normal"/>
    <w:rsid w:val="003545FB"/>
    <w:pPr>
      <w:spacing w:before="260" w:after="260"/>
      <w:ind w:firstLine="1440"/>
    </w:pPr>
  </w:style>
  <w:style w:type="paragraph" w:customStyle="1" w:styleId="ListTab3">
    <w:name w:val="ListTab_3"/>
    <w:basedOn w:val="Normal"/>
    <w:rsid w:val="003545FB"/>
    <w:pPr>
      <w:spacing w:before="260" w:after="260"/>
      <w:ind w:firstLine="1800"/>
    </w:pPr>
  </w:style>
  <w:style w:type="paragraph" w:customStyle="1" w:styleId="ListTab4">
    <w:name w:val="ListTab_4"/>
    <w:basedOn w:val="Normal"/>
    <w:rsid w:val="003545FB"/>
    <w:pPr>
      <w:spacing w:before="260" w:after="260"/>
      <w:ind w:firstLine="2160"/>
    </w:pPr>
  </w:style>
  <w:style w:type="paragraph" w:customStyle="1" w:styleId="Note">
    <w:name w:val="Note"/>
    <w:next w:val="Normal"/>
    <w:rsid w:val="003545FB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3545FB"/>
    <w:pPr>
      <w:spacing w:before="260" w:after="260"/>
      <w:ind w:left="1440"/>
    </w:pPr>
  </w:style>
  <w:style w:type="paragraph" w:customStyle="1" w:styleId="ParaIndt3">
    <w:name w:val="ParaIndt_3"/>
    <w:basedOn w:val="Normal"/>
    <w:rsid w:val="003545FB"/>
    <w:pPr>
      <w:spacing w:before="260" w:after="260"/>
      <w:ind w:left="1800"/>
    </w:pPr>
  </w:style>
  <w:style w:type="paragraph" w:customStyle="1" w:styleId="ParaIndt4">
    <w:name w:val="ParaIndt_4"/>
    <w:basedOn w:val="Normal"/>
    <w:rsid w:val="003545FB"/>
    <w:pPr>
      <w:spacing w:before="260" w:after="260"/>
      <w:ind w:left="2160"/>
    </w:pPr>
  </w:style>
  <w:style w:type="paragraph" w:customStyle="1" w:styleId="ParaTab0">
    <w:name w:val="ParaTab_0"/>
    <w:basedOn w:val="Normal"/>
    <w:rsid w:val="003545FB"/>
    <w:pPr>
      <w:spacing w:before="260" w:after="260"/>
    </w:pPr>
  </w:style>
  <w:style w:type="paragraph" w:customStyle="1" w:styleId="ParaTab2">
    <w:name w:val="ParaTab_2"/>
    <w:basedOn w:val="Normal"/>
    <w:rsid w:val="003545FB"/>
    <w:pPr>
      <w:spacing w:before="260" w:after="260"/>
      <w:ind w:firstLine="1440"/>
    </w:pPr>
  </w:style>
  <w:style w:type="paragraph" w:customStyle="1" w:styleId="ParaTab3">
    <w:name w:val="ParaTab_3"/>
    <w:basedOn w:val="Normal"/>
    <w:rsid w:val="003545FB"/>
    <w:pPr>
      <w:spacing w:before="260" w:after="260"/>
      <w:ind w:firstLine="1800"/>
    </w:pPr>
  </w:style>
  <w:style w:type="paragraph" w:customStyle="1" w:styleId="ParaTab4">
    <w:name w:val="ParaTab_4"/>
    <w:basedOn w:val="Normal"/>
    <w:rsid w:val="003545FB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3545FB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3545FB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3545FB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3545FB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3545FB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3545FB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20BC463E2BE4DB9CEBCB4A239F008" ma:contentTypeVersion="0" ma:contentTypeDescription="Create a new document." ma:contentTypeScope="" ma:versionID="621a1bd42f83934470180d25310ecd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19B36-CD6A-4F3D-B741-D2DDD010E177}"/>
</file>

<file path=customXml/itemProps2.xml><?xml version="1.0" encoding="utf-8"?>
<ds:datastoreItem xmlns:ds="http://schemas.openxmlformats.org/officeDocument/2006/customXml" ds:itemID="{C52D8391-9847-4932-AF1B-26959CDBA165}"/>
</file>

<file path=customXml/itemProps3.xml><?xml version="1.0" encoding="utf-8"?>
<ds:datastoreItem xmlns:ds="http://schemas.openxmlformats.org/officeDocument/2006/customXml" ds:itemID="{A0282065-C774-4B4D-B93C-FF035060B8D6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16</TotalTime>
  <Pages>3</Pages>
  <Words>629</Words>
  <Characters>3624</Characters>
  <Application>Microsoft Office Word</Application>
  <DocSecurity>0</DocSecurity>
  <Lines>169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Xuefei</dc:creator>
  <cp:lastModifiedBy>Chen, Xuefei</cp:lastModifiedBy>
  <cp:revision>12</cp:revision>
  <cp:lastPrinted>2019-06-17T14:25:00Z</cp:lastPrinted>
  <dcterms:created xsi:type="dcterms:W3CDTF">2019-06-17T14:31:00Z</dcterms:created>
  <dcterms:modified xsi:type="dcterms:W3CDTF">2019-06-20T15:37:00Z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DGP</vt:lpwstr>
  </property>
  <property fmtid="{D5CDD505-2E9C-101B-9397-08002B2CF9AE}" pid="3" name="BodySession">
    <vt:lpwstr>27</vt:lpwstr>
  </property>
  <property fmtid="{D5CDD505-2E9C-101B-9397-08002B2CF9AE}" pid="4" name="BodyAbbrev">
    <vt:lpwstr>DGP</vt:lpwstr>
  </property>
  <property fmtid="{D5CDD505-2E9C-101B-9397-08002B2CF9AE}" pid="5" name="SessionNum">
    <vt:lpwstr>27</vt:lpwstr>
  </property>
  <property fmtid="{D5CDD505-2E9C-101B-9397-08002B2CF9AE}" pid="6" name="BodyTypeID">
    <vt:lpwstr>6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DGP/27-WP/1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0x010100A1D20BC463E2BE4DB9CEBCB4A239F008</vt:lpwstr>
  </property>
</Properties>
</file>