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A5" w:rsidRDefault="00C241A5" w:rsidP="00200E6C">
      <w:pPr>
        <w:tabs>
          <w:tab w:val="right" w:pos="9072"/>
        </w:tabs>
        <w:autoSpaceDE w:val="0"/>
        <w:autoSpaceDN w:val="0"/>
        <w:adjustRightInd w:val="0"/>
        <w:spacing w:after="0"/>
        <w:ind w:left="1418" w:hanging="1418"/>
        <w:rPr>
          <w:color w:val="000000"/>
          <w:lang w:val="en-GB"/>
        </w:rPr>
      </w:pPr>
    </w:p>
    <w:p w:rsidR="00C241A5" w:rsidRPr="00C241A5" w:rsidRDefault="00C241A5" w:rsidP="004C52E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color w:val="000000"/>
          <w:lang w:val="en-US"/>
        </w:rPr>
      </w:pPr>
      <w:bookmarkStart w:id="0" w:name="_GoBack"/>
      <w:bookmarkEnd w:id="0"/>
      <w:r w:rsidRPr="00C241A5">
        <w:rPr>
          <w:rFonts w:cs="Times New Roman"/>
          <w:b/>
          <w:color w:val="000000"/>
          <w:lang w:val="en-US"/>
        </w:rPr>
        <w:t>Annex B</w:t>
      </w:r>
    </w:p>
    <w:p w:rsidR="00C241A5" w:rsidRPr="00C241A5" w:rsidRDefault="00C241A5" w:rsidP="00C241A5">
      <w:pPr>
        <w:autoSpaceDE w:val="0"/>
        <w:autoSpaceDN w:val="0"/>
        <w:adjustRightInd w:val="0"/>
        <w:spacing w:after="0"/>
        <w:jc w:val="center"/>
        <w:rPr>
          <w:b/>
          <w:color w:val="000000"/>
          <w:u w:val="single"/>
          <w:lang w:val="en-US"/>
        </w:rPr>
      </w:pPr>
    </w:p>
    <w:p w:rsidR="00C241A5" w:rsidRPr="00C241A5" w:rsidRDefault="00C241A5" w:rsidP="00C241A5">
      <w:pPr>
        <w:autoSpaceDE w:val="0"/>
        <w:autoSpaceDN w:val="0"/>
        <w:adjustRightInd w:val="0"/>
        <w:spacing w:after="0"/>
        <w:jc w:val="center"/>
        <w:rPr>
          <w:b/>
          <w:color w:val="000000"/>
          <w:u w:val="single"/>
          <w:lang w:val="en-US"/>
        </w:rPr>
      </w:pPr>
    </w:p>
    <w:p w:rsidR="00C241A5" w:rsidRPr="00C241A5" w:rsidRDefault="00C241A5" w:rsidP="00CE063A">
      <w:pPr>
        <w:autoSpaceDE w:val="0"/>
        <w:autoSpaceDN w:val="0"/>
        <w:adjustRightInd w:val="0"/>
        <w:spacing w:after="0"/>
        <w:ind w:firstLine="0"/>
        <w:jc w:val="center"/>
        <w:rPr>
          <w:b/>
          <w:color w:val="000000"/>
          <w:u w:val="single"/>
          <w:lang w:val="en-US"/>
        </w:rPr>
      </w:pPr>
      <w:r w:rsidRPr="00C241A5">
        <w:rPr>
          <w:b/>
          <w:color w:val="000000"/>
          <w:u w:val="single"/>
          <w:lang w:val="en-US"/>
        </w:rPr>
        <w:t>REGISTRATION FORM</w:t>
      </w:r>
    </w:p>
    <w:p w:rsidR="00C241A5" w:rsidRPr="00C241A5" w:rsidRDefault="00C241A5" w:rsidP="00C241A5">
      <w:pPr>
        <w:autoSpaceDE w:val="0"/>
        <w:autoSpaceDN w:val="0"/>
        <w:adjustRightInd w:val="0"/>
        <w:spacing w:after="0"/>
        <w:jc w:val="center"/>
        <w:rPr>
          <w:b/>
          <w:color w:val="000000"/>
          <w:u w:val="single"/>
          <w:lang w:val="en-US"/>
        </w:rPr>
      </w:pPr>
    </w:p>
    <w:p w:rsidR="00C241A5" w:rsidRPr="00C241A5" w:rsidRDefault="00C241A5" w:rsidP="00C241A5">
      <w:pPr>
        <w:jc w:val="center"/>
        <w:rPr>
          <w:b/>
          <w:lang w:val="en-US"/>
        </w:rPr>
      </w:pPr>
    </w:p>
    <w:p w:rsidR="00C241A5" w:rsidRPr="00EF2051" w:rsidRDefault="00C241A5" w:rsidP="000654E3">
      <w:pPr>
        <w:ind w:firstLine="0"/>
        <w:jc w:val="left"/>
        <w:rPr>
          <w:rFonts w:cs="Times New Roman"/>
          <w:lang w:val="en-US"/>
        </w:rPr>
      </w:pPr>
      <w:r w:rsidRPr="00EF2051">
        <w:rPr>
          <w:rFonts w:cs="Times New Roman"/>
          <w:lang w:val="en-US"/>
        </w:rPr>
        <w:t xml:space="preserve">Kindly fill this form and return to: </w:t>
      </w:r>
      <w:hyperlink r:id="rId8" w:history="1">
        <w:r w:rsidRPr="00EF2051">
          <w:rPr>
            <w:rStyle w:val="Lienhypertexte"/>
            <w:rFonts w:cs="Times New Roman"/>
            <w:lang w:val="en-US"/>
          </w:rPr>
          <w:t>icaowacaf@icao.int</w:t>
        </w:r>
      </w:hyperlink>
      <w:r w:rsidRPr="00EF2051">
        <w:rPr>
          <w:rFonts w:cs="Times New Roman"/>
          <w:lang w:val="en-US"/>
        </w:rPr>
        <w:t xml:space="preserve"> / </w:t>
      </w:r>
      <w:hyperlink r:id="rId9" w:history="1">
        <w:r w:rsidRPr="00EF2051">
          <w:rPr>
            <w:rStyle w:val="Lienhypertexte"/>
            <w:rFonts w:cs="Times New Roman"/>
            <w:lang w:val="en-US"/>
          </w:rPr>
          <w:t>icaoesaf@icao.int</w:t>
        </w:r>
      </w:hyperlink>
      <w:r w:rsidRPr="00EF2051">
        <w:rPr>
          <w:rFonts w:cs="Times New Roman"/>
          <w:lang w:val="en-US"/>
        </w:rPr>
        <w:t xml:space="preserve"> </w:t>
      </w:r>
    </w:p>
    <w:p w:rsidR="00C241A5" w:rsidRPr="00C241A5" w:rsidRDefault="00C241A5" w:rsidP="000654E3">
      <w:pPr>
        <w:ind w:right="-279" w:firstLine="0"/>
        <w:jc w:val="left"/>
        <w:rPr>
          <w:rFonts w:eastAsia="Calibri" w:cs="Times New Roman"/>
          <w:b/>
          <w:lang w:val="en-US"/>
        </w:rPr>
      </w:pPr>
      <w:r w:rsidRPr="00EF2051">
        <w:rPr>
          <w:rFonts w:cs="Times New Roman"/>
          <w:lang w:val="en-US"/>
        </w:rPr>
        <w:t xml:space="preserve">Copy to: </w:t>
      </w:r>
      <w:hyperlink r:id="rId10" w:history="1">
        <w:r w:rsidR="00767571" w:rsidRPr="00921728">
          <w:rPr>
            <w:rStyle w:val="Lienhypertexte"/>
            <w:rFonts w:cs="Tahoma"/>
            <w:lang w:val="en-GB"/>
          </w:rPr>
          <w:t>AMane@icao.int</w:t>
        </w:r>
      </w:hyperlink>
      <w:r w:rsidR="00782B96">
        <w:rPr>
          <w:rStyle w:val="Lienhypertexte"/>
          <w:rFonts w:cs="Tahoma"/>
          <w:color w:val="auto"/>
          <w:u w:val="none"/>
          <w:lang w:val="en-GB"/>
        </w:rPr>
        <w:t xml:space="preserve">, </w:t>
      </w:r>
      <w:hyperlink r:id="rId11" w:history="1">
        <w:r w:rsidR="00782B96" w:rsidRPr="00BC52CE">
          <w:rPr>
            <w:rStyle w:val="Lienhypertexte"/>
            <w:rFonts w:cs="Tahoma"/>
            <w:lang w:val="en-GB"/>
          </w:rPr>
          <w:t>afpplex@gmail.com</w:t>
        </w:r>
      </w:hyperlink>
      <w:r w:rsidR="00782B96">
        <w:rPr>
          <w:rStyle w:val="Lienhypertexte"/>
          <w:rFonts w:cs="Tahoma"/>
          <w:color w:val="auto"/>
          <w:u w:val="none"/>
          <w:lang w:val="en-GB"/>
        </w:rPr>
        <w:t xml:space="preserve"> and </w:t>
      </w:r>
      <w:hyperlink r:id="rId12" w:history="1">
        <w:r w:rsidR="00767571" w:rsidRPr="00EF2051">
          <w:rPr>
            <w:rStyle w:val="Lienhypertexte"/>
            <w:rFonts w:cs="Times New Roman"/>
            <w:lang w:val="en-US"/>
          </w:rPr>
          <w:t>FLegrand@icao.int</w:t>
        </w:r>
      </w:hyperlink>
    </w:p>
    <w:p w:rsidR="000654E3" w:rsidRPr="00EF2051" w:rsidRDefault="000654E3" w:rsidP="000654E3">
      <w:pPr>
        <w:ind w:left="-284" w:right="-279"/>
        <w:jc w:val="center"/>
        <w:rPr>
          <w:rFonts w:eastAsia="Calibri" w:cs="Times New Roman"/>
          <w:b/>
          <w:lang w:val="en-US"/>
        </w:rPr>
      </w:pP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Last Name (in blocks letters)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</w:t>
      </w:r>
      <w:r w:rsidR="00833A01">
        <w:rPr>
          <w:rFonts w:eastAsia="Calibri" w:cs="Times New Roman"/>
          <w:lang w:val="en-US"/>
        </w:rPr>
        <w:t>______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First Name (in blocks letters)</w:t>
      </w:r>
      <w:r w:rsidR="00CE063A">
        <w:rPr>
          <w:rFonts w:eastAsia="Calibri" w:cs="Times New Roman"/>
          <w:lang w:val="en-US"/>
        </w:rPr>
        <w:t>:</w:t>
      </w:r>
      <w:r w:rsidRPr="000654E3">
        <w:rPr>
          <w:rFonts w:eastAsia="Calibri" w:cs="Times New Roman"/>
          <w:lang w:val="en-US"/>
        </w:rPr>
        <w:t>_________________________________________________</w:t>
      </w:r>
      <w:r w:rsidR="00833A01">
        <w:rPr>
          <w:rFonts w:eastAsia="Calibri" w:cs="Times New Roman"/>
          <w:lang w:val="en-US"/>
        </w:rPr>
        <w:t>______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State/Organization/Company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</w:t>
      </w:r>
      <w:r w:rsidR="00833A01">
        <w:rPr>
          <w:rFonts w:eastAsia="Calibri" w:cs="Times New Roman"/>
          <w:lang w:val="en-US"/>
        </w:rPr>
        <w:t>_____</w:t>
      </w:r>
      <w:r w:rsidRPr="000654E3">
        <w:rPr>
          <w:rFonts w:eastAsia="Calibri" w:cs="Times New Roman"/>
          <w:lang w:val="en-US"/>
        </w:rPr>
        <w:t>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Official designation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</w:t>
      </w:r>
      <w:r w:rsidR="00833A01">
        <w:rPr>
          <w:rFonts w:eastAsia="Calibri" w:cs="Times New Roman"/>
          <w:lang w:val="en-US"/>
        </w:rPr>
        <w:t>_____</w:t>
      </w:r>
      <w:r w:rsidR="00CE063A">
        <w:rPr>
          <w:rFonts w:eastAsia="Calibri" w:cs="Times New Roman"/>
          <w:lang w:val="en-US"/>
        </w:rPr>
        <w:t>_</w:t>
      </w:r>
      <w:r w:rsidR="00833A01">
        <w:rPr>
          <w:rFonts w:eastAsia="Calibri" w:cs="Times New Roman"/>
          <w:lang w:val="en-US"/>
        </w:rPr>
        <w:t>__</w:t>
      </w:r>
    </w:p>
    <w:p w:rsid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Expertise domain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_________________________________________________________</w:t>
      </w:r>
      <w:r w:rsidR="00833A01">
        <w:rPr>
          <w:rFonts w:eastAsia="Calibri" w:cs="Times New Roman"/>
          <w:lang w:val="en-US"/>
        </w:rPr>
        <w:t>__</w:t>
      </w:r>
      <w:r w:rsidR="00CE063A">
        <w:rPr>
          <w:rFonts w:eastAsia="Calibri" w:cs="Times New Roman"/>
          <w:lang w:val="en-US"/>
        </w:rPr>
        <w:t>__</w:t>
      </w:r>
      <w:r w:rsidR="00833A01">
        <w:rPr>
          <w:rFonts w:eastAsia="Calibri" w:cs="Times New Roman"/>
          <w:lang w:val="en-US"/>
        </w:rPr>
        <w:t>_</w:t>
      </w:r>
      <w:r w:rsidRPr="000654E3">
        <w:rPr>
          <w:rFonts w:eastAsia="Calibri" w:cs="Times New Roman"/>
          <w:lang w:val="en-US"/>
        </w:rPr>
        <w:t>_</w:t>
      </w:r>
    </w:p>
    <w:p w:rsidR="00767571" w:rsidRPr="00767571" w:rsidRDefault="00767571" w:rsidP="00767571">
      <w:pPr>
        <w:ind w:firstLine="0"/>
        <w:rPr>
          <w:lang w:val="en-US"/>
        </w:rPr>
      </w:pPr>
      <w:r w:rsidRPr="00767571">
        <w:rPr>
          <w:lang w:val="en-US"/>
        </w:rPr>
        <w:t>AFPP Member:</w:t>
      </w:r>
      <w:r>
        <w:rPr>
          <w:lang w:val="en-US"/>
        </w:rPr>
        <w:tab/>
      </w:r>
      <w:r w:rsidRPr="00767571">
        <w:rPr>
          <w:lang w:val="en-US"/>
        </w:rPr>
        <w:tab/>
      </w:r>
      <w:r>
        <w:rPr>
          <w:lang w:val="en-US"/>
        </w:rPr>
        <w:t>Y</w:t>
      </w:r>
      <w:r w:rsidRPr="00767571">
        <w:rPr>
          <w:lang w:val="en-US"/>
        </w:rPr>
        <w:t xml:space="preserve">es </w:t>
      </w:r>
      <w:r w:rsidRPr="00767571">
        <w:rPr>
          <w:rFonts w:cs="Times New Roman"/>
          <w:sz w:val="32"/>
          <w:szCs w:val="32"/>
          <w:lang w:val="en-US"/>
        </w:rPr>
        <w:t>□</w:t>
      </w:r>
      <w:r w:rsidRPr="00767571">
        <w:rPr>
          <w:rFonts w:cs="Times New Roman"/>
          <w:sz w:val="40"/>
          <w:szCs w:val="40"/>
          <w:lang w:val="en-US"/>
        </w:rPr>
        <w:tab/>
      </w:r>
      <w:r w:rsidRPr="00767571">
        <w:rPr>
          <w:rFonts w:cs="Times New Roman"/>
          <w:sz w:val="40"/>
          <w:szCs w:val="40"/>
          <w:lang w:val="en-US"/>
        </w:rPr>
        <w:tab/>
      </w:r>
      <w:r>
        <w:rPr>
          <w:lang w:val="en-US"/>
        </w:rPr>
        <w:t>Y</w:t>
      </w:r>
      <w:r w:rsidRPr="00767571">
        <w:rPr>
          <w:lang w:val="en-US"/>
        </w:rPr>
        <w:t xml:space="preserve">es </w:t>
      </w:r>
      <w:r w:rsidRPr="00767571">
        <w:rPr>
          <w:rFonts w:cs="Times New Roman"/>
          <w:sz w:val="32"/>
          <w:szCs w:val="40"/>
          <w:lang w:val="en-US"/>
        </w:rPr>
        <w:t>□</w:t>
      </w:r>
    </w:p>
    <w:p w:rsidR="00767571" w:rsidRPr="00767571" w:rsidRDefault="00767571" w:rsidP="00767571">
      <w:pPr>
        <w:ind w:firstLine="0"/>
        <w:rPr>
          <w:lang w:val="en-US"/>
        </w:rPr>
      </w:pPr>
      <w:r w:rsidRPr="00767571">
        <w:rPr>
          <w:lang w:val="en-US"/>
        </w:rPr>
        <w:t>AFPP Member Status:</w:t>
      </w:r>
      <w:r w:rsidRPr="00767571">
        <w:rPr>
          <w:lang w:val="en-US"/>
        </w:rPr>
        <w:tab/>
      </w:r>
      <w:r w:rsidRPr="00767571">
        <w:rPr>
          <w:lang w:val="en-US"/>
        </w:rPr>
        <w:tab/>
        <w:t xml:space="preserve">APS </w:t>
      </w:r>
      <w:r w:rsidRPr="00767571">
        <w:rPr>
          <w:rFonts w:cs="Times New Roman"/>
          <w:sz w:val="32"/>
          <w:szCs w:val="32"/>
          <w:lang w:val="en-US"/>
        </w:rPr>
        <w:t>□</w:t>
      </w:r>
      <w:r w:rsidRPr="00767571">
        <w:rPr>
          <w:rFonts w:cs="Times New Roman"/>
          <w:sz w:val="40"/>
          <w:szCs w:val="40"/>
          <w:lang w:val="en-US"/>
        </w:rPr>
        <w:tab/>
      </w:r>
      <w:r w:rsidRPr="00767571">
        <w:rPr>
          <w:rFonts w:cs="Times New Roman"/>
          <w:sz w:val="40"/>
          <w:szCs w:val="40"/>
          <w:lang w:val="en-US"/>
        </w:rPr>
        <w:tab/>
      </w:r>
      <w:r w:rsidRPr="00767571">
        <w:rPr>
          <w:lang w:val="en-US"/>
        </w:rPr>
        <w:t xml:space="preserve">US </w:t>
      </w:r>
      <w:r w:rsidRPr="00767571">
        <w:rPr>
          <w:rFonts w:cs="Times New Roman"/>
          <w:sz w:val="32"/>
          <w:szCs w:val="32"/>
          <w:lang w:val="en-US"/>
        </w:rPr>
        <w:t>□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Permanent address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________________________________________________________</w:t>
      </w:r>
      <w:r w:rsidR="00833A01">
        <w:rPr>
          <w:rFonts w:eastAsia="Calibri" w:cs="Times New Roman"/>
          <w:lang w:val="en-US"/>
        </w:rPr>
        <w:t>____</w:t>
      </w:r>
      <w:r w:rsidRPr="000654E3">
        <w:rPr>
          <w:rFonts w:eastAsia="Calibri" w:cs="Times New Roman"/>
          <w:lang w:val="en-US"/>
        </w:rPr>
        <w:t>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City and Country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________________________________________________________</w:t>
      </w:r>
      <w:r w:rsidR="00833A01">
        <w:rPr>
          <w:rFonts w:eastAsia="Calibri" w:cs="Times New Roman"/>
          <w:lang w:val="en-US"/>
        </w:rPr>
        <w:t>__</w:t>
      </w:r>
      <w:r w:rsidRPr="000654E3">
        <w:rPr>
          <w:rFonts w:eastAsia="Calibri" w:cs="Times New Roman"/>
          <w:lang w:val="en-US"/>
        </w:rPr>
        <w:t>_</w:t>
      </w:r>
      <w:r w:rsidR="00CE063A">
        <w:rPr>
          <w:rFonts w:eastAsia="Calibri" w:cs="Times New Roman"/>
          <w:lang w:val="en-US"/>
        </w:rPr>
        <w:t>___</w:t>
      </w:r>
      <w:r w:rsidRPr="000654E3">
        <w:rPr>
          <w:rFonts w:eastAsia="Calibri" w:cs="Times New Roman"/>
          <w:lang w:val="en-US"/>
        </w:rPr>
        <w:t>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Telephone/Fax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</w:t>
      </w:r>
      <w:r w:rsidR="00833A01">
        <w:rPr>
          <w:rFonts w:eastAsia="Calibri" w:cs="Times New Roman"/>
          <w:lang w:val="en-US"/>
        </w:rPr>
        <w:t>_</w:t>
      </w:r>
      <w:r w:rsidRPr="000654E3">
        <w:rPr>
          <w:rFonts w:eastAsia="Calibri" w:cs="Times New Roman"/>
          <w:lang w:val="en-US"/>
        </w:rPr>
        <w:t>____</w:t>
      </w:r>
      <w:r w:rsidR="00CE063A">
        <w:rPr>
          <w:rFonts w:eastAsia="Calibri" w:cs="Times New Roman"/>
          <w:lang w:val="en-US"/>
        </w:rPr>
        <w:t>____</w:t>
      </w:r>
      <w:r w:rsidRPr="000654E3">
        <w:rPr>
          <w:rFonts w:eastAsia="Calibri" w:cs="Times New Roman"/>
          <w:lang w:val="en-US"/>
        </w:rPr>
        <w:t>__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E-mail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_________________________________________________________________</w:t>
      </w:r>
      <w:r w:rsidR="00833A01">
        <w:rPr>
          <w:rFonts w:eastAsia="Calibri" w:cs="Times New Roman"/>
          <w:lang w:val="en-US"/>
        </w:rPr>
        <w:t>___</w:t>
      </w:r>
      <w:r w:rsidR="00CE063A">
        <w:rPr>
          <w:rFonts w:eastAsia="Calibri" w:cs="Times New Roman"/>
          <w:lang w:val="en-US"/>
        </w:rPr>
        <w:t>_</w:t>
      </w:r>
      <w:r w:rsidR="00833A01">
        <w:rPr>
          <w:rFonts w:eastAsia="Calibri" w:cs="Times New Roman"/>
          <w:lang w:val="en-US"/>
        </w:rPr>
        <w:t>__</w:t>
      </w:r>
      <w:r w:rsidRPr="000654E3">
        <w:rPr>
          <w:rFonts w:eastAsia="Calibri" w:cs="Times New Roman"/>
          <w:lang w:val="en-US"/>
        </w:rPr>
        <w:t>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  <w:r w:rsidRPr="000654E3">
        <w:rPr>
          <w:rFonts w:eastAsia="Calibri" w:cs="Times New Roman"/>
          <w:lang w:val="en-US"/>
        </w:rPr>
        <w:t>Local Hotel</w:t>
      </w:r>
      <w:r w:rsidR="00CE063A">
        <w:rPr>
          <w:rFonts w:eastAsia="Calibri" w:cs="Times New Roman"/>
          <w:lang w:val="en-US"/>
        </w:rPr>
        <w:t xml:space="preserve">: </w:t>
      </w:r>
      <w:r w:rsidRPr="000654E3">
        <w:rPr>
          <w:rFonts w:eastAsia="Calibri" w:cs="Times New Roman"/>
          <w:lang w:val="en-US"/>
        </w:rPr>
        <w:t>_____________________________________________________________</w:t>
      </w:r>
      <w:r w:rsidR="00833A01">
        <w:rPr>
          <w:rFonts w:eastAsia="Calibri" w:cs="Times New Roman"/>
          <w:lang w:val="en-US"/>
        </w:rPr>
        <w:t>_</w:t>
      </w:r>
      <w:r w:rsidR="00CE063A">
        <w:rPr>
          <w:rFonts w:eastAsia="Calibri" w:cs="Times New Roman"/>
          <w:lang w:val="en-US"/>
        </w:rPr>
        <w:t>_</w:t>
      </w:r>
      <w:r w:rsidR="00833A01">
        <w:rPr>
          <w:rFonts w:eastAsia="Calibri" w:cs="Times New Roman"/>
          <w:lang w:val="en-US"/>
        </w:rPr>
        <w:t>_____</w:t>
      </w: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</w:p>
    <w:p w:rsidR="000654E3" w:rsidRPr="000654E3" w:rsidRDefault="000654E3" w:rsidP="004C52EE">
      <w:pPr>
        <w:spacing w:after="200" w:line="276" w:lineRule="auto"/>
        <w:ind w:right="-279" w:firstLine="0"/>
        <w:jc w:val="left"/>
        <w:rPr>
          <w:rFonts w:eastAsia="Calibri" w:cs="Times New Roman"/>
          <w:lang w:val="en-US"/>
        </w:rPr>
      </w:pPr>
    </w:p>
    <w:p w:rsidR="000654E3" w:rsidRPr="000654E3" w:rsidRDefault="00833A01" w:rsidP="004C52EE">
      <w:pPr>
        <w:spacing w:after="200" w:line="276" w:lineRule="auto"/>
        <w:ind w:right="-279" w:firstLine="0"/>
        <w:jc w:val="left"/>
        <w:rPr>
          <w:rFonts w:ascii="Times New Roman" w:hAnsi="Times New Roman" w:cs="Times New Roman"/>
          <w:color w:val="000000"/>
          <w:lang w:val="en-US"/>
        </w:rPr>
      </w:pPr>
      <w:r>
        <w:rPr>
          <w:rFonts w:eastAsia="Calibri" w:cs="Times New Roman"/>
          <w:lang w:val="en-US"/>
        </w:rPr>
        <w:t xml:space="preserve">Signature </w:t>
      </w:r>
      <w:r w:rsidR="000654E3" w:rsidRPr="000654E3">
        <w:rPr>
          <w:rFonts w:eastAsia="Calibri" w:cs="Times New Roman"/>
          <w:lang w:val="en-US"/>
        </w:rPr>
        <w:t>_____________________________________Date:__________________</w:t>
      </w:r>
      <w:r w:rsidR="000654E3" w:rsidRPr="00833A01">
        <w:rPr>
          <w:rFonts w:ascii="Times New Roman" w:hAnsi="Times New Roman" w:cs="Times New Roman"/>
          <w:lang w:val="en-US"/>
        </w:rPr>
        <w:t xml:space="preserve"> </w:t>
      </w:r>
    </w:p>
    <w:p w:rsidR="004D6004" w:rsidRPr="000654E3" w:rsidRDefault="004D6004" w:rsidP="000654E3">
      <w:pPr>
        <w:spacing w:after="0"/>
        <w:ind w:firstLine="0"/>
        <w:jc w:val="left"/>
        <w:rPr>
          <w:rFonts w:cs="Times New Roman"/>
          <w:color w:val="000000"/>
          <w:lang w:val="en-US"/>
        </w:rPr>
      </w:pPr>
    </w:p>
    <w:sectPr w:rsidR="004D6004" w:rsidRPr="000654E3" w:rsidSect="00C241A5">
      <w:footerReference w:type="default" r:id="rId13"/>
      <w:headerReference w:type="first" r:id="rId14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9D" w:rsidRDefault="000B569D" w:rsidP="007B3607">
      <w:pPr>
        <w:spacing w:after="0"/>
      </w:pPr>
      <w:r>
        <w:separator/>
      </w:r>
    </w:p>
  </w:endnote>
  <w:endnote w:type="continuationSeparator" w:id="0">
    <w:p w:rsidR="000B569D" w:rsidRDefault="000B569D" w:rsidP="007B3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24" w:rsidRDefault="00F43224" w:rsidP="00F43224">
    <w:pPr>
      <w:pBdr>
        <w:top w:val="single" w:sz="4" w:space="1" w:color="auto"/>
      </w:pBdr>
      <w:autoSpaceDE w:val="0"/>
      <w:autoSpaceDN w:val="0"/>
      <w:adjustRightInd w:val="0"/>
      <w:spacing w:after="0"/>
      <w:ind w:firstLine="993"/>
      <w:jc w:val="center"/>
      <w:rPr>
        <w:rFonts w:ascii="Times New Roman" w:hAnsi="Times New Roman" w:cs="Times New Roman"/>
        <w:sz w:val="16"/>
        <w:szCs w:val="16"/>
        <w:lang w:val="en-US"/>
      </w:rPr>
    </w:pPr>
  </w:p>
  <w:p w:rsidR="00090B18" w:rsidRPr="00AF7A6B" w:rsidRDefault="00090B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9D" w:rsidRDefault="000B569D" w:rsidP="007B3607">
      <w:pPr>
        <w:spacing w:after="0"/>
      </w:pPr>
      <w:r>
        <w:separator/>
      </w:r>
    </w:p>
  </w:footnote>
  <w:footnote w:type="continuationSeparator" w:id="0">
    <w:p w:rsidR="000B569D" w:rsidRDefault="000B569D" w:rsidP="007B3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A5" w:rsidRDefault="00C241A5">
    <w:pPr>
      <w:pStyle w:val="En-tte"/>
    </w:pPr>
  </w:p>
  <w:p w:rsidR="00C241A5" w:rsidRDefault="00C241A5">
    <w:pPr>
      <w:pStyle w:val="En-tte"/>
    </w:pPr>
  </w:p>
  <w:p w:rsidR="00C241A5" w:rsidRDefault="00C241A5">
    <w:pPr>
      <w:pStyle w:val="En-tte"/>
    </w:pPr>
  </w:p>
  <w:p w:rsidR="00C241A5" w:rsidRDefault="00C241A5">
    <w:pPr>
      <w:pStyle w:val="En-tte"/>
    </w:pPr>
  </w:p>
  <w:p w:rsidR="00C241A5" w:rsidRDefault="00C241A5">
    <w:pPr>
      <w:pStyle w:val="En-tte"/>
    </w:pPr>
  </w:p>
  <w:p w:rsidR="00C241A5" w:rsidRDefault="00C241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8"/>
    <w:rsid w:val="000043C5"/>
    <w:rsid w:val="00012442"/>
    <w:rsid w:val="00013D13"/>
    <w:rsid w:val="0003280D"/>
    <w:rsid w:val="000466DB"/>
    <w:rsid w:val="000633E9"/>
    <w:rsid w:val="000654E3"/>
    <w:rsid w:val="000657DD"/>
    <w:rsid w:val="00077F00"/>
    <w:rsid w:val="000832EF"/>
    <w:rsid w:val="0008594E"/>
    <w:rsid w:val="0008683F"/>
    <w:rsid w:val="00086993"/>
    <w:rsid w:val="00090B18"/>
    <w:rsid w:val="00095BDC"/>
    <w:rsid w:val="00096345"/>
    <w:rsid w:val="000B38E2"/>
    <w:rsid w:val="000B569D"/>
    <w:rsid w:val="000C2564"/>
    <w:rsid w:val="000D3251"/>
    <w:rsid w:val="000D4259"/>
    <w:rsid w:val="000D6DCA"/>
    <w:rsid w:val="000F3836"/>
    <w:rsid w:val="001210B4"/>
    <w:rsid w:val="001445BA"/>
    <w:rsid w:val="00152E76"/>
    <w:rsid w:val="001572EE"/>
    <w:rsid w:val="0017291C"/>
    <w:rsid w:val="00181D84"/>
    <w:rsid w:val="00193EF1"/>
    <w:rsid w:val="001C5CB7"/>
    <w:rsid w:val="001D0344"/>
    <w:rsid w:val="001E3EF7"/>
    <w:rsid w:val="001F1CE6"/>
    <w:rsid w:val="001F56E2"/>
    <w:rsid w:val="00200E6C"/>
    <w:rsid w:val="00206C15"/>
    <w:rsid w:val="00213C81"/>
    <w:rsid w:val="002159EE"/>
    <w:rsid w:val="0021629B"/>
    <w:rsid w:val="0022296A"/>
    <w:rsid w:val="00222D51"/>
    <w:rsid w:val="002550C4"/>
    <w:rsid w:val="0026545A"/>
    <w:rsid w:val="00282939"/>
    <w:rsid w:val="00284CA1"/>
    <w:rsid w:val="00286BB3"/>
    <w:rsid w:val="00286E49"/>
    <w:rsid w:val="002A7EA2"/>
    <w:rsid w:val="002B01CA"/>
    <w:rsid w:val="002C78BF"/>
    <w:rsid w:val="002D5E06"/>
    <w:rsid w:val="002F0388"/>
    <w:rsid w:val="00301896"/>
    <w:rsid w:val="0031604E"/>
    <w:rsid w:val="00337655"/>
    <w:rsid w:val="0035486A"/>
    <w:rsid w:val="00365A45"/>
    <w:rsid w:val="00381289"/>
    <w:rsid w:val="003C4216"/>
    <w:rsid w:val="00403325"/>
    <w:rsid w:val="00414EF1"/>
    <w:rsid w:val="004343E3"/>
    <w:rsid w:val="004357FB"/>
    <w:rsid w:val="00453B17"/>
    <w:rsid w:val="00484B99"/>
    <w:rsid w:val="00487FF6"/>
    <w:rsid w:val="004A66E3"/>
    <w:rsid w:val="004C2B23"/>
    <w:rsid w:val="004C52EE"/>
    <w:rsid w:val="004D40A8"/>
    <w:rsid w:val="004D6004"/>
    <w:rsid w:val="004F08F6"/>
    <w:rsid w:val="004F4749"/>
    <w:rsid w:val="004F59FB"/>
    <w:rsid w:val="004F6A64"/>
    <w:rsid w:val="00500D56"/>
    <w:rsid w:val="0051028D"/>
    <w:rsid w:val="00530B74"/>
    <w:rsid w:val="00531A38"/>
    <w:rsid w:val="0054710B"/>
    <w:rsid w:val="0057743B"/>
    <w:rsid w:val="00594C02"/>
    <w:rsid w:val="00597E6E"/>
    <w:rsid w:val="005A7269"/>
    <w:rsid w:val="005C0E6F"/>
    <w:rsid w:val="005C6F90"/>
    <w:rsid w:val="005F587B"/>
    <w:rsid w:val="0061344C"/>
    <w:rsid w:val="0062257A"/>
    <w:rsid w:val="00622A57"/>
    <w:rsid w:val="00636C8A"/>
    <w:rsid w:val="006444E6"/>
    <w:rsid w:val="00666524"/>
    <w:rsid w:val="00672147"/>
    <w:rsid w:val="00683C18"/>
    <w:rsid w:val="00686468"/>
    <w:rsid w:val="00696C1C"/>
    <w:rsid w:val="006A4E2C"/>
    <w:rsid w:val="006C6C80"/>
    <w:rsid w:val="006E0974"/>
    <w:rsid w:val="006E20F0"/>
    <w:rsid w:val="00713BC2"/>
    <w:rsid w:val="007476F5"/>
    <w:rsid w:val="00753C0B"/>
    <w:rsid w:val="00767571"/>
    <w:rsid w:val="007816D4"/>
    <w:rsid w:val="00782B96"/>
    <w:rsid w:val="007A25D2"/>
    <w:rsid w:val="007A55AE"/>
    <w:rsid w:val="007B3607"/>
    <w:rsid w:val="007B4C5E"/>
    <w:rsid w:val="007D049B"/>
    <w:rsid w:val="007E1D0C"/>
    <w:rsid w:val="00806AF2"/>
    <w:rsid w:val="00810746"/>
    <w:rsid w:val="00814F43"/>
    <w:rsid w:val="00821C53"/>
    <w:rsid w:val="008225F8"/>
    <w:rsid w:val="008276F9"/>
    <w:rsid w:val="00833A01"/>
    <w:rsid w:val="00846391"/>
    <w:rsid w:val="00847B5D"/>
    <w:rsid w:val="00871569"/>
    <w:rsid w:val="00877FFA"/>
    <w:rsid w:val="00882EAD"/>
    <w:rsid w:val="00882FCA"/>
    <w:rsid w:val="00892345"/>
    <w:rsid w:val="00895E52"/>
    <w:rsid w:val="008C54AA"/>
    <w:rsid w:val="00915139"/>
    <w:rsid w:val="00923B3A"/>
    <w:rsid w:val="00927F57"/>
    <w:rsid w:val="00936690"/>
    <w:rsid w:val="00942B7F"/>
    <w:rsid w:val="0095272E"/>
    <w:rsid w:val="00966842"/>
    <w:rsid w:val="009857C4"/>
    <w:rsid w:val="009A5A6D"/>
    <w:rsid w:val="009A65B7"/>
    <w:rsid w:val="009C6C46"/>
    <w:rsid w:val="009C7916"/>
    <w:rsid w:val="009D5B9B"/>
    <w:rsid w:val="009D6C23"/>
    <w:rsid w:val="009D6E3E"/>
    <w:rsid w:val="00A02B8F"/>
    <w:rsid w:val="00A064A1"/>
    <w:rsid w:val="00A220A4"/>
    <w:rsid w:val="00A2213F"/>
    <w:rsid w:val="00A23309"/>
    <w:rsid w:val="00A2700D"/>
    <w:rsid w:val="00A32DD0"/>
    <w:rsid w:val="00A50056"/>
    <w:rsid w:val="00A51A90"/>
    <w:rsid w:val="00A64CE3"/>
    <w:rsid w:val="00A650AB"/>
    <w:rsid w:val="00A763E1"/>
    <w:rsid w:val="00A842F4"/>
    <w:rsid w:val="00A859AC"/>
    <w:rsid w:val="00A92AEA"/>
    <w:rsid w:val="00AE1BB6"/>
    <w:rsid w:val="00AE1FB4"/>
    <w:rsid w:val="00AF7A6B"/>
    <w:rsid w:val="00B05A20"/>
    <w:rsid w:val="00B13527"/>
    <w:rsid w:val="00B27A62"/>
    <w:rsid w:val="00B31CAB"/>
    <w:rsid w:val="00B36921"/>
    <w:rsid w:val="00B44652"/>
    <w:rsid w:val="00B45182"/>
    <w:rsid w:val="00B56891"/>
    <w:rsid w:val="00B63EF6"/>
    <w:rsid w:val="00B64BA9"/>
    <w:rsid w:val="00B66D77"/>
    <w:rsid w:val="00B80334"/>
    <w:rsid w:val="00B82004"/>
    <w:rsid w:val="00B842E7"/>
    <w:rsid w:val="00B86A07"/>
    <w:rsid w:val="00B95946"/>
    <w:rsid w:val="00BA3CBE"/>
    <w:rsid w:val="00BC41CC"/>
    <w:rsid w:val="00BC4F9F"/>
    <w:rsid w:val="00BE204A"/>
    <w:rsid w:val="00C00CC6"/>
    <w:rsid w:val="00C035CC"/>
    <w:rsid w:val="00C03BAA"/>
    <w:rsid w:val="00C158BA"/>
    <w:rsid w:val="00C241A5"/>
    <w:rsid w:val="00C311A8"/>
    <w:rsid w:val="00C663D6"/>
    <w:rsid w:val="00C8344C"/>
    <w:rsid w:val="00C915D4"/>
    <w:rsid w:val="00C96787"/>
    <w:rsid w:val="00CC5B2D"/>
    <w:rsid w:val="00CD65DE"/>
    <w:rsid w:val="00CE063A"/>
    <w:rsid w:val="00D032DC"/>
    <w:rsid w:val="00D12841"/>
    <w:rsid w:val="00D21274"/>
    <w:rsid w:val="00D35871"/>
    <w:rsid w:val="00D64BBA"/>
    <w:rsid w:val="00D66E6B"/>
    <w:rsid w:val="00D84CF2"/>
    <w:rsid w:val="00DA6530"/>
    <w:rsid w:val="00DB44B2"/>
    <w:rsid w:val="00DD11D8"/>
    <w:rsid w:val="00DD44B1"/>
    <w:rsid w:val="00DF2EAE"/>
    <w:rsid w:val="00E00930"/>
    <w:rsid w:val="00E3434D"/>
    <w:rsid w:val="00E3451E"/>
    <w:rsid w:val="00E518E4"/>
    <w:rsid w:val="00E55E8A"/>
    <w:rsid w:val="00E710E3"/>
    <w:rsid w:val="00E72F79"/>
    <w:rsid w:val="00E73D8A"/>
    <w:rsid w:val="00EB7D38"/>
    <w:rsid w:val="00EC1DED"/>
    <w:rsid w:val="00EC2A7C"/>
    <w:rsid w:val="00EE1939"/>
    <w:rsid w:val="00EF4452"/>
    <w:rsid w:val="00F02347"/>
    <w:rsid w:val="00F137B2"/>
    <w:rsid w:val="00F161A0"/>
    <w:rsid w:val="00F17088"/>
    <w:rsid w:val="00F43224"/>
    <w:rsid w:val="00F4628E"/>
    <w:rsid w:val="00F76A12"/>
    <w:rsid w:val="00F80873"/>
    <w:rsid w:val="00F96C9A"/>
    <w:rsid w:val="00FA0310"/>
    <w:rsid w:val="00FA070D"/>
    <w:rsid w:val="00FA1299"/>
    <w:rsid w:val="00FA7EAF"/>
    <w:rsid w:val="00FC5B33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F9098D23-B7C9-439C-B54F-DE13177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20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pplex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ne@icao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7E293443EEE5240A92F2200F097EE0D" ma:contentTypeVersion="1" ma:contentTypeDescription="新建文档。" ma:contentTypeScope="" ma:versionID="193944eea4d9b0f46c6f5ed06af9fc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e0391a539539c5faaa67b6f42a08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61B65-0C08-429B-8E8D-72CA607D394D}"/>
</file>

<file path=customXml/itemProps2.xml><?xml version="1.0" encoding="utf-8"?>
<ds:datastoreItem xmlns:ds="http://schemas.openxmlformats.org/officeDocument/2006/customXml" ds:itemID="{2A737BA2-51C3-4F2A-95C3-A26079C83D0F}"/>
</file>

<file path=customXml/itemProps3.xml><?xml version="1.0" encoding="utf-8"?>
<ds:datastoreItem xmlns:ds="http://schemas.openxmlformats.org/officeDocument/2006/customXml" ds:itemID="{C9034709-0EC0-44BF-BA83-24680AB45E91}"/>
</file>

<file path=customXml/itemProps4.xml><?xml version="1.0" encoding="utf-8"?>
<ds:datastoreItem xmlns:ds="http://schemas.openxmlformats.org/officeDocument/2006/customXml" ds:itemID="{9913F521-F433-4F56-BD15-21F6253C12D0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Frédéric</dc:creator>
  <cp:lastModifiedBy>Aïssatou, MANE NDIAYE</cp:lastModifiedBy>
  <cp:revision>3</cp:revision>
  <cp:lastPrinted>2014-08-29T14:59:00Z</cp:lastPrinted>
  <dcterms:created xsi:type="dcterms:W3CDTF">2016-06-22T09:17:00Z</dcterms:created>
  <dcterms:modified xsi:type="dcterms:W3CDTF">2016-06-22T09:57:00Z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  <property fmtid="{D5CDD505-2E9C-101B-9397-08002B2CF9AE}" pid="3" name="Order">
    <vt:r8>16600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