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6E" w:rsidRPr="00AC096E" w:rsidRDefault="00AC096E" w:rsidP="00BE3ABF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AC096E" w:rsidRPr="00AC096E" w:rsidRDefault="00AC096E" w:rsidP="00BE3ABF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096E" w:rsidRPr="00AC096E" w:rsidRDefault="00AC096E" w:rsidP="00BE3ABF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37A9" w:rsidRPr="00AC096E" w:rsidRDefault="006037A9" w:rsidP="0060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C096E">
        <w:rPr>
          <w:rFonts w:ascii="Times New Roman" w:hAnsi="Times New Roman" w:cs="Times New Roman"/>
          <w:b/>
          <w:color w:val="000000"/>
        </w:rPr>
        <w:t>Annexe B</w:t>
      </w:r>
    </w:p>
    <w:p w:rsidR="006037A9" w:rsidRPr="00AC096E" w:rsidRDefault="006037A9" w:rsidP="0060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6037A9" w:rsidRPr="00AC096E" w:rsidRDefault="006037A9" w:rsidP="0060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6037A9" w:rsidRPr="00AC096E" w:rsidRDefault="006037A9" w:rsidP="0060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AC096E">
        <w:rPr>
          <w:rFonts w:ascii="Times New Roman" w:hAnsi="Times New Roman" w:cs="Times New Roman"/>
          <w:b/>
          <w:color w:val="000000"/>
          <w:u w:val="single"/>
        </w:rPr>
        <w:t>FORMULAIRE D'INSCRIPTION</w:t>
      </w:r>
    </w:p>
    <w:p w:rsidR="006037A9" w:rsidRPr="00AC096E" w:rsidRDefault="006037A9" w:rsidP="0060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2D20C6" w:rsidRPr="00AC096E" w:rsidRDefault="002D20C6" w:rsidP="002D20C6">
      <w:pPr>
        <w:jc w:val="center"/>
        <w:rPr>
          <w:rFonts w:ascii="Times New Roman" w:hAnsi="Times New Roman" w:cs="Times New Roman"/>
          <w:b/>
        </w:rPr>
      </w:pPr>
    </w:p>
    <w:p w:rsidR="00F056AB" w:rsidRPr="00AC096E" w:rsidRDefault="002D20C6" w:rsidP="00F056AB">
      <w:pPr>
        <w:spacing w:after="120" w:line="240" w:lineRule="auto"/>
        <w:rPr>
          <w:rStyle w:val="Lienhypertexte"/>
          <w:rFonts w:ascii="Times New Roman" w:hAnsi="Times New Roman" w:cs="Times New Roman"/>
        </w:rPr>
      </w:pPr>
      <w:r w:rsidRPr="00AC096E">
        <w:rPr>
          <w:rFonts w:ascii="Times New Roman" w:eastAsia="Calibri" w:hAnsi="Times New Roman" w:cs="Times New Roman"/>
        </w:rPr>
        <w:t xml:space="preserve">Veuillez retourner le formulaire renseigné à </w:t>
      </w:r>
      <w:r w:rsidRPr="00AC096E">
        <w:rPr>
          <w:rFonts w:ascii="Times New Roman" w:hAnsi="Times New Roman" w:cs="Times New Roman"/>
        </w:rPr>
        <w:t>:</w:t>
      </w:r>
      <w:r w:rsidR="00F056AB" w:rsidRPr="00AC096E">
        <w:rPr>
          <w:rFonts w:ascii="Times New Roman" w:hAnsi="Times New Roman" w:cs="Times New Roman"/>
        </w:rPr>
        <w:t xml:space="preserve"> </w:t>
      </w:r>
      <w:hyperlink r:id="rId8" w:history="1">
        <w:r w:rsidR="00C361BE" w:rsidRPr="00AC096E">
          <w:rPr>
            <w:rStyle w:val="Lienhypertexte"/>
            <w:rFonts w:ascii="Times New Roman" w:hAnsi="Times New Roman" w:cs="Times New Roman"/>
          </w:rPr>
          <w:t>icaowacaf@icao.int</w:t>
        </w:r>
      </w:hyperlink>
      <w:r w:rsidR="00C361BE" w:rsidRPr="00AC096E">
        <w:rPr>
          <w:rFonts w:ascii="Times New Roman" w:hAnsi="Times New Roman" w:cs="Times New Roman"/>
        </w:rPr>
        <w:t xml:space="preserve"> / </w:t>
      </w:r>
      <w:hyperlink r:id="rId9" w:history="1">
        <w:r w:rsidR="00C361BE" w:rsidRPr="00AC096E">
          <w:rPr>
            <w:rStyle w:val="Lienhypertexte"/>
            <w:rFonts w:ascii="Times New Roman" w:hAnsi="Times New Roman" w:cs="Times New Roman"/>
          </w:rPr>
          <w:t>icaoesaf@icao.int</w:t>
        </w:r>
      </w:hyperlink>
    </w:p>
    <w:p w:rsidR="00C361BE" w:rsidRPr="00AC096E" w:rsidRDefault="00F056AB" w:rsidP="00F056AB">
      <w:pPr>
        <w:spacing w:after="120" w:line="240" w:lineRule="auto"/>
        <w:ind w:right="-278"/>
        <w:rPr>
          <w:rStyle w:val="Lienhypertexte"/>
          <w:rFonts w:ascii="Times New Roman" w:hAnsi="Times New Roman" w:cs="Times New Roman"/>
        </w:rPr>
      </w:pPr>
      <w:r w:rsidRPr="00AC096E">
        <w:rPr>
          <w:rStyle w:val="Lienhypertexte"/>
          <w:rFonts w:ascii="Times New Roman" w:hAnsi="Times New Roman" w:cs="Times New Roman"/>
          <w:color w:val="auto"/>
          <w:u w:val="none"/>
        </w:rPr>
        <w:t xml:space="preserve">Copie à </w:t>
      </w:r>
      <w:hyperlink r:id="rId10" w:history="1">
        <w:r w:rsidR="00DD63A3" w:rsidRPr="00AC096E">
          <w:rPr>
            <w:rStyle w:val="Lienhypertexte"/>
            <w:rFonts w:ascii="Times New Roman" w:hAnsi="Times New Roman" w:cs="Times New Roman"/>
          </w:rPr>
          <w:t>AMane@icao.int</w:t>
        </w:r>
      </w:hyperlink>
      <w:r w:rsidR="00DD63A3" w:rsidRPr="00AC096E">
        <w:rPr>
          <w:rStyle w:val="Lienhypertexte"/>
          <w:rFonts w:ascii="Times New Roman" w:hAnsi="Times New Roman" w:cs="Times New Roman"/>
          <w:color w:val="auto"/>
          <w:u w:val="none"/>
        </w:rPr>
        <w:t xml:space="preserve">, </w:t>
      </w:r>
      <w:hyperlink r:id="rId11" w:history="1">
        <w:r w:rsidR="00DD63A3" w:rsidRPr="00AC096E">
          <w:rPr>
            <w:rStyle w:val="Lienhypertexte"/>
            <w:rFonts w:ascii="Times New Roman" w:hAnsi="Times New Roman" w:cs="Times New Roman"/>
          </w:rPr>
          <w:t>afpplex@gmail.com</w:t>
        </w:r>
      </w:hyperlink>
      <w:r w:rsidR="00DD63A3" w:rsidRPr="00AC096E">
        <w:rPr>
          <w:rStyle w:val="Lienhypertexte"/>
          <w:rFonts w:ascii="Times New Roman" w:hAnsi="Times New Roman" w:cs="Times New Roman"/>
          <w:color w:val="auto"/>
          <w:u w:val="none"/>
        </w:rPr>
        <w:t xml:space="preserve"> et </w:t>
      </w:r>
      <w:hyperlink r:id="rId12" w:history="1">
        <w:r w:rsidR="00DD63A3" w:rsidRPr="00AC096E">
          <w:rPr>
            <w:rStyle w:val="Lienhypertexte"/>
            <w:rFonts w:ascii="Times New Roman" w:hAnsi="Times New Roman" w:cs="Times New Roman"/>
          </w:rPr>
          <w:t>FLegrand@icao.int</w:t>
        </w:r>
      </w:hyperlink>
    </w:p>
    <w:p w:rsidR="002D20C6" w:rsidRPr="00AC096E" w:rsidRDefault="002D20C6" w:rsidP="002D20C6">
      <w:pPr>
        <w:ind w:left="-284" w:right="-279"/>
        <w:jc w:val="center"/>
        <w:rPr>
          <w:rFonts w:ascii="Times New Roman" w:eastAsia="Calibri" w:hAnsi="Times New Roman" w:cs="Times New Roman"/>
          <w:b/>
        </w:rPr>
      </w:pPr>
    </w:p>
    <w:p w:rsidR="002D20C6" w:rsidRPr="00AC096E" w:rsidRDefault="002D20C6" w:rsidP="00F056AB">
      <w:pPr>
        <w:spacing w:line="240" w:lineRule="auto"/>
        <w:rPr>
          <w:rFonts w:ascii="Times New Roman" w:hAnsi="Times New Roman" w:cs="Times New Roman"/>
        </w:rPr>
      </w:pPr>
      <w:r w:rsidRPr="00AC096E">
        <w:rPr>
          <w:rFonts w:ascii="Times New Roman" w:eastAsia="Calibri" w:hAnsi="Times New Roman" w:cs="Times New Roman"/>
        </w:rPr>
        <w:t>Nom de Famille (en Majuscules</w:t>
      </w:r>
      <w:r w:rsidR="00F056AB" w:rsidRPr="00AC096E">
        <w:rPr>
          <w:rFonts w:ascii="Times New Roman" w:eastAsia="Calibri" w:hAnsi="Times New Roman" w:cs="Times New Roman"/>
        </w:rPr>
        <w:t xml:space="preserve">): </w:t>
      </w:r>
      <w:r w:rsidRPr="00AC096E">
        <w:rPr>
          <w:rFonts w:ascii="Times New Roman" w:hAnsi="Times New Roman" w:cs="Times New Roman"/>
        </w:rPr>
        <w:t>______________________________________________</w:t>
      </w:r>
      <w:r w:rsidR="00F056AB" w:rsidRPr="00AC096E">
        <w:rPr>
          <w:rFonts w:ascii="Times New Roman" w:hAnsi="Times New Roman" w:cs="Times New Roman"/>
        </w:rPr>
        <w:t>____</w:t>
      </w:r>
    </w:p>
    <w:p w:rsidR="002D20C6" w:rsidRPr="00AC096E" w:rsidRDefault="00F056AB" w:rsidP="00F056AB">
      <w:pPr>
        <w:spacing w:line="240" w:lineRule="auto"/>
        <w:rPr>
          <w:rFonts w:ascii="Times New Roman" w:hAnsi="Times New Roman" w:cs="Times New Roman"/>
        </w:rPr>
      </w:pPr>
      <w:r w:rsidRPr="00AC096E">
        <w:rPr>
          <w:rFonts w:ascii="Times New Roman" w:eastAsia="Calibri" w:hAnsi="Times New Roman" w:cs="Times New Roman"/>
        </w:rPr>
        <w:t xml:space="preserve">Prénoms (en Majuscules): </w:t>
      </w:r>
      <w:r w:rsidR="002D20C6" w:rsidRPr="00AC096E">
        <w:rPr>
          <w:rFonts w:ascii="Times New Roman" w:eastAsia="Calibri" w:hAnsi="Times New Roman" w:cs="Times New Roman"/>
        </w:rPr>
        <w:t>____</w:t>
      </w:r>
      <w:r w:rsidR="002D20C6" w:rsidRPr="00AC096E">
        <w:rPr>
          <w:rFonts w:ascii="Times New Roman" w:hAnsi="Times New Roman" w:cs="Times New Roman"/>
        </w:rPr>
        <w:t>______________________________________________</w:t>
      </w:r>
      <w:r w:rsidRPr="00AC096E">
        <w:rPr>
          <w:rFonts w:ascii="Times New Roman" w:hAnsi="Times New Roman" w:cs="Times New Roman"/>
        </w:rPr>
        <w:t>_____</w:t>
      </w:r>
    </w:p>
    <w:p w:rsidR="002D20C6" w:rsidRPr="00AC096E" w:rsidRDefault="002D20C6" w:rsidP="00F056AB">
      <w:pPr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  <w:r w:rsidRPr="00AC096E">
        <w:rPr>
          <w:rFonts w:ascii="Times New Roman" w:eastAsia="Calibri" w:hAnsi="Times New Roman" w:cs="Times New Roman"/>
        </w:rPr>
        <w:t>Admini</w:t>
      </w:r>
      <w:r w:rsidR="00F056AB" w:rsidRPr="00AC096E">
        <w:rPr>
          <w:rFonts w:ascii="Times New Roman" w:eastAsia="Calibri" w:hAnsi="Times New Roman" w:cs="Times New Roman"/>
        </w:rPr>
        <w:t xml:space="preserve">stration/Organisation/Opérateur: </w:t>
      </w:r>
      <w:r w:rsidRPr="00AC096E">
        <w:rPr>
          <w:rFonts w:ascii="Times New Roman" w:hAnsi="Times New Roman" w:cs="Times New Roman"/>
        </w:rPr>
        <w:t>________________________________________</w:t>
      </w:r>
      <w:r w:rsidR="00F056AB" w:rsidRPr="00AC096E">
        <w:rPr>
          <w:rFonts w:ascii="Times New Roman" w:hAnsi="Times New Roman" w:cs="Times New Roman"/>
        </w:rPr>
        <w:t>__</w:t>
      </w:r>
      <w:r w:rsidRPr="00AC096E">
        <w:rPr>
          <w:rFonts w:ascii="Times New Roman" w:hAnsi="Times New Roman" w:cs="Times New Roman"/>
        </w:rPr>
        <w:t>_</w:t>
      </w:r>
    </w:p>
    <w:p w:rsidR="002D20C6" w:rsidRPr="00AC096E" w:rsidRDefault="002D20C6" w:rsidP="00F056AB">
      <w:pPr>
        <w:spacing w:line="240" w:lineRule="auto"/>
        <w:rPr>
          <w:rFonts w:ascii="Times New Roman" w:hAnsi="Times New Roman" w:cs="Times New Roman"/>
        </w:rPr>
      </w:pPr>
      <w:r w:rsidRPr="00AC096E">
        <w:rPr>
          <w:rFonts w:ascii="Times New Roman" w:hAnsi="Times New Roman" w:cs="Times New Roman"/>
        </w:rPr>
        <w:t>Titre</w:t>
      </w:r>
      <w:r w:rsidR="00F056AB" w:rsidRPr="00AC096E">
        <w:rPr>
          <w:rFonts w:ascii="Times New Roman" w:hAnsi="Times New Roman" w:cs="Times New Roman"/>
        </w:rPr>
        <w:t>:</w:t>
      </w:r>
      <w:r w:rsidRPr="00AC096E">
        <w:rPr>
          <w:rFonts w:ascii="Times New Roman" w:hAnsi="Times New Roman" w:cs="Times New Roman"/>
        </w:rPr>
        <w:t xml:space="preserve"> _____________________________________________________________________</w:t>
      </w:r>
      <w:r w:rsidR="00F056AB" w:rsidRPr="00AC096E">
        <w:rPr>
          <w:rFonts w:ascii="Times New Roman" w:hAnsi="Times New Roman" w:cs="Times New Roman"/>
        </w:rPr>
        <w:t>___</w:t>
      </w:r>
    </w:p>
    <w:p w:rsidR="00F056AB" w:rsidRPr="00AC096E" w:rsidRDefault="00F056AB" w:rsidP="00F056AB">
      <w:pPr>
        <w:spacing w:after="120" w:line="240" w:lineRule="auto"/>
        <w:rPr>
          <w:rFonts w:ascii="Times New Roman" w:hAnsi="Times New Roman" w:cs="Times New Roman"/>
        </w:rPr>
      </w:pPr>
      <w:r w:rsidRPr="00AC096E">
        <w:rPr>
          <w:rFonts w:ascii="Times New Roman" w:hAnsi="Times New Roman" w:cs="Times New Roman"/>
        </w:rPr>
        <w:t>Domaine d'expertise: ___________________________________________________________</w:t>
      </w:r>
    </w:p>
    <w:p w:rsidR="00762A5C" w:rsidRPr="00AC096E" w:rsidRDefault="00F46271" w:rsidP="00F056AB">
      <w:pPr>
        <w:spacing w:after="120" w:line="240" w:lineRule="auto"/>
        <w:rPr>
          <w:rFonts w:ascii="Times New Roman" w:hAnsi="Times New Roman" w:cs="Times New Roman"/>
        </w:rPr>
      </w:pPr>
      <w:r w:rsidRPr="00AC096E">
        <w:rPr>
          <w:rFonts w:ascii="Times New Roman" w:hAnsi="Times New Roman" w:cs="Times New Roman"/>
        </w:rPr>
        <w:t xml:space="preserve">Membre de </w:t>
      </w:r>
      <w:r w:rsidR="00762A5C" w:rsidRPr="00AC096E">
        <w:rPr>
          <w:rFonts w:ascii="Times New Roman" w:hAnsi="Times New Roman" w:cs="Times New Roman"/>
        </w:rPr>
        <w:t>l’AFPP</w:t>
      </w:r>
      <w:r w:rsidR="00F056AB" w:rsidRPr="00AC096E">
        <w:rPr>
          <w:rFonts w:ascii="Times New Roman" w:hAnsi="Times New Roman" w:cs="Times New Roman"/>
        </w:rPr>
        <w:t>:</w:t>
      </w:r>
      <w:r w:rsidRPr="00AC096E">
        <w:rPr>
          <w:rFonts w:ascii="Times New Roman" w:hAnsi="Times New Roman" w:cs="Times New Roman"/>
        </w:rPr>
        <w:t xml:space="preserve"> </w:t>
      </w:r>
      <w:r w:rsidR="00F056AB" w:rsidRPr="00AC096E">
        <w:rPr>
          <w:rFonts w:ascii="Times New Roman" w:hAnsi="Times New Roman" w:cs="Times New Roman"/>
        </w:rPr>
        <w:tab/>
      </w:r>
      <w:r w:rsidRPr="00AC096E">
        <w:rPr>
          <w:rFonts w:ascii="Times New Roman" w:hAnsi="Times New Roman" w:cs="Times New Roman"/>
        </w:rPr>
        <w:t>oui</w:t>
      </w:r>
      <w:r w:rsidR="00762A5C" w:rsidRPr="00AC096E">
        <w:rPr>
          <w:rFonts w:ascii="Times New Roman" w:hAnsi="Times New Roman" w:cs="Times New Roman"/>
        </w:rPr>
        <w:t xml:space="preserve"> </w:t>
      </w:r>
      <w:r w:rsidRPr="00AC096E">
        <w:rPr>
          <w:rFonts w:ascii="Times New Roman" w:hAnsi="Times New Roman" w:cs="Times New Roman"/>
        </w:rPr>
        <w:t>□</w:t>
      </w:r>
      <w:r w:rsidR="00F056AB" w:rsidRPr="00AC096E">
        <w:rPr>
          <w:rFonts w:ascii="Times New Roman" w:hAnsi="Times New Roman" w:cs="Times New Roman"/>
        </w:rPr>
        <w:tab/>
      </w:r>
      <w:r w:rsidR="00F056AB" w:rsidRPr="00AC096E">
        <w:rPr>
          <w:rFonts w:ascii="Times New Roman" w:hAnsi="Times New Roman" w:cs="Times New Roman"/>
        </w:rPr>
        <w:tab/>
      </w:r>
      <w:r w:rsidRPr="00AC096E">
        <w:rPr>
          <w:rFonts w:ascii="Times New Roman" w:hAnsi="Times New Roman" w:cs="Times New Roman"/>
        </w:rPr>
        <w:t>non □</w:t>
      </w:r>
    </w:p>
    <w:p w:rsidR="00F46271" w:rsidRPr="00AC096E" w:rsidRDefault="00F46271" w:rsidP="00F056AB">
      <w:pPr>
        <w:spacing w:after="120" w:line="240" w:lineRule="auto"/>
        <w:rPr>
          <w:rFonts w:ascii="Times New Roman" w:hAnsi="Times New Roman" w:cs="Times New Roman"/>
        </w:rPr>
      </w:pPr>
      <w:r w:rsidRPr="00AC096E">
        <w:rPr>
          <w:rFonts w:ascii="Times New Roman" w:hAnsi="Times New Roman" w:cs="Times New Roman"/>
        </w:rPr>
        <w:t>Statut de membre de l’AFPP</w:t>
      </w:r>
      <w:r w:rsidR="00F056AB" w:rsidRPr="00AC096E">
        <w:rPr>
          <w:rFonts w:ascii="Times New Roman" w:hAnsi="Times New Roman" w:cs="Times New Roman"/>
        </w:rPr>
        <w:t>:</w:t>
      </w:r>
      <w:r w:rsidR="00F056AB" w:rsidRPr="00AC096E">
        <w:rPr>
          <w:rFonts w:ascii="Times New Roman" w:hAnsi="Times New Roman" w:cs="Times New Roman"/>
        </w:rPr>
        <w:tab/>
      </w:r>
      <w:r w:rsidRPr="00AC096E">
        <w:rPr>
          <w:rFonts w:ascii="Times New Roman" w:hAnsi="Times New Roman" w:cs="Times New Roman"/>
        </w:rPr>
        <w:t>APS □</w:t>
      </w:r>
      <w:r w:rsidR="00F056AB" w:rsidRPr="00AC096E">
        <w:rPr>
          <w:rFonts w:ascii="Times New Roman" w:hAnsi="Times New Roman" w:cs="Times New Roman"/>
        </w:rPr>
        <w:tab/>
      </w:r>
      <w:r w:rsidR="00F056AB" w:rsidRPr="00AC096E">
        <w:rPr>
          <w:rFonts w:ascii="Times New Roman" w:hAnsi="Times New Roman" w:cs="Times New Roman"/>
        </w:rPr>
        <w:tab/>
      </w:r>
      <w:r w:rsidRPr="00AC096E">
        <w:rPr>
          <w:rFonts w:ascii="Times New Roman" w:hAnsi="Times New Roman" w:cs="Times New Roman"/>
        </w:rPr>
        <w:t xml:space="preserve">US </w:t>
      </w:r>
      <w:r w:rsidR="00F056AB" w:rsidRPr="00AC096E">
        <w:rPr>
          <w:rFonts w:ascii="Times New Roman" w:hAnsi="Times New Roman" w:cs="Times New Roman"/>
        </w:rPr>
        <w:t>□</w:t>
      </w:r>
    </w:p>
    <w:p w:rsidR="002D20C6" w:rsidRPr="00AC096E" w:rsidRDefault="002D20C6" w:rsidP="00F056AB">
      <w:pPr>
        <w:spacing w:line="240" w:lineRule="auto"/>
        <w:rPr>
          <w:rFonts w:ascii="Times New Roman" w:hAnsi="Times New Roman" w:cs="Times New Roman"/>
        </w:rPr>
      </w:pPr>
      <w:r w:rsidRPr="00AC096E">
        <w:rPr>
          <w:rFonts w:ascii="Times New Roman" w:hAnsi="Times New Roman" w:cs="Times New Roman"/>
        </w:rPr>
        <w:t>Adresse</w:t>
      </w:r>
      <w:r w:rsidR="00F056AB" w:rsidRPr="00AC096E">
        <w:rPr>
          <w:rFonts w:ascii="Times New Roman" w:hAnsi="Times New Roman" w:cs="Times New Roman"/>
        </w:rPr>
        <w:t xml:space="preserve">: </w:t>
      </w:r>
      <w:r w:rsidRPr="00AC096E">
        <w:rPr>
          <w:rFonts w:ascii="Times New Roman" w:hAnsi="Times New Roman" w:cs="Times New Roman"/>
        </w:rPr>
        <w:t>______________________________________________________________</w:t>
      </w:r>
      <w:r w:rsidR="00F056AB" w:rsidRPr="00AC096E">
        <w:rPr>
          <w:rFonts w:ascii="Times New Roman" w:hAnsi="Times New Roman" w:cs="Times New Roman"/>
        </w:rPr>
        <w:t>___</w:t>
      </w:r>
      <w:r w:rsidRPr="00AC096E">
        <w:rPr>
          <w:rFonts w:ascii="Times New Roman" w:hAnsi="Times New Roman" w:cs="Times New Roman"/>
        </w:rPr>
        <w:t>___</w:t>
      </w:r>
      <w:r w:rsidR="00F056AB" w:rsidRPr="00AC096E">
        <w:rPr>
          <w:rFonts w:ascii="Times New Roman" w:hAnsi="Times New Roman" w:cs="Times New Roman"/>
        </w:rPr>
        <w:t>_</w:t>
      </w:r>
    </w:p>
    <w:p w:rsidR="002D20C6" w:rsidRPr="00AC096E" w:rsidRDefault="002D20C6" w:rsidP="00F056AB">
      <w:pPr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  <w:r w:rsidRPr="00AC096E">
        <w:rPr>
          <w:rFonts w:ascii="Times New Roman" w:hAnsi="Times New Roman" w:cs="Times New Roman"/>
        </w:rPr>
        <w:t>Ville et Pays</w:t>
      </w:r>
      <w:r w:rsidR="00F056AB" w:rsidRPr="00AC096E">
        <w:rPr>
          <w:rFonts w:ascii="Times New Roman" w:hAnsi="Times New Roman" w:cs="Times New Roman"/>
        </w:rPr>
        <w:t xml:space="preserve">: </w:t>
      </w:r>
      <w:r w:rsidRPr="00AC096E">
        <w:rPr>
          <w:rFonts w:ascii="Times New Roman" w:hAnsi="Times New Roman" w:cs="Times New Roman"/>
        </w:rPr>
        <w:t>_____________________________________________________________</w:t>
      </w:r>
      <w:r w:rsidR="00F056AB" w:rsidRPr="00AC096E">
        <w:rPr>
          <w:rFonts w:ascii="Times New Roman" w:hAnsi="Times New Roman" w:cs="Times New Roman"/>
        </w:rPr>
        <w:t>____</w:t>
      </w:r>
      <w:r w:rsidRPr="00AC096E">
        <w:rPr>
          <w:rFonts w:ascii="Times New Roman" w:hAnsi="Times New Roman" w:cs="Times New Roman"/>
        </w:rPr>
        <w:t>_</w:t>
      </w:r>
    </w:p>
    <w:p w:rsidR="002D20C6" w:rsidRPr="00AC096E" w:rsidRDefault="00F056AB" w:rsidP="00F056AB">
      <w:pPr>
        <w:spacing w:line="240" w:lineRule="auto"/>
        <w:rPr>
          <w:rFonts w:ascii="Times New Roman" w:hAnsi="Times New Roman" w:cs="Times New Roman"/>
        </w:rPr>
      </w:pPr>
      <w:r w:rsidRPr="00AC096E">
        <w:rPr>
          <w:rFonts w:ascii="Times New Roman" w:hAnsi="Times New Roman" w:cs="Times New Roman"/>
        </w:rPr>
        <w:t xml:space="preserve">Téléphone/Fax: </w:t>
      </w:r>
      <w:r w:rsidR="002D20C6" w:rsidRPr="00AC096E">
        <w:rPr>
          <w:rFonts w:ascii="Times New Roman" w:hAnsi="Times New Roman" w:cs="Times New Roman"/>
        </w:rPr>
        <w:t>_________________________________________________________</w:t>
      </w:r>
      <w:r w:rsidRPr="00AC096E">
        <w:rPr>
          <w:rFonts w:ascii="Times New Roman" w:hAnsi="Times New Roman" w:cs="Times New Roman"/>
        </w:rPr>
        <w:t>___</w:t>
      </w:r>
      <w:r w:rsidR="002D20C6" w:rsidRPr="00AC096E">
        <w:rPr>
          <w:rFonts w:ascii="Times New Roman" w:hAnsi="Times New Roman" w:cs="Times New Roman"/>
        </w:rPr>
        <w:t>__</w:t>
      </w:r>
      <w:r w:rsidRPr="00AC096E">
        <w:rPr>
          <w:rFonts w:ascii="Times New Roman" w:hAnsi="Times New Roman" w:cs="Times New Roman"/>
        </w:rPr>
        <w:t>_</w:t>
      </w:r>
    </w:p>
    <w:p w:rsidR="002D20C6" w:rsidRPr="00AC096E" w:rsidRDefault="002D20C6" w:rsidP="00F056AB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iCs/>
        </w:rPr>
      </w:pPr>
      <w:r w:rsidRPr="00AC096E">
        <w:rPr>
          <w:rFonts w:ascii="Times New Roman" w:hAnsi="Times New Roman" w:cs="Times New Roman"/>
        </w:rPr>
        <w:t>E-mail</w:t>
      </w:r>
      <w:r w:rsidR="00F056AB" w:rsidRPr="00AC096E">
        <w:rPr>
          <w:rFonts w:ascii="Times New Roman" w:hAnsi="Times New Roman" w:cs="Times New Roman"/>
        </w:rPr>
        <w:t xml:space="preserve">: </w:t>
      </w:r>
      <w:r w:rsidRPr="00AC096E">
        <w:rPr>
          <w:rFonts w:ascii="Times New Roman" w:hAnsi="Times New Roman" w:cs="Times New Roman"/>
        </w:rPr>
        <w:t>__________________________________________________________________</w:t>
      </w:r>
      <w:r w:rsidR="00F056AB" w:rsidRPr="00AC096E">
        <w:rPr>
          <w:rFonts w:ascii="Times New Roman" w:hAnsi="Times New Roman" w:cs="Times New Roman"/>
        </w:rPr>
        <w:t>____</w:t>
      </w:r>
    </w:p>
    <w:p w:rsidR="002D20C6" w:rsidRPr="00AC096E" w:rsidRDefault="002D20C6" w:rsidP="00F056AB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iCs/>
        </w:rPr>
      </w:pPr>
      <w:r w:rsidRPr="00AC096E">
        <w:rPr>
          <w:rFonts w:ascii="Times New Roman" w:hAnsi="Times New Roman" w:cs="Times New Roman"/>
        </w:rPr>
        <w:t>Hotel</w:t>
      </w:r>
      <w:r w:rsidR="00F056AB" w:rsidRPr="00AC096E">
        <w:rPr>
          <w:rFonts w:ascii="Times New Roman" w:hAnsi="Times New Roman" w:cs="Times New Roman"/>
        </w:rPr>
        <w:t xml:space="preserve">: </w:t>
      </w:r>
      <w:r w:rsidRPr="00AC096E">
        <w:rPr>
          <w:rFonts w:ascii="Times New Roman" w:hAnsi="Times New Roman" w:cs="Times New Roman"/>
        </w:rPr>
        <w:t>_</w:t>
      </w:r>
      <w:r w:rsidRPr="00AC096E">
        <w:rPr>
          <w:rFonts w:ascii="Times New Roman" w:hAnsi="Times New Roman" w:cs="Times New Roman"/>
          <w:iCs/>
        </w:rPr>
        <w:t>___________________________________________________________________</w:t>
      </w:r>
      <w:r w:rsidR="00F056AB" w:rsidRPr="00AC096E">
        <w:rPr>
          <w:rFonts w:ascii="Times New Roman" w:hAnsi="Times New Roman" w:cs="Times New Roman"/>
          <w:iCs/>
        </w:rPr>
        <w:t>___</w:t>
      </w:r>
    </w:p>
    <w:p w:rsidR="002D20C6" w:rsidRPr="00AC096E" w:rsidRDefault="002D20C6" w:rsidP="00F056AB">
      <w:pPr>
        <w:tabs>
          <w:tab w:val="left" w:pos="1080"/>
        </w:tabs>
        <w:rPr>
          <w:rFonts w:ascii="Times New Roman" w:hAnsi="Times New Roman" w:cs="Times New Roman"/>
          <w:b/>
          <w:iCs/>
        </w:rPr>
      </w:pPr>
    </w:p>
    <w:p w:rsidR="002D20C6" w:rsidRPr="00AC096E" w:rsidRDefault="002D20C6" w:rsidP="00F056AB">
      <w:pPr>
        <w:tabs>
          <w:tab w:val="left" w:pos="1080"/>
        </w:tabs>
        <w:rPr>
          <w:rFonts w:ascii="Times New Roman" w:hAnsi="Times New Roman" w:cs="Times New Roman"/>
          <w:b/>
          <w:iCs/>
        </w:rPr>
      </w:pPr>
    </w:p>
    <w:p w:rsidR="0022296A" w:rsidRPr="00AC096E" w:rsidRDefault="002D20C6" w:rsidP="00F056AB">
      <w:pPr>
        <w:suppressAutoHyphens/>
        <w:jc w:val="center"/>
        <w:rPr>
          <w:rFonts w:ascii="Times New Roman" w:hAnsi="Times New Roman" w:cs="Times New Roman"/>
        </w:rPr>
      </w:pPr>
      <w:r w:rsidRPr="00AC096E">
        <w:rPr>
          <w:rFonts w:ascii="Times New Roman" w:hAnsi="Times New Roman" w:cs="Times New Roman"/>
          <w:iCs/>
        </w:rPr>
        <w:t xml:space="preserve">Signature </w:t>
      </w:r>
      <w:r w:rsidRPr="00AC096E">
        <w:rPr>
          <w:rFonts w:ascii="Times New Roman" w:hAnsi="Times New Roman" w:cs="Times New Roman"/>
          <w:b/>
          <w:iCs/>
        </w:rPr>
        <w:t>_</w:t>
      </w:r>
      <w:r w:rsidRPr="00AC096E">
        <w:rPr>
          <w:rFonts w:ascii="Times New Roman" w:hAnsi="Times New Roman" w:cs="Times New Roman"/>
          <w:iCs/>
        </w:rPr>
        <w:t>_____________________________________Date:__________________</w:t>
      </w:r>
    </w:p>
    <w:sectPr w:rsidR="0022296A" w:rsidRPr="00AC096E" w:rsidSect="00AC096E">
      <w:headerReference w:type="default" r:id="rId13"/>
      <w:headerReference w:type="first" r:id="rId14"/>
      <w:pgSz w:w="11906" w:h="16838"/>
      <w:pgMar w:top="1417" w:right="127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94" w:rsidRDefault="00F97994" w:rsidP="007B3607">
      <w:pPr>
        <w:spacing w:after="0" w:line="240" w:lineRule="auto"/>
      </w:pPr>
      <w:r>
        <w:separator/>
      </w:r>
    </w:p>
  </w:endnote>
  <w:endnote w:type="continuationSeparator" w:id="0">
    <w:p w:rsidR="00F97994" w:rsidRDefault="00F97994" w:rsidP="007B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94" w:rsidRDefault="00F97994" w:rsidP="007B3607">
      <w:pPr>
        <w:spacing w:after="0" w:line="240" w:lineRule="auto"/>
      </w:pPr>
      <w:r>
        <w:separator/>
      </w:r>
    </w:p>
  </w:footnote>
  <w:footnote w:type="continuationSeparator" w:id="0">
    <w:p w:rsidR="00F97994" w:rsidRDefault="00F97994" w:rsidP="007B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74" w:rsidRDefault="00EC4DC7" w:rsidP="00B45182">
    <w:pPr>
      <w:autoSpaceDE w:val="0"/>
      <w:autoSpaceDN w:val="0"/>
      <w:adjustRightInd w:val="0"/>
      <w:spacing w:after="0" w:line="240" w:lineRule="auto"/>
      <w:ind w:right="-426"/>
      <w:rPr>
        <w:rFonts w:ascii="Times New Roman" w:hAnsi="Times New Roman" w:cs="Times New Roman"/>
        <w:color w:val="000000"/>
        <w:lang w:val="en-US"/>
      </w:rPr>
    </w:pPr>
    <w:r>
      <w:rPr>
        <w:rFonts w:ascii="Times New Roman" w:hAnsi="Times New Roman" w:cs="Times New Roman"/>
        <w:color w:val="000000"/>
        <w:lang w:val="en-US"/>
      </w:rPr>
      <w:tab/>
    </w:r>
    <w:r>
      <w:rPr>
        <w:rFonts w:ascii="Times New Roman" w:hAnsi="Times New Roman" w:cs="Times New Roman"/>
        <w:color w:val="000000"/>
        <w:lang w:val="en-US"/>
      </w:rPr>
      <w:tab/>
    </w:r>
    <w:r>
      <w:rPr>
        <w:rFonts w:ascii="Times New Roman" w:hAnsi="Times New Roman" w:cs="Times New Roman"/>
        <w:color w:val="000000"/>
        <w:lang w:val="en-US"/>
      </w:rPr>
      <w:tab/>
    </w:r>
    <w:r>
      <w:rPr>
        <w:rFonts w:ascii="Times New Roman" w:hAnsi="Times New Roman" w:cs="Times New Roman"/>
        <w:color w:val="000000"/>
        <w:lang w:val="en-US"/>
      </w:rPr>
      <w:tab/>
    </w:r>
    <w:r>
      <w:rPr>
        <w:rFonts w:ascii="Times New Roman" w:hAnsi="Times New Roman" w:cs="Times New Roman"/>
        <w:color w:val="000000"/>
        <w:lang w:val="en-US"/>
      </w:rPr>
      <w:tab/>
    </w:r>
    <w:r>
      <w:rPr>
        <w:rFonts w:ascii="Times New Roman" w:hAnsi="Times New Roman" w:cs="Times New Roman"/>
        <w:color w:val="000000"/>
        <w:lang w:val="en-US"/>
      </w:rPr>
      <w:tab/>
    </w:r>
    <w:r>
      <w:rPr>
        <w:rFonts w:ascii="Times New Roman" w:hAnsi="Times New Roman" w:cs="Times New Roman"/>
        <w:color w:val="000000"/>
        <w:lang w:val="en-US"/>
      </w:rPr>
      <w:tab/>
      <w:t>-2-</w:t>
    </w:r>
    <w:r w:rsidR="00AC096E">
      <w:rPr>
        <w:rFonts w:ascii="Times New Roman" w:hAnsi="Times New Roman" w:cs="Times New Roman"/>
        <w:color w:val="000000"/>
        <w:lang w:val="en-US"/>
      </w:rPr>
      <w:tab/>
    </w:r>
    <w:r w:rsidR="00AC096E">
      <w:rPr>
        <w:rFonts w:ascii="Times New Roman" w:hAnsi="Times New Roman" w:cs="Times New Roman"/>
        <w:color w:val="000000"/>
        <w:lang w:val="en-US"/>
      </w:rPr>
      <w:tab/>
    </w:r>
    <w:r w:rsidR="00AC096E">
      <w:rPr>
        <w:rFonts w:ascii="Times New Roman" w:hAnsi="Times New Roman" w:cs="Times New Roman"/>
        <w:color w:val="000000"/>
        <w:lang w:val="en-US"/>
      </w:rPr>
      <w:tab/>
    </w:r>
    <w:r w:rsidR="00AC096E">
      <w:rPr>
        <w:rFonts w:ascii="Times New Roman" w:hAnsi="Times New Roman" w:cs="Times New Roman"/>
        <w:color w:val="000000"/>
        <w:lang w:val="en-US"/>
      </w:rPr>
      <w:tab/>
    </w:r>
    <w:r w:rsidR="00AC096E">
      <w:rPr>
        <w:rFonts w:ascii="Times New Roman" w:hAnsi="Times New Roman" w:cs="Times New Roman"/>
        <w:color w:val="000000"/>
        <w:lang w:val="en-US"/>
      </w:rPr>
      <w:tab/>
    </w:r>
    <w:r w:rsidR="00AC096E">
      <w:rPr>
        <w:rFonts w:ascii="Times New Roman" w:hAnsi="Times New Roman" w:cs="Times New Roman"/>
        <w:color w:val="000000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43" w:rsidRDefault="00E84243">
    <w:pPr>
      <w:pStyle w:val="En-tte"/>
    </w:pPr>
  </w:p>
  <w:p w:rsidR="00E84243" w:rsidRDefault="00E84243">
    <w:pPr>
      <w:pStyle w:val="En-tte"/>
    </w:pPr>
  </w:p>
  <w:p w:rsidR="00E84243" w:rsidRDefault="00E84243">
    <w:pPr>
      <w:pStyle w:val="En-tte"/>
    </w:pPr>
  </w:p>
  <w:p w:rsidR="00E84243" w:rsidRDefault="00E84243">
    <w:pPr>
      <w:pStyle w:val="En-tte"/>
    </w:pPr>
  </w:p>
  <w:p w:rsidR="00E84243" w:rsidRDefault="00E84243">
    <w:pPr>
      <w:pStyle w:val="En-tte"/>
    </w:pPr>
  </w:p>
  <w:p w:rsidR="00E84243" w:rsidRDefault="00E842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D78"/>
    <w:multiLevelType w:val="hybridMultilevel"/>
    <w:tmpl w:val="02D60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0345C"/>
    <w:multiLevelType w:val="hybridMultilevel"/>
    <w:tmpl w:val="4210E1B2"/>
    <w:lvl w:ilvl="0" w:tplc="5C5A55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B518B"/>
    <w:multiLevelType w:val="hybridMultilevel"/>
    <w:tmpl w:val="A7D8B0B4"/>
    <w:lvl w:ilvl="0" w:tplc="22A80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F0ACF"/>
    <w:multiLevelType w:val="hybridMultilevel"/>
    <w:tmpl w:val="C798CFF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6C0243"/>
    <w:multiLevelType w:val="hybridMultilevel"/>
    <w:tmpl w:val="0868F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54D82"/>
    <w:multiLevelType w:val="hybridMultilevel"/>
    <w:tmpl w:val="51628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18"/>
    <w:rsid w:val="000043C5"/>
    <w:rsid w:val="00012442"/>
    <w:rsid w:val="00022102"/>
    <w:rsid w:val="000466DB"/>
    <w:rsid w:val="000633E9"/>
    <w:rsid w:val="000657DD"/>
    <w:rsid w:val="00077F00"/>
    <w:rsid w:val="000812A9"/>
    <w:rsid w:val="000832EF"/>
    <w:rsid w:val="0008594E"/>
    <w:rsid w:val="00086993"/>
    <w:rsid w:val="00090B18"/>
    <w:rsid w:val="00095BDC"/>
    <w:rsid w:val="00096345"/>
    <w:rsid w:val="000B38E2"/>
    <w:rsid w:val="000C2564"/>
    <w:rsid w:val="000D4259"/>
    <w:rsid w:val="000D6DCA"/>
    <w:rsid w:val="000E3DEA"/>
    <w:rsid w:val="000F3836"/>
    <w:rsid w:val="001210B4"/>
    <w:rsid w:val="0012166B"/>
    <w:rsid w:val="001445BA"/>
    <w:rsid w:val="001572EE"/>
    <w:rsid w:val="00174FC0"/>
    <w:rsid w:val="00193EF1"/>
    <w:rsid w:val="001D0344"/>
    <w:rsid w:val="001E3EF7"/>
    <w:rsid w:val="001E440F"/>
    <w:rsid w:val="001F1CE6"/>
    <w:rsid w:val="001F56E2"/>
    <w:rsid w:val="00206C15"/>
    <w:rsid w:val="00213C81"/>
    <w:rsid w:val="002159EE"/>
    <w:rsid w:val="0021629B"/>
    <w:rsid w:val="0022296A"/>
    <w:rsid w:val="00222D51"/>
    <w:rsid w:val="002550C4"/>
    <w:rsid w:val="0026545A"/>
    <w:rsid w:val="00274309"/>
    <w:rsid w:val="00282939"/>
    <w:rsid w:val="00284CA1"/>
    <w:rsid w:val="00286BB3"/>
    <w:rsid w:val="00286E49"/>
    <w:rsid w:val="002A7EA2"/>
    <w:rsid w:val="002B01CA"/>
    <w:rsid w:val="002C78BF"/>
    <w:rsid w:val="002D20C6"/>
    <w:rsid w:val="00301896"/>
    <w:rsid w:val="00314376"/>
    <w:rsid w:val="00317874"/>
    <w:rsid w:val="00337655"/>
    <w:rsid w:val="0035486A"/>
    <w:rsid w:val="00365A45"/>
    <w:rsid w:val="00381289"/>
    <w:rsid w:val="003B6406"/>
    <w:rsid w:val="003C3D1B"/>
    <w:rsid w:val="003C4216"/>
    <w:rsid w:val="00400E1B"/>
    <w:rsid w:val="00403325"/>
    <w:rsid w:val="00414EF1"/>
    <w:rsid w:val="0043057F"/>
    <w:rsid w:val="004343E3"/>
    <w:rsid w:val="004357FB"/>
    <w:rsid w:val="00453B17"/>
    <w:rsid w:val="00484B99"/>
    <w:rsid w:val="00487FF6"/>
    <w:rsid w:val="004A3E95"/>
    <w:rsid w:val="004A66E3"/>
    <w:rsid w:val="004C2B23"/>
    <w:rsid w:val="004D2CC6"/>
    <w:rsid w:val="004D40A8"/>
    <w:rsid w:val="004D6004"/>
    <w:rsid w:val="004E69E5"/>
    <w:rsid w:val="004F4749"/>
    <w:rsid w:val="004F59FB"/>
    <w:rsid w:val="004F6A64"/>
    <w:rsid w:val="004F70CE"/>
    <w:rsid w:val="00500D56"/>
    <w:rsid w:val="0051028D"/>
    <w:rsid w:val="00516032"/>
    <w:rsid w:val="005268AC"/>
    <w:rsid w:val="00531A38"/>
    <w:rsid w:val="0057743B"/>
    <w:rsid w:val="00586DBD"/>
    <w:rsid w:val="00594C02"/>
    <w:rsid w:val="00597E6E"/>
    <w:rsid w:val="005A5ED0"/>
    <w:rsid w:val="005A7269"/>
    <w:rsid w:val="005F587B"/>
    <w:rsid w:val="006037A9"/>
    <w:rsid w:val="0062257A"/>
    <w:rsid w:val="00622A57"/>
    <w:rsid w:val="00636C8A"/>
    <w:rsid w:val="006444E6"/>
    <w:rsid w:val="00660D7F"/>
    <w:rsid w:val="00666524"/>
    <w:rsid w:val="00683C18"/>
    <w:rsid w:val="00686468"/>
    <w:rsid w:val="00696C1C"/>
    <w:rsid w:val="006A0F15"/>
    <w:rsid w:val="006B494E"/>
    <w:rsid w:val="006C281E"/>
    <w:rsid w:val="006C3CE5"/>
    <w:rsid w:val="006C6C80"/>
    <w:rsid w:val="006E0974"/>
    <w:rsid w:val="006E20F0"/>
    <w:rsid w:val="006E22E9"/>
    <w:rsid w:val="006F074C"/>
    <w:rsid w:val="00713BC2"/>
    <w:rsid w:val="007476F5"/>
    <w:rsid w:val="00753C0B"/>
    <w:rsid w:val="00762A5C"/>
    <w:rsid w:val="007814B0"/>
    <w:rsid w:val="007816D4"/>
    <w:rsid w:val="007846FA"/>
    <w:rsid w:val="0079301F"/>
    <w:rsid w:val="007A55AE"/>
    <w:rsid w:val="007B3607"/>
    <w:rsid w:val="007B4C5E"/>
    <w:rsid w:val="007C0C92"/>
    <w:rsid w:val="007D049B"/>
    <w:rsid w:val="007E1D0C"/>
    <w:rsid w:val="00804AA5"/>
    <w:rsid w:val="00810746"/>
    <w:rsid w:val="00814F43"/>
    <w:rsid w:val="00821C53"/>
    <w:rsid w:val="008225F8"/>
    <w:rsid w:val="008276F9"/>
    <w:rsid w:val="00846391"/>
    <w:rsid w:val="00847B5D"/>
    <w:rsid w:val="00854E1F"/>
    <w:rsid w:val="00855E9A"/>
    <w:rsid w:val="008616ED"/>
    <w:rsid w:val="00871569"/>
    <w:rsid w:val="00877FFA"/>
    <w:rsid w:val="00882EAD"/>
    <w:rsid w:val="00882FCA"/>
    <w:rsid w:val="00892345"/>
    <w:rsid w:val="008C54AA"/>
    <w:rsid w:val="008F78A6"/>
    <w:rsid w:val="0090576F"/>
    <w:rsid w:val="00912B54"/>
    <w:rsid w:val="00915139"/>
    <w:rsid w:val="00923B3A"/>
    <w:rsid w:val="00936690"/>
    <w:rsid w:val="00941431"/>
    <w:rsid w:val="00942B7F"/>
    <w:rsid w:val="0095272E"/>
    <w:rsid w:val="00966842"/>
    <w:rsid w:val="009A48D1"/>
    <w:rsid w:val="009A5A6D"/>
    <w:rsid w:val="009B72FE"/>
    <w:rsid w:val="009C6C46"/>
    <w:rsid w:val="009C7916"/>
    <w:rsid w:val="009D6C23"/>
    <w:rsid w:val="009D6E3E"/>
    <w:rsid w:val="009F34DD"/>
    <w:rsid w:val="00A02B8F"/>
    <w:rsid w:val="00A064A1"/>
    <w:rsid w:val="00A2024D"/>
    <w:rsid w:val="00A220A4"/>
    <w:rsid w:val="00A2213F"/>
    <w:rsid w:val="00A23309"/>
    <w:rsid w:val="00A2700D"/>
    <w:rsid w:val="00A32DD0"/>
    <w:rsid w:val="00A37C00"/>
    <w:rsid w:val="00A50056"/>
    <w:rsid w:val="00A51A90"/>
    <w:rsid w:val="00A64CE3"/>
    <w:rsid w:val="00A650AB"/>
    <w:rsid w:val="00A65845"/>
    <w:rsid w:val="00A763E1"/>
    <w:rsid w:val="00A842F4"/>
    <w:rsid w:val="00A92AEA"/>
    <w:rsid w:val="00AC096E"/>
    <w:rsid w:val="00AE1BB6"/>
    <w:rsid w:val="00AF7A6B"/>
    <w:rsid w:val="00B13527"/>
    <w:rsid w:val="00B27A62"/>
    <w:rsid w:val="00B31CAB"/>
    <w:rsid w:val="00B36921"/>
    <w:rsid w:val="00B4043C"/>
    <w:rsid w:val="00B44652"/>
    <w:rsid w:val="00B45182"/>
    <w:rsid w:val="00B63EF6"/>
    <w:rsid w:val="00B64BA9"/>
    <w:rsid w:val="00B66D77"/>
    <w:rsid w:val="00B82004"/>
    <w:rsid w:val="00B842E7"/>
    <w:rsid w:val="00B95946"/>
    <w:rsid w:val="00BA3CBE"/>
    <w:rsid w:val="00BC4F9F"/>
    <w:rsid w:val="00BE204A"/>
    <w:rsid w:val="00BE3ABF"/>
    <w:rsid w:val="00BE3DAC"/>
    <w:rsid w:val="00BE6FE3"/>
    <w:rsid w:val="00C00CC6"/>
    <w:rsid w:val="00C035CC"/>
    <w:rsid w:val="00C03BAA"/>
    <w:rsid w:val="00C311A8"/>
    <w:rsid w:val="00C361BE"/>
    <w:rsid w:val="00C5411E"/>
    <w:rsid w:val="00C656ED"/>
    <w:rsid w:val="00C663D6"/>
    <w:rsid w:val="00C81911"/>
    <w:rsid w:val="00C8344C"/>
    <w:rsid w:val="00C915D4"/>
    <w:rsid w:val="00C96787"/>
    <w:rsid w:val="00CC0825"/>
    <w:rsid w:val="00CC5B2D"/>
    <w:rsid w:val="00CD65DE"/>
    <w:rsid w:val="00CE5C69"/>
    <w:rsid w:val="00D032DC"/>
    <w:rsid w:val="00D12841"/>
    <w:rsid w:val="00D21274"/>
    <w:rsid w:val="00D35871"/>
    <w:rsid w:val="00D46D5A"/>
    <w:rsid w:val="00D53158"/>
    <w:rsid w:val="00D64BBA"/>
    <w:rsid w:val="00D65AF6"/>
    <w:rsid w:val="00D85041"/>
    <w:rsid w:val="00DA6530"/>
    <w:rsid w:val="00DB44B2"/>
    <w:rsid w:val="00DD11D8"/>
    <w:rsid w:val="00DD44B1"/>
    <w:rsid w:val="00DD63A3"/>
    <w:rsid w:val="00DF2EAE"/>
    <w:rsid w:val="00E00930"/>
    <w:rsid w:val="00E248C9"/>
    <w:rsid w:val="00E3434D"/>
    <w:rsid w:val="00E3451E"/>
    <w:rsid w:val="00E518E4"/>
    <w:rsid w:val="00E55E8A"/>
    <w:rsid w:val="00E710E3"/>
    <w:rsid w:val="00E72F79"/>
    <w:rsid w:val="00E73D8A"/>
    <w:rsid w:val="00E75AD1"/>
    <w:rsid w:val="00E84243"/>
    <w:rsid w:val="00EB3E49"/>
    <w:rsid w:val="00EB7D38"/>
    <w:rsid w:val="00EC1DED"/>
    <w:rsid w:val="00EC2A7C"/>
    <w:rsid w:val="00EC4DC7"/>
    <w:rsid w:val="00EC7355"/>
    <w:rsid w:val="00EE1939"/>
    <w:rsid w:val="00EE4F2B"/>
    <w:rsid w:val="00F02347"/>
    <w:rsid w:val="00F02517"/>
    <w:rsid w:val="00F056AB"/>
    <w:rsid w:val="00F137B2"/>
    <w:rsid w:val="00F161A0"/>
    <w:rsid w:val="00F17088"/>
    <w:rsid w:val="00F27555"/>
    <w:rsid w:val="00F3725E"/>
    <w:rsid w:val="00F43224"/>
    <w:rsid w:val="00F46271"/>
    <w:rsid w:val="00F4628E"/>
    <w:rsid w:val="00F65BBD"/>
    <w:rsid w:val="00F76A12"/>
    <w:rsid w:val="00F86516"/>
    <w:rsid w:val="00F96C9A"/>
    <w:rsid w:val="00F97994"/>
    <w:rsid w:val="00FA0310"/>
    <w:rsid w:val="00FA070D"/>
    <w:rsid w:val="00FA0CA4"/>
    <w:rsid w:val="00FA1299"/>
    <w:rsid w:val="00F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C6D56EB4-C699-4B60-A879-00D5D5AC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2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2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B3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607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7B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607"/>
  </w:style>
  <w:style w:type="paragraph" w:styleId="Paragraphedeliste">
    <w:name w:val="List Paragraph"/>
    <w:basedOn w:val="Normal"/>
    <w:uiPriority w:val="34"/>
    <w:qFormat/>
    <w:rsid w:val="002550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rsid w:val="00F4628E"/>
    <w:rPr>
      <w:color w:val="0000FF"/>
      <w:u w:val="single"/>
    </w:rPr>
  </w:style>
  <w:style w:type="character" w:customStyle="1" w:styleId="fr">
    <w:name w:val="fr"/>
    <w:basedOn w:val="Policepardfaut"/>
    <w:rsid w:val="00C915D4"/>
  </w:style>
  <w:style w:type="character" w:customStyle="1" w:styleId="hps">
    <w:name w:val="hps"/>
    <w:basedOn w:val="Policepardfaut"/>
    <w:rsid w:val="002B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0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4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49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1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88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44964">
                                                              <w:marLeft w:val="0"/>
                                                              <w:marRight w:val="101"/>
                                                              <w:marTop w:val="0"/>
                                                              <w:marBottom w:val="10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82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67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46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92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48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708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469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796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6159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971385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863853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836199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09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391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8320021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188024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2463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4155392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8869937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5232495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929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8943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4976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8023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3049168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0673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31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151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4314307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84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1167529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302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7945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8537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03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992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3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0977">
                  <w:marLeft w:val="10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593">
                  <w:marLeft w:val="10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wacaf@icao.int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Legrand@icao.int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pplex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ane@icao.int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icaoesaf@icao.int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ACI\AFI%20FPP\documents\modele%20courrier\sample%20document%20AFI-FPP%20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7E293443EEE5240A92F2200F097EE0D" ma:contentTypeVersion="1" ma:contentTypeDescription="新建文档。" ma:contentTypeScope="" ma:versionID="193944eea4d9b0f46c6f5ed06af9fc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9e0391a539539c5faaa67b6f42a08f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51B0A-1342-42C7-ADA6-1CD5C6A6F14C}"/>
</file>

<file path=customXml/itemProps2.xml><?xml version="1.0" encoding="utf-8"?>
<ds:datastoreItem xmlns:ds="http://schemas.openxmlformats.org/officeDocument/2006/customXml" ds:itemID="{CF540912-6907-4E70-8FC8-2BD4C9F3DCF7}"/>
</file>

<file path=customXml/itemProps3.xml><?xml version="1.0" encoding="utf-8"?>
<ds:datastoreItem xmlns:ds="http://schemas.openxmlformats.org/officeDocument/2006/customXml" ds:itemID="{7AE35373-4EAA-440D-BF99-ADE0A6D512E3}"/>
</file>

<file path=customXml/itemProps4.xml><?xml version="1.0" encoding="utf-8"?>
<ds:datastoreItem xmlns:ds="http://schemas.openxmlformats.org/officeDocument/2006/customXml" ds:itemID="{E37661B4-20BA-4B57-BBF4-5046DBFE0747}"/>
</file>

<file path=docProps/app.xml><?xml version="1.0" encoding="utf-8"?>
<Properties xmlns="http://schemas.openxmlformats.org/officeDocument/2006/extended-properties" xmlns:vt="http://schemas.openxmlformats.org/officeDocument/2006/docPropsVTypes">
  <Template>sample document AFI-FPP EN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LEGRAND Frédéric</dc:creator>
  <cp:lastModifiedBy>Aïssatou, MANE NDIAYE</cp:lastModifiedBy>
  <cp:revision>3</cp:revision>
  <cp:lastPrinted>2016-06-22T10:07:00Z</cp:lastPrinted>
  <dcterms:created xsi:type="dcterms:W3CDTF">2016-06-22T10:07:00Z</dcterms:created>
  <dcterms:modified xsi:type="dcterms:W3CDTF">2016-06-22T10:08:00Z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0x010100C7E293443EEE5240A92F2200F097EE0D</vt:lpwstr>
  </property>
  <property fmtid="{D5CDD505-2E9C-101B-9397-08002B2CF9AE}" pid="3" name="Order">
    <vt:r8>16200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