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4D2C5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fr-CA"/>
              </w:rPr>
              <w:t>NACC/DCA/11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D2C5F">
              <w:rPr>
                <w:rFonts w:asciiTheme="minorHAnsi" w:hAnsiTheme="minorHAnsi"/>
              </w:rPr>
              <w:t>23</w:t>
            </w:r>
          </w:p>
        </w:tc>
      </w:tr>
      <w:tr w:rsidR="00F3409C" w:rsidRPr="004D2C5F" w:rsidTr="00285AFF">
        <w:tc>
          <w:tcPr>
            <w:tcW w:w="5000" w:type="pct"/>
            <w:gridSpan w:val="2"/>
          </w:tcPr>
          <w:p w:rsidR="00F3409C" w:rsidRPr="00A9696C" w:rsidRDefault="004D2C5F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Undécima Reunión de Directores de Aviación Civil de Norteamérica, Centroamérica y Caribe (NACC/DCA/11)</w:t>
            </w:r>
          </w:p>
        </w:tc>
      </w:tr>
      <w:tr w:rsidR="00F3409C" w:rsidRPr="004D2C5F" w:rsidTr="00285AFF">
        <w:tc>
          <w:tcPr>
            <w:tcW w:w="5000" w:type="pct"/>
            <w:gridSpan w:val="2"/>
          </w:tcPr>
          <w:p w:rsidR="00F3409C" w:rsidRPr="00A9696C" w:rsidRDefault="004D2C5F" w:rsidP="004E1898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Varadero, Cuba, 28 al 30 de junio de 2023</w:t>
            </w:r>
          </w:p>
        </w:tc>
      </w:tr>
      <w:tr w:rsidR="00F3409C" w:rsidRPr="004D2C5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4D2C5F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4D2C5F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4D2C5F" w:rsidRDefault="004D2C5F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3C" w:rsidRDefault="001C163C" w:rsidP="00F3409C">
      <w:r>
        <w:separator/>
      </w:r>
    </w:p>
  </w:endnote>
  <w:endnote w:type="continuationSeparator" w:id="0">
    <w:p w:rsidR="001C163C" w:rsidRDefault="001C163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3C" w:rsidRDefault="001C163C" w:rsidP="00F3409C">
      <w:r>
        <w:separator/>
      </w:r>
    </w:p>
  </w:footnote>
  <w:footnote w:type="continuationSeparator" w:id="0">
    <w:p w:rsidR="001C163C" w:rsidRDefault="001C163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4D2C5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204FC1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204FC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4D2C5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NACC/DCA/11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204FC1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204FC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3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163C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4FC1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2C5F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B127A7-DCD2-4E59-B365-65DF21E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A77DB6-38F6-4132-93D5-D93F8CA4B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FF622-7B4B-4F1B-AC2A-2878ED4684C7}"/>
</file>

<file path=customXml/itemProps3.xml><?xml version="1.0" encoding="utf-8"?>
<ds:datastoreItem xmlns:ds="http://schemas.openxmlformats.org/officeDocument/2006/customXml" ds:itemID="{612EFE15-1A46-4B35-A6C8-BFFB241339BC}"/>
</file>

<file path=customXml/itemProps4.xml><?xml version="1.0" encoding="utf-8"?>
<ds:datastoreItem xmlns:ds="http://schemas.openxmlformats.org/officeDocument/2006/customXml" ds:itemID="{FD12F4E8-1F67-4693-8BE7-09321853091D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3</cp:revision>
  <cp:lastPrinted>2014-01-09T17:37:00Z</cp:lastPrinted>
  <dcterms:created xsi:type="dcterms:W3CDTF">2023-02-14T18:32:00Z</dcterms:created>
  <dcterms:modified xsi:type="dcterms:W3CDTF">2023-02-14T18:33:00Z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