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4ACE0C56" w14:textId="77777777" w:rsidTr="00D24D9C">
        <w:tc>
          <w:tcPr>
            <w:tcW w:w="2989" w:type="pct"/>
          </w:tcPr>
          <w:p w14:paraId="6514B600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6970600" w14:textId="2EF96F08" w:rsidR="00D24D9C" w:rsidRPr="007C7093" w:rsidRDefault="00425C6F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MEVA/TMG/38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126B26F8" w14:textId="77777777" w:rsidTr="00D24D9C">
        <w:tc>
          <w:tcPr>
            <w:tcW w:w="2989" w:type="pct"/>
          </w:tcPr>
          <w:p w14:paraId="5DBC0D04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24C4120" w14:textId="5A2D5BC7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373EF8">
              <w:rPr>
                <w:rFonts w:asciiTheme="minorHAnsi" w:hAnsiTheme="minorHAnsi"/>
              </w:rPr>
              <w:t>3</w:t>
            </w:r>
          </w:p>
        </w:tc>
      </w:tr>
      <w:tr w:rsidR="00D24D9C" w:rsidRPr="007C7093" w14:paraId="4EF4C96F" w14:textId="77777777" w:rsidTr="00D24D9C">
        <w:tc>
          <w:tcPr>
            <w:tcW w:w="5000" w:type="pct"/>
            <w:gridSpan w:val="2"/>
          </w:tcPr>
          <w:p w14:paraId="33C2B05E" w14:textId="176F62E0" w:rsidR="00D24D9C" w:rsidRPr="007C7093" w:rsidRDefault="00127D7F" w:rsidP="00D24D9C">
            <w:pPr>
              <w:jc w:val="center"/>
              <w:rPr>
                <w:rFonts w:asciiTheme="minorHAnsi" w:hAnsiTheme="minorHAnsi"/>
                <w:b/>
              </w:rPr>
            </w:pPr>
            <w:r w:rsidRPr="008D7F33">
              <w:rPr>
                <w:rFonts w:asciiTheme="minorHAnsi" w:hAnsiTheme="minorHAnsi"/>
                <w:b/>
              </w:rPr>
              <w:t>Thirty-Eighth MEVA Technical Management Group Meeting</w:t>
            </w:r>
            <w:r w:rsidRPr="007C7093">
              <w:rPr>
                <w:rFonts w:asciiTheme="minorHAnsi" w:hAnsiTheme="minorHAnsi"/>
                <w:b/>
              </w:rPr>
              <w:t xml:space="preserve">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 w:rsidR="00425C6F">
              <w:rPr>
                <w:rFonts w:asciiTheme="minorHAnsi" w:hAnsiTheme="minorHAnsi"/>
                <w:b/>
              </w:rPr>
              <w:t>MEVA/TMG/38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14:paraId="036EB26F" w14:textId="77777777" w:rsidTr="00D24D9C">
        <w:tc>
          <w:tcPr>
            <w:tcW w:w="5000" w:type="pct"/>
            <w:gridSpan w:val="2"/>
          </w:tcPr>
          <w:p w14:paraId="1FE08583" w14:textId="3D17EBAA" w:rsidR="00D24D9C" w:rsidRPr="007C7093" w:rsidRDefault="00127D7F" w:rsidP="00CF3F4C">
            <w:pPr>
              <w:jc w:val="center"/>
              <w:rPr>
                <w:rFonts w:asciiTheme="minorHAnsi" w:hAnsiTheme="minorHAnsi"/>
              </w:rPr>
            </w:pPr>
            <w:r w:rsidRPr="00127D7F">
              <w:rPr>
                <w:rFonts w:asciiTheme="minorHAnsi" w:hAnsiTheme="minorHAnsi"/>
              </w:rPr>
              <w:t>ICAO NACC Regional Office,11 to 14 July 2023</w:t>
            </w:r>
          </w:p>
        </w:tc>
      </w:tr>
      <w:tr w:rsidR="00D24D9C" w:rsidRPr="007C7093" w14:paraId="0760BD2F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8BFF682" w14:textId="3B542A41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25467364" w14:textId="77777777" w:rsidR="007C7093" w:rsidRDefault="007C7093" w:rsidP="00C21329">
      <w:pPr>
        <w:rPr>
          <w:rFonts w:asciiTheme="minorHAnsi" w:hAnsiTheme="minorHAnsi"/>
        </w:rPr>
      </w:pPr>
    </w:p>
    <w:p w14:paraId="1AC58977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27374E4F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FC3E965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9DD801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7188A9C1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22E54D6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3B48F93A" w14:textId="77777777" w:rsidTr="00AA50D3">
        <w:trPr>
          <w:jc w:val="center"/>
        </w:trPr>
        <w:tc>
          <w:tcPr>
            <w:tcW w:w="8514" w:type="dxa"/>
            <w:gridSpan w:val="2"/>
          </w:tcPr>
          <w:p w14:paraId="51D7E8E6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30E900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40B8398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7683D9D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04770D64" w14:textId="77777777" w:rsidTr="00AA50D3">
        <w:trPr>
          <w:jc w:val="center"/>
        </w:trPr>
        <w:tc>
          <w:tcPr>
            <w:tcW w:w="1647" w:type="dxa"/>
          </w:tcPr>
          <w:p w14:paraId="798E041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58405813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377FA9D8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37A38E3F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1894EB5E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24163EE1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155DB5EB" w14:textId="77777777" w:rsidTr="00AA50D3">
        <w:trPr>
          <w:jc w:val="center"/>
        </w:trPr>
        <w:tc>
          <w:tcPr>
            <w:tcW w:w="1647" w:type="dxa"/>
          </w:tcPr>
          <w:p w14:paraId="66496C06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29C212F3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4718B058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1931EDBF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2B7A80B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15A7EB0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5EF63FF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2BDC174A" w14:textId="77777777" w:rsidR="00F47577" w:rsidRPr="007C7093" w:rsidRDefault="00F47577" w:rsidP="00F47577">
      <w:pPr>
        <w:rPr>
          <w:rFonts w:asciiTheme="minorHAnsi" w:hAnsiTheme="minorHAnsi"/>
        </w:rPr>
      </w:pPr>
    </w:p>
    <w:p w14:paraId="357629B5" w14:textId="77777777" w:rsidR="00F47577" w:rsidRPr="007C7093" w:rsidRDefault="00F47577" w:rsidP="00F47577">
      <w:pPr>
        <w:rPr>
          <w:rFonts w:asciiTheme="minorHAnsi" w:hAnsiTheme="minorHAnsi"/>
        </w:rPr>
      </w:pPr>
    </w:p>
    <w:p w14:paraId="112AC499" w14:textId="7334A4E1" w:rsidR="00425C6F" w:rsidRDefault="00425C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5A63191" w14:textId="13C85BD3" w:rsidR="00425C6F" w:rsidRDefault="00425C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08776075" w14:textId="77777777" w:rsidR="00F47577" w:rsidRPr="007C7093" w:rsidRDefault="00F47577" w:rsidP="00F47577">
      <w:pPr>
        <w:rPr>
          <w:rFonts w:asciiTheme="minorHAnsi" w:hAnsiTheme="minorHAnsi"/>
        </w:rPr>
      </w:pPr>
    </w:p>
    <w:p w14:paraId="30C4CBC5" w14:textId="77777777" w:rsidR="00F47577" w:rsidRPr="007C7093" w:rsidRDefault="00F47577" w:rsidP="00F47577">
      <w:pPr>
        <w:rPr>
          <w:rFonts w:asciiTheme="minorHAnsi" w:hAnsiTheme="minorHAnsi"/>
        </w:rPr>
      </w:pPr>
    </w:p>
    <w:p w14:paraId="08CA0229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48C19E35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6DF43C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7E36F72F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1DB5CF7F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62E5F3B5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2AC345EA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F03A" w14:textId="77777777" w:rsidR="00425C6F" w:rsidRDefault="00425C6F" w:rsidP="00662585">
      <w:r>
        <w:separator/>
      </w:r>
    </w:p>
  </w:endnote>
  <w:endnote w:type="continuationSeparator" w:id="0">
    <w:p w14:paraId="6EC92B58" w14:textId="77777777" w:rsidR="00425C6F" w:rsidRDefault="00425C6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EFB6" w14:textId="77777777" w:rsidR="00425C6F" w:rsidRDefault="00425C6F" w:rsidP="00662585">
      <w:r>
        <w:separator/>
      </w:r>
    </w:p>
  </w:footnote>
  <w:footnote w:type="continuationSeparator" w:id="0">
    <w:p w14:paraId="7DE67CF6" w14:textId="77777777" w:rsidR="00425C6F" w:rsidRDefault="00425C6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5751" w14:textId="5A6A73C4" w:rsidR="00F47577" w:rsidRPr="007C7093" w:rsidRDefault="00425C6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MEVA/TMG/38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35F1A69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129041AD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2BA8" w14:textId="22D74F52" w:rsidR="00F47577" w:rsidRPr="007C7093" w:rsidRDefault="00425C6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MEVA/TMG/38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5B55A9B1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005BC718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AB4C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A0233B5" wp14:editId="21868C36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6868F7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425C6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1DE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27D7F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73E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5C6F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2FC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334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9D946"/>
  <w15:docId w15:val="{1E645518-5A61-4DDF-BB7C-6C2C9E0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16D0B-4543-4AEC-BA75-B80D04FC1B37}"/>
</file>

<file path=customXml/itemProps3.xml><?xml version="1.0" encoding="utf-8"?>
<ds:datastoreItem xmlns:ds="http://schemas.openxmlformats.org/officeDocument/2006/customXml" ds:itemID="{DFDD8FE9-58E7-4ED1-BAA2-D624240F5A57}"/>
</file>

<file path=customXml/itemProps4.xml><?xml version="1.0" encoding="utf-8"?>
<ds:datastoreItem xmlns:ds="http://schemas.openxmlformats.org/officeDocument/2006/customXml" ds:itemID="{03137D7C-6BE6-4D7A-8C6D-7DEEA62CBCDD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6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Terrazas, Yolanda</dc:creator>
  <cp:lastModifiedBy>Terrazas, Yolanda</cp:lastModifiedBy>
  <cp:revision>4</cp:revision>
  <cp:lastPrinted>2014-01-09T17:36:00Z</cp:lastPrinted>
  <dcterms:created xsi:type="dcterms:W3CDTF">2023-05-05T03:50:00Z</dcterms:created>
  <dcterms:modified xsi:type="dcterms:W3CDTF">2023-05-05T04:04:00Z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