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8570A5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NAM/CAR/CATC/WG/7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F3409C" w:rsidP="008570A5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</w:t>
            </w:r>
            <w:r w:rsidR="007A292F">
              <w:rPr>
                <w:rFonts w:asciiTheme="minorHAnsi" w:hAnsiTheme="minorHAnsi"/>
                <w:lang w:val="es-ES_tradnl"/>
              </w:rPr>
              <w:t>2</w:t>
            </w:r>
            <w:r w:rsidR="008570A5">
              <w:rPr>
                <w:rFonts w:asciiTheme="minorHAnsi" w:hAnsiTheme="minorHAnsi"/>
                <w:lang w:val="es-ES_tradnl"/>
              </w:rPr>
              <w:t>3</w:t>
            </w:r>
          </w:p>
        </w:tc>
      </w:tr>
      <w:tr w:rsidR="00F3409C" w:rsidRPr="008570A5" w:rsidTr="00285AFF">
        <w:tc>
          <w:tcPr>
            <w:tcW w:w="5000" w:type="pct"/>
            <w:gridSpan w:val="2"/>
          </w:tcPr>
          <w:p w:rsidR="00F3409C" w:rsidRPr="00E95E3B" w:rsidRDefault="008570A5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8570A5">
              <w:rPr>
                <w:rFonts w:asciiTheme="minorHAnsi" w:hAnsiTheme="minorHAnsi"/>
                <w:b/>
                <w:lang w:val="es-ES_tradnl"/>
              </w:rPr>
              <w:t xml:space="preserve">Séptima Reunión del Grupo de Trabajo NAM/CAR de los Centros de Instrucción de Aviación Civil </w:t>
            </w:r>
            <w:r w:rsidR="00F3409C" w:rsidRPr="00E95E3B">
              <w:rPr>
                <w:rFonts w:asciiTheme="minorHAnsi" w:hAnsiTheme="minorHAnsi"/>
                <w:b/>
                <w:lang w:val="es-ES_tradnl"/>
              </w:rPr>
              <w:t>(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lang w:val="es-ES_tradnl"/>
              </w:rPr>
              <w:t>NAM/CAR/CATC/WG/7</w:t>
            </w:r>
            <w:r w:rsidR="00F3409C" w:rsidRPr="00E95E3B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F3409C" w:rsidRPr="008570A5" w:rsidTr="00285AFF">
        <w:tc>
          <w:tcPr>
            <w:tcW w:w="5000" w:type="pct"/>
            <w:gridSpan w:val="2"/>
          </w:tcPr>
          <w:p w:rsidR="00F3409C" w:rsidRPr="00E95E3B" w:rsidRDefault="008570A5" w:rsidP="007A292F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8570A5">
              <w:rPr>
                <w:rFonts w:asciiTheme="minorHAnsi" w:hAnsiTheme="minorHAnsi"/>
                <w:lang w:val="es-ES_tradnl"/>
              </w:rPr>
              <w:t>Oficina Regional NACC de la OACI, Ciudad de México, México, 19 al 21 de junio de 2023</w:t>
            </w:r>
          </w:p>
        </w:tc>
      </w:tr>
      <w:tr w:rsidR="00F3409C" w:rsidRPr="008570A5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E95E3B" w:rsidRDefault="00E95E3B" w:rsidP="00F3409C">
      <w:pPr>
        <w:rPr>
          <w:rFonts w:asciiTheme="minorHAnsi" w:hAnsiTheme="minorHAnsi"/>
          <w:lang w:val="es-ES_tradnl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6822"/>
      </w:tblGrid>
      <w:tr w:rsidR="00F3409C" w:rsidRPr="008570A5" w:rsidTr="002475E2">
        <w:trPr>
          <w:jc w:val="center"/>
        </w:trPr>
        <w:tc>
          <w:tcPr>
            <w:tcW w:w="8424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475E2">
        <w:trPr>
          <w:jc w:val="center"/>
        </w:trPr>
        <w:tc>
          <w:tcPr>
            <w:tcW w:w="1602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822" w:type="dxa"/>
          </w:tcPr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8570A5" w:rsidTr="002475E2">
        <w:trPr>
          <w:jc w:val="center"/>
        </w:trPr>
        <w:tc>
          <w:tcPr>
            <w:tcW w:w="1602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822" w:type="dxa"/>
          </w:tcPr>
          <w:p w:rsidR="00F3409C" w:rsidRPr="00E95E3B" w:rsidRDefault="0091111A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1 – </w:t>
            </w:r>
            <w:r w:rsidR="008C1749"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91111A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2 – </w:t>
            </w:r>
            <w:r w:rsidR="008E56CD"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91111A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3 – </w:t>
            </w:r>
            <w:r w:rsidR="000F694F"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E95E3B" w:rsidRDefault="0091111A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4 – </w:t>
            </w:r>
            <w:r w:rsidR="000F694F"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E95E3B" w:rsidRDefault="0091111A" w:rsidP="0091111A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5 – </w:t>
            </w:r>
            <w:r w:rsidR="000F694F"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:rsidTr="002475E2">
        <w:trPr>
          <w:jc w:val="center"/>
        </w:trPr>
        <w:tc>
          <w:tcPr>
            <w:tcW w:w="1602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822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0A5" w:rsidRDefault="008570A5" w:rsidP="00F3409C">
      <w:r>
        <w:separator/>
      </w:r>
    </w:p>
  </w:endnote>
  <w:endnote w:type="continuationSeparator" w:id="0">
    <w:p w:rsidR="008570A5" w:rsidRDefault="008570A5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0A5" w:rsidRDefault="008570A5" w:rsidP="00F3409C">
      <w:r>
        <w:separator/>
      </w:r>
    </w:p>
  </w:footnote>
  <w:footnote w:type="continuationSeparator" w:id="0">
    <w:p w:rsidR="008570A5" w:rsidRDefault="008570A5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E95E3B" w:rsidRDefault="008570A5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NAM/CAR/CATC/WG/7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8570A5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E95E3B" w:rsidRDefault="008570A5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NAM/CAR/CATC/WG/7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8570A5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8D5A9B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UwMLK0NDSyMLA0sjRU0lEKTi0uzszPAykwrAUAiVGYhCwAAAA="/>
  </w:docVars>
  <w:rsids>
    <w:rsidRoot w:val="008570A5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5E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2F37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6574D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292F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570A5"/>
    <w:rsid w:val="0086021F"/>
    <w:rsid w:val="00875EC3"/>
    <w:rsid w:val="008824A0"/>
    <w:rsid w:val="00892E65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111A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62B58"/>
  <w15:docId w15:val="{82B13FCA-1B59-477A-812A-AB40B835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\AppData\Roaming\Microsoft\Templates\MTG-2-1-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42B8E8-AAC0-46AA-95D5-A41A1DDFCD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767697-A52D-47B7-90A2-80915D0CEE55}"/>
</file>

<file path=customXml/itemProps3.xml><?xml version="1.0" encoding="utf-8"?>
<ds:datastoreItem xmlns:ds="http://schemas.openxmlformats.org/officeDocument/2006/customXml" ds:itemID="{A9FE347D-BE85-40BB-8A5E-0DA41C5E7DED}"/>
</file>

<file path=customXml/itemProps4.xml><?xml version="1.0" encoding="utf-8"?>
<ds:datastoreItem xmlns:ds="http://schemas.openxmlformats.org/officeDocument/2006/customXml" ds:itemID="{E678652C-CFCB-4105-AD89-B06D6B96A416}"/>
</file>

<file path=docProps/app.xml><?xml version="1.0" encoding="utf-8"?>
<Properties xmlns="http://schemas.openxmlformats.org/officeDocument/2006/extended-properties" xmlns:vt="http://schemas.openxmlformats.org/officeDocument/2006/docPropsVTypes">
  <Template>MTG-2-1-NE.dotx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López, Claudia</dc:creator>
  <cp:lastModifiedBy>López, Claudia</cp:lastModifiedBy>
  <cp:revision>1</cp:revision>
  <cp:lastPrinted>2014-01-09T17:37:00Z</cp:lastPrinted>
  <dcterms:created xsi:type="dcterms:W3CDTF">2023-04-12T19:56:00Z</dcterms:created>
  <dcterms:modified xsi:type="dcterms:W3CDTF">2023-04-12T20:02:00Z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