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3F4F43" w14:paraId="7DAE34E9" w14:textId="77777777" w:rsidTr="00285AFF">
        <w:tc>
          <w:tcPr>
            <w:tcW w:w="2989" w:type="pct"/>
          </w:tcPr>
          <w:p w14:paraId="6777CB16" w14:textId="77777777"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79B707AB" w14:textId="37C2568B" w:rsidR="00F3409C" w:rsidRPr="003F4F43" w:rsidRDefault="0001778F" w:rsidP="007B0124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AVSEC/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FAL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/RG/</w:t>
            </w:r>
            <w:r w:rsidR="007B0124">
              <w:rPr>
                <w:rFonts w:asciiTheme="minorHAnsi" w:hAnsiTheme="minorHAnsi"/>
                <w:lang w:val="es-ES_tradnl"/>
              </w:rPr>
              <w:t>1</w:t>
            </w:r>
            <w:r w:rsidR="004F11BD">
              <w:rPr>
                <w:rFonts w:asciiTheme="minorHAnsi" w:hAnsiTheme="minorHAnsi"/>
                <w:lang w:val="es-ES_tradnl"/>
              </w:rPr>
              <w:t>1</w:t>
            </w:r>
            <w:r w:rsidR="00CE03DA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— </w:t>
            </w:r>
            <w:r w:rsidR="00112788" w:rsidRPr="003F4F43">
              <w:rPr>
                <w:rFonts w:asciiTheme="minorHAnsi" w:hAnsiTheme="minorHAnsi"/>
                <w:lang w:val="es-ES_tradnl"/>
              </w:rPr>
              <w:t>NE/</w:t>
            </w:r>
            <w:r w:rsidR="00F3409C" w:rsidRPr="003F4F43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3F4F43" w14:paraId="0A474FF1" w14:textId="77777777" w:rsidTr="00285AFF">
        <w:tc>
          <w:tcPr>
            <w:tcW w:w="2989" w:type="pct"/>
          </w:tcPr>
          <w:p w14:paraId="1F30D059" w14:textId="77777777"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2EB5A9FE" w14:textId="1B5464F1" w:rsidR="00F3409C" w:rsidRPr="003F4F43" w:rsidRDefault="00F3409C" w:rsidP="004265D2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**/**/</w:t>
            </w:r>
            <w:r w:rsidR="007B0124">
              <w:rPr>
                <w:rFonts w:asciiTheme="minorHAnsi" w:hAnsiTheme="minorHAnsi"/>
                <w:lang w:val="es-ES_tradnl"/>
              </w:rPr>
              <w:t>2</w:t>
            </w:r>
            <w:r w:rsidR="00184204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184204" w:rsidRPr="007D3D7F" w14:paraId="748EE165" w14:textId="77777777" w:rsidTr="00285AFF">
        <w:tc>
          <w:tcPr>
            <w:tcW w:w="5000" w:type="pct"/>
            <w:gridSpan w:val="2"/>
          </w:tcPr>
          <w:p w14:paraId="699A962C" w14:textId="77777777" w:rsidR="00184204" w:rsidRPr="00184204" w:rsidRDefault="00184204" w:rsidP="00184204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184204">
              <w:rPr>
                <w:rFonts w:asciiTheme="minorHAnsi" w:hAnsiTheme="minorHAnsi" w:cstheme="minorHAnsi"/>
                <w:b/>
                <w:bCs/>
                <w:lang w:val="es-PE"/>
              </w:rPr>
              <w:t>Undécima Reunión del Grupo Regional sobre Seguridad de la Aviación y Facilitación</w:t>
            </w:r>
          </w:p>
          <w:p w14:paraId="2471EEAB" w14:textId="77777777" w:rsidR="00184204" w:rsidRDefault="00184204" w:rsidP="0018420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NAM/CAR y SAM </w:t>
            </w:r>
            <w:proofErr w:type="spellStart"/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>OACI</w:t>
            </w:r>
            <w:proofErr w:type="spellEnd"/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>/</w:t>
            </w:r>
            <w:proofErr w:type="spellStart"/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>CLAC</w:t>
            </w:r>
            <w:proofErr w:type="spellEnd"/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(AVSEC/</w:t>
            </w:r>
            <w:proofErr w:type="spellStart"/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>FAL</w:t>
            </w:r>
            <w:proofErr w:type="spellEnd"/>
            <w:r w:rsidRPr="00184204">
              <w:rPr>
                <w:rFonts w:asciiTheme="minorHAnsi" w:hAnsiTheme="minorHAnsi" w:cstheme="minorHAnsi"/>
                <w:b/>
                <w:bCs/>
                <w:lang w:val="en-US"/>
              </w:rPr>
              <w:t>/RG/11)</w:t>
            </w:r>
          </w:p>
          <w:p w14:paraId="61E3A070" w14:textId="1F5C9582" w:rsidR="00184204" w:rsidRPr="004F11BD" w:rsidRDefault="00184204" w:rsidP="00184204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4F11BD">
              <w:rPr>
                <w:rFonts w:asciiTheme="minorHAnsi" w:hAnsiTheme="minorHAnsi" w:cstheme="minorHAnsi"/>
                <w:b/>
                <w:bCs/>
                <w:lang w:val="es-MX"/>
              </w:rPr>
              <w:t xml:space="preserve">Santo Domingo, República Dominicana, 21 – 23 de junio de 2023 </w:t>
            </w:r>
          </w:p>
        </w:tc>
      </w:tr>
      <w:tr w:rsidR="00184204" w:rsidRPr="007D3D7F" w14:paraId="7E945EF8" w14:textId="77777777" w:rsidTr="00285AFF">
        <w:tc>
          <w:tcPr>
            <w:tcW w:w="5000" w:type="pct"/>
            <w:gridSpan w:val="2"/>
          </w:tcPr>
          <w:p w14:paraId="2869D16F" w14:textId="592A92A5" w:rsidR="00184204" w:rsidRPr="004F11BD" w:rsidRDefault="00184204" w:rsidP="00184204">
            <w:pPr>
              <w:jc w:val="center"/>
              <w:rPr>
                <w:rFonts w:asciiTheme="minorHAnsi" w:hAnsiTheme="minorHAnsi"/>
                <w:lang w:val="es-MX"/>
              </w:rPr>
            </w:pPr>
          </w:p>
        </w:tc>
      </w:tr>
      <w:tr w:rsidR="00F3409C" w:rsidRPr="007D3D7F" w14:paraId="7CECDFDE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D0C5385" w14:textId="77777777" w:rsidR="00F3409C" w:rsidRPr="004F11BD" w:rsidRDefault="00F3409C" w:rsidP="00285AFF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26553D96" w14:textId="77777777" w:rsidR="00F3409C" w:rsidRPr="004F11BD" w:rsidRDefault="00F3409C" w:rsidP="00F3409C">
      <w:pPr>
        <w:rPr>
          <w:rFonts w:asciiTheme="minorHAnsi" w:hAnsiTheme="minorHAnsi"/>
          <w:lang w:val="es-MX"/>
        </w:rPr>
      </w:pPr>
    </w:p>
    <w:p w14:paraId="2F2879BC" w14:textId="77777777" w:rsidR="008C1749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Cuestión</w:t>
      </w:r>
      <w:r w:rsidR="00F3409C" w:rsidRPr="003F4F43">
        <w:rPr>
          <w:rFonts w:asciiTheme="minorHAnsi" w:hAnsiTheme="minorHAnsi"/>
          <w:b/>
          <w:lang w:val="es-ES_tradnl"/>
        </w:rPr>
        <w:t xml:space="preserve"> *</w:t>
      </w:r>
      <w:r w:rsidRPr="003F4F43">
        <w:rPr>
          <w:rFonts w:asciiTheme="minorHAnsi" w:hAnsiTheme="minorHAnsi"/>
          <w:b/>
          <w:lang w:val="es-ES_tradnl"/>
        </w:rPr>
        <w:t xml:space="preserve"> del</w:t>
      </w:r>
    </w:p>
    <w:p w14:paraId="3ED2FDC2" w14:textId="77777777" w:rsidR="00F3409C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Orden del Día</w:t>
      </w:r>
      <w:r w:rsidR="00F3409C" w:rsidRPr="003F4F43">
        <w:rPr>
          <w:rFonts w:asciiTheme="minorHAnsi" w:hAnsiTheme="minorHAnsi"/>
          <w:b/>
          <w:lang w:val="es-ES_tradnl"/>
        </w:rPr>
        <w:t>:</w:t>
      </w:r>
      <w:r w:rsidR="00F3409C" w:rsidRPr="003F4F43">
        <w:rPr>
          <w:rFonts w:asciiTheme="minorHAnsi" w:hAnsiTheme="minorHAnsi"/>
          <w:b/>
          <w:lang w:val="es-ES_tradnl"/>
        </w:rPr>
        <w:tab/>
      </w:r>
    </w:p>
    <w:p w14:paraId="3F5DDADC" w14:textId="77777777" w:rsidR="00F3409C" w:rsidRPr="003F4F43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EA20C88" w14:textId="77777777" w:rsidR="00F3409C" w:rsidRPr="003F4F43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TÍTULO DE LA NOTA DE ESTUDIO</w:t>
      </w:r>
    </w:p>
    <w:p w14:paraId="79C77261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37BDD2F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(Present</w:t>
      </w:r>
      <w:r w:rsidR="008C1749" w:rsidRPr="003F4F43">
        <w:rPr>
          <w:rFonts w:asciiTheme="minorHAnsi" w:hAnsiTheme="minorHAnsi"/>
          <w:lang w:val="es-ES_tradnl"/>
        </w:rPr>
        <w:t>ada</w:t>
      </w:r>
      <w:r w:rsidRPr="003F4F43">
        <w:rPr>
          <w:rFonts w:asciiTheme="minorHAnsi" w:hAnsiTheme="minorHAnsi"/>
          <w:lang w:val="es-ES_tradnl"/>
        </w:rPr>
        <w:t xml:space="preserve"> </w:t>
      </w:r>
      <w:r w:rsidR="008C1749" w:rsidRPr="003F4F43">
        <w:rPr>
          <w:rFonts w:asciiTheme="minorHAnsi" w:hAnsiTheme="minorHAnsi"/>
          <w:lang w:val="es-ES_tradnl"/>
        </w:rPr>
        <w:t>por</w:t>
      </w:r>
      <w:r w:rsidRPr="003F4F43">
        <w:rPr>
          <w:rFonts w:asciiTheme="minorHAnsi" w:hAnsiTheme="minorHAnsi"/>
          <w:lang w:val="es-ES_tradnl"/>
        </w:rPr>
        <w:t xml:space="preserve"> ***)</w:t>
      </w:r>
    </w:p>
    <w:p w14:paraId="71E14E48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7D3D7F" w14:paraId="6C5BC7AE" w14:textId="77777777" w:rsidTr="00285AFF">
        <w:trPr>
          <w:jc w:val="center"/>
        </w:trPr>
        <w:tc>
          <w:tcPr>
            <w:tcW w:w="8028" w:type="dxa"/>
            <w:gridSpan w:val="2"/>
          </w:tcPr>
          <w:p w14:paraId="6B8503E2" w14:textId="77777777" w:rsidR="00F3409C" w:rsidRPr="003F4F43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68F2EC4F" w14:textId="77777777"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4A60929A" w14:textId="77777777"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5E4FA1B" w14:textId="77777777"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14:paraId="51DFCA47" w14:textId="77777777" w:rsidTr="00285AFF">
        <w:trPr>
          <w:jc w:val="center"/>
        </w:trPr>
        <w:tc>
          <w:tcPr>
            <w:tcW w:w="1854" w:type="dxa"/>
          </w:tcPr>
          <w:p w14:paraId="18085161" w14:textId="77777777" w:rsidR="00F3409C" w:rsidRPr="003F4F43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3F4F43">
              <w:rPr>
                <w:rFonts w:asciiTheme="minorHAnsi" w:hAnsiTheme="minorHAnsi"/>
                <w:b/>
                <w:lang w:val="es-ES_tradnl"/>
              </w:rPr>
              <w:t>ción</w:t>
            </w:r>
            <w:r w:rsidRPr="003F4F43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14:paraId="1226B0C3" w14:textId="77777777"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157D6FE" w14:textId="77777777" w:rsidR="00F13E1F" w:rsidRPr="003F4F43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1079B9" w:rsidRPr="007D3D7F" w14:paraId="107C29D7" w14:textId="77777777" w:rsidTr="00285AFF">
        <w:trPr>
          <w:jc w:val="center"/>
        </w:trPr>
        <w:tc>
          <w:tcPr>
            <w:tcW w:w="1854" w:type="dxa"/>
          </w:tcPr>
          <w:p w14:paraId="115FF750" w14:textId="77777777" w:rsidR="001079B9" w:rsidRPr="003F4F43" w:rsidRDefault="001079B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299F72A8" w14:textId="77777777" w:rsidR="001079B9" w:rsidRPr="003F4F43" w:rsidRDefault="001079B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14:paraId="64FE7284" w14:textId="77777777" w:rsidR="001079B9" w:rsidRPr="00E95E3B" w:rsidRDefault="001079B9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3F4F43" w14:paraId="78AAAFDF" w14:textId="77777777" w:rsidTr="00285AFF">
        <w:trPr>
          <w:jc w:val="center"/>
        </w:trPr>
        <w:tc>
          <w:tcPr>
            <w:tcW w:w="1854" w:type="dxa"/>
          </w:tcPr>
          <w:p w14:paraId="065DE890" w14:textId="77777777" w:rsidR="00F3409C" w:rsidRPr="003F4F43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5BAF8C6A" w14:textId="77777777" w:rsidR="00F3409C" w:rsidRPr="003F4F43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4729F765" w14:textId="77777777"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3004C16C" w14:textId="77777777"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417D1D02" w14:textId="77777777"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1.</w:t>
      </w:r>
      <w:r w:rsidRPr="003F4F43">
        <w:rPr>
          <w:rFonts w:asciiTheme="minorHAnsi" w:hAnsiTheme="minorHAnsi"/>
          <w:b/>
          <w:lang w:val="es-ES_tradnl"/>
        </w:rPr>
        <w:tab/>
      </w:r>
      <w:r w:rsidR="000F694F" w:rsidRPr="003F4F43">
        <w:rPr>
          <w:rFonts w:asciiTheme="minorHAnsi" w:hAnsiTheme="minorHAnsi"/>
          <w:b/>
          <w:lang w:val="es-ES_tradnl"/>
        </w:rPr>
        <w:t>Introducción</w:t>
      </w:r>
    </w:p>
    <w:p w14:paraId="77CEA838" w14:textId="77777777"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4E186C05" w14:textId="77777777"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1.1</w:t>
      </w:r>
      <w:r w:rsidRPr="003F4F43">
        <w:rPr>
          <w:rFonts w:asciiTheme="minorHAnsi" w:hAnsiTheme="minorHAnsi"/>
          <w:lang w:val="es-ES_tradnl"/>
        </w:rPr>
        <w:tab/>
      </w:r>
      <w:proofErr w:type="spellStart"/>
      <w:r w:rsidRPr="003F4F43">
        <w:rPr>
          <w:rFonts w:asciiTheme="minorHAnsi" w:hAnsiTheme="minorHAnsi"/>
          <w:lang w:val="es-ES_tradnl"/>
        </w:rPr>
        <w:t>Ff</w:t>
      </w:r>
      <w:proofErr w:type="spellEnd"/>
    </w:p>
    <w:p w14:paraId="19F4E970" w14:textId="77777777"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14:paraId="63AC3D8F" w14:textId="77777777" w:rsidR="00761A8E" w:rsidRDefault="00761A8E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61C288EA" w14:textId="77777777" w:rsidR="00750BC6" w:rsidRDefault="00750BC6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7F0B5D68" w14:textId="77777777"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14:paraId="720B6E44" w14:textId="77777777"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14:paraId="3B9220E9" w14:textId="77777777"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14:paraId="70056E5F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— — — — — — — — — — —</w:t>
      </w:r>
    </w:p>
    <w:p w14:paraId="1B6829A6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61297F4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o</w:t>
      </w:r>
    </w:p>
    <w:p w14:paraId="125C2C88" w14:textId="77777777"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75251C6B" w14:textId="77777777" w:rsidR="00592C78" w:rsidRPr="003F4F43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 w:cs="Times New Roman"/>
          <w:lang w:val="es-ES_tradnl"/>
        </w:rPr>
        <w:t>—</w:t>
      </w:r>
      <w:r w:rsidRPr="003F4F43">
        <w:rPr>
          <w:rFonts w:asciiTheme="minorHAnsi" w:hAnsiTheme="minorHAnsi"/>
          <w:lang w:val="es-ES_tradnl"/>
        </w:rPr>
        <w:t xml:space="preserve"> </w:t>
      </w:r>
      <w:r w:rsidR="000F694F" w:rsidRPr="003F4F43">
        <w:rPr>
          <w:rFonts w:asciiTheme="minorHAnsi" w:hAnsiTheme="minorHAnsi"/>
          <w:lang w:val="es-ES_tradnl"/>
        </w:rPr>
        <w:t>FIN</w:t>
      </w:r>
      <w:r w:rsidRPr="003F4F43">
        <w:rPr>
          <w:rFonts w:asciiTheme="minorHAnsi" w:hAnsiTheme="minorHAnsi"/>
          <w:lang w:val="es-ES_tradnl"/>
        </w:rPr>
        <w:t xml:space="preserve"> </w:t>
      </w:r>
      <w:r w:rsidRPr="003F4F43">
        <w:rPr>
          <w:rFonts w:asciiTheme="minorHAnsi" w:hAnsiTheme="minorHAnsi" w:cs="Times New Roman"/>
          <w:lang w:val="es-ES_tradnl"/>
        </w:rPr>
        <w:t>—</w:t>
      </w:r>
    </w:p>
    <w:sectPr w:rsidR="00592C78" w:rsidRPr="003F4F43" w:rsidSect="000A3CF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F342" w14:textId="77777777" w:rsidR="004E2AD8" w:rsidRDefault="004E2AD8" w:rsidP="00F3409C">
      <w:r>
        <w:separator/>
      </w:r>
    </w:p>
  </w:endnote>
  <w:endnote w:type="continuationSeparator" w:id="0">
    <w:p w14:paraId="2A2C871A" w14:textId="77777777" w:rsidR="004E2AD8" w:rsidRDefault="004E2AD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5F2C" w14:textId="77777777" w:rsidR="004E2AD8" w:rsidRDefault="004E2AD8" w:rsidP="00F3409C">
      <w:r>
        <w:separator/>
      </w:r>
    </w:p>
  </w:footnote>
  <w:footnote w:type="continuationSeparator" w:id="0">
    <w:p w14:paraId="45819B1B" w14:textId="77777777" w:rsidR="004E2AD8" w:rsidRDefault="004E2AD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2E22" w14:textId="419F2897" w:rsidR="00F47577" w:rsidRPr="003F4F43" w:rsidRDefault="0001778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750BC6">
      <w:rPr>
        <w:rFonts w:asciiTheme="minorHAnsi" w:hAnsiTheme="minorHAnsi"/>
        <w:lang w:val="fr-CA"/>
      </w:rPr>
      <w:t>1</w:t>
    </w:r>
    <w:r w:rsidR="00184204">
      <w:rPr>
        <w:rFonts w:asciiTheme="minorHAnsi" w:hAnsiTheme="minorHAnsi"/>
        <w:lang w:val="fr-CA"/>
      </w:rPr>
      <w:t>1</w:t>
    </w:r>
    <w:r w:rsidR="00750BC6">
      <w:rPr>
        <w:rFonts w:asciiTheme="minorHAnsi" w:hAnsiTheme="minorHAnsi"/>
        <w:lang w:val="fr-CA"/>
      </w:rPr>
      <w:t xml:space="preserve"> </w:t>
    </w:r>
    <w:r w:rsidR="004E373B" w:rsidRPr="003F4F43">
      <w:rPr>
        <w:rFonts w:asciiTheme="minorHAnsi" w:hAnsiTheme="minorHAnsi"/>
        <w:lang w:val="fr-CA"/>
      </w:rPr>
      <w:t xml:space="preserve">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14:paraId="443D98AE" w14:textId="77777777"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E0063A">
      <w:rPr>
        <w:rStyle w:val="PageNumber"/>
        <w:rFonts w:asciiTheme="minorHAnsi" w:hAnsiTheme="minorHAnsi"/>
        <w:noProof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14:paraId="0A172C3F" w14:textId="77777777" w:rsidR="00F47577" w:rsidRPr="003F4F43" w:rsidRDefault="007D3D7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F296" w14:textId="357EF6AD" w:rsidR="00F47577" w:rsidRPr="003F4F43" w:rsidRDefault="0001778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AVSEC/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750BC6">
      <w:rPr>
        <w:rFonts w:asciiTheme="minorHAnsi" w:hAnsiTheme="minorHAnsi"/>
        <w:lang w:val="fr-CA"/>
      </w:rPr>
      <w:t>1</w:t>
    </w:r>
    <w:r w:rsidR="004F11BD">
      <w:rPr>
        <w:rFonts w:asciiTheme="minorHAnsi" w:hAnsiTheme="minorHAnsi"/>
        <w:lang w:val="fr-CA"/>
      </w:rPr>
      <w:t>1</w:t>
    </w:r>
    <w:r w:rsidR="00CE03DA">
      <w:rPr>
        <w:rFonts w:asciiTheme="minorHAnsi" w:hAnsiTheme="minorHAnsi"/>
        <w:lang w:val="fr-CA"/>
      </w:rPr>
      <w:t xml:space="preserve"> </w:t>
    </w:r>
    <w:r w:rsidR="004E373B" w:rsidRPr="003F4F43">
      <w:rPr>
        <w:rFonts w:asciiTheme="minorHAnsi" w:hAnsiTheme="minorHAnsi"/>
        <w:lang w:val="fr-CA"/>
      </w:rPr>
      <w:t xml:space="preserve">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14:paraId="7FE83051" w14:textId="77777777"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E0063A">
      <w:rPr>
        <w:rStyle w:val="PageNumber"/>
        <w:rFonts w:asciiTheme="minorHAnsi" w:hAnsiTheme="minorHAnsi"/>
        <w:noProof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14:paraId="09928CBD" w14:textId="77777777" w:rsidR="00F47577" w:rsidRPr="003F4F43" w:rsidRDefault="007D3D7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2537" w14:textId="77777777" w:rsidR="00662585" w:rsidRDefault="00C01A06">
    <w:pPr>
      <w:pStyle w:val="Header"/>
    </w:pPr>
    <w:r>
      <w:rPr>
        <w:noProof/>
        <w:lang w:val="en-US"/>
      </w:rPr>
      <w:drawing>
        <wp:inline distT="0" distB="0" distL="0" distR="0" wp14:anchorId="3EAC8EAB" wp14:editId="7CEA0C23">
          <wp:extent cx="5943600" cy="10388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C7CFC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8F"/>
    <w:rsid w:val="00003073"/>
    <w:rsid w:val="0000634D"/>
    <w:rsid w:val="00010A26"/>
    <w:rsid w:val="00013118"/>
    <w:rsid w:val="0001404B"/>
    <w:rsid w:val="000160A3"/>
    <w:rsid w:val="00017052"/>
    <w:rsid w:val="0001778F"/>
    <w:rsid w:val="00021971"/>
    <w:rsid w:val="00023563"/>
    <w:rsid w:val="00031EAD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079B9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4204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57CD"/>
    <w:rsid w:val="001D60D1"/>
    <w:rsid w:val="001E28D7"/>
    <w:rsid w:val="001F6E65"/>
    <w:rsid w:val="0020720F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A2A53"/>
    <w:rsid w:val="002B0613"/>
    <w:rsid w:val="002B26FC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2EC5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265D2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2AD8"/>
    <w:rsid w:val="004E373B"/>
    <w:rsid w:val="004E51E9"/>
    <w:rsid w:val="004F05E5"/>
    <w:rsid w:val="004F0802"/>
    <w:rsid w:val="004F11BD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76AA9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038CF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0BC6"/>
    <w:rsid w:val="0075276A"/>
    <w:rsid w:val="007548FD"/>
    <w:rsid w:val="00761A8E"/>
    <w:rsid w:val="00761B7D"/>
    <w:rsid w:val="00770806"/>
    <w:rsid w:val="0077279B"/>
    <w:rsid w:val="00772C10"/>
    <w:rsid w:val="00773C19"/>
    <w:rsid w:val="00773ECD"/>
    <w:rsid w:val="00776B4A"/>
    <w:rsid w:val="00793608"/>
    <w:rsid w:val="007A0CD5"/>
    <w:rsid w:val="007A19CD"/>
    <w:rsid w:val="007A291E"/>
    <w:rsid w:val="007A4F77"/>
    <w:rsid w:val="007A5EB3"/>
    <w:rsid w:val="007A610F"/>
    <w:rsid w:val="007B0124"/>
    <w:rsid w:val="007D3D7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77D8F"/>
    <w:rsid w:val="00987F2C"/>
    <w:rsid w:val="0099057D"/>
    <w:rsid w:val="009908F4"/>
    <w:rsid w:val="009A2D84"/>
    <w:rsid w:val="009B37FE"/>
    <w:rsid w:val="009C2ACC"/>
    <w:rsid w:val="009D06AC"/>
    <w:rsid w:val="009D07B7"/>
    <w:rsid w:val="009D41B7"/>
    <w:rsid w:val="009D4B72"/>
    <w:rsid w:val="009E5FE7"/>
    <w:rsid w:val="009E633B"/>
    <w:rsid w:val="009F788E"/>
    <w:rsid w:val="00A166D2"/>
    <w:rsid w:val="00A21A91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19C6"/>
    <w:rsid w:val="00BF232F"/>
    <w:rsid w:val="00C01A06"/>
    <w:rsid w:val="00C07A1F"/>
    <w:rsid w:val="00C138D2"/>
    <w:rsid w:val="00C21329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03DA"/>
    <w:rsid w:val="00CF0D10"/>
    <w:rsid w:val="00CF24B0"/>
    <w:rsid w:val="00CF4B32"/>
    <w:rsid w:val="00CF5785"/>
    <w:rsid w:val="00D052E1"/>
    <w:rsid w:val="00D058BC"/>
    <w:rsid w:val="00D06B6D"/>
    <w:rsid w:val="00D07D72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07B5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57B"/>
    <w:rsid w:val="00DF5743"/>
    <w:rsid w:val="00E0063A"/>
    <w:rsid w:val="00E16F0E"/>
    <w:rsid w:val="00E232EA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2FD3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9AAC"/>
  <w15:docId w15:val="{9FA561E5-296B-4201-96F2-5CF8B127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C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11BD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ADF9F8-A3CD-4CFF-B72C-E487F0E0A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B5756-D0A4-4AF4-A858-DEAE693D47F7}"/>
</file>

<file path=customXml/itemProps3.xml><?xml version="1.0" encoding="utf-8"?>
<ds:datastoreItem xmlns:ds="http://schemas.openxmlformats.org/officeDocument/2006/customXml" ds:itemID="{2C84D57E-D401-47E5-A7E3-DA4E50186D41}"/>
</file>

<file path=customXml/itemProps4.xml><?xml version="1.0" encoding="utf-8"?>
<ds:datastoreItem xmlns:ds="http://schemas.openxmlformats.org/officeDocument/2006/customXml" ds:itemID="{5CA2ABC4-7F3C-40B4-A040-D21B3DD984A0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MeetingAVSECFALRGTemplateforNE.dotx</Template>
  <TotalTime>0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2014-01-09T17:37:00Z</cp:lastPrinted>
  <dcterms:created xsi:type="dcterms:W3CDTF">2023-05-16T14:56:00Z</dcterms:created>
  <dcterms:modified xsi:type="dcterms:W3CDTF">2023-05-17T16:42:00Z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2515cdef3ba0b031d8f35f54c6bd9975f7aa8c95d3728964a76460b7ec25c585</vt:lpwstr>
  </property>
  <property fmtid="{D5CDD505-2E9C-101B-9397-08002B2CF9AE}" pid="3" name="ContentTypeId">
    <vt:lpwstr>0x010100003FB77DBE53764EA470F0EA7AE151E8</vt:lpwstr>
  </property>
</Properties>
</file>