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401"/>
        <w:gridCol w:w="3959"/>
      </w:tblGrid>
      <w:tr w:rsidR="00D24D9C" w:rsidRPr="00941CE8" w:rsidTr="001023E4">
        <w:tc>
          <w:tcPr>
            <w:tcW w:w="2885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115" w:type="pct"/>
          </w:tcPr>
          <w:p w:rsidR="00D24D9C" w:rsidRPr="00941CE8" w:rsidRDefault="0076575A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AO/TF/2/ATFM/TF/4/CIIFRA/6</w:t>
            </w:r>
            <w:r w:rsidR="00D24D9C" w:rsidRPr="00941CE8">
              <w:rPr>
                <w:rFonts w:asciiTheme="minorHAnsi" w:hAnsiTheme="minorHAnsi"/>
              </w:rPr>
              <w:t xml:space="preserve"> — WP/**</w:t>
            </w:r>
          </w:p>
        </w:tc>
      </w:tr>
      <w:tr w:rsidR="00D24D9C" w:rsidRPr="00941CE8" w:rsidTr="001023E4">
        <w:tc>
          <w:tcPr>
            <w:tcW w:w="2885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115" w:type="pct"/>
          </w:tcPr>
          <w:p w:rsidR="00D24D9C" w:rsidRPr="00941CE8" w:rsidRDefault="00D24D9C" w:rsidP="00CD4B34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</w:t>
            </w:r>
            <w:r w:rsidR="00CD4B34">
              <w:rPr>
                <w:rFonts w:asciiTheme="minorHAnsi" w:hAnsiTheme="minorHAnsi"/>
              </w:rPr>
              <w:t>2</w:t>
            </w:r>
            <w:r w:rsidRPr="00941CE8">
              <w:rPr>
                <w:rFonts w:asciiTheme="minorHAnsi" w:hAnsiTheme="minorHAnsi"/>
              </w:rPr>
              <w:t>*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6854BD" w:rsidRPr="006854BD" w:rsidRDefault="00A745F4" w:rsidP="00A745F4">
            <w:pPr>
              <w:jc w:val="center"/>
              <w:rPr>
                <w:rFonts w:asciiTheme="minorHAnsi" w:hAnsiTheme="minorHAnsi"/>
                <w:b/>
              </w:rPr>
            </w:pPr>
            <w:bookmarkStart w:id="0" w:name="_GoBack" w:colFirst="0" w:colLast="0"/>
            <w:r w:rsidRPr="00A745F4">
              <w:rPr>
                <w:rFonts w:asciiTheme="minorHAnsi" w:hAnsiTheme="minorHAnsi"/>
                <w:b/>
              </w:rPr>
              <w:t>Second Meeting of the North American, Central American and Caribbean Working Group (NACC/</w:t>
            </w:r>
            <w:proofErr w:type="spellStart"/>
            <w:r w:rsidRPr="00A745F4">
              <w:rPr>
                <w:rFonts w:asciiTheme="minorHAnsi" w:hAnsiTheme="minorHAnsi"/>
                <w:b/>
              </w:rPr>
              <w:t>WG</w:t>
            </w:r>
            <w:proofErr w:type="spellEnd"/>
            <w:r w:rsidRPr="00A745F4">
              <w:rPr>
                <w:rFonts w:asciiTheme="minorHAnsi" w:hAnsiTheme="minorHAnsi"/>
                <w:b/>
              </w:rPr>
              <w:t>) Airspace Optimization Task Force (AO/</w:t>
            </w:r>
            <w:proofErr w:type="spellStart"/>
            <w:r w:rsidRPr="00A745F4">
              <w:rPr>
                <w:rFonts w:asciiTheme="minorHAnsi" w:hAnsiTheme="minorHAnsi"/>
                <w:b/>
              </w:rPr>
              <w:t>TF</w:t>
            </w:r>
            <w:proofErr w:type="spellEnd"/>
            <w:r w:rsidRPr="00A745F4">
              <w:rPr>
                <w:rFonts w:asciiTheme="minorHAnsi" w:hAnsiTheme="minorHAnsi"/>
                <w:b/>
              </w:rPr>
              <w:t>/2), Fourth Meeting of the NACC/</w:t>
            </w:r>
            <w:proofErr w:type="spellStart"/>
            <w:r w:rsidRPr="00A745F4">
              <w:rPr>
                <w:rFonts w:asciiTheme="minorHAnsi" w:hAnsiTheme="minorHAnsi"/>
                <w:b/>
              </w:rPr>
              <w:t>WG</w:t>
            </w:r>
            <w:proofErr w:type="spellEnd"/>
            <w:r w:rsidRPr="00A745F4">
              <w:rPr>
                <w:rFonts w:asciiTheme="minorHAnsi" w:hAnsiTheme="minorHAnsi"/>
                <w:b/>
              </w:rPr>
              <w:t xml:space="preserve"> Air Traffic Flow Management Implementation Task Force (</w:t>
            </w:r>
            <w:proofErr w:type="spellStart"/>
            <w:r w:rsidRPr="00A745F4">
              <w:rPr>
                <w:rFonts w:asciiTheme="minorHAnsi" w:hAnsiTheme="minorHAnsi"/>
                <w:b/>
              </w:rPr>
              <w:t>ATFM</w:t>
            </w:r>
            <w:proofErr w:type="spellEnd"/>
            <w:r w:rsidRPr="00A745F4">
              <w:rPr>
                <w:rFonts w:asciiTheme="minorHAnsi" w:hAnsiTheme="minorHAnsi"/>
                <w:b/>
              </w:rPr>
              <w:t>/</w:t>
            </w:r>
            <w:proofErr w:type="spellStart"/>
            <w:r w:rsidRPr="00A745F4">
              <w:rPr>
                <w:rFonts w:asciiTheme="minorHAnsi" w:hAnsiTheme="minorHAnsi"/>
                <w:b/>
              </w:rPr>
              <w:t>TF</w:t>
            </w:r>
            <w:proofErr w:type="spellEnd"/>
            <w:r w:rsidRPr="00A745F4">
              <w:rPr>
                <w:rFonts w:asciiTheme="minorHAnsi" w:hAnsiTheme="minorHAnsi"/>
                <w:b/>
              </w:rPr>
              <w:t xml:space="preserve">/4) and Sixth Meeting of the CANSO </w:t>
            </w:r>
            <w:proofErr w:type="spellStart"/>
            <w:r w:rsidRPr="00A745F4">
              <w:rPr>
                <w:rFonts w:asciiTheme="minorHAnsi" w:hAnsiTheme="minorHAnsi"/>
                <w:b/>
              </w:rPr>
              <w:t>IATA</w:t>
            </w:r>
            <w:proofErr w:type="spellEnd"/>
            <w:r w:rsidRPr="00A745F4">
              <w:rPr>
                <w:rFonts w:asciiTheme="minorHAnsi" w:hAnsiTheme="minorHAnsi"/>
                <w:b/>
              </w:rPr>
              <w:t xml:space="preserve"> ICAO Free Route Airspace (</w:t>
            </w:r>
            <w:proofErr w:type="spellStart"/>
            <w:r w:rsidRPr="00A745F4">
              <w:rPr>
                <w:rFonts w:asciiTheme="minorHAnsi" w:hAnsiTheme="minorHAnsi"/>
                <w:b/>
              </w:rPr>
              <w:t>CIIFRA</w:t>
            </w:r>
            <w:proofErr w:type="spellEnd"/>
            <w:r w:rsidRPr="00A745F4">
              <w:rPr>
                <w:rFonts w:asciiTheme="minorHAnsi" w:hAnsiTheme="minorHAnsi"/>
                <w:b/>
              </w:rPr>
              <w:t>/6) Team (AO/</w:t>
            </w:r>
            <w:proofErr w:type="spellStart"/>
            <w:r w:rsidRPr="00A745F4">
              <w:rPr>
                <w:rFonts w:asciiTheme="minorHAnsi" w:hAnsiTheme="minorHAnsi"/>
                <w:b/>
              </w:rPr>
              <w:t>TF</w:t>
            </w:r>
            <w:proofErr w:type="spellEnd"/>
            <w:r w:rsidRPr="00A745F4">
              <w:rPr>
                <w:rFonts w:asciiTheme="minorHAnsi" w:hAnsiTheme="minorHAnsi"/>
                <w:b/>
              </w:rPr>
              <w:t>/2/</w:t>
            </w:r>
            <w:proofErr w:type="spellStart"/>
            <w:r w:rsidRPr="00A745F4">
              <w:rPr>
                <w:rFonts w:asciiTheme="minorHAnsi" w:hAnsiTheme="minorHAnsi"/>
                <w:b/>
              </w:rPr>
              <w:t>ATFM</w:t>
            </w:r>
            <w:proofErr w:type="spellEnd"/>
            <w:r w:rsidRPr="00A745F4">
              <w:rPr>
                <w:rFonts w:asciiTheme="minorHAnsi" w:hAnsiTheme="minorHAnsi"/>
                <w:b/>
              </w:rPr>
              <w:t>/</w:t>
            </w:r>
            <w:proofErr w:type="spellStart"/>
            <w:r w:rsidRPr="00A745F4">
              <w:rPr>
                <w:rFonts w:asciiTheme="minorHAnsi" w:hAnsiTheme="minorHAnsi"/>
                <w:b/>
              </w:rPr>
              <w:t>TF</w:t>
            </w:r>
            <w:proofErr w:type="spellEnd"/>
            <w:r w:rsidRPr="00A745F4">
              <w:rPr>
                <w:rFonts w:asciiTheme="minorHAnsi" w:hAnsiTheme="minorHAnsi"/>
                <w:b/>
              </w:rPr>
              <w:t>/4/</w:t>
            </w:r>
            <w:proofErr w:type="spellStart"/>
            <w:r w:rsidRPr="00A745F4">
              <w:rPr>
                <w:rFonts w:asciiTheme="minorHAnsi" w:hAnsiTheme="minorHAnsi"/>
                <w:b/>
              </w:rPr>
              <w:t>CIIFRA</w:t>
            </w:r>
            <w:proofErr w:type="spellEnd"/>
            <w:r w:rsidRPr="00A745F4">
              <w:rPr>
                <w:rFonts w:asciiTheme="minorHAnsi" w:hAnsiTheme="minorHAnsi"/>
                <w:b/>
              </w:rPr>
              <w:t xml:space="preserve">/6) </w:t>
            </w:r>
          </w:p>
        </w:tc>
      </w:tr>
      <w:bookmarkEnd w:id="0"/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76575A" w:rsidP="0076575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Miami, United States, 13 to 17 February 2023</w:t>
            </w:r>
          </w:p>
        </w:tc>
      </w:tr>
      <w:tr w:rsidR="00D24D9C" w:rsidRPr="00941CE8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592C78" w:rsidRPr="00941CE8" w:rsidRDefault="00592C78" w:rsidP="00C21329">
      <w:pPr>
        <w:rPr>
          <w:rFonts w:asciiTheme="minorHAnsi" w:hAnsiTheme="minorHAnsi"/>
        </w:rPr>
      </w:pPr>
    </w:p>
    <w:p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47"/>
        <w:gridCol w:w="6867"/>
      </w:tblGrid>
      <w:tr w:rsidR="00E6707A" w:rsidRPr="00941CE8" w:rsidTr="00BE653C">
        <w:trPr>
          <w:jc w:val="center"/>
        </w:trPr>
        <w:tc>
          <w:tcPr>
            <w:tcW w:w="8514" w:type="dxa"/>
            <w:gridSpan w:val="2"/>
          </w:tcPr>
          <w:p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BE653C">
        <w:trPr>
          <w:jc w:val="center"/>
        </w:trPr>
        <w:tc>
          <w:tcPr>
            <w:tcW w:w="1647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867" w:type="dxa"/>
          </w:tcPr>
          <w:p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BE653C">
        <w:trPr>
          <w:jc w:val="center"/>
        </w:trPr>
        <w:tc>
          <w:tcPr>
            <w:tcW w:w="1647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867" w:type="dxa"/>
          </w:tcPr>
          <w:p w:rsidR="00B86911" w:rsidRPr="00B86911" w:rsidRDefault="00B86911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>Strategic Objective 1 – Safety</w:t>
            </w:r>
          </w:p>
          <w:p w:rsidR="00B86911" w:rsidRPr="00B86911" w:rsidRDefault="00B86911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2 – </w:t>
            </w:r>
            <w:r w:rsidR="00D37E4E" w:rsidRPr="00941CE8">
              <w:rPr>
                <w:rFonts w:asciiTheme="minorHAnsi" w:hAnsiTheme="minorHAnsi"/>
              </w:rPr>
              <w:t>Air Navigation Capacity and Efficiency</w:t>
            </w:r>
          </w:p>
          <w:p w:rsidR="00B86911" w:rsidRPr="00B86911" w:rsidRDefault="00B86911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3 – </w:t>
            </w:r>
            <w:r w:rsidR="00D37E4E" w:rsidRPr="00941CE8">
              <w:rPr>
                <w:rFonts w:asciiTheme="minorHAnsi" w:hAnsiTheme="minorHAnsi"/>
              </w:rPr>
              <w:t>Security &amp; Facilitation</w:t>
            </w:r>
          </w:p>
          <w:p w:rsidR="00B86911" w:rsidRPr="00B86911" w:rsidRDefault="00B86911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4 – </w:t>
            </w:r>
            <w:r w:rsidR="00D37E4E" w:rsidRPr="00941CE8">
              <w:rPr>
                <w:rFonts w:asciiTheme="minorHAnsi" w:hAnsiTheme="minorHAnsi"/>
              </w:rPr>
              <w:t>Economic Development of Air Transport</w:t>
            </w:r>
          </w:p>
          <w:p w:rsidR="00B86911" w:rsidRPr="00941CE8" w:rsidRDefault="00B86911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5 – </w:t>
            </w:r>
            <w:r w:rsidR="00D37E4E"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:rsidTr="00BE653C">
        <w:trPr>
          <w:jc w:val="center"/>
        </w:trPr>
        <w:tc>
          <w:tcPr>
            <w:tcW w:w="1647" w:type="dxa"/>
          </w:tcPr>
          <w:p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867" w:type="dxa"/>
          </w:tcPr>
          <w:p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B223C2" w:rsidRPr="00941CE8" w:rsidRDefault="00B223C2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</w:r>
      <w:proofErr w:type="spellStart"/>
      <w:r w:rsidRPr="00941CE8">
        <w:rPr>
          <w:rFonts w:asciiTheme="minorHAnsi" w:hAnsiTheme="minorHAnsi"/>
        </w:rPr>
        <w:t>Ff</w:t>
      </w:r>
      <w:proofErr w:type="spellEnd"/>
    </w:p>
    <w:p w:rsidR="00F47577" w:rsidRPr="00941CE8" w:rsidRDefault="00F47577" w:rsidP="00F47577">
      <w:pPr>
        <w:rPr>
          <w:rFonts w:asciiTheme="minorHAnsi" w:hAnsiTheme="minorHAnsi"/>
        </w:rPr>
      </w:pPr>
    </w:p>
    <w:p w:rsidR="00552251" w:rsidRDefault="00552251">
      <w:pPr>
        <w:jc w:val="both"/>
        <w:rPr>
          <w:rFonts w:asciiTheme="minorHAnsi" w:hAnsiTheme="minorHAnsi"/>
        </w:rPr>
      </w:pPr>
    </w:p>
    <w:p w:rsidR="0094607B" w:rsidRDefault="0094607B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proofErr w:type="gramStart"/>
      <w:r w:rsidRPr="00941CE8">
        <w:rPr>
          <w:rFonts w:asciiTheme="minorHAnsi" w:hAnsiTheme="minorHAnsi"/>
        </w:rPr>
        <w:t>or</w:t>
      </w:r>
      <w:proofErr w:type="gramEnd"/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:rsidR="00F47577" w:rsidRPr="00941CE8" w:rsidRDefault="00F47577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94D" w:rsidRDefault="0045494D" w:rsidP="00662585">
      <w:r>
        <w:separator/>
      </w:r>
    </w:p>
  </w:endnote>
  <w:endnote w:type="continuationSeparator" w:id="0">
    <w:p w:rsidR="0045494D" w:rsidRDefault="0045494D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94D" w:rsidRDefault="0045494D" w:rsidP="00662585">
      <w:r>
        <w:separator/>
      </w:r>
    </w:p>
  </w:footnote>
  <w:footnote w:type="continuationSeparator" w:id="0">
    <w:p w:rsidR="0045494D" w:rsidRDefault="0045494D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941CE8" w:rsidRDefault="0076575A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AO/TF/2/ATFM/TF/4/CIIFRA/6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416347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941CE8" w:rsidRDefault="0076575A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AO/TF/2/ATFM/TF/4/CIIFRA/6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A745F4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F8675D">
    <w:pPr>
      <w:pStyle w:val="Header"/>
    </w:pPr>
    <w:r>
      <w:rPr>
        <w:noProof/>
        <w:lang w:val="en-US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5A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23E4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7673"/>
    <w:rsid w:val="00186F70"/>
    <w:rsid w:val="00195C6A"/>
    <w:rsid w:val="001A0712"/>
    <w:rsid w:val="001A6668"/>
    <w:rsid w:val="001A73E1"/>
    <w:rsid w:val="001C3C3B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70F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347"/>
    <w:rsid w:val="0041654A"/>
    <w:rsid w:val="004260CB"/>
    <w:rsid w:val="004355CC"/>
    <w:rsid w:val="0045172C"/>
    <w:rsid w:val="004544FA"/>
    <w:rsid w:val="0045494D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251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3014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D32"/>
    <w:rsid w:val="00620F3B"/>
    <w:rsid w:val="00627952"/>
    <w:rsid w:val="0065112C"/>
    <w:rsid w:val="00655FF7"/>
    <w:rsid w:val="00662585"/>
    <w:rsid w:val="00662E72"/>
    <w:rsid w:val="0066304F"/>
    <w:rsid w:val="00672174"/>
    <w:rsid w:val="006854BD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6575A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07B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45F4"/>
    <w:rsid w:val="00A7503D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86911"/>
    <w:rsid w:val="00B93430"/>
    <w:rsid w:val="00BA6937"/>
    <w:rsid w:val="00BA6EA1"/>
    <w:rsid w:val="00BB5287"/>
    <w:rsid w:val="00BC2534"/>
    <w:rsid w:val="00BD5C5C"/>
    <w:rsid w:val="00BE5E98"/>
    <w:rsid w:val="00BE653C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D4B34"/>
    <w:rsid w:val="00CF0D10"/>
    <w:rsid w:val="00CF24B0"/>
    <w:rsid w:val="00CF5785"/>
    <w:rsid w:val="00D052E1"/>
    <w:rsid w:val="00D058BC"/>
    <w:rsid w:val="00D06B6D"/>
    <w:rsid w:val="00D24D9C"/>
    <w:rsid w:val="00D37889"/>
    <w:rsid w:val="00D37E4E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D637E"/>
    <w:rsid w:val="00DE0F05"/>
    <w:rsid w:val="00DE11D7"/>
    <w:rsid w:val="00DE3D75"/>
    <w:rsid w:val="00DF28DD"/>
    <w:rsid w:val="00DF5743"/>
    <w:rsid w:val="00E232EA"/>
    <w:rsid w:val="00E300CD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8F6856"/>
  <w15:docId w15:val="{4512FD0D-E1CB-47D4-BFAC-D3190C92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1-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B38865-B783-4613-BC46-7C18611A49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BA236E-D3D4-467A-A4A9-3DD34987957D}"/>
</file>

<file path=customXml/itemProps3.xml><?xml version="1.0" encoding="utf-8"?>
<ds:datastoreItem xmlns:ds="http://schemas.openxmlformats.org/officeDocument/2006/customXml" ds:itemID="{E82C773E-9E29-4D74-A52C-2A5A59616E2B}"/>
</file>

<file path=customXml/itemProps4.xml><?xml version="1.0" encoding="utf-8"?>
<ds:datastoreItem xmlns:ds="http://schemas.openxmlformats.org/officeDocument/2006/customXml" ds:itemID="{A381BB7F-9077-4DA2-9618-D1FCD3683A36}"/>
</file>

<file path=docProps/app.xml><?xml version="1.0" encoding="utf-8"?>
<Properties xmlns="http://schemas.openxmlformats.org/officeDocument/2006/extended-properties" xmlns:vt="http://schemas.openxmlformats.org/officeDocument/2006/docPropsVTypes">
  <Template>MTG-2-1-WP.dotx</Template>
  <TotalTime>0</TotalTime>
  <Pages>2</Pages>
  <Words>125</Words>
  <Characters>834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Yolanda</dc:creator>
  <cp:lastModifiedBy>Terrazas, Yolanda</cp:lastModifiedBy>
  <cp:revision>3</cp:revision>
  <cp:lastPrinted>2014-01-09T17:36:00Z</cp:lastPrinted>
  <dcterms:created xsi:type="dcterms:W3CDTF">2022-12-02T17:27:00Z</dcterms:created>
  <dcterms:modified xsi:type="dcterms:W3CDTF">2022-12-02T17:29:00Z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