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DFDB" w14:textId="77777777"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14:paraId="02D3AD21" w14:textId="77777777"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14:paraId="0DA572EE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1F36C0D3" w14:textId="77777777" w:rsidR="00C746EE" w:rsidRPr="000F40C4" w:rsidRDefault="00C746EE" w:rsidP="005E0226">
      <w:pPr>
        <w:rPr>
          <w:rFonts w:asciiTheme="minorHAnsi" w:hAnsiTheme="minorHAnsi"/>
        </w:rPr>
      </w:pPr>
    </w:p>
    <w:p w14:paraId="12901727" w14:textId="77777777" w:rsidR="000E2642" w:rsidRDefault="000E2642">
      <w:pPr>
        <w:rPr>
          <w:rFonts w:asciiTheme="minorHAnsi" w:hAnsiTheme="minorHAnsi"/>
        </w:rPr>
      </w:pPr>
    </w:p>
    <w:p w14:paraId="3CD4E4FF" w14:textId="77777777" w:rsidR="000E2642" w:rsidRDefault="000E2642">
      <w:pPr>
        <w:rPr>
          <w:rFonts w:asciiTheme="minorHAnsi" w:hAnsiTheme="minorHAnsi"/>
        </w:rPr>
      </w:pPr>
    </w:p>
    <w:p w14:paraId="4E61DC75" w14:textId="77777777" w:rsidR="00C746EE" w:rsidRPr="000F40C4" w:rsidRDefault="00C746EE" w:rsidP="005E0226">
      <w:pPr>
        <w:rPr>
          <w:rFonts w:asciiTheme="minorHAnsi" w:hAnsiTheme="minorHAnsi"/>
        </w:rPr>
      </w:pPr>
    </w:p>
    <w:p w14:paraId="1B535BD5" w14:textId="77777777"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14:paraId="67F6C05C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003E7C4B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14:paraId="7832E7D0" w14:textId="77777777" w:rsidR="00C746EE" w:rsidRPr="000F40C4" w:rsidRDefault="00C746EE" w:rsidP="00C746EE">
      <w:pPr>
        <w:jc w:val="center"/>
        <w:rPr>
          <w:rFonts w:asciiTheme="minorHAnsi" w:hAnsiTheme="minorHAnsi"/>
        </w:rPr>
      </w:pPr>
    </w:p>
    <w:p w14:paraId="53F41AF6" w14:textId="77777777"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14:paraId="56BB3618" w14:textId="77777777"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EFAFB" w14:textId="77777777" w:rsidR="000E2642" w:rsidRDefault="000E2642">
      <w:r>
        <w:separator/>
      </w:r>
    </w:p>
  </w:endnote>
  <w:endnote w:type="continuationSeparator" w:id="0">
    <w:p w14:paraId="3F0A1887" w14:textId="77777777" w:rsidR="000E2642" w:rsidRDefault="000E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11AE" w14:textId="77777777" w:rsidR="000E2642" w:rsidRDefault="000E2642">
      <w:r>
        <w:separator/>
      </w:r>
    </w:p>
  </w:footnote>
  <w:footnote w:type="continuationSeparator" w:id="0">
    <w:p w14:paraId="69FB5482" w14:textId="77777777" w:rsidR="000E2642" w:rsidRDefault="000E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4D53" w14:textId="77777777" w:rsidR="00187B12" w:rsidRPr="000F40C4" w:rsidRDefault="000E264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/AGA/TF/1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487C4DA2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E2642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34FE" w14:textId="77777777" w:rsidR="00187B12" w:rsidRPr="000F40C4" w:rsidRDefault="000E264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/AGA/TF/1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14:paraId="30B4C0A0" w14:textId="77777777"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E2642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14:paraId="214E977D" w14:textId="77777777"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85AA" w14:textId="77777777" w:rsidR="00187B12" w:rsidRPr="000F40C4" w:rsidRDefault="000E264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</w:t>
    </w:r>
    <w:proofErr w:type="spellStart"/>
    <w:r>
      <w:rPr>
        <w:rFonts w:asciiTheme="minorHAnsi" w:hAnsiTheme="minorHAnsi"/>
      </w:rPr>
      <w:t>WG</w:t>
    </w:r>
    <w:proofErr w:type="spellEnd"/>
    <w:r>
      <w:rPr>
        <w:rFonts w:asciiTheme="minorHAnsi" w:hAnsiTheme="minorHAnsi"/>
      </w:rPr>
      <w:t>/AGA/TF/1</w:t>
    </w:r>
    <w:r w:rsidR="0068620E" w:rsidRPr="000F40C4">
      <w:rPr>
        <w:rFonts w:asciiTheme="minorHAnsi" w:hAnsiTheme="minorHAnsi"/>
        <w:lang w:val="fr-CA"/>
      </w:rPr>
      <w:t xml:space="preserve"> — WP/**</w:t>
    </w:r>
  </w:p>
  <w:p w14:paraId="03E6D0F5" w14:textId="77777777"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171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42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2642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1CD3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89955"/>
  <w15:docId w15:val="{5FEDE5DB-9769-4326-82BE-5AB3755A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47C3A-EC66-4B2C-BC3D-8A237EBA0D43}"/>
</file>

<file path=customXml/itemProps2.xml><?xml version="1.0" encoding="utf-8"?>
<ds:datastoreItem xmlns:ds="http://schemas.openxmlformats.org/officeDocument/2006/customXml" ds:itemID="{0582662E-DCE5-4291-95A4-A8955D7FCFD5}"/>
</file>

<file path=customXml/itemProps3.xml><?xml version="1.0" encoding="utf-8"?>
<ds:datastoreItem xmlns:ds="http://schemas.openxmlformats.org/officeDocument/2006/customXml" ds:itemID="{FDAD9AF6-766F-4490-B2E2-FACCF2F92E1B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1</TotalTime>
  <Pages>1</Pages>
  <Words>5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Gandara, Leslie</dc:creator>
  <cp:lastModifiedBy>Gandara, Leslie</cp:lastModifiedBy>
  <cp:revision>2</cp:revision>
  <dcterms:created xsi:type="dcterms:W3CDTF">2023-04-20T18:44:00Z</dcterms:created>
  <dcterms:modified xsi:type="dcterms:W3CDTF">2023-04-20T18:44:00Z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