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941CE8" w:rsidRDefault="0022659D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SSP/3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F15A8E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090EE0">
              <w:rPr>
                <w:rFonts w:asciiTheme="minorHAnsi" w:hAnsiTheme="minorHAnsi"/>
              </w:rPr>
              <w:t>22</w:t>
            </w:r>
          </w:p>
        </w:tc>
      </w:tr>
      <w:tr w:rsidR="00AD642F" w:rsidRPr="00941CE8" w:rsidTr="00D24D9C">
        <w:tc>
          <w:tcPr>
            <w:tcW w:w="5000" w:type="pct"/>
            <w:gridSpan w:val="2"/>
          </w:tcPr>
          <w:p w:rsidR="00AD642F" w:rsidRDefault="00AD642F" w:rsidP="00AD642F">
            <w:pPr>
              <w:jc w:val="center"/>
              <w:rPr>
                <w:rFonts w:asciiTheme="minorHAnsi" w:hAnsiTheme="minorHAnsi"/>
                <w:b/>
              </w:rPr>
            </w:pPr>
            <w:r w:rsidRPr="00D862C7">
              <w:rPr>
                <w:rFonts w:asciiTheme="minorHAnsi" w:hAnsiTheme="minorHAnsi"/>
                <w:b/>
              </w:rPr>
              <w:t xml:space="preserve">Third State Safety Programme (SSP) Meeting for the NAM/CAR Regions </w:t>
            </w:r>
          </w:p>
          <w:p w:rsidR="00AD642F" w:rsidRPr="00941CE8" w:rsidRDefault="00AD642F" w:rsidP="00AD642F">
            <w:pPr>
              <w:jc w:val="center"/>
              <w:rPr>
                <w:rFonts w:asciiTheme="minorHAnsi" w:hAnsiTheme="minorHAnsi"/>
                <w:b/>
              </w:rPr>
            </w:pPr>
            <w:r w:rsidRPr="00D862C7">
              <w:rPr>
                <w:rFonts w:asciiTheme="minorHAnsi" w:hAnsiTheme="minorHAnsi"/>
                <w:b/>
              </w:rPr>
              <w:t>(NAM/CAR/SSP/3)</w:t>
            </w:r>
          </w:p>
        </w:tc>
      </w:tr>
      <w:tr w:rsidR="00AD642F" w:rsidRPr="00941CE8" w:rsidTr="00D24D9C">
        <w:tc>
          <w:tcPr>
            <w:tcW w:w="5000" w:type="pct"/>
            <w:gridSpan w:val="2"/>
          </w:tcPr>
          <w:p w:rsidR="00AD642F" w:rsidRPr="00941CE8" w:rsidRDefault="00AD642F" w:rsidP="00AD642F">
            <w:pPr>
              <w:jc w:val="center"/>
              <w:rPr>
                <w:rFonts w:asciiTheme="minorHAnsi" w:hAnsiTheme="minorHAnsi"/>
              </w:rPr>
            </w:pPr>
            <w:r w:rsidRPr="00D862C7">
              <w:rPr>
                <w:rFonts w:asciiTheme="minorHAnsi" w:hAnsiTheme="minorHAnsi"/>
              </w:rPr>
              <w:t>Mexico City, Mexico, 17 – 18 November 2022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090EE0" w:rsidRPr="00941CE8" w:rsidRDefault="00090EE0" w:rsidP="00090EE0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090EE0" w:rsidRPr="00941CE8" w:rsidTr="002A6C1B">
        <w:trPr>
          <w:jc w:val="center"/>
        </w:trPr>
        <w:tc>
          <w:tcPr>
            <w:tcW w:w="8514" w:type="dxa"/>
            <w:gridSpan w:val="2"/>
          </w:tcPr>
          <w:p w:rsidR="00090EE0" w:rsidRPr="00941CE8" w:rsidRDefault="00090EE0" w:rsidP="002A6C1B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090EE0" w:rsidRPr="00941CE8" w:rsidRDefault="00090EE0" w:rsidP="002A6C1B">
            <w:pPr>
              <w:jc w:val="both"/>
              <w:rPr>
                <w:rFonts w:asciiTheme="minorHAnsi" w:hAnsiTheme="minorHAnsi"/>
              </w:rPr>
            </w:pPr>
          </w:p>
          <w:p w:rsidR="00090EE0" w:rsidRPr="00941CE8" w:rsidRDefault="00090EE0" w:rsidP="002A6C1B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090EE0" w:rsidRPr="00941CE8" w:rsidRDefault="00090EE0" w:rsidP="002A6C1B">
            <w:pPr>
              <w:jc w:val="both"/>
              <w:rPr>
                <w:rFonts w:asciiTheme="minorHAnsi" w:hAnsiTheme="minorHAnsi"/>
              </w:rPr>
            </w:pPr>
          </w:p>
        </w:tc>
      </w:tr>
      <w:tr w:rsidR="00090EE0" w:rsidRPr="00941CE8" w:rsidTr="002A6C1B">
        <w:trPr>
          <w:jc w:val="center"/>
        </w:trPr>
        <w:tc>
          <w:tcPr>
            <w:tcW w:w="1647" w:type="dxa"/>
          </w:tcPr>
          <w:p w:rsidR="00090EE0" w:rsidRPr="00941CE8" w:rsidRDefault="00090EE0" w:rsidP="002A6C1B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:rsidR="00090EE0" w:rsidRPr="00941CE8" w:rsidRDefault="00090EE0" w:rsidP="002A6C1B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090EE0" w:rsidRPr="00941CE8" w:rsidRDefault="00090EE0" w:rsidP="002A6C1B">
            <w:pPr>
              <w:jc w:val="both"/>
              <w:rPr>
                <w:rFonts w:asciiTheme="minorHAnsi" w:hAnsiTheme="minorHAnsi"/>
              </w:rPr>
            </w:pPr>
          </w:p>
        </w:tc>
      </w:tr>
      <w:tr w:rsidR="00090EE0" w:rsidRPr="00941CE8" w:rsidTr="002A6C1B">
        <w:trPr>
          <w:jc w:val="center"/>
        </w:trPr>
        <w:tc>
          <w:tcPr>
            <w:tcW w:w="1647" w:type="dxa"/>
          </w:tcPr>
          <w:p w:rsidR="00090EE0" w:rsidRPr="00941CE8" w:rsidRDefault="00090EE0" w:rsidP="002A6C1B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090EE0" w:rsidRPr="00B86911" w:rsidRDefault="00090EE0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090EE0" w:rsidRPr="00B86911" w:rsidRDefault="00090EE0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090EE0" w:rsidRPr="00B86911" w:rsidRDefault="00090EE0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090EE0" w:rsidRPr="00B86911" w:rsidRDefault="00090EE0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090EE0" w:rsidRPr="00941CE8" w:rsidRDefault="00090EE0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090EE0" w:rsidRPr="00941CE8" w:rsidTr="002A6C1B">
        <w:trPr>
          <w:jc w:val="center"/>
        </w:trPr>
        <w:tc>
          <w:tcPr>
            <w:tcW w:w="1647" w:type="dxa"/>
          </w:tcPr>
          <w:p w:rsidR="00090EE0" w:rsidRPr="00941CE8" w:rsidRDefault="00090EE0" w:rsidP="002A6C1B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090EE0" w:rsidRPr="00941CE8" w:rsidRDefault="00090EE0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090EE0" w:rsidRPr="00941CE8" w:rsidRDefault="00090EE0" w:rsidP="00090EE0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445D16" w:rsidRDefault="00445D16">
      <w:pPr>
        <w:jc w:val="both"/>
        <w:rPr>
          <w:rFonts w:asciiTheme="minorHAnsi" w:hAnsiTheme="minorHAnsi"/>
        </w:rPr>
      </w:pPr>
    </w:p>
    <w:p w:rsidR="0004215D" w:rsidRDefault="0004215D">
      <w:pPr>
        <w:jc w:val="both"/>
        <w:rPr>
          <w:rFonts w:asciiTheme="minorHAnsi" w:hAnsiTheme="minorHAnsi"/>
        </w:rPr>
      </w:pPr>
    </w:p>
    <w:p w:rsidR="00445D16" w:rsidRDefault="00445D16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AF" w:rsidRDefault="001459AF" w:rsidP="00662585">
      <w:r>
        <w:separator/>
      </w:r>
    </w:p>
  </w:endnote>
  <w:endnote w:type="continuationSeparator" w:id="0">
    <w:p w:rsidR="001459AF" w:rsidRDefault="001459AF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AF" w:rsidRDefault="001459AF" w:rsidP="00662585">
      <w:r>
        <w:separator/>
      </w:r>
    </w:p>
  </w:footnote>
  <w:footnote w:type="continuationSeparator" w:id="0">
    <w:p w:rsidR="001459AF" w:rsidRDefault="001459AF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34AEB" w:rsidRDefault="0022659D" w:rsidP="00F47577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SSP/3</w:t>
    </w:r>
    <w:r w:rsidR="00813DF5">
      <w:rPr>
        <w:rFonts w:asciiTheme="minorHAnsi" w:hAnsiTheme="minorHAnsi"/>
        <w:lang w:val="en-US"/>
      </w:rPr>
      <w:t xml:space="preserve"> </w:t>
    </w:r>
    <w:r w:rsidR="00F47577" w:rsidRPr="00A34AEB">
      <w:rPr>
        <w:rFonts w:asciiTheme="minorHAnsi" w:hAnsiTheme="minorHAnsi"/>
        <w:lang w:val="en-US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090EE0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34AEB" w:rsidRDefault="0022659D" w:rsidP="00F47577">
    <w:pPr>
      <w:pStyle w:val="Header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SSP/3</w:t>
    </w:r>
    <w:r w:rsidR="0004215D">
      <w:rPr>
        <w:rFonts w:asciiTheme="minorHAnsi" w:hAnsiTheme="minorHAnsi"/>
        <w:lang w:val="en-US"/>
      </w:rPr>
      <w:t xml:space="preserve"> </w:t>
    </w:r>
    <w:r w:rsidR="00F47577" w:rsidRPr="00A34AEB">
      <w:rPr>
        <w:rFonts w:asciiTheme="minorHAnsi" w:hAnsiTheme="minorHAnsi"/>
        <w:lang w:val="en-US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04215D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8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215D"/>
    <w:rsid w:val="00043513"/>
    <w:rsid w:val="00044C2C"/>
    <w:rsid w:val="0004636D"/>
    <w:rsid w:val="0005042A"/>
    <w:rsid w:val="00050DF8"/>
    <w:rsid w:val="00053904"/>
    <w:rsid w:val="00057495"/>
    <w:rsid w:val="00062BFF"/>
    <w:rsid w:val="0006577C"/>
    <w:rsid w:val="00071543"/>
    <w:rsid w:val="00072011"/>
    <w:rsid w:val="00083B25"/>
    <w:rsid w:val="00084A3E"/>
    <w:rsid w:val="00090EE0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59AF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2659D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346E4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45D16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E5FD9"/>
    <w:rsid w:val="007F3BEF"/>
    <w:rsid w:val="007F5C71"/>
    <w:rsid w:val="007F66F2"/>
    <w:rsid w:val="007F6EA2"/>
    <w:rsid w:val="00803E3E"/>
    <w:rsid w:val="0080575A"/>
    <w:rsid w:val="00806114"/>
    <w:rsid w:val="00813DF5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4AEB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642F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2F29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15A8E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95CF1EE-7D07-4C3A-903C-30546BE9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1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7B4B5E-792A-4CD5-AEDD-C9ACFC76C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27163-CC16-4EB6-A84A-E0C5F749A268}"/>
</file>

<file path=customXml/itemProps3.xml><?xml version="1.0" encoding="utf-8"?>
<ds:datastoreItem xmlns:ds="http://schemas.openxmlformats.org/officeDocument/2006/customXml" ds:itemID="{9EC8EEBD-9B5F-41F9-888C-4958A23AF406}"/>
</file>

<file path=customXml/itemProps4.xml><?xml version="1.0" encoding="utf-8"?>
<ds:datastoreItem xmlns:ds="http://schemas.openxmlformats.org/officeDocument/2006/customXml" ds:itemID="{2E658D5D-5F36-415E-ABBC-177ECF725B71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Adriana</cp:lastModifiedBy>
  <cp:revision>8</cp:revision>
  <cp:lastPrinted>2014-01-09T17:36:00Z</cp:lastPrinted>
  <dcterms:created xsi:type="dcterms:W3CDTF">2021-04-16T17:25:00Z</dcterms:created>
  <dcterms:modified xsi:type="dcterms:W3CDTF">2022-09-30T18:49:00Z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