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B37516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B37516" w:rsidRDefault="00120A91" w:rsidP="00285AFF">
            <w:pPr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>SSP/3</w:t>
            </w:r>
            <w:r w:rsidR="0039256C">
              <w:rPr>
                <w:rFonts w:asciiTheme="minorHAnsi" w:hAnsiTheme="minorHAnsi"/>
                <w:lang w:val="fr-FR"/>
              </w:rPr>
              <w:t xml:space="preserve"> </w:t>
            </w:r>
            <w:r w:rsidR="00F3409C" w:rsidRPr="00B37516">
              <w:rPr>
                <w:rFonts w:asciiTheme="minorHAnsi" w:hAnsiTheme="minorHAnsi"/>
                <w:lang w:val="fr-FR"/>
              </w:rPr>
              <w:t xml:space="preserve">— </w:t>
            </w:r>
            <w:r w:rsidR="00112788" w:rsidRPr="00B37516">
              <w:rPr>
                <w:rFonts w:asciiTheme="minorHAnsi" w:hAnsiTheme="minorHAnsi"/>
                <w:lang w:val="fr-FR"/>
              </w:rPr>
              <w:t>NE/</w:t>
            </w:r>
            <w:r w:rsidR="00F3409C" w:rsidRPr="00B37516">
              <w:rPr>
                <w:rFonts w:asciiTheme="minorHAnsi" w:hAnsiTheme="minorHAnsi"/>
                <w:lang w:val="fr-FR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B37516" w:rsidRDefault="00F3409C" w:rsidP="00285AFF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1" w:type="pct"/>
          </w:tcPr>
          <w:p w:rsidR="00F3409C" w:rsidRPr="00E95E3B" w:rsidRDefault="00F3409C" w:rsidP="00B37516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6830CF">
              <w:rPr>
                <w:rFonts w:asciiTheme="minorHAnsi" w:hAnsiTheme="minorHAnsi"/>
                <w:lang w:val="es-ES_tradnl"/>
              </w:rPr>
              <w:t>22</w:t>
            </w:r>
          </w:p>
        </w:tc>
      </w:tr>
      <w:tr w:rsidR="00F3409C" w:rsidRPr="00120A91" w:rsidTr="00285AFF">
        <w:tc>
          <w:tcPr>
            <w:tcW w:w="5000" w:type="pct"/>
            <w:gridSpan w:val="2"/>
          </w:tcPr>
          <w:p w:rsidR="0039256C" w:rsidRPr="00E95E3B" w:rsidRDefault="00120A91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120A91">
              <w:rPr>
                <w:rFonts w:asciiTheme="minorHAnsi" w:hAnsiTheme="minorHAnsi"/>
                <w:b/>
                <w:lang w:val="es-ES_tradnl"/>
              </w:rPr>
              <w:t>Tercera Reunión sobre el Programa de Seguridad Operacional del Estado para las Regiones NAM/CAR (NAM/CAR/SSP/3)</w:t>
            </w:r>
          </w:p>
        </w:tc>
      </w:tr>
      <w:tr w:rsidR="00F3409C" w:rsidRPr="00120A91" w:rsidTr="00285AFF">
        <w:tc>
          <w:tcPr>
            <w:tcW w:w="5000" w:type="pct"/>
            <w:gridSpan w:val="2"/>
          </w:tcPr>
          <w:p w:rsidR="00F3409C" w:rsidRPr="00E95E3B" w:rsidRDefault="00120A91" w:rsidP="00FA0174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120A91">
              <w:rPr>
                <w:rFonts w:asciiTheme="minorHAnsi" w:hAnsiTheme="minorHAnsi"/>
                <w:lang w:val="es-ES_tradnl"/>
              </w:rPr>
              <w:t>Ciudad de México, México, 17 – 18 de noviembre de 2022</w:t>
            </w:r>
          </w:p>
        </w:tc>
      </w:tr>
      <w:tr w:rsidR="00F3409C" w:rsidRPr="00120A91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  <w:bookmarkStart w:id="0" w:name="_GoBack"/>
      <w:bookmarkEnd w:id="0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D31829" w:rsidRPr="00E95E3B" w:rsidRDefault="00D31829" w:rsidP="00D31829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D31829" w:rsidRPr="00120A91" w:rsidTr="002A6C1B">
        <w:trPr>
          <w:jc w:val="center"/>
        </w:trPr>
        <w:tc>
          <w:tcPr>
            <w:tcW w:w="8424" w:type="dxa"/>
            <w:gridSpan w:val="2"/>
          </w:tcPr>
          <w:p w:rsidR="00D31829" w:rsidRPr="00E95E3B" w:rsidRDefault="00D31829" w:rsidP="002A6C1B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D31829" w:rsidRPr="00E95E3B" w:rsidRDefault="00D31829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D31829" w:rsidRPr="00E95E3B" w:rsidRDefault="00D31829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Insertar un resumen breve de la nota de estudio.</w:t>
            </w:r>
          </w:p>
          <w:p w:rsidR="00D31829" w:rsidRPr="00E95E3B" w:rsidRDefault="00D31829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D31829" w:rsidRPr="00E95E3B" w:rsidTr="002A6C1B">
        <w:trPr>
          <w:jc w:val="center"/>
        </w:trPr>
        <w:tc>
          <w:tcPr>
            <w:tcW w:w="1602" w:type="dxa"/>
          </w:tcPr>
          <w:p w:rsidR="00D31829" w:rsidRPr="00E95E3B" w:rsidRDefault="00D31829" w:rsidP="002A6C1B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Acción:</w:t>
            </w:r>
          </w:p>
        </w:tc>
        <w:tc>
          <w:tcPr>
            <w:tcW w:w="6822" w:type="dxa"/>
          </w:tcPr>
          <w:p w:rsidR="00D31829" w:rsidRPr="00E95E3B" w:rsidRDefault="00D31829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Insertar la acción requerida.</w:t>
            </w:r>
          </w:p>
          <w:p w:rsidR="00D31829" w:rsidRPr="00E95E3B" w:rsidRDefault="00D31829" w:rsidP="002A6C1B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D31829" w:rsidRPr="00120A91" w:rsidTr="002A6C1B">
        <w:trPr>
          <w:jc w:val="center"/>
        </w:trPr>
        <w:tc>
          <w:tcPr>
            <w:tcW w:w="1602" w:type="dxa"/>
          </w:tcPr>
          <w:p w:rsidR="00D31829" w:rsidRPr="00E95E3B" w:rsidRDefault="00D31829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D31829" w:rsidRPr="00E95E3B" w:rsidRDefault="00D31829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Estratégicos:</w:t>
            </w:r>
          </w:p>
        </w:tc>
        <w:tc>
          <w:tcPr>
            <w:tcW w:w="6822" w:type="dxa"/>
          </w:tcPr>
          <w:p w:rsidR="00D31829" w:rsidRPr="00E95E3B" w:rsidRDefault="00D31829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D31829" w:rsidRPr="00E95E3B" w:rsidRDefault="00D31829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D31829" w:rsidRPr="00E95E3B" w:rsidRDefault="00D31829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D31829" w:rsidRPr="00E95E3B" w:rsidRDefault="00D31829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D31829" w:rsidRPr="00E95E3B" w:rsidRDefault="00D31829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D31829" w:rsidRPr="00E95E3B" w:rsidTr="002A6C1B">
        <w:trPr>
          <w:jc w:val="center"/>
        </w:trPr>
        <w:tc>
          <w:tcPr>
            <w:tcW w:w="1602" w:type="dxa"/>
          </w:tcPr>
          <w:p w:rsidR="00D31829" w:rsidRPr="00E95E3B" w:rsidRDefault="00D31829" w:rsidP="002A6C1B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Referencias:</w:t>
            </w:r>
          </w:p>
        </w:tc>
        <w:tc>
          <w:tcPr>
            <w:tcW w:w="6822" w:type="dxa"/>
          </w:tcPr>
          <w:p w:rsidR="00D31829" w:rsidRPr="00E95E3B" w:rsidRDefault="00D31829" w:rsidP="002A6C1B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D31829" w:rsidRPr="00E95E3B" w:rsidRDefault="00D31829" w:rsidP="00D31829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B37516" w:rsidRDefault="00B37516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D7D" w:rsidRDefault="007E4D7D" w:rsidP="00F3409C">
      <w:r>
        <w:separator/>
      </w:r>
    </w:p>
  </w:endnote>
  <w:endnote w:type="continuationSeparator" w:id="0">
    <w:p w:rsidR="007E4D7D" w:rsidRDefault="007E4D7D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D7D" w:rsidRDefault="007E4D7D" w:rsidP="00F3409C">
      <w:r>
        <w:separator/>
      </w:r>
    </w:p>
  </w:footnote>
  <w:footnote w:type="continuationSeparator" w:id="0">
    <w:p w:rsidR="007E4D7D" w:rsidRDefault="007E4D7D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120A91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SSP/3</w:t>
    </w:r>
    <w:r w:rsidR="0039256C">
      <w:rPr>
        <w:rFonts w:asciiTheme="minorHAnsi" w:hAnsiTheme="minorHAnsi"/>
        <w:lang w:val="fr-CA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6830CF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120A91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120A91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SSP/3</w:t>
    </w:r>
    <w:r w:rsidR="0039256C">
      <w:rPr>
        <w:rFonts w:asciiTheme="minorHAnsi" w:hAnsiTheme="minorHAnsi"/>
        <w:lang w:val="fr-CA"/>
      </w:rPr>
      <w:t xml:space="preserve"> </w:t>
    </w:r>
    <w:r w:rsidR="004E373B" w:rsidRPr="00E95E3B">
      <w:rPr>
        <w:rFonts w:asciiTheme="minorHAnsi" w:hAnsiTheme="minorHAnsi"/>
        <w:lang w:val="fr-CA"/>
      </w:rPr>
      <w:t xml:space="preserve">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6830CF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120A91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1A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0A9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B394E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256C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830CF"/>
    <w:rsid w:val="0069457F"/>
    <w:rsid w:val="006A2D14"/>
    <w:rsid w:val="006B0D59"/>
    <w:rsid w:val="006B79E3"/>
    <w:rsid w:val="006C0289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62D4B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E4D7D"/>
    <w:rsid w:val="007F006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37516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1829"/>
    <w:rsid w:val="00D3571A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2F0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0174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4C32061"/>
  <w15:docId w15:val="{FCDA23A2-2F1C-4B61-BCD1-2F2B75CE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71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3A8089-B056-4FD5-88E8-FE9F560D86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8C0F2D-3DBA-4BBD-AB05-B8D865A7B3E4}"/>
</file>

<file path=customXml/itemProps3.xml><?xml version="1.0" encoding="utf-8"?>
<ds:datastoreItem xmlns:ds="http://schemas.openxmlformats.org/officeDocument/2006/customXml" ds:itemID="{6D86EAC8-20C5-4D9E-A1B7-6A9EBF88F758}"/>
</file>

<file path=customXml/itemProps4.xml><?xml version="1.0" encoding="utf-8"?>
<ds:datastoreItem xmlns:ds="http://schemas.openxmlformats.org/officeDocument/2006/customXml" ds:itemID="{3D7BDA97-73B8-4B8F-B996-C85348F84FD9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Adriana</cp:lastModifiedBy>
  <cp:revision>5</cp:revision>
  <cp:lastPrinted>2014-01-09T17:37:00Z</cp:lastPrinted>
  <dcterms:created xsi:type="dcterms:W3CDTF">2022-08-18T15:46:00Z</dcterms:created>
  <dcterms:modified xsi:type="dcterms:W3CDTF">2022-09-30T18:51:00Z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