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E9" w:rsidRPr="00CC2AD7" w:rsidRDefault="00E164E9"/>
    <w:tbl>
      <w:tblPr>
        <w:tblW w:w="5000" w:type="pct"/>
        <w:tblLook w:val="01E0" w:firstRow="1" w:lastRow="1" w:firstColumn="1" w:lastColumn="1" w:noHBand="0" w:noVBand="0"/>
      </w:tblPr>
      <w:tblGrid>
        <w:gridCol w:w="9360"/>
      </w:tblGrid>
      <w:tr w:rsidR="0099003C" w:rsidRPr="00CC2AD7" w:rsidTr="0099003C">
        <w:tc>
          <w:tcPr>
            <w:tcW w:w="5000" w:type="pct"/>
          </w:tcPr>
          <w:p w:rsidR="00831C74" w:rsidRPr="00831C74" w:rsidRDefault="00831C74" w:rsidP="00831C7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831C74">
              <w:rPr>
                <w:rFonts w:asciiTheme="minorHAnsi" w:hAnsiTheme="minorHAnsi"/>
                <w:b/>
                <w:sz w:val="18"/>
                <w:szCs w:val="20"/>
              </w:rPr>
              <w:t>Fifty-Fifth Pan America — Regional Aviation Safety Team Meeting</w:t>
            </w:r>
          </w:p>
          <w:p w:rsidR="0099003C" w:rsidRPr="00831C74" w:rsidRDefault="00831C74" w:rsidP="00831C74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bookmarkStart w:id="0" w:name="_GoBack"/>
            <w:bookmarkEnd w:id="0"/>
            <w:r w:rsidRPr="00831C7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Quincuagésima Quinta Reunión del Equipo Regional de Seguridad Operacional de la Aviación – Panamérica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831C74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(PA-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</w:rPr>
              <w:t>RAST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</w:rPr>
              <w:t>/55</w:t>
            </w:r>
            <w:r w:rsidR="0099003C"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CC2AD7" w:rsidTr="0099003C">
        <w:tc>
          <w:tcPr>
            <w:tcW w:w="5000" w:type="pct"/>
          </w:tcPr>
          <w:p w:rsidR="0099003C" w:rsidRPr="00831C74" w:rsidRDefault="00831C74" w:rsidP="00831C74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831C74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831C7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23 to 24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May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2022</w:t>
            </w:r>
            <w:r w:rsidR="0099003C" w:rsidRPr="00831C7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México, México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23 al 24 de mayo de 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>20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22</w:t>
            </w:r>
          </w:p>
        </w:tc>
      </w:tr>
      <w:tr w:rsidR="0099003C" w:rsidRPr="00CC2AD7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831C74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831C74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CC2AD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CC2AD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F61F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>No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CC2AD7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CC2AD7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</w:t>
      </w:r>
      <w:proofErr w:type="gramStart"/>
      <w:r w:rsidRPr="00A64B2A">
        <w:rPr>
          <w:rFonts w:asciiTheme="minorHAnsi" w:hAnsiTheme="minorHAnsi"/>
          <w:i/>
          <w:sz w:val="18"/>
          <w:szCs w:val="20"/>
        </w:rPr>
        <w:t>to:</w:t>
      </w:r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6" w:history="1">
        <w:r w:rsidR="0024021E" w:rsidRPr="00FD6776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sectPr w:rsidR="00D11302" w:rsidRPr="00A64B2A" w:rsidSect="00506A78">
      <w:headerReference w:type="first" r:id="rId7"/>
      <w:footerReference w:type="first" r:id="rId8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74" w:rsidRDefault="00831C74">
      <w:r>
        <w:separator/>
      </w:r>
    </w:p>
  </w:endnote>
  <w:endnote w:type="continuationSeparator" w:id="0">
    <w:p w:rsidR="00831C74" w:rsidRDefault="0083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671"/>
      <w:gridCol w:w="4689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74" w:rsidRDefault="00831C74">
      <w:r>
        <w:separator/>
      </w:r>
    </w:p>
  </w:footnote>
  <w:footnote w:type="continuationSeparator" w:id="0">
    <w:p w:rsidR="00831C74" w:rsidRDefault="0083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n-US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7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21E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4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3B75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C74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71F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AD7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EAC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314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1F1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A1FC0D"/>
  <w15:docId w15:val="{DB56DE85-723A-4AFA-B2D7-881A780C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aosam@icao.int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180E85-239E-412B-9E03-A1EACDDA5531}"/>
</file>

<file path=customXml/itemProps2.xml><?xml version="1.0" encoding="utf-8"?>
<ds:datastoreItem xmlns:ds="http://schemas.openxmlformats.org/officeDocument/2006/customXml" ds:itemID="{80C8064D-E39B-4567-9DF3-7C534D3FEC9F}"/>
</file>

<file path=customXml/itemProps3.xml><?xml version="1.0" encoding="utf-8"?>
<ds:datastoreItem xmlns:ds="http://schemas.openxmlformats.org/officeDocument/2006/customXml" ds:itemID="{8A48CE5B-6B3D-4CEC-A4D2-528E505219A8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0</TotalTime>
  <Pages>1</Pages>
  <Words>276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1776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Gandara, Leslie</cp:lastModifiedBy>
  <cp:revision>3</cp:revision>
  <cp:lastPrinted>2022-03-28T15:05:00Z</cp:lastPrinted>
  <dcterms:created xsi:type="dcterms:W3CDTF">2022-03-25T18:01:00Z</dcterms:created>
  <dcterms:modified xsi:type="dcterms:W3CDTF">2022-03-28T15:07:00Z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