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AB657D" w:rsidP="001A279A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AIDC/NAM/ICD/</w:t>
            </w:r>
            <w:r w:rsidR="003E244A">
              <w:rPr>
                <w:rFonts w:asciiTheme="minorHAnsi" w:hAnsiTheme="minorHAnsi"/>
                <w:lang w:val="es-ES_tradnl"/>
              </w:rPr>
              <w:t>5</w:t>
            </w:r>
            <w:r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153E4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3E244A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F3409C" w:rsidRPr="009004CA" w:rsidTr="00285AFF">
        <w:tc>
          <w:tcPr>
            <w:tcW w:w="5000" w:type="pct"/>
            <w:gridSpan w:val="2"/>
          </w:tcPr>
          <w:p w:rsidR="00F3409C" w:rsidRPr="00E95E3B" w:rsidRDefault="003E244A" w:rsidP="00322E5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Quinta</w:t>
            </w:r>
            <w:r w:rsidR="008F3943" w:rsidRPr="008F3943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7A267C" w:rsidRPr="007A267C">
              <w:rPr>
                <w:rFonts w:asciiTheme="minorHAnsi" w:hAnsiTheme="minorHAnsi"/>
                <w:b/>
                <w:lang w:val="es-ES_tradnl"/>
              </w:rPr>
              <w:t xml:space="preserve">Reunión de seguimiento NAM/CAR sobre la implementación de Comunicaciones de Datos entre Instalaciones de Servicios de Tránsito Aéreo (AIDC) y del Documento de control de interfaz (NAM/ICD)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BE106A" w:rsidRPr="00BE106A">
              <w:rPr>
                <w:rFonts w:asciiTheme="minorHAnsi" w:hAnsiTheme="minorHAnsi"/>
                <w:b/>
                <w:lang w:val="es-ES_tradnl"/>
              </w:rPr>
              <w:t>AIDC/NAM/ICD/</w:t>
            </w:r>
            <w:r>
              <w:rPr>
                <w:rFonts w:asciiTheme="minorHAnsi" w:hAnsiTheme="minorHAnsi"/>
                <w:b/>
                <w:lang w:val="es-ES_tradnl"/>
              </w:rPr>
              <w:t>5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9004CA" w:rsidTr="00285AFF">
        <w:tc>
          <w:tcPr>
            <w:tcW w:w="5000" w:type="pct"/>
            <w:gridSpan w:val="2"/>
          </w:tcPr>
          <w:p w:rsidR="00F3409C" w:rsidRPr="00E95E3B" w:rsidRDefault="003E244A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E244A">
              <w:rPr>
                <w:rFonts w:asciiTheme="minorHAnsi" w:hAnsiTheme="minorHAnsi"/>
                <w:lang w:val="es-ES_tradnl"/>
              </w:rPr>
              <w:t>Híbrida,</w:t>
            </w:r>
            <w:r w:rsidR="009004CA">
              <w:rPr>
                <w:rFonts w:asciiTheme="minorHAnsi" w:hAnsiTheme="minorHAnsi"/>
                <w:lang w:val="es-ES_tradnl"/>
              </w:rPr>
              <w:t xml:space="preserve"> Ciudad de México, México – Zoom,</w:t>
            </w:r>
            <w:r w:rsidRPr="003E244A">
              <w:rPr>
                <w:rFonts w:asciiTheme="minorHAnsi" w:hAnsiTheme="minorHAnsi"/>
                <w:lang w:val="es-ES_tradnl"/>
              </w:rPr>
              <w:t xml:space="preserve"> del 28 al 30 de junio de 2022</w:t>
            </w:r>
          </w:p>
        </w:tc>
      </w:tr>
      <w:tr w:rsidR="00F3409C" w:rsidRPr="009004C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004CA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C865AF" w:rsidRDefault="00C865AF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865AF" w:rsidRDefault="00C865AF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D83A9D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:rsidR="00D83A9D" w:rsidRDefault="00D83A9D">
      <w:pPr>
        <w:jc w:val="both"/>
        <w:rPr>
          <w:rFonts w:asciiTheme="minorHAnsi" w:hAnsiTheme="minorHAnsi"/>
          <w:lang w:val="es-ES_tradnl"/>
        </w:rPr>
      </w:pPr>
    </w:p>
    <w:p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4C" w:rsidRDefault="0042274C" w:rsidP="00F3409C">
      <w:r>
        <w:separator/>
      </w:r>
    </w:p>
  </w:endnote>
  <w:endnote w:type="continuationSeparator" w:id="0">
    <w:p w:rsidR="0042274C" w:rsidRDefault="0042274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4C" w:rsidRDefault="0042274C" w:rsidP="00F3409C">
      <w:r>
        <w:separator/>
      </w:r>
    </w:p>
  </w:footnote>
  <w:footnote w:type="continuationSeparator" w:id="0">
    <w:p w:rsidR="0042274C" w:rsidRDefault="0042274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A279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</w:t>
    </w:r>
    <w:r w:rsidR="003E244A">
      <w:rPr>
        <w:rFonts w:asciiTheme="minorHAnsi" w:hAnsiTheme="minorHAnsi"/>
        <w:lang w:val="fr-CA"/>
      </w:rPr>
      <w:t>5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004CA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004C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A279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</w:t>
    </w:r>
    <w:r w:rsidR="003E244A">
      <w:rPr>
        <w:rFonts w:asciiTheme="minorHAnsi" w:hAnsiTheme="minorHAnsi"/>
        <w:lang w:val="fr-CA"/>
      </w:rPr>
      <w:t>5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004CA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004C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338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3E4C"/>
    <w:rsid w:val="0015675A"/>
    <w:rsid w:val="00163B8F"/>
    <w:rsid w:val="001666FA"/>
    <w:rsid w:val="00186F70"/>
    <w:rsid w:val="00195C6A"/>
    <w:rsid w:val="001A0712"/>
    <w:rsid w:val="001A279A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5E5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2E5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44A"/>
    <w:rsid w:val="003E2D06"/>
    <w:rsid w:val="003F057A"/>
    <w:rsid w:val="003F210C"/>
    <w:rsid w:val="00400B12"/>
    <w:rsid w:val="0040701C"/>
    <w:rsid w:val="00413172"/>
    <w:rsid w:val="0041654A"/>
    <w:rsid w:val="0042274C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4672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67C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3943"/>
    <w:rsid w:val="008F50CB"/>
    <w:rsid w:val="009004CA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0FC5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57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106A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51FC"/>
    <w:rsid w:val="00C865AF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E722B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83A9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6C3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01E9D"/>
  <w15:docId w15:val="{8EB14178-705E-4625-BE59-27393A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05FD3-F0AC-45A0-B2A3-D1F922EB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FC3F3-BB7F-4441-A07F-39396F320387}"/>
</file>

<file path=customXml/itemProps3.xml><?xml version="1.0" encoding="utf-8"?>
<ds:datastoreItem xmlns:ds="http://schemas.openxmlformats.org/officeDocument/2006/customXml" ds:itemID="{1B7BA7FD-8E2D-4894-81DB-A460FBE8F82B}"/>
</file>

<file path=customXml/itemProps4.xml><?xml version="1.0" encoding="utf-8"?>
<ds:datastoreItem xmlns:ds="http://schemas.openxmlformats.org/officeDocument/2006/customXml" ds:itemID="{90973A2B-1160-4F09-AE2F-4E5C3394E58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2</Pages>
  <Words>138</Words>
  <Characters>674</Characters>
  <Application>Microsoft Office Word</Application>
  <DocSecurity>4</DocSecurity>
  <Lines>112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2</cp:revision>
  <cp:lastPrinted>2014-01-09T17:37:00Z</cp:lastPrinted>
  <dcterms:created xsi:type="dcterms:W3CDTF">2022-05-20T19:32:00Z</dcterms:created>
  <dcterms:modified xsi:type="dcterms:W3CDTF">2022-05-20T19:32:00Z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