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77094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</w:t>
            </w:r>
            <w:r w:rsidR="00F61342">
              <w:rPr>
                <w:rFonts w:asciiTheme="minorHAnsi" w:hAnsiTheme="minorHAnsi"/>
              </w:rPr>
              <w:t>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61342" w:rsidP="0077094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**/**/22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61342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="0077094A" w:rsidRPr="0077094A">
              <w:rPr>
                <w:rFonts w:asciiTheme="minorHAnsi" w:hAnsiTheme="minorHAnsi"/>
                <w:b/>
              </w:rPr>
              <w:t xml:space="preserve"> North American, Central American and Caribbean Working Group Meeting (NACC/WG/</w:t>
            </w:r>
            <w:r>
              <w:rPr>
                <w:rFonts w:asciiTheme="minorHAnsi" w:hAnsiTheme="minorHAnsi"/>
                <w:b/>
              </w:rPr>
              <w:t>7</w:t>
            </w:r>
            <w:r w:rsidR="0077094A" w:rsidRPr="0077094A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D593B" w:rsidP="00586534">
            <w:pPr>
              <w:tabs>
                <w:tab w:val="left" w:pos="2321"/>
                <w:tab w:val="center" w:pos="46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 w:rsidR="00F61342" w:rsidRPr="00F61342">
              <w:rPr>
                <w:rFonts w:asciiTheme="minorHAnsi" w:hAnsiTheme="minorHAnsi"/>
              </w:rPr>
              <w:t xml:space="preserve">ICAO NACC Regional Office, Mexico City, </w:t>
            </w:r>
            <w:r w:rsidR="00586534">
              <w:rPr>
                <w:rFonts w:asciiTheme="minorHAnsi" w:hAnsiTheme="minorHAnsi"/>
              </w:rPr>
              <w:t>29</w:t>
            </w:r>
            <w:bookmarkStart w:id="0" w:name="_GoBack"/>
            <w:bookmarkEnd w:id="0"/>
            <w:r w:rsidR="00F61342" w:rsidRPr="00F61342">
              <w:rPr>
                <w:rFonts w:asciiTheme="minorHAnsi" w:hAnsiTheme="minorHAnsi"/>
              </w:rPr>
              <w:t xml:space="preserve"> August - 1 September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77094A" w:rsidRDefault="007709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4A" w:rsidRDefault="0077094A" w:rsidP="00662585">
      <w:r>
        <w:separator/>
      </w:r>
    </w:p>
  </w:endnote>
  <w:endnote w:type="continuationSeparator" w:id="0">
    <w:p w:rsidR="0077094A" w:rsidRDefault="0077094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4A" w:rsidRDefault="0077094A" w:rsidP="00662585">
      <w:r>
        <w:separator/>
      </w:r>
    </w:p>
  </w:footnote>
  <w:footnote w:type="continuationSeparator" w:id="0">
    <w:p w:rsidR="0077094A" w:rsidRDefault="0077094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8222CD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F61342">
      <w:rPr>
        <w:rFonts w:asciiTheme="minorHAnsi" w:hAnsiTheme="minorHAnsi"/>
      </w:rPr>
      <w:t>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86534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8222CD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NACC/WG/</w:t>
    </w:r>
    <w:r w:rsidR="00F61342">
      <w:rPr>
        <w:rFonts w:asciiTheme="minorHAnsi" w:hAnsiTheme="minorHAnsi"/>
      </w:rPr>
      <w:t>7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8222CD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389F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2867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86534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094A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2CD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55400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D45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C6DCC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93B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1342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06FFD9"/>
  <w15:docId w15:val="{4CA043AB-5A96-416D-8879-04B2DE78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F7F2-A7E1-438D-AC06-2A029C504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5DB71-70BA-4821-A0EA-70D6E6FCC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265EF-0394-42AB-9E58-EA8FED82B14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A38D76-183B-4600-BFEE-BE079121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3</cp:revision>
  <cp:lastPrinted>2014-01-09T17:36:00Z</cp:lastPrinted>
  <dcterms:created xsi:type="dcterms:W3CDTF">2022-06-14T17:10:00Z</dcterms:created>
  <dcterms:modified xsi:type="dcterms:W3CDTF">2022-06-14T17:26:00Z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