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E94" w:rsidRPr="00050217" w:rsidRDefault="000B6E94" w:rsidP="00050217">
      <w:pPr>
        <w:jc w:val="center"/>
        <w:rPr>
          <w:rFonts w:asciiTheme="minorHAnsi" w:hAnsiTheme="minorHAnsi" w:cstheme="minorHAnsi"/>
          <w:b/>
        </w:rPr>
      </w:pPr>
      <w:r w:rsidRPr="00050217">
        <w:rPr>
          <w:rFonts w:asciiTheme="minorHAnsi" w:hAnsiTheme="minorHAnsi" w:cstheme="minorHAnsi"/>
          <w:b/>
        </w:rPr>
        <w:t>ANNEX VIII</w:t>
      </w:r>
    </w:p>
    <w:p w:rsidR="000B6E94" w:rsidRPr="00050217" w:rsidRDefault="000B6E94" w:rsidP="00050217">
      <w:pPr>
        <w:jc w:val="center"/>
        <w:rPr>
          <w:rFonts w:asciiTheme="minorHAnsi" w:hAnsiTheme="minorHAnsi" w:cstheme="minorHAnsi"/>
          <w:b/>
        </w:rPr>
      </w:pPr>
    </w:p>
    <w:p w:rsidR="000B6E94" w:rsidRPr="00050217" w:rsidRDefault="000B6E94" w:rsidP="00050217">
      <w:pPr>
        <w:jc w:val="center"/>
        <w:rPr>
          <w:rFonts w:asciiTheme="minorHAnsi" w:hAnsiTheme="minorHAnsi" w:cstheme="minorHAnsi"/>
          <w:b/>
        </w:rPr>
      </w:pPr>
    </w:p>
    <w:p w:rsidR="000B6E94" w:rsidRPr="00050217" w:rsidRDefault="000B6E94" w:rsidP="00050217">
      <w:pPr>
        <w:jc w:val="center"/>
        <w:rPr>
          <w:rFonts w:asciiTheme="minorHAnsi" w:hAnsiTheme="minorHAnsi" w:cstheme="minorHAnsi"/>
          <w:b/>
        </w:rPr>
      </w:pPr>
    </w:p>
    <w:p w:rsidR="000B6E94" w:rsidRPr="00050217" w:rsidRDefault="004A6893" w:rsidP="00050217">
      <w:pPr>
        <w:jc w:val="center"/>
        <w:rPr>
          <w:rFonts w:asciiTheme="minorHAnsi" w:hAnsiTheme="minorHAnsi" w:cstheme="minorHAnsi"/>
          <w:b/>
        </w:rPr>
      </w:pPr>
      <w:r w:rsidRPr="00050217">
        <w:rPr>
          <w:rFonts w:asciiTheme="minorHAnsi" w:hAnsiTheme="minorHAnsi" w:cstheme="minorHAnsi"/>
          <w:b/>
          <w:noProof/>
          <w:lang w:eastAsia="en-US"/>
        </w:rPr>
        <w:drawing>
          <wp:inline distT="0" distB="0" distL="0" distR="0" wp14:anchorId="5E7029C9" wp14:editId="0FFFDC10">
            <wp:extent cx="2435366" cy="8787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O-logo_BLK_Web-MS-Offic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7" cy="88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E94" w:rsidRPr="00050217" w:rsidRDefault="000B6E94" w:rsidP="00050217">
      <w:pPr>
        <w:jc w:val="center"/>
        <w:rPr>
          <w:rFonts w:asciiTheme="minorHAnsi" w:hAnsiTheme="minorHAnsi" w:cstheme="minorHAnsi"/>
          <w:b/>
        </w:rPr>
      </w:pPr>
    </w:p>
    <w:p w:rsidR="000B6E94" w:rsidRPr="00050217" w:rsidRDefault="000B6E94" w:rsidP="00050217">
      <w:pPr>
        <w:jc w:val="center"/>
        <w:rPr>
          <w:rFonts w:asciiTheme="minorHAnsi" w:hAnsiTheme="minorHAnsi" w:cstheme="minorHAnsi"/>
          <w:b/>
        </w:rPr>
      </w:pPr>
    </w:p>
    <w:p w:rsidR="000B6E94" w:rsidRPr="00050217" w:rsidRDefault="000B6E94" w:rsidP="00050217">
      <w:pPr>
        <w:jc w:val="center"/>
        <w:rPr>
          <w:rFonts w:asciiTheme="minorHAnsi" w:hAnsiTheme="minorHAnsi" w:cstheme="minorHAnsi"/>
          <w:b/>
        </w:rPr>
      </w:pPr>
    </w:p>
    <w:p w:rsidR="000B6E94" w:rsidRPr="00050217" w:rsidRDefault="00E26719" w:rsidP="00050217">
      <w:pPr>
        <w:jc w:val="center"/>
        <w:rPr>
          <w:rFonts w:asciiTheme="minorHAnsi" w:hAnsiTheme="minorHAnsi" w:cstheme="minorHAnsi"/>
          <w:b/>
        </w:rPr>
      </w:pPr>
      <w:r w:rsidRPr="00050217">
        <w:rPr>
          <w:rFonts w:asciiTheme="minorHAnsi" w:hAnsiTheme="minorHAnsi" w:cstheme="minorHAnsi"/>
          <w:b/>
        </w:rPr>
        <w:t xml:space="preserve">HEALTH STATEMENT FOR </w:t>
      </w:r>
      <w:r w:rsidRPr="00E26719">
        <w:rPr>
          <w:rFonts w:asciiTheme="minorHAnsi" w:hAnsiTheme="minorHAnsi" w:cstheme="minorHAnsi"/>
          <w:b/>
        </w:rPr>
        <w:t>SUBJECT MATTER EXPERTS (SMES)</w:t>
      </w:r>
    </w:p>
    <w:p w:rsidR="000B6E94" w:rsidRPr="00050217" w:rsidRDefault="000B6E94" w:rsidP="00050217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6"/>
        <w:gridCol w:w="3057"/>
        <w:gridCol w:w="268"/>
        <w:gridCol w:w="1415"/>
        <w:gridCol w:w="2734"/>
      </w:tblGrid>
      <w:tr w:rsidR="00C4308C" w:rsidRPr="00050217" w:rsidTr="00050217">
        <w:tc>
          <w:tcPr>
            <w:tcW w:w="1915" w:type="dxa"/>
          </w:tcPr>
          <w:p w:rsidR="00C4308C" w:rsidRPr="00050217" w:rsidRDefault="00C4308C" w:rsidP="00050217">
            <w:pPr>
              <w:rPr>
                <w:rFonts w:asciiTheme="minorHAnsi" w:hAnsiTheme="minorHAnsi" w:cstheme="minorHAnsi"/>
              </w:rPr>
            </w:pPr>
            <w:r w:rsidRPr="00050217">
              <w:rPr>
                <w:rFonts w:asciiTheme="minorHAnsi" w:hAnsiTheme="minorHAnsi" w:cstheme="minorHAnsi"/>
              </w:rPr>
              <w:t>First Name</w:t>
            </w: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C4308C" w:rsidRPr="00050217" w:rsidRDefault="00DC6AC0" w:rsidP="000502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bookmarkStart w:id="1" w:name="_GoBack"/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bookmarkEnd w:id="1"/>
            <w:r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270" w:type="dxa"/>
          </w:tcPr>
          <w:p w:rsidR="00C4308C" w:rsidRPr="00050217" w:rsidRDefault="00C4308C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C4308C" w:rsidRPr="00050217" w:rsidRDefault="00C4308C" w:rsidP="00050217">
            <w:pPr>
              <w:rPr>
                <w:rFonts w:asciiTheme="minorHAnsi" w:hAnsiTheme="minorHAnsi" w:cstheme="minorHAnsi"/>
              </w:rPr>
            </w:pPr>
            <w:r w:rsidRPr="00050217">
              <w:rPr>
                <w:rFonts w:asciiTheme="minorHAnsi" w:hAnsiTheme="minorHAnsi" w:cstheme="minorHAnsi"/>
              </w:rPr>
              <w:t>Last Name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C4308C" w:rsidRPr="00050217" w:rsidRDefault="00DC6AC0" w:rsidP="000502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4308C" w:rsidRPr="00050217" w:rsidTr="00C4308C">
        <w:tc>
          <w:tcPr>
            <w:tcW w:w="1915" w:type="dxa"/>
          </w:tcPr>
          <w:p w:rsidR="00C4308C" w:rsidRPr="00050217" w:rsidRDefault="00C4308C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43" w:type="dxa"/>
          </w:tcPr>
          <w:p w:rsidR="00C4308C" w:rsidRPr="00050217" w:rsidRDefault="00C4308C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</w:tcPr>
          <w:p w:rsidR="00C4308C" w:rsidRPr="00050217" w:rsidRDefault="00C4308C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C4308C" w:rsidRPr="00050217" w:rsidRDefault="00C4308C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C4308C" w:rsidRPr="00050217" w:rsidRDefault="00C4308C" w:rsidP="00050217">
            <w:pPr>
              <w:rPr>
                <w:rFonts w:asciiTheme="minorHAnsi" w:hAnsiTheme="minorHAnsi" w:cstheme="minorHAnsi"/>
              </w:rPr>
            </w:pPr>
          </w:p>
        </w:tc>
      </w:tr>
      <w:tr w:rsidR="00C4308C" w:rsidRPr="00050217" w:rsidTr="00C4308C">
        <w:tc>
          <w:tcPr>
            <w:tcW w:w="1915" w:type="dxa"/>
          </w:tcPr>
          <w:p w:rsidR="00C4308C" w:rsidRPr="00050217" w:rsidRDefault="00C4308C" w:rsidP="00050217">
            <w:pPr>
              <w:rPr>
                <w:rFonts w:asciiTheme="minorHAnsi" w:hAnsiTheme="minorHAnsi" w:cstheme="minorHAnsi"/>
              </w:rPr>
            </w:pPr>
            <w:r w:rsidRPr="00050217">
              <w:rPr>
                <w:rFonts w:asciiTheme="minorHAnsi" w:hAnsiTheme="minorHAnsi" w:cstheme="minorHAnsi"/>
              </w:rPr>
              <w:t>Duty Station(s)</w:t>
            </w:r>
          </w:p>
        </w:tc>
        <w:tc>
          <w:tcPr>
            <w:tcW w:w="7661" w:type="dxa"/>
            <w:gridSpan w:val="4"/>
            <w:tcBorders>
              <w:bottom w:val="single" w:sz="4" w:space="0" w:color="auto"/>
            </w:tcBorders>
          </w:tcPr>
          <w:p w:rsidR="00C4308C" w:rsidRPr="00050217" w:rsidRDefault="00DC6AC0" w:rsidP="000502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4308C" w:rsidRPr="00050217" w:rsidTr="00050217">
        <w:tc>
          <w:tcPr>
            <w:tcW w:w="1915" w:type="dxa"/>
          </w:tcPr>
          <w:p w:rsidR="00C4308C" w:rsidRPr="00050217" w:rsidRDefault="00C4308C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auto"/>
            </w:tcBorders>
          </w:tcPr>
          <w:p w:rsidR="00C4308C" w:rsidRPr="00050217" w:rsidRDefault="00C4308C" w:rsidP="00050217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050217">
              <w:rPr>
                <w:rFonts w:asciiTheme="minorHAnsi" w:hAnsiTheme="minorHAnsi" w:cstheme="minorHAnsi"/>
                <w:i/>
                <w:sz w:val="16"/>
              </w:rPr>
              <w:t>Indicate travel destination</w:t>
            </w:r>
          </w:p>
        </w:tc>
      </w:tr>
    </w:tbl>
    <w:p w:rsidR="00C4308C" w:rsidRPr="00050217" w:rsidRDefault="00C4308C" w:rsidP="00050217">
      <w:pPr>
        <w:jc w:val="both"/>
        <w:rPr>
          <w:rFonts w:asciiTheme="minorHAnsi" w:hAnsiTheme="minorHAnsi" w:cstheme="minorHAnsi"/>
        </w:rPr>
      </w:pPr>
    </w:p>
    <w:p w:rsidR="000B6E94" w:rsidRPr="00050217" w:rsidRDefault="000B6E94" w:rsidP="00050217">
      <w:pPr>
        <w:jc w:val="both"/>
        <w:rPr>
          <w:rFonts w:asciiTheme="minorHAnsi" w:hAnsiTheme="minorHAnsi" w:cstheme="minorHAnsi"/>
        </w:rPr>
      </w:pPr>
    </w:p>
    <w:p w:rsidR="000B6E94" w:rsidRPr="00050217" w:rsidRDefault="000B6E94" w:rsidP="00050217">
      <w:pPr>
        <w:jc w:val="both"/>
        <w:rPr>
          <w:rFonts w:asciiTheme="minorHAnsi" w:hAnsiTheme="minorHAnsi" w:cstheme="minorHAnsi"/>
        </w:rPr>
      </w:pPr>
      <w:r w:rsidRPr="00050217">
        <w:rPr>
          <w:rFonts w:asciiTheme="minorHAnsi" w:hAnsiTheme="minorHAnsi" w:cstheme="minorHAnsi"/>
        </w:rPr>
        <w:t>I hereby certify that:</w:t>
      </w:r>
    </w:p>
    <w:p w:rsidR="000B6E94" w:rsidRPr="00050217" w:rsidRDefault="000B6E94" w:rsidP="00050217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6576"/>
        <w:gridCol w:w="1239"/>
        <w:gridCol w:w="857"/>
      </w:tblGrid>
      <w:tr w:rsidR="00FD1FAE" w:rsidRPr="00050217" w:rsidTr="00046FA7">
        <w:tc>
          <w:tcPr>
            <w:tcW w:w="367" w:type="pct"/>
          </w:tcPr>
          <w:p w:rsidR="00FD1FAE" w:rsidRPr="002E6337" w:rsidRDefault="00FD1FAE" w:rsidP="002E633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13" w:type="pct"/>
          </w:tcPr>
          <w:p w:rsidR="00FD1FAE" w:rsidRPr="00050217" w:rsidRDefault="0099130E" w:rsidP="00050217">
            <w:pPr>
              <w:rPr>
                <w:rFonts w:asciiTheme="minorHAnsi" w:hAnsiTheme="minorHAnsi" w:cstheme="minorHAnsi"/>
              </w:rPr>
            </w:pPr>
            <w:r w:rsidRPr="00050217">
              <w:rPr>
                <w:rFonts w:asciiTheme="minorHAnsi" w:hAnsiTheme="minorHAnsi" w:cstheme="minorHAnsi"/>
              </w:rPr>
              <w:t>I am in good health.</w:t>
            </w:r>
          </w:p>
        </w:tc>
        <w:tc>
          <w:tcPr>
            <w:tcW w:w="662" w:type="pct"/>
          </w:tcPr>
          <w:p w:rsidR="00FD1FAE" w:rsidRPr="00050217" w:rsidRDefault="00FD1FA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FD1FAE" w:rsidRPr="00050217" w:rsidRDefault="00DC6AC0" w:rsidP="000502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9130E" w:rsidRPr="00050217" w:rsidTr="00046FA7">
        <w:tc>
          <w:tcPr>
            <w:tcW w:w="367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3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</w:tr>
      <w:tr w:rsidR="00FD1FAE" w:rsidRPr="00050217" w:rsidTr="00046FA7">
        <w:tc>
          <w:tcPr>
            <w:tcW w:w="367" w:type="pct"/>
          </w:tcPr>
          <w:p w:rsidR="00FD1FAE" w:rsidRPr="00050217" w:rsidRDefault="00FD1FAE" w:rsidP="002E633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13" w:type="pct"/>
          </w:tcPr>
          <w:p w:rsidR="00FD1FAE" w:rsidRPr="00050217" w:rsidRDefault="0099130E" w:rsidP="00050217">
            <w:pPr>
              <w:rPr>
                <w:rFonts w:asciiTheme="minorHAnsi" w:hAnsiTheme="minorHAnsi" w:cstheme="minorHAnsi"/>
              </w:rPr>
            </w:pPr>
            <w:r w:rsidRPr="00050217">
              <w:rPr>
                <w:rFonts w:asciiTheme="minorHAnsi" w:hAnsiTheme="minorHAnsi" w:cstheme="minorHAnsi"/>
              </w:rPr>
              <w:t>I am fit to carry out the duties of the assignment being offered.</w:t>
            </w:r>
          </w:p>
        </w:tc>
        <w:tc>
          <w:tcPr>
            <w:tcW w:w="662" w:type="pct"/>
          </w:tcPr>
          <w:p w:rsidR="00FD1FAE" w:rsidRPr="00050217" w:rsidRDefault="00FD1FA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FD1FAE" w:rsidRPr="00050217" w:rsidRDefault="00DC6AC0" w:rsidP="000502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9130E" w:rsidRPr="00050217" w:rsidTr="00046FA7">
        <w:tc>
          <w:tcPr>
            <w:tcW w:w="367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3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</w:tr>
      <w:tr w:rsidR="00FD1FAE" w:rsidRPr="00050217" w:rsidTr="00046FA7">
        <w:tc>
          <w:tcPr>
            <w:tcW w:w="367" w:type="pct"/>
          </w:tcPr>
          <w:p w:rsidR="00FD1FAE" w:rsidRPr="00050217" w:rsidRDefault="00FD1FAE" w:rsidP="002E633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13" w:type="pct"/>
          </w:tcPr>
          <w:p w:rsidR="00FD1FAE" w:rsidRPr="00050217" w:rsidRDefault="0099130E" w:rsidP="00050217">
            <w:pPr>
              <w:rPr>
                <w:rFonts w:asciiTheme="minorHAnsi" w:hAnsiTheme="minorHAnsi" w:cstheme="minorHAnsi"/>
              </w:rPr>
            </w:pPr>
            <w:r w:rsidRPr="00050217">
              <w:rPr>
                <w:rFonts w:asciiTheme="minorHAnsi" w:hAnsiTheme="minorHAnsi" w:cstheme="minorHAnsi"/>
              </w:rPr>
              <w:t>If applicable, I am fit for travel within the country of normal residence.</w:t>
            </w:r>
          </w:p>
        </w:tc>
        <w:tc>
          <w:tcPr>
            <w:tcW w:w="662" w:type="pct"/>
          </w:tcPr>
          <w:p w:rsidR="00FD1FAE" w:rsidRPr="00050217" w:rsidRDefault="00FD1FA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FD1FAE" w:rsidRPr="00050217" w:rsidRDefault="00DC6AC0" w:rsidP="000502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9130E" w:rsidRPr="00050217" w:rsidTr="00046FA7">
        <w:tc>
          <w:tcPr>
            <w:tcW w:w="367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3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</w:tr>
      <w:tr w:rsidR="00FD1FAE" w:rsidRPr="00050217" w:rsidTr="00046FA7">
        <w:tc>
          <w:tcPr>
            <w:tcW w:w="367" w:type="pct"/>
          </w:tcPr>
          <w:p w:rsidR="00FD1FAE" w:rsidRPr="00050217" w:rsidRDefault="00FD1FAE" w:rsidP="002E633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13" w:type="pct"/>
          </w:tcPr>
          <w:p w:rsidR="00FD1FAE" w:rsidRPr="00050217" w:rsidRDefault="0099130E" w:rsidP="00050217">
            <w:pPr>
              <w:rPr>
                <w:rFonts w:asciiTheme="minorHAnsi" w:hAnsiTheme="minorHAnsi" w:cstheme="minorHAnsi"/>
              </w:rPr>
            </w:pPr>
            <w:r w:rsidRPr="00050217">
              <w:rPr>
                <w:rFonts w:asciiTheme="minorHAnsi" w:hAnsiTheme="minorHAnsi" w:cstheme="minorHAnsi"/>
              </w:rPr>
              <w:t>If applicable, I am fit for travel outside the country of normal residence.</w:t>
            </w:r>
          </w:p>
        </w:tc>
        <w:tc>
          <w:tcPr>
            <w:tcW w:w="662" w:type="pct"/>
          </w:tcPr>
          <w:p w:rsidR="00FD1FAE" w:rsidRPr="00050217" w:rsidRDefault="00FD1FA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FD1FAE" w:rsidRPr="00050217" w:rsidRDefault="00DC6AC0" w:rsidP="000502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9130E" w:rsidRPr="00050217" w:rsidTr="00046FA7">
        <w:tc>
          <w:tcPr>
            <w:tcW w:w="367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3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</w:tr>
      <w:tr w:rsidR="0099130E" w:rsidRPr="00050217" w:rsidTr="00046FA7">
        <w:tc>
          <w:tcPr>
            <w:tcW w:w="367" w:type="pct"/>
          </w:tcPr>
          <w:p w:rsidR="0099130E" w:rsidRPr="00050217" w:rsidRDefault="0099130E" w:rsidP="002E633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13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  <w:r w:rsidRPr="00050217">
              <w:rPr>
                <w:rFonts w:asciiTheme="minorHAnsi" w:hAnsiTheme="minorHAnsi" w:cstheme="minorHAnsi"/>
              </w:rPr>
              <w:t>I am free from any communicable disease.</w:t>
            </w:r>
          </w:p>
        </w:tc>
        <w:tc>
          <w:tcPr>
            <w:tcW w:w="662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99130E" w:rsidRPr="00050217" w:rsidRDefault="00DC6AC0" w:rsidP="000502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B6631" w:rsidRPr="00050217" w:rsidTr="00046FA7">
        <w:tc>
          <w:tcPr>
            <w:tcW w:w="367" w:type="pct"/>
          </w:tcPr>
          <w:p w:rsidR="00BB6631" w:rsidRPr="00050217" w:rsidRDefault="00BB6631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3" w:type="pct"/>
          </w:tcPr>
          <w:p w:rsidR="00BB6631" w:rsidRPr="00050217" w:rsidRDefault="00BB6631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" w:type="pct"/>
          </w:tcPr>
          <w:p w:rsidR="00BB6631" w:rsidRPr="00050217" w:rsidRDefault="00BB6631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BB6631" w:rsidRPr="00050217" w:rsidRDefault="00BB6631" w:rsidP="00050217">
            <w:pPr>
              <w:rPr>
                <w:rFonts w:asciiTheme="minorHAnsi" w:hAnsiTheme="minorHAnsi" w:cstheme="minorHAnsi"/>
              </w:rPr>
            </w:pPr>
          </w:p>
        </w:tc>
      </w:tr>
      <w:tr w:rsidR="0099130E" w:rsidRPr="00050217" w:rsidTr="00046FA7">
        <w:tc>
          <w:tcPr>
            <w:tcW w:w="367" w:type="pct"/>
          </w:tcPr>
          <w:p w:rsidR="0099130E" w:rsidRPr="00050217" w:rsidRDefault="0099130E" w:rsidP="002E633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13" w:type="pct"/>
          </w:tcPr>
          <w:p w:rsidR="0099130E" w:rsidRPr="00050217" w:rsidRDefault="0099130E" w:rsidP="002E6337">
            <w:pPr>
              <w:rPr>
                <w:rFonts w:asciiTheme="minorHAnsi" w:hAnsiTheme="minorHAnsi" w:cstheme="minorHAnsi"/>
              </w:rPr>
            </w:pPr>
            <w:r w:rsidRPr="00050217">
              <w:rPr>
                <w:rFonts w:asciiTheme="minorHAnsi" w:hAnsiTheme="minorHAnsi" w:cstheme="minorHAnsi"/>
              </w:rPr>
              <w:t xml:space="preserve">If applicable, I have been informed of the inoculations required for </w:t>
            </w:r>
          </w:p>
        </w:tc>
        <w:tc>
          <w:tcPr>
            <w:tcW w:w="662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99130E" w:rsidRPr="00050217" w:rsidRDefault="00DC6AC0" w:rsidP="000502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9130E" w:rsidRPr="00050217" w:rsidTr="00046FA7">
        <w:tc>
          <w:tcPr>
            <w:tcW w:w="367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3" w:type="pct"/>
          </w:tcPr>
          <w:p w:rsidR="0099130E" w:rsidRPr="00050217" w:rsidRDefault="002E6337" w:rsidP="00050217">
            <w:pPr>
              <w:rPr>
                <w:rFonts w:asciiTheme="minorHAnsi" w:hAnsiTheme="minorHAnsi" w:cstheme="minorHAnsi"/>
              </w:rPr>
            </w:pPr>
            <w:proofErr w:type="gramStart"/>
            <w:r w:rsidRPr="00050217">
              <w:rPr>
                <w:rFonts w:asciiTheme="minorHAnsi" w:hAnsiTheme="minorHAnsi" w:cstheme="minorHAnsi"/>
              </w:rPr>
              <w:t>the</w:t>
            </w:r>
            <w:proofErr w:type="gramEnd"/>
            <w:r w:rsidRPr="00050217">
              <w:rPr>
                <w:rFonts w:asciiTheme="minorHAnsi" w:hAnsiTheme="minorHAnsi" w:cstheme="minorHAnsi"/>
              </w:rPr>
              <w:t xml:space="preserve"> </w:t>
            </w:r>
            <w:r w:rsidR="00BB6631" w:rsidRPr="00050217">
              <w:rPr>
                <w:rFonts w:asciiTheme="minorHAnsi" w:hAnsiTheme="minorHAnsi" w:cstheme="minorHAnsi"/>
              </w:rPr>
              <w:t>country(ies) to which I have to travel on behalf of ICAO.</w:t>
            </w:r>
          </w:p>
        </w:tc>
        <w:tc>
          <w:tcPr>
            <w:tcW w:w="662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</w:tr>
      <w:tr w:rsidR="00BB6631" w:rsidRPr="00050217" w:rsidTr="00046FA7">
        <w:tc>
          <w:tcPr>
            <w:tcW w:w="367" w:type="pct"/>
          </w:tcPr>
          <w:p w:rsidR="00BB6631" w:rsidRPr="00050217" w:rsidRDefault="00BB6631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3" w:type="pct"/>
          </w:tcPr>
          <w:p w:rsidR="00BB6631" w:rsidRPr="00050217" w:rsidRDefault="00BB6631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" w:type="pct"/>
          </w:tcPr>
          <w:p w:rsidR="00BB6631" w:rsidRPr="00050217" w:rsidRDefault="00BB6631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</w:tcPr>
          <w:p w:rsidR="00BB6631" w:rsidRPr="00050217" w:rsidRDefault="00BB6631" w:rsidP="00050217">
            <w:pPr>
              <w:rPr>
                <w:rFonts w:asciiTheme="minorHAnsi" w:hAnsiTheme="minorHAnsi" w:cstheme="minorHAnsi"/>
              </w:rPr>
            </w:pPr>
          </w:p>
        </w:tc>
      </w:tr>
      <w:tr w:rsidR="0099130E" w:rsidRPr="00050217" w:rsidTr="00046FA7">
        <w:tc>
          <w:tcPr>
            <w:tcW w:w="367" w:type="pct"/>
          </w:tcPr>
          <w:p w:rsidR="0099130E" w:rsidRPr="00050217" w:rsidRDefault="0099130E" w:rsidP="002E633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13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  <w:r w:rsidRPr="00050217">
              <w:rPr>
                <w:rFonts w:asciiTheme="minorHAnsi" w:hAnsiTheme="minorHAnsi" w:cstheme="minorHAnsi"/>
              </w:rPr>
              <w:t>I have valid medical/health insurance coverage.</w:t>
            </w:r>
          </w:p>
        </w:tc>
        <w:tc>
          <w:tcPr>
            <w:tcW w:w="662" w:type="pct"/>
          </w:tcPr>
          <w:p w:rsidR="0099130E" w:rsidRPr="00050217" w:rsidRDefault="0099130E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99130E" w:rsidRPr="00050217" w:rsidRDefault="00DC6AC0" w:rsidP="000502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FD1FAE" w:rsidRPr="00050217" w:rsidRDefault="00FD1FAE" w:rsidP="00050217">
      <w:pPr>
        <w:jc w:val="both"/>
        <w:rPr>
          <w:rFonts w:asciiTheme="minorHAnsi" w:hAnsiTheme="minorHAnsi" w:cstheme="minorHAnsi"/>
        </w:rPr>
      </w:pPr>
    </w:p>
    <w:p w:rsidR="000B6E94" w:rsidRPr="00050217" w:rsidRDefault="000B6E94" w:rsidP="00050217">
      <w:pPr>
        <w:jc w:val="both"/>
        <w:rPr>
          <w:rFonts w:asciiTheme="minorHAnsi" w:hAnsiTheme="minorHAnsi" w:cstheme="minorHAnsi"/>
        </w:rPr>
      </w:pPr>
    </w:p>
    <w:p w:rsidR="000B6E94" w:rsidRPr="00050217" w:rsidRDefault="000B6E94" w:rsidP="00050217">
      <w:pPr>
        <w:jc w:val="both"/>
        <w:rPr>
          <w:rFonts w:asciiTheme="minorHAnsi" w:hAnsiTheme="minorHAnsi" w:cstheme="minorHAnsi"/>
        </w:rPr>
      </w:pPr>
      <w:r w:rsidRPr="00050217">
        <w:rPr>
          <w:rFonts w:asciiTheme="minorHAnsi" w:hAnsiTheme="minorHAnsi" w:cstheme="minorHAnsi"/>
        </w:rPr>
        <w:t>I certify that these answers and statements are complete and true to the best of my knowledge and belief.</w:t>
      </w:r>
    </w:p>
    <w:p w:rsidR="000B6E94" w:rsidRPr="00050217" w:rsidRDefault="000B6E94" w:rsidP="00050217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9"/>
        <w:gridCol w:w="842"/>
        <w:gridCol w:w="2339"/>
      </w:tblGrid>
      <w:tr w:rsidR="00046FA7" w:rsidTr="00DE49DC">
        <w:trPr>
          <w:trHeight w:val="1008"/>
        </w:trPr>
        <w:tc>
          <w:tcPr>
            <w:tcW w:w="6318" w:type="dxa"/>
            <w:tcBorders>
              <w:bottom w:val="single" w:sz="4" w:space="0" w:color="auto"/>
            </w:tcBorders>
            <w:vAlign w:val="bottom"/>
          </w:tcPr>
          <w:p w:rsidR="00046FA7" w:rsidRDefault="00046FA7" w:rsidP="00DE49D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  <w:vAlign w:val="bottom"/>
          </w:tcPr>
          <w:p w:rsidR="00046FA7" w:rsidRDefault="00046FA7" w:rsidP="00DE49D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:rsidR="00046FA7" w:rsidRDefault="00DC6AC0" w:rsidP="00DE49DC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46FA7" w:rsidTr="00046FA7">
        <w:tc>
          <w:tcPr>
            <w:tcW w:w="6318" w:type="dxa"/>
            <w:tcBorders>
              <w:top w:val="single" w:sz="4" w:space="0" w:color="auto"/>
            </w:tcBorders>
          </w:tcPr>
          <w:p w:rsidR="00046FA7" w:rsidRDefault="00046FA7" w:rsidP="00050217">
            <w:pPr>
              <w:rPr>
                <w:rFonts w:asciiTheme="minorHAnsi" w:hAnsiTheme="minorHAnsi" w:cstheme="minorHAnsi"/>
              </w:rPr>
            </w:pPr>
            <w:r w:rsidRPr="00050217">
              <w:rPr>
                <w:rFonts w:asciiTheme="minorHAnsi" w:hAnsiTheme="minorHAnsi" w:cstheme="minorHAnsi"/>
              </w:rPr>
              <w:t>Signature of individual consultant/contractor</w:t>
            </w:r>
          </w:p>
        </w:tc>
        <w:tc>
          <w:tcPr>
            <w:tcW w:w="864" w:type="dxa"/>
          </w:tcPr>
          <w:p w:rsidR="00046FA7" w:rsidRDefault="00046FA7" w:rsidP="000502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046FA7" w:rsidRDefault="00046FA7" w:rsidP="00050217">
            <w:pPr>
              <w:rPr>
                <w:rFonts w:asciiTheme="minorHAnsi" w:hAnsiTheme="minorHAnsi" w:cstheme="minorHAnsi"/>
              </w:rPr>
            </w:pPr>
            <w:r w:rsidRPr="00050217">
              <w:rPr>
                <w:rFonts w:asciiTheme="minorHAnsi" w:hAnsiTheme="minorHAnsi" w:cstheme="minorHAnsi"/>
              </w:rPr>
              <w:t>Date</w:t>
            </w:r>
          </w:p>
        </w:tc>
      </w:tr>
    </w:tbl>
    <w:p w:rsidR="004A6893" w:rsidRPr="00050217" w:rsidRDefault="004A6893" w:rsidP="00050217">
      <w:pPr>
        <w:jc w:val="both"/>
        <w:rPr>
          <w:rFonts w:asciiTheme="minorHAnsi" w:hAnsiTheme="minorHAnsi" w:cstheme="minorHAnsi"/>
        </w:rPr>
      </w:pPr>
    </w:p>
    <w:p w:rsidR="000B6E94" w:rsidRPr="00050217" w:rsidRDefault="000B6E94" w:rsidP="00050217">
      <w:pPr>
        <w:spacing w:line="240" w:lineRule="exact"/>
        <w:jc w:val="both"/>
        <w:rPr>
          <w:rFonts w:asciiTheme="minorHAnsi" w:hAnsiTheme="minorHAnsi" w:cstheme="minorHAnsi"/>
        </w:rPr>
      </w:pPr>
    </w:p>
    <w:p w:rsidR="00DE745A" w:rsidRPr="00050217" w:rsidRDefault="000B6E94" w:rsidP="00DE49DC">
      <w:pPr>
        <w:jc w:val="center"/>
        <w:rPr>
          <w:rFonts w:asciiTheme="minorHAnsi" w:hAnsiTheme="minorHAnsi" w:cstheme="minorHAnsi"/>
        </w:rPr>
      </w:pPr>
      <w:r w:rsidRPr="00050217">
        <w:rPr>
          <w:rFonts w:asciiTheme="minorHAnsi" w:hAnsiTheme="minorHAnsi" w:cstheme="minorHAnsi"/>
        </w:rPr>
        <w:t>— — — — — — — —</w:t>
      </w:r>
      <w:r w:rsidR="00DE49DC">
        <w:rPr>
          <w:rFonts w:asciiTheme="minorHAnsi" w:hAnsiTheme="minorHAnsi" w:cstheme="minorHAnsi"/>
        </w:rPr>
        <w:t xml:space="preserve"> — —</w:t>
      </w:r>
    </w:p>
    <w:sectPr w:rsidR="00DE745A" w:rsidRPr="00050217" w:rsidSect="007E696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560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049" w:rsidRDefault="00EC3049" w:rsidP="00967319">
      <w:r>
        <w:separator/>
      </w:r>
    </w:p>
  </w:endnote>
  <w:endnote w:type="continuationSeparator" w:id="0">
    <w:p w:rsidR="00EC3049" w:rsidRDefault="00EC3049" w:rsidP="00967319">
      <w:r>
        <w:continuationSeparator/>
      </w:r>
    </w:p>
  </w:endnote>
  <w:endnote w:type="continuationNotice" w:id="1">
    <w:p w:rsidR="00EC3049" w:rsidRDefault="00EC30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049" w:rsidRDefault="00EC30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049" w:rsidRDefault="00EC30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37" w:rsidRDefault="00FD0D37" w:rsidP="008F5871">
    <w:pPr>
      <w:pStyle w:val="Footer"/>
      <w:jc w:val="center"/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 PAGE </w:instrText>
    </w:r>
    <w:r>
      <w:rPr>
        <w:rStyle w:val="PageNumber"/>
        <w:rFonts w:eastAsia="SimSun"/>
      </w:rPr>
      <w:fldChar w:fldCharType="separate"/>
    </w:r>
    <w:r w:rsidR="007E6961">
      <w:rPr>
        <w:rStyle w:val="PageNumber"/>
        <w:rFonts w:eastAsia="SimSun"/>
        <w:noProof/>
      </w:rPr>
      <w:t>1</w:t>
    </w:r>
    <w:r>
      <w:rPr>
        <w:rStyle w:val="PageNumber"/>
        <w:rFonts w:eastAsia="SimSu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049" w:rsidRDefault="00EC3049" w:rsidP="00967319">
      <w:r>
        <w:separator/>
      </w:r>
    </w:p>
  </w:footnote>
  <w:footnote w:type="continuationSeparator" w:id="0">
    <w:p w:rsidR="00EC3049" w:rsidRDefault="00EC3049" w:rsidP="00967319">
      <w:r>
        <w:continuationSeparator/>
      </w:r>
    </w:p>
  </w:footnote>
  <w:footnote w:type="continuationNotice" w:id="1">
    <w:p w:rsidR="00EC3049" w:rsidRDefault="00EC30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37" w:rsidRDefault="00FD0D37" w:rsidP="008F5871">
    <w:pPr>
      <w:pStyle w:val="Header"/>
    </w:pPr>
  </w:p>
  <w:p w:rsidR="00FD0D37" w:rsidRDefault="00FD0D37" w:rsidP="00AD1D30">
    <w:pPr>
      <w:pStyle w:val="Header"/>
      <w:pBdr>
        <w:bottom w:val="single" w:sz="2" w:space="3" w:color="auto"/>
      </w:pBdr>
      <w:tabs>
        <w:tab w:val="clear" w:pos="4513"/>
        <w:tab w:val="clear" w:pos="9026"/>
        <w:tab w:val="right" w:pos="9360"/>
      </w:tabs>
      <w:jc w:val="center"/>
    </w:pPr>
    <w:r w:rsidRPr="008F5871">
      <w:rPr>
        <w:rStyle w:val="PageNumber"/>
        <w:rFonts w:eastAsia="SimSun" w:cs="Arial"/>
        <w:i w:val="0"/>
        <w:iCs/>
        <w:sz w:val="18"/>
        <w:szCs w:val="18"/>
      </w:rPr>
      <w:t>Policy on Contracts of Individual Consultants/Contractors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37" w:rsidRPr="00EC3049" w:rsidRDefault="00EC3049" w:rsidP="00AD1D30">
    <w:pPr>
      <w:pStyle w:val="Header"/>
      <w:pBdr>
        <w:bottom w:val="single" w:sz="2" w:space="3" w:color="auto"/>
      </w:pBdr>
      <w:tabs>
        <w:tab w:val="clear" w:pos="4513"/>
        <w:tab w:val="clear" w:pos="9026"/>
        <w:tab w:val="right" w:pos="9360"/>
      </w:tabs>
      <w:jc w:val="center"/>
      <w:rPr>
        <w:rFonts w:asciiTheme="minorHAnsi" w:hAnsiTheme="minorHAnsi" w:cstheme="minorHAnsi"/>
        <w:b/>
        <w:sz w:val="28"/>
        <w:lang w:val="es-ES"/>
      </w:rPr>
    </w:pPr>
    <w:proofErr w:type="spellStart"/>
    <w:r w:rsidRPr="00EC3049">
      <w:rPr>
        <w:rStyle w:val="PageNumber"/>
        <w:rFonts w:asciiTheme="minorHAnsi" w:eastAsia="SimSun" w:hAnsiTheme="minorHAnsi" w:cstheme="minorHAnsi"/>
        <w:b/>
        <w:i w:val="0"/>
        <w:iCs/>
        <w:sz w:val="22"/>
        <w:szCs w:val="18"/>
        <w:lang w:val="es-ES"/>
      </w:rPr>
      <w:t>APPENDIX</w:t>
    </w:r>
    <w:proofErr w:type="spellEnd"/>
    <w:r w:rsidRPr="00EC3049">
      <w:rPr>
        <w:rStyle w:val="PageNumber"/>
        <w:rFonts w:asciiTheme="minorHAnsi" w:eastAsia="SimSun" w:hAnsiTheme="minorHAnsi" w:cstheme="minorHAnsi"/>
        <w:b/>
        <w:i w:val="0"/>
        <w:iCs/>
        <w:sz w:val="22"/>
        <w:szCs w:val="18"/>
        <w:lang w:val="es-ES"/>
      </w:rPr>
      <w:t xml:space="preserve"> </w:t>
    </w:r>
    <w:r w:rsidR="00203094">
      <w:rPr>
        <w:rStyle w:val="PageNumber"/>
        <w:rFonts w:asciiTheme="minorHAnsi" w:eastAsia="SimSun" w:hAnsiTheme="minorHAnsi" w:cstheme="minorHAnsi"/>
        <w:b/>
        <w:i w:val="0"/>
        <w:iCs/>
        <w:sz w:val="22"/>
        <w:szCs w:val="18"/>
        <w:lang w:val="es-ES"/>
      </w:rPr>
      <w:t>C</w:t>
    </w:r>
    <w:r w:rsidRPr="00EC3049">
      <w:rPr>
        <w:rStyle w:val="PageNumber"/>
        <w:rFonts w:asciiTheme="minorHAnsi" w:eastAsia="SimSun" w:hAnsiTheme="minorHAnsi" w:cstheme="minorHAnsi"/>
        <w:b/>
        <w:i w:val="0"/>
        <w:iCs/>
        <w:sz w:val="22"/>
        <w:szCs w:val="18"/>
        <w:lang w:val="es-ES"/>
      </w:rPr>
      <w:t xml:space="preserve"> / APÉNDICE </w:t>
    </w:r>
    <w:r w:rsidR="00203094">
      <w:rPr>
        <w:rStyle w:val="PageNumber"/>
        <w:rFonts w:asciiTheme="minorHAnsi" w:eastAsia="SimSun" w:hAnsiTheme="minorHAnsi" w:cstheme="minorHAnsi"/>
        <w:b/>
        <w:i w:val="0"/>
        <w:iCs/>
        <w:sz w:val="22"/>
        <w:szCs w:val="18"/>
        <w:lang w:val="es-ES"/>
      </w:rPr>
      <w:t>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37" w:rsidRDefault="00FD0D37" w:rsidP="00205649">
    <w:pPr>
      <w:pStyle w:val="Header"/>
    </w:pPr>
  </w:p>
  <w:p w:rsidR="00FD0D37" w:rsidRDefault="007E6961" w:rsidP="00205649">
    <w:pPr>
      <w:pStyle w:val="Header"/>
      <w:pBdr>
        <w:bottom w:val="single" w:sz="2" w:space="3" w:color="auto"/>
      </w:pBdr>
      <w:tabs>
        <w:tab w:val="clear" w:pos="4513"/>
        <w:tab w:val="clear" w:pos="9026"/>
        <w:tab w:val="right" w:pos="9360"/>
      </w:tabs>
      <w:jc w:val="center"/>
    </w:pPr>
    <w:r>
      <w:rPr>
        <w:rStyle w:val="PageNumber"/>
        <w:rFonts w:eastAsia="SimSun" w:cs="Arial"/>
        <w:i w:val="0"/>
        <w:iCs/>
        <w:sz w:val="18"/>
        <w:szCs w:val="18"/>
      </w:rPr>
      <w:t>Administrative Instructions</w:t>
    </w:r>
    <w:r w:rsidRPr="008F5871">
      <w:rPr>
        <w:rStyle w:val="PageNumber"/>
        <w:rFonts w:eastAsia="SimSun" w:cs="Arial"/>
        <w:i w:val="0"/>
        <w:iCs/>
        <w:sz w:val="18"/>
        <w:szCs w:val="18"/>
      </w:rPr>
      <w:t xml:space="preserve"> </w:t>
    </w:r>
    <w:r w:rsidR="00FD0D37" w:rsidRPr="008F5871">
      <w:rPr>
        <w:rStyle w:val="PageNumber"/>
        <w:rFonts w:eastAsia="SimSun" w:cs="Arial"/>
        <w:i w:val="0"/>
        <w:iCs/>
        <w:sz w:val="18"/>
        <w:szCs w:val="18"/>
      </w:rPr>
      <w:t>on Contracts of Individual Consultants/Contractors</w:t>
    </w:r>
  </w:p>
  <w:p w:rsidR="00FD0D37" w:rsidRPr="00205649" w:rsidRDefault="00FD0D37" w:rsidP="002056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9E36EDFE"/>
    <w:lvl w:ilvl="0">
      <w:start w:val="1"/>
      <w:numFmt w:val="lowerLetter"/>
      <w:pStyle w:val="ListNumber2"/>
      <w:lvlText w:val="%1)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3993DA8"/>
    <w:multiLevelType w:val="singleLevel"/>
    <w:tmpl w:val="D3560F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4387788"/>
    <w:multiLevelType w:val="hybridMultilevel"/>
    <w:tmpl w:val="D39A3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A31BE"/>
    <w:multiLevelType w:val="singleLevel"/>
    <w:tmpl w:val="D3560F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E882EC6"/>
    <w:multiLevelType w:val="hybridMultilevel"/>
    <w:tmpl w:val="4CF0E238"/>
    <w:lvl w:ilvl="0" w:tplc="92ECDC3A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8BE73A2"/>
    <w:multiLevelType w:val="hybridMultilevel"/>
    <w:tmpl w:val="A74A4766"/>
    <w:lvl w:ilvl="0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6" w15:restartNumberingAfterBreak="0">
    <w:nsid w:val="220A16C1"/>
    <w:multiLevelType w:val="multilevel"/>
    <w:tmpl w:val="30AA6C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color w:val="auto"/>
      </w:rPr>
    </w:lvl>
  </w:abstractNum>
  <w:abstractNum w:abstractNumId="7" w15:restartNumberingAfterBreak="0">
    <w:nsid w:val="2B691895"/>
    <w:multiLevelType w:val="multilevel"/>
    <w:tmpl w:val="3690B9F8"/>
    <w:lvl w:ilvl="0">
      <w:start w:val="1"/>
      <w:numFmt w:val="decimal"/>
      <w:pStyle w:val="Heading1"/>
      <w:lvlText w:val="Section %1"/>
      <w:lvlJc w:val="left"/>
      <w:pPr>
        <w:ind w:left="432" w:hanging="432"/>
      </w:pPr>
      <w:rPr>
        <w:rFonts w:cs="Arial" w:hint="default"/>
        <w:sz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pStyle w:val="Heading4"/>
      <w:lvlText w:val="%1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Annex 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B3D6297"/>
    <w:multiLevelType w:val="hybridMultilevel"/>
    <w:tmpl w:val="BC966BB8"/>
    <w:lvl w:ilvl="0" w:tplc="796A6D2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5" w:hanging="360"/>
      </w:pPr>
    </w:lvl>
    <w:lvl w:ilvl="2" w:tplc="1009001B" w:tentative="1">
      <w:start w:val="1"/>
      <w:numFmt w:val="lowerRoman"/>
      <w:lvlText w:val="%3."/>
      <w:lvlJc w:val="right"/>
      <w:pPr>
        <w:ind w:left="2655" w:hanging="180"/>
      </w:pPr>
    </w:lvl>
    <w:lvl w:ilvl="3" w:tplc="1009000F" w:tentative="1">
      <w:start w:val="1"/>
      <w:numFmt w:val="decimal"/>
      <w:lvlText w:val="%4."/>
      <w:lvlJc w:val="left"/>
      <w:pPr>
        <w:ind w:left="3375" w:hanging="360"/>
      </w:pPr>
    </w:lvl>
    <w:lvl w:ilvl="4" w:tplc="10090019" w:tentative="1">
      <w:start w:val="1"/>
      <w:numFmt w:val="lowerLetter"/>
      <w:lvlText w:val="%5."/>
      <w:lvlJc w:val="left"/>
      <w:pPr>
        <w:ind w:left="4095" w:hanging="360"/>
      </w:pPr>
    </w:lvl>
    <w:lvl w:ilvl="5" w:tplc="1009001B" w:tentative="1">
      <w:start w:val="1"/>
      <w:numFmt w:val="lowerRoman"/>
      <w:lvlText w:val="%6."/>
      <w:lvlJc w:val="right"/>
      <w:pPr>
        <w:ind w:left="4815" w:hanging="180"/>
      </w:pPr>
    </w:lvl>
    <w:lvl w:ilvl="6" w:tplc="1009000F" w:tentative="1">
      <w:start w:val="1"/>
      <w:numFmt w:val="decimal"/>
      <w:lvlText w:val="%7."/>
      <w:lvlJc w:val="left"/>
      <w:pPr>
        <w:ind w:left="5535" w:hanging="360"/>
      </w:pPr>
    </w:lvl>
    <w:lvl w:ilvl="7" w:tplc="10090019" w:tentative="1">
      <w:start w:val="1"/>
      <w:numFmt w:val="lowerLetter"/>
      <w:lvlText w:val="%8."/>
      <w:lvlJc w:val="left"/>
      <w:pPr>
        <w:ind w:left="6255" w:hanging="360"/>
      </w:pPr>
    </w:lvl>
    <w:lvl w:ilvl="8" w:tplc="10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3E5E6DD5"/>
    <w:multiLevelType w:val="hybridMultilevel"/>
    <w:tmpl w:val="88CA31C8"/>
    <w:lvl w:ilvl="0" w:tplc="9ACE7BD2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451C0725"/>
    <w:multiLevelType w:val="hybridMultilevel"/>
    <w:tmpl w:val="7608830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E805AF"/>
    <w:multiLevelType w:val="hybridMultilevel"/>
    <w:tmpl w:val="7A7AF7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8E053E"/>
    <w:multiLevelType w:val="hybridMultilevel"/>
    <w:tmpl w:val="32C2AB6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B1D0DA6"/>
    <w:multiLevelType w:val="hybridMultilevel"/>
    <w:tmpl w:val="757A69C2"/>
    <w:lvl w:ilvl="0" w:tplc="6AA481A8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6F5C60B3"/>
    <w:multiLevelType w:val="hybridMultilevel"/>
    <w:tmpl w:val="D6C83D3A"/>
    <w:lvl w:ilvl="0" w:tplc="203E2D60">
      <w:start w:val="3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70234CD9"/>
    <w:multiLevelType w:val="hybridMultilevel"/>
    <w:tmpl w:val="BC966BB8"/>
    <w:lvl w:ilvl="0" w:tplc="796A6D2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5" w:hanging="360"/>
      </w:pPr>
    </w:lvl>
    <w:lvl w:ilvl="2" w:tplc="1009001B" w:tentative="1">
      <w:start w:val="1"/>
      <w:numFmt w:val="lowerRoman"/>
      <w:lvlText w:val="%3."/>
      <w:lvlJc w:val="right"/>
      <w:pPr>
        <w:ind w:left="2655" w:hanging="180"/>
      </w:pPr>
    </w:lvl>
    <w:lvl w:ilvl="3" w:tplc="1009000F" w:tentative="1">
      <w:start w:val="1"/>
      <w:numFmt w:val="decimal"/>
      <w:lvlText w:val="%4."/>
      <w:lvlJc w:val="left"/>
      <w:pPr>
        <w:ind w:left="3375" w:hanging="360"/>
      </w:pPr>
    </w:lvl>
    <w:lvl w:ilvl="4" w:tplc="10090019" w:tentative="1">
      <w:start w:val="1"/>
      <w:numFmt w:val="lowerLetter"/>
      <w:lvlText w:val="%5."/>
      <w:lvlJc w:val="left"/>
      <w:pPr>
        <w:ind w:left="4095" w:hanging="360"/>
      </w:pPr>
    </w:lvl>
    <w:lvl w:ilvl="5" w:tplc="1009001B" w:tentative="1">
      <w:start w:val="1"/>
      <w:numFmt w:val="lowerRoman"/>
      <w:lvlText w:val="%6."/>
      <w:lvlJc w:val="right"/>
      <w:pPr>
        <w:ind w:left="4815" w:hanging="180"/>
      </w:pPr>
    </w:lvl>
    <w:lvl w:ilvl="6" w:tplc="1009000F" w:tentative="1">
      <w:start w:val="1"/>
      <w:numFmt w:val="decimal"/>
      <w:lvlText w:val="%7."/>
      <w:lvlJc w:val="left"/>
      <w:pPr>
        <w:ind w:left="5535" w:hanging="360"/>
      </w:pPr>
    </w:lvl>
    <w:lvl w:ilvl="7" w:tplc="10090019" w:tentative="1">
      <w:start w:val="1"/>
      <w:numFmt w:val="lowerLetter"/>
      <w:lvlText w:val="%8."/>
      <w:lvlJc w:val="left"/>
      <w:pPr>
        <w:ind w:left="6255" w:hanging="360"/>
      </w:pPr>
    </w:lvl>
    <w:lvl w:ilvl="8" w:tplc="10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5"/>
  </w:num>
  <w:num w:numId="8">
    <w:abstractNumId w:val="9"/>
  </w:num>
  <w:num w:numId="9">
    <w:abstractNumId w:val="4"/>
  </w:num>
  <w:num w:numId="10">
    <w:abstractNumId w:val="14"/>
  </w:num>
  <w:num w:numId="11">
    <w:abstractNumId w:val="6"/>
  </w:num>
  <w:num w:numId="12">
    <w:abstractNumId w:val="2"/>
  </w:num>
  <w:num w:numId="13">
    <w:abstractNumId w:val="12"/>
  </w:num>
  <w:num w:numId="14">
    <w:abstractNumId w:val="13"/>
  </w:num>
  <w:num w:numId="15">
    <w:abstractNumId w:val="10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YQNGBMybPgXr2rrMhcM6Bo+YlWvGEg+QYR1GEckVKMLz94UoUFssnfWIOA2cbYPKos83+aIhSOIgzhxwP9NsjQ==" w:salt="VQ+ccSmpi0nmWEbVtPEDc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49"/>
    <w:rsid w:val="000069D8"/>
    <w:rsid w:val="00013B39"/>
    <w:rsid w:val="00013FBA"/>
    <w:rsid w:val="00015590"/>
    <w:rsid w:val="00015FFD"/>
    <w:rsid w:val="00031640"/>
    <w:rsid w:val="0003254C"/>
    <w:rsid w:val="00034CE1"/>
    <w:rsid w:val="00044017"/>
    <w:rsid w:val="00044D1C"/>
    <w:rsid w:val="00045F1D"/>
    <w:rsid w:val="00046FA7"/>
    <w:rsid w:val="00050217"/>
    <w:rsid w:val="00063444"/>
    <w:rsid w:val="0007238F"/>
    <w:rsid w:val="0007428E"/>
    <w:rsid w:val="00074F0E"/>
    <w:rsid w:val="00075EEA"/>
    <w:rsid w:val="00081DAD"/>
    <w:rsid w:val="000964B1"/>
    <w:rsid w:val="000B140A"/>
    <w:rsid w:val="000B352A"/>
    <w:rsid w:val="000B6E94"/>
    <w:rsid w:val="000C5E0F"/>
    <w:rsid w:val="000C6DBF"/>
    <w:rsid w:val="000C7418"/>
    <w:rsid w:val="000D22C7"/>
    <w:rsid w:val="000D3B56"/>
    <w:rsid w:val="000E4809"/>
    <w:rsid w:val="000E5F65"/>
    <w:rsid w:val="000F0F8A"/>
    <w:rsid w:val="000F2C9F"/>
    <w:rsid w:val="0010073B"/>
    <w:rsid w:val="001025A9"/>
    <w:rsid w:val="0010389B"/>
    <w:rsid w:val="00112D74"/>
    <w:rsid w:val="00114B2A"/>
    <w:rsid w:val="001220A3"/>
    <w:rsid w:val="001248DA"/>
    <w:rsid w:val="00125A42"/>
    <w:rsid w:val="001372A0"/>
    <w:rsid w:val="00141B38"/>
    <w:rsid w:val="00141F1A"/>
    <w:rsid w:val="00143240"/>
    <w:rsid w:val="00154E01"/>
    <w:rsid w:val="0016531F"/>
    <w:rsid w:val="00173116"/>
    <w:rsid w:val="001747A9"/>
    <w:rsid w:val="00177A7C"/>
    <w:rsid w:val="00191C39"/>
    <w:rsid w:val="001A223C"/>
    <w:rsid w:val="001A531A"/>
    <w:rsid w:val="001A6CDA"/>
    <w:rsid w:val="001C606B"/>
    <w:rsid w:val="001C6549"/>
    <w:rsid w:val="001D00BF"/>
    <w:rsid w:val="001D2159"/>
    <w:rsid w:val="001E428A"/>
    <w:rsid w:val="001E73AF"/>
    <w:rsid w:val="001F33C3"/>
    <w:rsid w:val="00200408"/>
    <w:rsid w:val="00200641"/>
    <w:rsid w:val="00203094"/>
    <w:rsid w:val="00205169"/>
    <w:rsid w:val="00205649"/>
    <w:rsid w:val="002068D3"/>
    <w:rsid w:val="002123D9"/>
    <w:rsid w:val="0022317F"/>
    <w:rsid w:val="00223A76"/>
    <w:rsid w:val="00232975"/>
    <w:rsid w:val="002461C0"/>
    <w:rsid w:val="002477B5"/>
    <w:rsid w:val="00253E0E"/>
    <w:rsid w:val="002570CC"/>
    <w:rsid w:val="0028275F"/>
    <w:rsid w:val="00286030"/>
    <w:rsid w:val="002902C0"/>
    <w:rsid w:val="00293AEF"/>
    <w:rsid w:val="00294F9E"/>
    <w:rsid w:val="002A3516"/>
    <w:rsid w:val="002A3BB8"/>
    <w:rsid w:val="002B09BB"/>
    <w:rsid w:val="002B49C5"/>
    <w:rsid w:val="002C6281"/>
    <w:rsid w:val="002C74DD"/>
    <w:rsid w:val="002D014E"/>
    <w:rsid w:val="002D4796"/>
    <w:rsid w:val="002E3B14"/>
    <w:rsid w:val="002E4716"/>
    <w:rsid w:val="002E6337"/>
    <w:rsid w:val="002E6C05"/>
    <w:rsid w:val="002F0C5B"/>
    <w:rsid w:val="002F1271"/>
    <w:rsid w:val="002F3E31"/>
    <w:rsid w:val="002F449D"/>
    <w:rsid w:val="002F5849"/>
    <w:rsid w:val="002F71C6"/>
    <w:rsid w:val="002F7A07"/>
    <w:rsid w:val="00302D37"/>
    <w:rsid w:val="003038AC"/>
    <w:rsid w:val="00312377"/>
    <w:rsid w:val="00316C9E"/>
    <w:rsid w:val="003301E5"/>
    <w:rsid w:val="00330759"/>
    <w:rsid w:val="00330ABB"/>
    <w:rsid w:val="00333DE9"/>
    <w:rsid w:val="0033687D"/>
    <w:rsid w:val="0034015B"/>
    <w:rsid w:val="0034054C"/>
    <w:rsid w:val="003425E1"/>
    <w:rsid w:val="00347B0E"/>
    <w:rsid w:val="00354E44"/>
    <w:rsid w:val="003602DB"/>
    <w:rsid w:val="00365E00"/>
    <w:rsid w:val="00381E1C"/>
    <w:rsid w:val="0039281B"/>
    <w:rsid w:val="003A22F8"/>
    <w:rsid w:val="003A391A"/>
    <w:rsid w:val="003A3D1A"/>
    <w:rsid w:val="003A73D0"/>
    <w:rsid w:val="003B0749"/>
    <w:rsid w:val="003B48B0"/>
    <w:rsid w:val="003C1C81"/>
    <w:rsid w:val="003D59BD"/>
    <w:rsid w:val="00406D11"/>
    <w:rsid w:val="00407F84"/>
    <w:rsid w:val="00410C3B"/>
    <w:rsid w:val="0041341E"/>
    <w:rsid w:val="0041673B"/>
    <w:rsid w:val="0043046E"/>
    <w:rsid w:val="00433EFB"/>
    <w:rsid w:val="0043613A"/>
    <w:rsid w:val="00436F22"/>
    <w:rsid w:val="00440124"/>
    <w:rsid w:val="00451FC0"/>
    <w:rsid w:val="004625ED"/>
    <w:rsid w:val="00466707"/>
    <w:rsid w:val="00482BA0"/>
    <w:rsid w:val="00483613"/>
    <w:rsid w:val="004905D2"/>
    <w:rsid w:val="00493AF2"/>
    <w:rsid w:val="00497B7F"/>
    <w:rsid w:val="004A48EF"/>
    <w:rsid w:val="004A5124"/>
    <w:rsid w:val="004A6893"/>
    <w:rsid w:val="004B63F5"/>
    <w:rsid w:val="004D17A6"/>
    <w:rsid w:val="004E2734"/>
    <w:rsid w:val="004E6578"/>
    <w:rsid w:val="004E77DA"/>
    <w:rsid w:val="0050128E"/>
    <w:rsid w:val="005055B5"/>
    <w:rsid w:val="0050671B"/>
    <w:rsid w:val="005174B0"/>
    <w:rsid w:val="005349B8"/>
    <w:rsid w:val="005363E5"/>
    <w:rsid w:val="005368DA"/>
    <w:rsid w:val="00546426"/>
    <w:rsid w:val="00546D73"/>
    <w:rsid w:val="005526B4"/>
    <w:rsid w:val="005602F8"/>
    <w:rsid w:val="00563043"/>
    <w:rsid w:val="00584EB8"/>
    <w:rsid w:val="00592585"/>
    <w:rsid w:val="005973C8"/>
    <w:rsid w:val="005A091F"/>
    <w:rsid w:val="005A7658"/>
    <w:rsid w:val="005B1456"/>
    <w:rsid w:val="005B2BDC"/>
    <w:rsid w:val="005B3B1A"/>
    <w:rsid w:val="005B50D2"/>
    <w:rsid w:val="005B57A4"/>
    <w:rsid w:val="005B77F5"/>
    <w:rsid w:val="005C4DFA"/>
    <w:rsid w:val="005D7055"/>
    <w:rsid w:val="005E0EC2"/>
    <w:rsid w:val="005E1288"/>
    <w:rsid w:val="005E7006"/>
    <w:rsid w:val="005F3586"/>
    <w:rsid w:val="005F4A50"/>
    <w:rsid w:val="005F62A1"/>
    <w:rsid w:val="006122C0"/>
    <w:rsid w:val="00617E32"/>
    <w:rsid w:val="006216C1"/>
    <w:rsid w:val="00621D65"/>
    <w:rsid w:val="006274E7"/>
    <w:rsid w:val="006329FE"/>
    <w:rsid w:val="00635C68"/>
    <w:rsid w:val="006373FE"/>
    <w:rsid w:val="0064104B"/>
    <w:rsid w:val="0065487D"/>
    <w:rsid w:val="0066307D"/>
    <w:rsid w:val="006638DB"/>
    <w:rsid w:val="0067049D"/>
    <w:rsid w:val="0067542C"/>
    <w:rsid w:val="00677C62"/>
    <w:rsid w:val="006801D2"/>
    <w:rsid w:val="006826F9"/>
    <w:rsid w:val="006C0959"/>
    <w:rsid w:val="006C130E"/>
    <w:rsid w:val="006C2A16"/>
    <w:rsid w:val="006C69D1"/>
    <w:rsid w:val="006F2100"/>
    <w:rsid w:val="00703AD4"/>
    <w:rsid w:val="007123A3"/>
    <w:rsid w:val="007124E4"/>
    <w:rsid w:val="00713A2B"/>
    <w:rsid w:val="007232C5"/>
    <w:rsid w:val="00736D53"/>
    <w:rsid w:val="00741052"/>
    <w:rsid w:val="00742DAE"/>
    <w:rsid w:val="0074461F"/>
    <w:rsid w:val="00747D96"/>
    <w:rsid w:val="00764077"/>
    <w:rsid w:val="00784F0B"/>
    <w:rsid w:val="0079378A"/>
    <w:rsid w:val="00793A89"/>
    <w:rsid w:val="007A1721"/>
    <w:rsid w:val="007A2E5C"/>
    <w:rsid w:val="007A3BC1"/>
    <w:rsid w:val="007B67E3"/>
    <w:rsid w:val="007C3A60"/>
    <w:rsid w:val="007D0B93"/>
    <w:rsid w:val="007D1013"/>
    <w:rsid w:val="007D1B74"/>
    <w:rsid w:val="007E179A"/>
    <w:rsid w:val="007E2AC4"/>
    <w:rsid w:val="007E6961"/>
    <w:rsid w:val="008002D6"/>
    <w:rsid w:val="008022C1"/>
    <w:rsid w:val="00803565"/>
    <w:rsid w:val="00805938"/>
    <w:rsid w:val="0080669C"/>
    <w:rsid w:val="0081071F"/>
    <w:rsid w:val="0081550A"/>
    <w:rsid w:val="00815E5A"/>
    <w:rsid w:val="008166F6"/>
    <w:rsid w:val="0082065D"/>
    <w:rsid w:val="00821207"/>
    <w:rsid w:val="00822D1B"/>
    <w:rsid w:val="00826FDA"/>
    <w:rsid w:val="008308C0"/>
    <w:rsid w:val="00843C61"/>
    <w:rsid w:val="00844283"/>
    <w:rsid w:val="00844C25"/>
    <w:rsid w:val="00846CF5"/>
    <w:rsid w:val="00852A0D"/>
    <w:rsid w:val="00854B8D"/>
    <w:rsid w:val="00874104"/>
    <w:rsid w:val="00876948"/>
    <w:rsid w:val="0088444F"/>
    <w:rsid w:val="00895A78"/>
    <w:rsid w:val="008A671A"/>
    <w:rsid w:val="008B7A7A"/>
    <w:rsid w:val="008C1BA6"/>
    <w:rsid w:val="008C52D2"/>
    <w:rsid w:val="008D24DA"/>
    <w:rsid w:val="008D32EA"/>
    <w:rsid w:val="008E4CFA"/>
    <w:rsid w:val="008F107C"/>
    <w:rsid w:val="008F5871"/>
    <w:rsid w:val="008F68CA"/>
    <w:rsid w:val="009001A9"/>
    <w:rsid w:val="009073F2"/>
    <w:rsid w:val="00907F47"/>
    <w:rsid w:val="0091009D"/>
    <w:rsid w:val="009160B9"/>
    <w:rsid w:val="009206E3"/>
    <w:rsid w:val="00937B7C"/>
    <w:rsid w:val="00940E00"/>
    <w:rsid w:val="00941203"/>
    <w:rsid w:val="009429DE"/>
    <w:rsid w:val="00945D84"/>
    <w:rsid w:val="00947D8A"/>
    <w:rsid w:val="00962B4E"/>
    <w:rsid w:val="00963FC2"/>
    <w:rsid w:val="00967319"/>
    <w:rsid w:val="00971F2E"/>
    <w:rsid w:val="00980B7E"/>
    <w:rsid w:val="00981A06"/>
    <w:rsid w:val="00982969"/>
    <w:rsid w:val="00984E53"/>
    <w:rsid w:val="009878AE"/>
    <w:rsid w:val="009900A7"/>
    <w:rsid w:val="0099130E"/>
    <w:rsid w:val="009A1E26"/>
    <w:rsid w:val="009A5436"/>
    <w:rsid w:val="009B2C7E"/>
    <w:rsid w:val="009B4CB9"/>
    <w:rsid w:val="009B5DAB"/>
    <w:rsid w:val="009D46EC"/>
    <w:rsid w:val="009E37CF"/>
    <w:rsid w:val="009E4C97"/>
    <w:rsid w:val="009E5464"/>
    <w:rsid w:val="009E5DD9"/>
    <w:rsid w:val="009F1C80"/>
    <w:rsid w:val="00A1019B"/>
    <w:rsid w:val="00A1195B"/>
    <w:rsid w:val="00A1297D"/>
    <w:rsid w:val="00A139E1"/>
    <w:rsid w:val="00A22B1B"/>
    <w:rsid w:val="00A22CCB"/>
    <w:rsid w:val="00A25109"/>
    <w:rsid w:val="00A421E1"/>
    <w:rsid w:val="00A47803"/>
    <w:rsid w:val="00A503CF"/>
    <w:rsid w:val="00A51479"/>
    <w:rsid w:val="00A56D54"/>
    <w:rsid w:val="00A7037F"/>
    <w:rsid w:val="00A83956"/>
    <w:rsid w:val="00A84530"/>
    <w:rsid w:val="00A861F1"/>
    <w:rsid w:val="00A90EFE"/>
    <w:rsid w:val="00A941D8"/>
    <w:rsid w:val="00A96CBC"/>
    <w:rsid w:val="00AA2AFB"/>
    <w:rsid w:val="00AA4861"/>
    <w:rsid w:val="00AA7513"/>
    <w:rsid w:val="00AB5096"/>
    <w:rsid w:val="00AB7310"/>
    <w:rsid w:val="00AC1919"/>
    <w:rsid w:val="00AD13F6"/>
    <w:rsid w:val="00AD1D30"/>
    <w:rsid w:val="00AD4694"/>
    <w:rsid w:val="00AE093C"/>
    <w:rsid w:val="00AF74F7"/>
    <w:rsid w:val="00AF7F86"/>
    <w:rsid w:val="00B00081"/>
    <w:rsid w:val="00B00A4D"/>
    <w:rsid w:val="00B10A8A"/>
    <w:rsid w:val="00B11183"/>
    <w:rsid w:val="00B12366"/>
    <w:rsid w:val="00B126EF"/>
    <w:rsid w:val="00B12BC5"/>
    <w:rsid w:val="00B323D3"/>
    <w:rsid w:val="00B36761"/>
    <w:rsid w:val="00B36AC9"/>
    <w:rsid w:val="00B506C9"/>
    <w:rsid w:val="00B66B88"/>
    <w:rsid w:val="00B708E5"/>
    <w:rsid w:val="00B71B43"/>
    <w:rsid w:val="00B74875"/>
    <w:rsid w:val="00B84299"/>
    <w:rsid w:val="00B90F05"/>
    <w:rsid w:val="00B917AC"/>
    <w:rsid w:val="00B94D0C"/>
    <w:rsid w:val="00B95E9D"/>
    <w:rsid w:val="00B95FFC"/>
    <w:rsid w:val="00BA2CFE"/>
    <w:rsid w:val="00BA7C47"/>
    <w:rsid w:val="00BB215E"/>
    <w:rsid w:val="00BB2DBE"/>
    <w:rsid w:val="00BB6631"/>
    <w:rsid w:val="00BD2191"/>
    <w:rsid w:val="00BD572A"/>
    <w:rsid w:val="00BD5B5A"/>
    <w:rsid w:val="00BE13AA"/>
    <w:rsid w:val="00BE7D42"/>
    <w:rsid w:val="00C06658"/>
    <w:rsid w:val="00C11EE7"/>
    <w:rsid w:val="00C2783D"/>
    <w:rsid w:val="00C407FD"/>
    <w:rsid w:val="00C4308C"/>
    <w:rsid w:val="00C555A1"/>
    <w:rsid w:val="00C56B5D"/>
    <w:rsid w:val="00C74570"/>
    <w:rsid w:val="00C87E71"/>
    <w:rsid w:val="00C90692"/>
    <w:rsid w:val="00CA2894"/>
    <w:rsid w:val="00CA5E85"/>
    <w:rsid w:val="00CB4CC3"/>
    <w:rsid w:val="00CC2EED"/>
    <w:rsid w:val="00CC5160"/>
    <w:rsid w:val="00CC5343"/>
    <w:rsid w:val="00CC721C"/>
    <w:rsid w:val="00CD59D3"/>
    <w:rsid w:val="00CE18BC"/>
    <w:rsid w:val="00CE3351"/>
    <w:rsid w:val="00CE5F09"/>
    <w:rsid w:val="00CF2125"/>
    <w:rsid w:val="00D205D0"/>
    <w:rsid w:val="00D327D0"/>
    <w:rsid w:val="00D3584E"/>
    <w:rsid w:val="00D35A83"/>
    <w:rsid w:val="00D37843"/>
    <w:rsid w:val="00D56960"/>
    <w:rsid w:val="00D57543"/>
    <w:rsid w:val="00D6003B"/>
    <w:rsid w:val="00D6017F"/>
    <w:rsid w:val="00D60218"/>
    <w:rsid w:val="00D74FB6"/>
    <w:rsid w:val="00D818FE"/>
    <w:rsid w:val="00DB0D24"/>
    <w:rsid w:val="00DB3451"/>
    <w:rsid w:val="00DC016B"/>
    <w:rsid w:val="00DC6858"/>
    <w:rsid w:val="00DC6AC0"/>
    <w:rsid w:val="00DD4FB1"/>
    <w:rsid w:val="00DE49DC"/>
    <w:rsid w:val="00DE745A"/>
    <w:rsid w:val="00E008FB"/>
    <w:rsid w:val="00E00C40"/>
    <w:rsid w:val="00E26719"/>
    <w:rsid w:val="00E42469"/>
    <w:rsid w:val="00E45147"/>
    <w:rsid w:val="00E467C9"/>
    <w:rsid w:val="00E46A53"/>
    <w:rsid w:val="00E46C9C"/>
    <w:rsid w:val="00E510C5"/>
    <w:rsid w:val="00E57FB4"/>
    <w:rsid w:val="00E67A24"/>
    <w:rsid w:val="00E719DD"/>
    <w:rsid w:val="00E74ABC"/>
    <w:rsid w:val="00E834F7"/>
    <w:rsid w:val="00E91410"/>
    <w:rsid w:val="00E917C6"/>
    <w:rsid w:val="00E93D0A"/>
    <w:rsid w:val="00E953BA"/>
    <w:rsid w:val="00E97484"/>
    <w:rsid w:val="00EA2AD0"/>
    <w:rsid w:val="00EB2F2B"/>
    <w:rsid w:val="00EB4E78"/>
    <w:rsid w:val="00EB6250"/>
    <w:rsid w:val="00EC3049"/>
    <w:rsid w:val="00EC3950"/>
    <w:rsid w:val="00EC574D"/>
    <w:rsid w:val="00EE5278"/>
    <w:rsid w:val="00EF4A61"/>
    <w:rsid w:val="00F02006"/>
    <w:rsid w:val="00F035A4"/>
    <w:rsid w:val="00F045C9"/>
    <w:rsid w:val="00F110E2"/>
    <w:rsid w:val="00F12127"/>
    <w:rsid w:val="00F160D6"/>
    <w:rsid w:val="00F2636E"/>
    <w:rsid w:val="00F52968"/>
    <w:rsid w:val="00F57B63"/>
    <w:rsid w:val="00F6272F"/>
    <w:rsid w:val="00F65480"/>
    <w:rsid w:val="00F71711"/>
    <w:rsid w:val="00F779AC"/>
    <w:rsid w:val="00F8256B"/>
    <w:rsid w:val="00F91E81"/>
    <w:rsid w:val="00F94AF5"/>
    <w:rsid w:val="00F96525"/>
    <w:rsid w:val="00FB7B1D"/>
    <w:rsid w:val="00FD0D37"/>
    <w:rsid w:val="00FD1FAE"/>
    <w:rsid w:val="00FD469A"/>
    <w:rsid w:val="00FE5B68"/>
    <w:rsid w:val="00F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5BDD47A"/>
  <w15:docId w15:val="{8E1CD96A-F33D-45E5-9727-73583F56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Number 2" w:uiPriority="99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319"/>
    <w:rPr>
      <w:rFonts w:eastAsia="Times New Roman"/>
      <w:sz w:val="22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205169"/>
    <w:pPr>
      <w:keepNext/>
      <w:numPr>
        <w:numId w:val="1"/>
      </w:numPr>
      <w:spacing w:before="480" w:after="24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AB7310"/>
    <w:pPr>
      <w:numPr>
        <w:ilvl w:val="1"/>
        <w:numId w:val="1"/>
      </w:numPr>
      <w:spacing w:before="240" w:after="240"/>
      <w:jc w:val="both"/>
      <w:outlineLvl w:val="1"/>
    </w:pPr>
    <w:rPr>
      <w:rFonts w:ascii="Arial" w:hAnsi="Arial"/>
      <w:sz w:val="18"/>
    </w:rPr>
  </w:style>
  <w:style w:type="paragraph" w:styleId="Heading3">
    <w:name w:val="heading 3"/>
    <w:basedOn w:val="Normal"/>
    <w:next w:val="Normal"/>
    <w:link w:val="Heading3Char"/>
    <w:qFormat/>
    <w:rsid w:val="00081DAD"/>
    <w:pPr>
      <w:keepNext/>
      <w:widowControl w:val="0"/>
      <w:numPr>
        <w:ilvl w:val="2"/>
        <w:numId w:val="1"/>
      </w:numPr>
      <w:tabs>
        <w:tab w:val="center" w:pos="4680"/>
      </w:tabs>
      <w:spacing w:before="120" w:after="120"/>
      <w:jc w:val="both"/>
      <w:outlineLvl w:val="2"/>
    </w:pPr>
    <w:rPr>
      <w:rFonts w:ascii="Arial" w:hAnsi="Arial"/>
      <w:snapToGrid w:val="0"/>
      <w:sz w:val="1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7319"/>
    <w:pPr>
      <w:keepNext/>
      <w:keepLines/>
      <w:numPr>
        <w:ilvl w:val="3"/>
        <w:numId w:val="1"/>
      </w:numPr>
      <w:tabs>
        <w:tab w:val="left" w:pos="4680"/>
      </w:tabs>
      <w:spacing w:before="120" w:after="120"/>
      <w:jc w:val="both"/>
      <w:outlineLvl w:val="3"/>
    </w:pPr>
    <w:rPr>
      <w:rFonts w:eastAsia="SimSun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7319"/>
    <w:pPr>
      <w:keepNext/>
      <w:keepLines/>
      <w:numPr>
        <w:ilvl w:val="4"/>
        <w:numId w:val="1"/>
      </w:numPr>
      <w:spacing w:before="240" w:after="240"/>
      <w:outlineLvl w:val="4"/>
    </w:pPr>
    <w:rPr>
      <w:rFonts w:eastAsia="SimSun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67319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SimSu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7319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SimSu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7319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SimSun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7319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SimSu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05169"/>
    <w:rPr>
      <w:rFonts w:ascii="Arial" w:eastAsia="Times New Roman" w:hAnsi="Arial"/>
      <w:b/>
      <w:sz w:val="22"/>
      <w:lang w:val="en-US" w:eastAsia="en-GB"/>
    </w:rPr>
  </w:style>
  <w:style w:type="character" w:customStyle="1" w:styleId="Heading2Char">
    <w:name w:val="Heading 2 Char"/>
    <w:link w:val="Heading2"/>
    <w:rsid w:val="00AB7310"/>
    <w:rPr>
      <w:rFonts w:ascii="Arial" w:eastAsia="Times New Roman" w:hAnsi="Arial"/>
      <w:sz w:val="18"/>
      <w:lang w:val="en-US" w:eastAsia="en-GB"/>
    </w:rPr>
  </w:style>
  <w:style w:type="character" w:customStyle="1" w:styleId="Heading3Char">
    <w:name w:val="Heading 3 Char"/>
    <w:link w:val="Heading3"/>
    <w:rsid w:val="00081DAD"/>
    <w:rPr>
      <w:rFonts w:ascii="Arial" w:eastAsia="Times New Roman" w:hAnsi="Arial"/>
      <w:snapToGrid w:val="0"/>
      <w:sz w:val="18"/>
      <w:lang w:eastAsia="en-GB"/>
    </w:rPr>
  </w:style>
  <w:style w:type="character" w:customStyle="1" w:styleId="Heading4Char">
    <w:name w:val="Heading 4 Char"/>
    <w:link w:val="Heading4"/>
    <w:uiPriority w:val="9"/>
    <w:rsid w:val="00967319"/>
    <w:rPr>
      <w:bCs/>
      <w:iCs/>
      <w:sz w:val="22"/>
      <w:lang w:val="en-US" w:eastAsia="en-GB"/>
    </w:rPr>
  </w:style>
  <w:style w:type="character" w:customStyle="1" w:styleId="Heading5Char">
    <w:name w:val="Heading 5 Char"/>
    <w:link w:val="Heading5"/>
    <w:uiPriority w:val="9"/>
    <w:rsid w:val="00967319"/>
    <w:rPr>
      <w:b/>
      <w:sz w:val="28"/>
      <w:lang w:val="en-US" w:eastAsia="en-GB"/>
    </w:rPr>
  </w:style>
  <w:style w:type="character" w:customStyle="1" w:styleId="Heading6Char">
    <w:name w:val="Heading 6 Char"/>
    <w:link w:val="Heading6"/>
    <w:uiPriority w:val="9"/>
    <w:rsid w:val="00967319"/>
    <w:rPr>
      <w:rFonts w:ascii="Cambria" w:hAnsi="Cambria"/>
      <w:i/>
      <w:iCs/>
      <w:color w:val="243F60"/>
      <w:sz w:val="22"/>
      <w:lang w:val="en-US" w:eastAsia="en-GB"/>
    </w:rPr>
  </w:style>
  <w:style w:type="character" w:customStyle="1" w:styleId="Heading7Char">
    <w:name w:val="Heading 7 Char"/>
    <w:link w:val="Heading7"/>
    <w:uiPriority w:val="9"/>
    <w:semiHidden/>
    <w:rsid w:val="00967319"/>
    <w:rPr>
      <w:rFonts w:ascii="Cambria" w:hAnsi="Cambria"/>
      <w:i/>
      <w:iCs/>
      <w:color w:val="404040"/>
      <w:sz w:val="22"/>
      <w:lang w:val="en-US" w:eastAsia="en-GB"/>
    </w:rPr>
  </w:style>
  <w:style w:type="character" w:customStyle="1" w:styleId="Heading8Char">
    <w:name w:val="Heading 8 Char"/>
    <w:link w:val="Heading8"/>
    <w:uiPriority w:val="9"/>
    <w:semiHidden/>
    <w:rsid w:val="00967319"/>
    <w:rPr>
      <w:rFonts w:ascii="Cambria" w:hAnsi="Cambria"/>
      <w:color w:val="404040"/>
      <w:lang w:val="en-US" w:eastAsia="en-GB"/>
    </w:rPr>
  </w:style>
  <w:style w:type="character" w:customStyle="1" w:styleId="Heading9Char">
    <w:name w:val="Heading 9 Char"/>
    <w:link w:val="Heading9"/>
    <w:uiPriority w:val="9"/>
    <w:semiHidden/>
    <w:rsid w:val="00967319"/>
    <w:rPr>
      <w:rFonts w:ascii="Cambria" w:hAnsi="Cambria"/>
      <w:i/>
      <w:iCs/>
      <w:color w:val="404040"/>
      <w:lang w:val="en-US" w:eastAsia="en-GB"/>
    </w:rPr>
  </w:style>
  <w:style w:type="paragraph" w:styleId="Revision">
    <w:name w:val="Revision"/>
    <w:hidden/>
    <w:uiPriority w:val="99"/>
    <w:semiHidden/>
    <w:rsid w:val="00967319"/>
    <w:rPr>
      <w:rFonts w:eastAsia="Times New Roman"/>
      <w:lang w:val="en-US" w:eastAsia="en-GB"/>
    </w:rPr>
  </w:style>
  <w:style w:type="paragraph" w:styleId="Header">
    <w:name w:val="header"/>
    <w:basedOn w:val="Normal"/>
    <w:link w:val="HeaderChar"/>
    <w:rsid w:val="00895A7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95A78"/>
    <w:rPr>
      <w:rFonts w:eastAsia="Times New Roman"/>
      <w:sz w:val="22"/>
      <w:lang w:val="en-US" w:eastAsia="en-GB"/>
    </w:rPr>
  </w:style>
  <w:style w:type="paragraph" w:styleId="Footer">
    <w:name w:val="footer"/>
    <w:basedOn w:val="Normal"/>
    <w:link w:val="FooterChar"/>
    <w:uiPriority w:val="99"/>
    <w:rsid w:val="00895A7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95A78"/>
    <w:rPr>
      <w:rFonts w:eastAsia="Times New Roman"/>
      <w:sz w:val="22"/>
      <w:lang w:val="en-US" w:eastAsia="en-GB"/>
    </w:rPr>
  </w:style>
  <w:style w:type="character" w:styleId="PageNumber">
    <w:name w:val="page number"/>
    <w:rsid w:val="002A3BB8"/>
    <w:rPr>
      <w:rFonts w:ascii="Arial" w:hAnsi="Arial"/>
      <w:i/>
      <w:sz w:val="20"/>
    </w:rPr>
  </w:style>
  <w:style w:type="paragraph" w:customStyle="1" w:styleId="a">
    <w:name w:val="a)"/>
    <w:basedOn w:val="Normal"/>
    <w:qFormat/>
    <w:rsid w:val="00815E5A"/>
    <w:pPr>
      <w:spacing w:line="240" w:lineRule="exact"/>
      <w:jc w:val="both"/>
    </w:pPr>
    <w:rPr>
      <w:rFonts w:ascii="Arial" w:hAnsi="Arial" w:cs="Arial"/>
      <w:sz w:val="18"/>
      <w:szCs w:val="18"/>
    </w:rPr>
  </w:style>
  <w:style w:type="paragraph" w:customStyle="1" w:styleId="MiddlePara16">
    <w:name w:val="Middle Para 16"/>
    <w:basedOn w:val="Normal"/>
    <w:rsid w:val="005A091F"/>
    <w:pPr>
      <w:spacing w:after="240"/>
      <w:jc w:val="both"/>
    </w:pPr>
    <w:rPr>
      <w:rFonts w:ascii="CG Times" w:hAnsi="CG Times"/>
      <w:lang w:val="en-GB"/>
    </w:rPr>
  </w:style>
  <w:style w:type="paragraph" w:styleId="ListParagraph">
    <w:name w:val="List Paragraph"/>
    <w:basedOn w:val="Normal"/>
    <w:uiPriority w:val="34"/>
    <w:qFormat/>
    <w:rsid w:val="005A091F"/>
    <w:pPr>
      <w:ind w:left="720"/>
      <w:contextualSpacing/>
    </w:pPr>
    <w:rPr>
      <w:sz w:val="20"/>
    </w:rPr>
  </w:style>
  <w:style w:type="paragraph" w:styleId="ListNumber2">
    <w:name w:val="List Number 2"/>
    <w:basedOn w:val="Normal"/>
    <w:uiPriority w:val="99"/>
    <w:unhideWhenUsed/>
    <w:rsid w:val="00381E1C"/>
    <w:pPr>
      <w:numPr>
        <w:numId w:val="5"/>
      </w:numPr>
      <w:tabs>
        <w:tab w:val="left" w:pos="4680"/>
      </w:tabs>
      <w:spacing w:after="120"/>
    </w:pPr>
  </w:style>
  <w:style w:type="paragraph" w:styleId="BalloonText">
    <w:name w:val="Balloon Text"/>
    <w:basedOn w:val="Normal"/>
    <w:link w:val="BalloonTextChar"/>
    <w:rsid w:val="00D20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05D0"/>
    <w:rPr>
      <w:rFonts w:ascii="Tahoma" w:eastAsia="Times New Roman" w:hAnsi="Tahoma" w:cs="Tahoma"/>
      <w:sz w:val="16"/>
      <w:szCs w:val="16"/>
      <w:lang w:val="en-US" w:eastAsia="en-GB"/>
    </w:rPr>
  </w:style>
  <w:style w:type="paragraph" w:customStyle="1" w:styleId="Field2">
    <w:name w:val="Field2"/>
    <w:rsid w:val="006801D2"/>
    <w:rPr>
      <w:rFonts w:eastAsia="Times New Roman"/>
      <w:b/>
      <w:szCs w:val="16"/>
      <w:lang w:val="en-CA" w:eastAsia="en-US"/>
    </w:rPr>
  </w:style>
  <w:style w:type="paragraph" w:customStyle="1" w:styleId="Form">
    <w:name w:val="Form"/>
    <w:rsid w:val="006801D2"/>
    <w:rPr>
      <w:rFonts w:ascii="Arial" w:eastAsia="Times New Roman" w:hAnsi="Arial"/>
      <w:sz w:val="18"/>
      <w:lang w:val="en-CA" w:eastAsia="en-US"/>
    </w:rPr>
  </w:style>
  <w:style w:type="character" w:customStyle="1" w:styleId="FormC">
    <w:name w:val="Form C"/>
    <w:rsid w:val="006801D2"/>
    <w:rPr>
      <w:rFonts w:ascii="Arial" w:hAnsi="Arial"/>
      <w:bCs/>
      <w:sz w:val="18"/>
    </w:rPr>
  </w:style>
  <w:style w:type="table" w:styleId="TableGrid">
    <w:name w:val="Table Grid"/>
    <w:basedOn w:val="TableNormal"/>
    <w:uiPriority w:val="59"/>
    <w:rsid w:val="004B63F5"/>
    <w:pPr>
      <w:widowControl w:val="0"/>
      <w:tabs>
        <w:tab w:val="left" w:pos="360"/>
        <w:tab w:val="left" w:pos="720"/>
        <w:tab w:val="left" w:pos="1080"/>
        <w:tab w:val="left" w:pos="1440"/>
      </w:tabs>
      <w:spacing w:line="240" w:lineRule="exact"/>
      <w:jc w:val="both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5169"/>
    <w:pPr>
      <w:keepLines/>
      <w:numPr>
        <w:numId w:val="0"/>
      </w:numPr>
      <w:spacing w:after="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205169"/>
  </w:style>
  <w:style w:type="paragraph" w:styleId="TOC2">
    <w:name w:val="toc 2"/>
    <w:basedOn w:val="Normal"/>
    <w:next w:val="Normal"/>
    <w:autoRedefine/>
    <w:uiPriority w:val="39"/>
    <w:rsid w:val="00205169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205169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05169"/>
    <w:pPr>
      <w:spacing w:after="100" w:line="276" w:lineRule="auto"/>
      <w:ind w:left="660"/>
    </w:pPr>
    <w:rPr>
      <w:rFonts w:ascii="Calibri" w:eastAsia="SimSun" w:hAnsi="Calibri" w:cs="Arial"/>
      <w:szCs w:val="22"/>
      <w:lang w:val="en-GB"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205169"/>
    <w:pPr>
      <w:spacing w:after="100" w:line="276" w:lineRule="auto"/>
      <w:ind w:left="880"/>
    </w:pPr>
    <w:rPr>
      <w:rFonts w:ascii="Calibri" w:eastAsia="SimSun" w:hAnsi="Calibri" w:cs="Arial"/>
      <w:szCs w:val="22"/>
      <w:lang w:val="en-GB"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205169"/>
    <w:pPr>
      <w:spacing w:after="100" w:line="276" w:lineRule="auto"/>
      <w:ind w:left="1100"/>
    </w:pPr>
    <w:rPr>
      <w:rFonts w:ascii="Calibri" w:eastAsia="SimSun" w:hAnsi="Calibri" w:cs="Arial"/>
      <w:szCs w:val="22"/>
      <w:lang w:val="en-GB"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205169"/>
    <w:pPr>
      <w:spacing w:after="100" w:line="276" w:lineRule="auto"/>
      <w:ind w:left="1320"/>
    </w:pPr>
    <w:rPr>
      <w:rFonts w:ascii="Calibri" w:eastAsia="SimSun" w:hAnsi="Calibri" w:cs="Arial"/>
      <w:szCs w:val="22"/>
      <w:lang w:val="en-GB"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205169"/>
    <w:pPr>
      <w:spacing w:after="100" w:line="276" w:lineRule="auto"/>
      <w:ind w:left="1540"/>
    </w:pPr>
    <w:rPr>
      <w:rFonts w:ascii="Calibri" w:eastAsia="SimSun" w:hAnsi="Calibri" w:cs="Arial"/>
      <w:szCs w:val="22"/>
      <w:lang w:val="en-GB"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205169"/>
    <w:pPr>
      <w:spacing w:after="100" w:line="276" w:lineRule="auto"/>
      <w:ind w:left="1760"/>
    </w:pPr>
    <w:rPr>
      <w:rFonts w:ascii="Calibri" w:eastAsia="SimSun" w:hAnsi="Calibri" w:cs="Arial"/>
      <w:szCs w:val="22"/>
      <w:lang w:val="en-GB" w:eastAsia="zh-CN"/>
    </w:rPr>
  </w:style>
  <w:style w:type="character" w:styleId="Hyperlink">
    <w:name w:val="Hyperlink"/>
    <w:uiPriority w:val="99"/>
    <w:unhideWhenUsed/>
    <w:rsid w:val="00205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\AppData\Roaming\Microsoft\Templates\xTC-06-RLA09801-SME-AnnexVIIIHealthStatementforSM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A25BA-5346-43C7-B415-912F36BF645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BB7F586-1C1B-411B-8016-297DE7BAF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7F668-4A9D-41BC-AD9C-BF09726DF118}"/>
</file>

<file path=customXml/itemProps4.xml><?xml version="1.0" encoding="utf-8"?>
<ds:datastoreItem xmlns:ds="http://schemas.openxmlformats.org/officeDocument/2006/customXml" ds:itemID="{BB0C27F6-C7B0-4BCD-948D-1A9B4DC36840}">
  <ds:schemaRefs>
    <ds:schemaRef ds:uri="http://schemas.microsoft.com/office/2006/metadata/properties"/>
    <ds:schemaRef ds:uri="http://schemas.microsoft.com/office/infopath/2007/PartnerControls"/>
    <ds:schemaRef ds:uri="b0b9a286-5146-446b-b762-6f2d75f36732"/>
  </ds:schemaRefs>
</ds:datastoreItem>
</file>

<file path=customXml/itemProps5.xml><?xml version="1.0" encoding="utf-8"?>
<ds:datastoreItem xmlns:ds="http://schemas.openxmlformats.org/officeDocument/2006/customXml" ds:itemID="{AE4ED1F0-CE20-40BD-8F3C-A20C7EEA77E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FC53C48-E36D-4CB8-9850-8F4364E9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xTC-06-RLA09801-SME-AnnexVIIIHealthStatementforSMEs.dotx</Template>
  <TotalTime>0</TotalTime>
  <Pages>1</Pages>
  <Words>184</Words>
  <Characters>910</Characters>
  <Application>Microsoft Office Word</Application>
  <DocSecurity>0</DocSecurity>
  <Lines>56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VIII Health Statement Rev. 31 Oct 2013</vt:lpstr>
    </vt:vector>
  </TitlesOfParts>
  <Company>I.C.A.O.</Company>
  <LinksUpToDate>false</LinksUpToDate>
  <CharactersWithSpaces>1054</CharactersWithSpaces>
  <SharedDoc>false</SharedDoc>
  <HLinks>
    <vt:vector size="6" baseType="variant">
      <vt:variant>
        <vt:i4>7995403</vt:i4>
      </vt:variant>
      <vt:variant>
        <vt:i4>-1</vt:i4>
      </vt:variant>
      <vt:variant>
        <vt:i4>1074</vt:i4>
      </vt:variant>
      <vt:variant>
        <vt:i4>1</vt:i4>
      </vt:variant>
      <vt:variant>
        <vt:lpwstr>cid:image001.gif@01C5D0AA.B94E47A0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VIII Health Statement Rev. 31 Oct 2013</dc:title>
  <dc:creator>López, Claudia</dc:creator>
  <cp:lastModifiedBy>López, Claudia</cp:lastModifiedBy>
  <cp:revision>2</cp:revision>
  <cp:lastPrinted>2017-05-11T22:58:00Z</cp:lastPrinted>
  <dcterms:created xsi:type="dcterms:W3CDTF">2022-03-31T20:14:00Z</dcterms:created>
  <dcterms:modified xsi:type="dcterms:W3CDTF">2022-03-31T20:14:00Z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EPMLiveListConfig">
    <vt:lpwstr/>
  </property>
  <property fmtid="{D5CDD505-2E9C-101B-9397-08002B2CF9AE}" pid="4" name="ContentType">
    <vt:lpwstr>Document</vt:lpwstr>
  </property>
  <property fmtid="{D5CDD505-2E9C-101B-9397-08002B2CF9AE}" pid="5" name="Order0">
    <vt:lpwstr>4</vt:lpwstr>
  </property>
  <property fmtid="{D5CDD505-2E9C-101B-9397-08002B2CF9AE}" pid="6" name="Order">
    <vt:lpwstr>23000.0000000000</vt:lpwstr>
  </property>
</Properties>
</file>