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ED7B9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</w:t>
            </w:r>
            <w:proofErr w:type="spellStart"/>
            <w:r>
              <w:rPr>
                <w:rFonts w:asciiTheme="minorHAnsi" w:hAnsiTheme="minorHAnsi"/>
              </w:rPr>
              <w:t>CATG</w:t>
            </w:r>
            <w:proofErr w:type="spellEnd"/>
            <w:r>
              <w:rPr>
                <w:rFonts w:asciiTheme="minorHAnsi" w:hAnsiTheme="minorHAnsi"/>
              </w:rPr>
              <w:t>/6</w:t>
            </w:r>
            <w:r w:rsidR="00D24D9C" w:rsidRPr="00941CE8">
              <w:rPr>
                <w:rFonts w:asciiTheme="minorHAnsi" w:hAnsiTheme="minorHAnsi"/>
              </w:rPr>
              <w:t xml:space="preserve"> — WP/</w:t>
            </w:r>
            <w:r w:rsidR="000F78E7">
              <w:rPr>
                <w:rFonts w:asciiTheme="minorHAnsi" w:hAnsiTheme="minorHAnsi"/>
              </w:rPr>
              <w:t>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0F78E7" w:rsidP="000F78E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="00D24D9C" w:rsidRPr="00941CE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**</w:t>
            </w:r>
            <w:r w:rsidR="00D24D9C" w:rsidRPr="00941CE8">
              <w:rPr>
                <w:rFonts w:asciiTheme="minorHAnsi" w:hAnsiTheme="minorHAnsi"/>
              </w:rPr>
              <w:t>/</w:t>
            </w:r>
            <w:r w:rsidR="00CD4B34">
              <w:rPr>
                <w:rFonts w:asciiTheme="minorHAnsi" w:hAnsiTheme="minorHAnsi"/>
              </w:rPr>
              <w:t>2</w:t>
            </w:r>
            <w:r w:rsidR="00ED7B9B">
              <w:rPr>
                <w:rFonts w:asciiTheme="minorHAnsi" w:hAnsiTheme="minorHAnsi"/>
              </w:rPr>
              <w:t>2</w:t>
            </w:r>
          </w:p>
        </w:tc>
      </w:tr>
      <w:tr w:rsidR="00ED7B9B" w:rsidRPr="00941CE8" w:rsidTr="00D24D9C">
        <w:tc>
          <w:tcPr>
            <w:tcW w:w="5000" w:type="pct"/>
            <w:gridSpan w:val="2"/>
          </w:tcPr>
          <w:p w:rsidR="00ED7B9B" w:rsidRPr="00941CE8" w:rsidRDefault="00ED7B9B" w:rsidP="00ED7B9B">
            <w:pPr>
              <w:jc w:val="center"/>
              <w:rPr>
                <w:rFonts w:asciiTheme="minorHAnsi" w:hAnsiTheme="minorHAnsi"/>
                <w:b/>
              </w:rPr>
            </w:pPr>
            <w:r w:rsidRPr="00517121">
              <w:rPr>
                <w:rFonts w:asciiTheme="minorHAnsi" w:hAnsiTheme="minorHAnsi"/>
                <w:b/>
              </w:rPr>
              <w:t>Sixth Eastern Caribbean Civil Aviation Technical Group (E/CAR/</w:t>
            </w:r>
            <w:proofErr w:type="spellStart"/>
            <w:r w:rsidRPr="00517121">
              <w:rPr>
                <w:rFonts w:asciiTheme="minorHAnsi" w:hAnsiTheme="minorHAnsi"/>
                <w:b/>
              </w:rPr>
              <w:t>CATG</w:t>
            </w:r>
            <w:proofErr w:type="spellEnd"/>
            <w:r w:rsidRPr="00517121">
              <w:rPr>
                <w:rFonts w:asciiTheme="minorHAnsi" w:hAnsiTheme="minorHAnsi"/>
                <w:b/>
              </w:rPr>
              <w:t xml:space="preserve">/6) Meeting </w:t>
            </w:r>
          </w:p>
        </w:tc>
      </w:tr>
      <w:tr w:rsidR="00ED7B9B" w:rsidRPr="00941CE8" w:rsidTr="00D24D9C">
        <w:tc>
          <w:tcPr>
            <w:tcW w:w="5000" w:type="pct"/>
            <w:gridSpan w:val="2"/>
          </w:tcPr>
          <w:p w:rsidR="00ED7B9B" w:rsidRPr="00941CE8" w:rsidRDefault="00ED7B9B" w:rsidP="00ED7B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Online, 17 to 19 August 2022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0F78E7" w:rsidRPr="00941CE8" w:rsidRDefault="00D24D9C" w:rsidP="000F78E7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 xml:space="preserve">Agenda Item </w:t>
      </w:r>
      <w:r w:rsidR="00053153">
        <w:rPr>
          <w:rFonts w:asciiTheme="minorHAnsi" w:hAnsiTheme="minorHAnsi"/>
          <w:b/>
        </w:rPr>
        <w:t>4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  <w:r w:rsidR="000F78E7" w:rsidRPr="00941CE8">
        <w:rPr>
          <w:rFonts w:asciiTheme="minorHAnsi" w:hAnsiTheme="minorHAnsi"/>
          <w:b/>
        </w:rPr>
        <w:t>TITLE OF WORKING PAPER</w:t>
      </w:r>
    </w:p>
    <w:p w:rsidR="000F78E7" w:rsidRPr="00941CE8" w:rsidRDefault="000F78E7" w:rsidP="000F78E7">
      <w:pPr>
        <w:jc w:val="center"/>
        <w:rPr>
          <w:rFonts w:asciiTheme="minorHAnsi" w:hAnsiTheme="minorHAnsi"/>
        </w:rPr>
      </w:pPr>
    </w:p>
    <w:p w:rsidR="000F78E7" w:rsidRPr="00941CE8" w:rsidRDefault="000F78E7" w:rsidP="000F78E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0F78E7" w:rsidRPr="00941CE8" w:rsidRDefault="000F78E7" w:rsidP="000F78E7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0F78E7" w:rsidRPr="00941CE8" w:rsidTr="0058380A">
        <w:trPr>
          <w:jc w:val="center"/>
        </w:trPr>
        <w:tc>
          <w:tcPr>
            <w:tcW w:w="8028" w:type="dxa"/>
            <w:gridSpan w:val="2"/>
          </w:tcPr>
          <w:p w:rsidR="000F78E7" w:rsidRPr="00941CE8" w:rsidRDefault="000F78E7" w:rsidP="0058380A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0F78E7" w:rsidRPr="00941CE8" w:rsidRDefault="000F78E7" w:rsidP="0058380A">
            <w:pPr>
              <w:jc w:val="both"/>
              <w:rPr>
                <w:rFonts w:asciiTheme="minorHAnsi" w:hAnsiTheme="minorHAnsi"/>
              </w:rPr>
            </w:pPr>
          </w:p>
          <w:p w:rsidR="000F78E7" w:rsidRPr="00941CE8" w:rsidRDefault="000F78E7" w:rsidP="0058380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0F78E7" w:rsidRPr="00941CE8" w:rsidRDefault="000F78E7" w:rsidP="0058380A">
            <w:pPr>
              <w:jc w:val="both"/>
              <w:rPr>
                <w:rFonts w:asciiTheme="minorHAnsi" w:hAnsiTheme="minorHAnsi"/>
              </w:rPr>
            </w:pPr>
          </w:p>
        </w:tc>
      </w:tr>
      <w:tr w:rsidR="000F78E7" w:rsidRPr="00941CE8" w:rsidTr="0058380A">
        <w:trPr>
          <w:jc w:val="center"/>
        </w:trPr>
        <w:tc>
          <w:tcPr>
            <w:tcW w:w="1854" w:type="dxa"/>
          </w:tcPr>
          <w:p w:rsidR="000F78E7" w:rsidRPr="00941CE8" w:rsidRDefault="000F78E7" w:rsidP="0058380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0F78E7" w:rsidRPr="00941CE8" w:rsidRDefault="000F78E7" w:rsidP="0058380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0F78E7" w:rsidRPr="00941CE8" w:rsidRDefault="000F78E7" w:rsidP="0058380A">
            <w:pPr>
              <w:jc w:val="both"/>
              <w:rPr>
                <w:rFonts w:asciiTheme="minorHAnsi" w:hAnsiTheme="minorHAnsi"/>
              </w:rPr>
            </w:pPr>
          </w:p>
        </w:tc>
      </w:tr>
      <w:tr w:rsidR="000F78E7" w:rsidRPr="00941CE8" w:rsidTr="0058380A">
        <w:trPr>
          <w:jc w:val="center"/>
        </w:trPr>
        <w:tc>
          <w:tcPr>
            <w:tcW w:w="1854" w:type="dxa"/>
          </w:tcPr>
          <w:p w:rsidR="000F78E7" w:rsidRPr="00941CE8" w:rsidRDefault="000F78E7" w:rsidP="0058380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0F78E7" w:rsidRPr="00941CE8" w:rsidRDefault="000F78E7" w:rsidP="0058380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0F78E7" w:rsidRPr="00941CE8" w:rsidRDefault="000F78E7" w:rsidP="0058380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0F78E7" w:rsidRPr="00941CE8" w:rsidRDefault="000F78E7" w:rsidP="0058380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0F78E7" w:rsidRPr="00941CE8" w:rsidRDefault="000F78E7" w:rsidP="0058380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0F78E7" w:rsidRPr="00941CE8" w:rsidRDefault="000F78E7" w:rsidP="0058380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0F78E7" w:rsidRPr="00941CE8" w:rsidTr="0058380A">
        <w:trPr>
          <w:jc w:val="center"/>
        </w:trPr>
        <w:tc>
          <w:tcPr>
            <w:tcW w:w="1854" w:type="dxa"/>
          </w:tcPr>
          <w:p w:rsidR="000F78E7" w:rsidRPr="00941CE8" w:rsidRDefault="000F78E7" w:rsidP="0058380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0F78E7" w:rsidRPr="00941CE8" w:rsidRDefault="000F78E7" w:rsidP="0058380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0F78E7" w:rsidRPr="00941CE8" w:rsidRDefault="000F78E7" w:rsidP="000F78E7">
      <w:pPr>
        <w:jc w:val="both"/>
        <w:rPr>
          <w:rFonts w:asciiTheme="minorHAnsi" w:hAnsiTheme="minorHAnsi"/>
        </w:rPr>
      </w:pPr>
    </w:p>
    <w:p w:rsidR="000F78E7" w:rsidRPr="00941CE8" w:rsidRDefault="000F78E7" w:rsidP="000F78E7">
      <w:pPr>
        <w:jc w:val="both"/>
        <w:rPr>
          <w:rFonts w:asciiTheme="minorHAnsi" w:hAnsiTheme="minorHAnsi"/>
        </w:rPr>
      </w:pPr>
    </w:p>
    <w:p w:rsidR="000F78E7" w:rsidRPr="00941CE8" w:rsidRDefault="000F78E7" w:rsidP="000F78E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0F78E7" w:rsidRPr="00941CE8" w:rsidRDefault="000F78E7" w:rsidP="000F78E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E331C3" w:rsidRDefault="000F78E7" w:rsidP="00E331C3">
      <w:pPr>
        <w:pStyle w:val="ListParagraph"/>
        <w:numPr>
          <w:ilvl w:val="1"/>
          <w:numId w:val="6"/>
        </w:numPr>
        <w:tabs>
          <w:tab w:val="left" w:pos="1440"/>
        </w:tabs>
        <w:jc w:val="both"/>
        <w:rPr>
          <w:rFonts w:asciiTheme="minorHAnsi" w:hAnsiTheme="minorHAnsi"/>
        </w:rPr>
      </w:pPr>
      <w:proofErr w:type="spellStart"/>
      <w:r w:rsidRPr="00E331C3">
        <w:rPr>
          <w:rFonts w:asciiTheme="minorHAnsi" w:hAnsiTheme="minorHAnsi"/>
        </w:rPr>
        <w:t>Ff</w:t>
      </w:r>
      <w:proofErr w:type="spellEnd"/>
    </w:p>
    <w:p w:rsidR="00E331C3" w:rsidRDefault="00E331C3" w:rsidP="00E331C3">
      <w:pPr>
        <w:tabs>
          <w:tab w:val="left" w:pos="1440"/>
        </w:tabs>
        <w:jc w:val="both"/>
        <w:rPr>
          <w:rFonts w:asciiTheme="minorHAnsi" w:hAnsiTheme="minorHAnsi"/>
        </w:rPr>
      </w:pPr>
    </w:p>
    <w:p w:rsidR="00E331C3" w:rsidRDefault="00E331C3" w:rsidP="00E331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331C3" w:rsidRPr="00941CE8" w:rsidRDefault="00E331C3" w:rsidP="00E331C3">
      <w:pPr>
        <w:rPr>
          <w:rFonts w:asciiTheme="minorHAnsi" w:hAnsiTheme="minorHAnsi"/>
        </w:rPr>
      </w:pPr>
    </w:p>
    <w:p w:rsidR="00E331C3" w:rsidRPr="00941CE8" w:rsidRDefault="00E331C3" w:rsidP="00E331C3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E331C3" w:rsidRPr="00941CE8" w:rsidRDefault="00E331C3" w:rsidP="00E331C3">
      <w:pPr>
        <w:jc w:val="center"/>
        <w:rPr>
          <w:rFonts w:asciiTheme="minorHAnsi" w:hAnsiTheme="minorHAnsi"/>
        </w:rPr>
      </w:pPr>
    </w:p>
    <w:p w:rsidR="00E331C3" w:rsidRPr="00941CE8" w:rsidRDefault="00E331C3" w:rsidP="00E331C3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E331C3" w:rsidRPr="00941CE8" w:rsidRDefault="00E331C3" w:rsidP="00E331C3">
      <w:pPr>
        <w:jc w:val="center"/>
        <w:rPr>
          <w:rFonts w:asciiTheme="minorHAnsi" w:hAnsiTheme="minorHAnsi"/>
        </w:rPr>
      </w:pPr>
    </w:p>
    <w:p w:rsidR="00E331C3" w:rsidRPr="00941CE8" w:rsidRDefault="00E331C3" w:rsidP="00E331C3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E331C3" w:rsidRPr="00941CE8" w:rsidRDefault="00E331C3" w:rsidP="00E331C3">
      <w:pPr>
        <w:jc w:val="both"/>
        <w:rPr>
          <w:rFonts w:asciiTheme="minorHAnsi" w:hAnsiTheme="minorHAnsi"/>
        </w:rPr>
      </w:pPr>
    </w:p>
    <w:p w:rsidR="00E331C3" w:rsidRPr="00941CE8" w:rsidRDefault="00E331C3" w:rsidP="00E331C3">
      <w:pPr>
        <w:tabs>
          <w:tab w:val="left" w:pos="1440"/>
        </w:tabs>
        <w:jc w:val="both"/>
        <w:rPr>
          <w:rFonts w:asciiTheme="minorHAnsi" w:hAnsiTheme="minorHAnsi"/>
        </w:rPr>
      </w:pPr>
    </w:p>
    <w:p w:rsidR="00ED7B9B" w:rsidRDefault="00ED7B9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E331C3" w:rsidRPr="00E331C3" w:rsidRDefault="00E331C3" w:rsidP="00E331C3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E331C3" w:rsidRPr="00E331C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4E" w:rsidRDefault="006E754E" w:rsidP="00662585">
      <w:r>
        <w:separator/>
      </w:r>
    </w:p>
  </w:endnote>
  <w:endnote w:type="continuationSeparator" w:id="0">
    <w:p w:rsidR="006E754E" w:rsidRDefault="006E754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4E" w:rsidRDefault="006E754E" w:rsidP="00662585">
      <w:r>
        <w:separator/>
      </w:r>
    </w:p>
  </w:footnote>
  <w:footnote w:type="continuationSeparator" w:id="0">
    <w:p w:rsidR="006E754E" w:rsidRDefault="006E754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ED7B9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CATG</w:t>
    </w:r>
    <w:proofErr w:type="spellEnd"/>
    <w:r>
      <w:rPr>
        <w:rFonts w:asciiTheme="minorHAnsi" w:hAnsiTheme="minorHAnsi"/>
      </w:rPr>
      <w:t>/6</w:t>
    </w:r>
    <w:r w:rsidR="00F47577" w:rsidRPr="00941CE8">
      <w:rPr>
        <w:rFonts w:asciiTheme="minorHAnsi" w:hAnsiTheme="minorHAnsi"/>
        <w:lang w:val="fr-CA"/>
      </w:rPr>
      <w:t xml:space="preserve"> — </w:t>
    </w:r>
    <w:r w:rsidR="00E331C3">
      <w:rPr>
        <w:rFonts w:asciiTheme="minorHAnsi" w:hAnsiTheme="minorHAnsi"/>
        <w:lang w:val="fr-CA"/>
      </w:rPr>
      <w:t>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ED7B9B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ED7B9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CATG</w:t>
    </w:r>
    <w:proofErr w:type="spellEnd"/>
    <w:r>
      <w:rPr>
        <w:rFonts w:asciiTheme="minorHAnsi" w:hAnsiTheme="minorHAnsi"/>
      </w:rPr>
      <w:t>/6</w:t>
    </w:r>
    <w:r w:rsidR="00F47577" w:rsidRPr="00941CE8">
      <w:rPr>
        <w:rFonts w:asciiTheme="minorHAnsi" w:hAnsiTheme="minorHAnsi"/>
        <w:lang w:val="fr-CA"/>
      </w:rPr>
      <w:t xml:space="preserve"> — </w:t>
    </w:r>
    <w:r w:rsidR="00E331C3">
      <w:rPr>
        <w:rFonts w:asciiTheme="minorHAnsi" w:hAnsiTheme="minorHAnsi"/>
        <w:lang w:val="fr-CA"/>
      </w:rPr>
      <w:t>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ED7B9B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908"/>
    <w:multiLevelType w:val="hybridMultilevel"/>
    <w:tmpl w:val="E9E21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42BA"/>
    <w:multiLevelType w:val="multilevel"/>
    <w:tmpl w:val="6700EF10"/>
    <w:lvl w:ilvl="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</w:rPr>
    </w:lvl>
  </w:abstractNum>
  <w:abstractNum w:abstractNumId="2" w15:restartNumberingAfterBreak="0">
    <w:nsid w:val="504A7E54"/>
    <w:multiLevelType w:val="hybridMultilevel"/>
    <w:tmpl w:val="CB62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6CA3D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0652E"/>
    <w:multiLevelType w:val="multilevel"/>
    <w:tmpl w:val="E51C237E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571350E"/>
    <w:multiLevelType w:val="hybridMultilevel"/>
    <w:tmpl w:val="50F8AE2A"/>
    <w:lvl w:ilvl="0" w:tplc="B7C453C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4E"/>
    <w:rsid w:val="00003073"/>
    <w:rsid w:val="00004D90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153"/>
    <w:rsid w:val="00053904"/>
    <w:rsid w:val="0006577C"/>
    <w:rsid w:val="00071543"/>
    <w:rsid w:val="00072011"/>
    <w:rsid w:val="00083B25"/>
    <w:rsid w:val="00084A3E"/>
    <w:rsid w:val="000A3F47"/>
    <w:rsid w:val="000B23AE"/>
    <w:rsid w:val="000D355C"/>
    <w:rsid w:val="000D792C"/>
    <w:rsid w:val="000E2B1C"/>
    <w:rsid w:val="000E66ED"/>
    <w:rsid w:val="000E6B2F"/>
    <w:rsid w:val="000F05D8"/>
    <w:rsid w:val="000F516B"/>
    <w:rsid w:val="000F708B"/>
    <w:rsid w:val="000F72BD"/>
    <w:rsid w:val="000F78E7"/>
    <w:rsid w:val="00101A03"/>
    <w:rsid w:val="0010235F"/>
    <w:rsid w:val="001038C5"/>
    <w:rsid w:val="00112D8A"/>
    <w:rsid w:val="00115AB1"/>
    <w:rsid w:val="001243CF"/>
    <w:rsid w:val="00127527"/>
    <w:rsid w:val="0013443E"/>
    <w:rsid w:val="00136AEA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353D"/>
    <w:rsid w:val="001F6E65"/>
    <w:rsid w:val="0021269B"/>
    <w:rsid w:val="00224EB5"/>
    <w:rsid w:val="00244592"/>
    <w:rsid w:val="00244D54"/>
    <w:rsid w:val="00247808"/>
    <w:rsid w:val="00247A1E"/>
    <w:rsid w:val="00247AED"/>
    <w:rsid w:val="00250F92"/>
    <w:rsid w:val="00253C1A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00D9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05A4"/>
    <w:rsid w:val="00614416"/>
    <w:rsid w:val="00615127"/>
    <w:rsid w:val="0061626A"/>
    <w:rsid w:val="00620B33"/>
    <w:rsid w:val="00620D32"/>
    <w:rsid w:val="00620F3B"/>
    <w:rsid w:val="00627952"/>
    <w:rsid w:val="00633C10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3A77"/>
    <w:rsid w:val="006B79E3"/>
    <w:rsid w:val="006E0898"/>
    <w:rsid w:val="006E3B39"/>
    <w:rsid w:val="006E4165"/>
    <w:rsid w:val="006E754E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5E2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17576"/>
    <w:rsid w:val="009236FE"/>
    <w:rsid w:val="00932112"/>
    <w:rsid w:val="00935909"/>
    <w:rsid w:val="00936896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2FB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E206E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6474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31C3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D7B9B"/>
    <w:rsid w:val="00EE1EB8"/>
    <w:rsid w:val="00EE764C"/>
    <w:rsid w:val="00EE76FC"/>
    <w:rsid w:val="00F0199B"/>
    <w:rsid w:val="00F07D4F"/>
    <w:rsid w:val="00F129E1"/>
    <w:rsid w:val="00F14A27"/>
    <w:rsid w:val="00F24C71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33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221108"/>
  <w15:docId w15:val="{72B76CDA-B219-46A1-8870-D073EAC9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link w:val="ListParagraphChar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character" w:customStyle="1" w:styleId="ListParagraphChar">
    <w:name w:val="List Paragraph Char"/>
    <w:link w:val="ListParagraph"/>
    <w:uiPriority w:val="34"/>
    <w:locked/>
    <w:rsid w:val="000F78E7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D90E3B-6EB7-429B-80AF-52D9B0534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9139F-79AB-48E2-8343-FDA79856E15E}"/>
</file>

<file path=customXml/itemProps3.xml><?xml version="1.0" encoding="utf-8"?>
<ds:datastoreItem xmlns:ds="http://schemas.openxmlformats.org/officeDocument/2006/customXml" ds:itemID="{9912AEA6-820E-4D79-BF4C-5A8CC716BCC8}"/>
</file>

<file path=customXml/itemProps4.xml><?xml version="1.0" encoding="utf-8"?>
<ds:datastoreItem xmlns:ds="http://schemas.openxmlformats.org/officeDocument/2006/customXml" ds:itemID="{4E05007E-3E13-427A-95D6-D82CEC17C5E0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2</cp:revision>
  <cp:lastPrinted>2014-01-09T17:36:00Z</cp:lastPrinted>
  <dcterms:created xsi:type="dcterms:W3CDTF">2022-06-22T17:54:00Z</dcterms:created>
  <dcterms:modified xsi:type="dcterms:W3CDTF">2022-06-22T17:54:00Z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