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0768B8" w:rsidP="00C96C3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E/CAR/NTG/11 &amp; E/CAR/RD/9</w:t>
            </w:r>
            <w:r w:rsidR="00D24D9C" w:rsidRPr="00941CE8">
              <w:rPr>
                <w:rFonts w:asciiTheme="minorHAnsi" w:hAnsiTheme="minorHAnsi"/>
              </w:rPr>
              <w:t xml:space="preserve"> — WP/</w:t>
            </w:r>
            <w:r w:rsidR="00C70112">
              <w:rPr>
                <w:rFonts w:asciiTheme="minorHAnsi" w:hAnsiTheme="minorHAnsi"/>
              </w:rPr>
              <w:t>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0768B8" w:rsidP="00BC0E3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644AF2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**/22</w:t>
            </w:r>
          </w:p>
        </w:tc>
      </w:tr>
      <w:tr w:rsidR="000768B8" w:rsidRPr="00941CE8" w:rsidTr="00D24D9C">
        <w:tc>
          <w:tcPr>
            <w:tcW w:w="5000" w:type="pct"/>
            <w:gridSpan w:val="2"/>
          </w:tcPr>
          <w:p w:rsidR="000768B8" w:rsidRPr="00941CE8" w:rsidRDefault="000768B8" w:rsidP="000768B8">
            <w:pPr>
              <w:jc w:val="center"/>
              <w:rPr>
                <w:rFonts w:asciiTheme="minorHAnsi" w:hAnsiTheme="minorHAnsi"/>
                <w:b/>
              </w:rPr>
            </w:pPr>
            <w:r w:rsidRPr="00F36AB9">
              <w:rPr>
                <w:rFonts w:asciiTheme="minorHAnsi" w:hAnsiTheme="minorHAnsi"/>
                <w:b/>
              </w:rPr>
              <w:t>Eleventh Eastern Caribbean Network Technical Group (E/CAR/NTG/11) and Ninth Eastern Caribbean Radar Data Sharing Ad hoc Group (E/CAR/RD/9) Meetings</w:t>
            </w:r>
          </w:p>
        </w:tc>
      </w:tr>
      <w:tr w:rsidR="000768B8" w:rsidRPr="00941CE8" w:rsidTr="00D24D9C">
        <w:tc>
          <w:tcPr>
            <w:tcW w:w="5000" w:type="pct"/>
            <w:gridSpan w:val="2"/>
          </w:tcPr>
          <w:p w:rsidR="000768B8" w:rsidRPr="00941CE8" w:rsidRDefault="000768B8" w:rsidP="000768B8">
            <w:pPr>
              <w:jc w:val="center"/>
              <w:rPr>
                <w:rFonts w:asciiTheme="minorHAnsi" w:hAnsiTheme="minorHAnsi"/>
              </w:rPr>
            </w:pPr>
            <w:r w:rsidRPr="00F36AB9">
              <w:rPr>
                <w:rFonts w:asciiTheme="minorHAnsi" w:hAnsiTheme="minorHAnsi"/>
              </w:rPr>
              <w:t>Online, 15 and 16 August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C96C35" w:rsidRPr="00941CE8" w:rsidRDefault="00C96C35" w:rsidP="00C96C35">
      <w:pPr>
        <w:rPr>
          <w:rFonts w:asciiTheme="minorHAnsi" w:hAnsiTheme="minorHAnsi"/>
        </w:rPr>
      </w:pPr>
    </w:p>
    <w:p w:rsidR="00701F43" w:rsidRPr="00941CE8" w:rsidRDefault="00701F43" w:rsidP="00701F43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*:</w:t>
      </w:r>
      <w:r w:rsidRPr="00941CE8">
        <w:rPr>
          <w:rFonts w:asciiTheme="minorHAnsi" w:hAnsiTheme="minorHAnsi"/>
          <w:b/>
        </w:rPr>
        <w:tab/>
      </w:r>
    </w:p>
    <w:p w:rsidR="00701F43" w:rsidRPr="00941CE8" w:rsidRDefault="00701F43" w:rsidP="00701F43">
      <w:pPr>
        <w:ind w:left="2160" w:hanging="2160"/>
        <w:rPr>
          <w:rFonts w:asciiTheme="minorHAnsi" w:hAnsiTheme="minorHAnsi"/>
          <w:b/>
        </w:rPr>
      </w:pPr>
    </w:p>
    <w:p w:rsidR="00701F43" w:rsidRPr="00941CE8" w:rsidRDefault="00701F43" w:rsidP="00701F43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701F43" w:rsidRPr="00941CE8" w:rsidRDefault="00701F43" w:rsidP="00701F43">
      <w:pPr>
        <w:jc w:val="center"/>
        <w:rPr>
          <w:rFonts w:asciiTheme="minorHAnsi" w:hAnsiTheme="minorHAnsi"/>
        </w:rPr>
      </w:pPr>
    </w:p>
    <w:p w:rsidR="00701F43" w:rsidRPr="00941CE8" w:rsidRDefault="00701F43" w:rsidP="00701F43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701F43" w:rsidRPr="00941CE8" w:rsidRDefault="00701F43" w:rsidP="00701F43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701F43" w:rsidRPr="00941CE8" w:rsidTr="00A71DF4">
        <w:trPr>
          <w:jc w:val="center"/>
        </w:trPr>
        <w:tc>
          <w:tcPr>
            <w:tcW w:w="8028" w:type="dxa"/>
            <w:gridSpan w:val="2"/>
          </w:tcPr>
          <w:p w:rsidR="00701F43" w:rsidRPr="00941CE8" w:rsidRDefault="00701F43" w:rsidP="00A71DF4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701F43" w:rsidRPr="00941CE8" w:rsidRDefault="00701F43" w:rsidP="00A71DF4">
            <w:pPr>
              <w:jc w:val="both"/>
              <w:rPr>
                <w:rFonts w:asciiTheme="minorHAnsi" w:hAnsiTheme="minorHAnsi"/>
              </w:rPr>
            </w:pPr>
          </w:p>
          <w:p w:rsidR="00701F43" w:rsidRPr="00941CE8" w:rsidRDefault="00701F43" w:rsidP="00A71DF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701F43" w:rsidRPr="00941CE8" w:rsidRDefault="00701F43" w:rsidP="00A71DF4">
            <w:pPr>
              <w:jc w:val="both"/>
              <w:rPr>
                <w:rFonts w:asciiTheme="minorHAnsi" w:hAnsiTheme="minorHAnsi"/>
              </w:rPr>
            </w:pPr>
          </w:p>
        </w:tc>
      </w:tr>
      <w:tr w:rsidR="00701F43" w:rsidRPr="00941CE8" w:rsidTr="00A71DF4">
        <w:trPr>
          <w:jc w:val="center"/>
        </w:trPr>
        <w:tc>
          <w:tcPr>
            <w:tcW w:w="1854" w:type="dxa"/>
          </w:tcPr>
          <w:p w:rsidR="00701F43" w:rsidRPr="00941CE8" w:rsidRDefault="00701F43" w:rsidP="00A71DF4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701F43" w:rsidRPr="00941CE8" w:rsidRDefault="00701F43" w:rsidP="00A71DF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701F43" w:rsidRPr="00941CE8" w:rsidRDefault="00701F43" w:rsidP="00A71DF4">
            <w:pPr>
              <w:jc w:val="both"/>
              <w:rPr>
                <w:rFonts w:asciiTheme="minorHAnsi" w:hAnsiTheme="minorHAnsi"/>
              </w:rPr>
            </w:pPr>
          </w:p>
        </w:tc>
      </w:tr>
      <w:tr w:rsidR="00701F43" w:rsidRPr="00941CE8" w:rsidTr="00A71DF4">
        <w:trPr>
          <w:jc w:val="center"/>
        </w:trPr>
        <w:tc>
          <w:tcPr>
            <w:tcW w:w="1854" w:type="dxa"/>
          </w:tcPr>
          <w:p w:rsidR="00701F43" w:rsidRPr="00941CE8" w:rsidRDefault="00701F43" w:rsidP="00A71DF4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701F43" w:rsidRPr="00941CE8" w:rsidRDefault="00701F43" w:rsidP="00A71DF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701F43" w:rsidRPr="00941CE8" w:rsidRDefault="00701F43" w:rsidP="00A71DF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701F43" w:rsidRPr="00941CE8" w:rsidRDefault="00701F43" w:rsidP="00A71DF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701F43" w:rsidRPr="00941CE8" w:rsidRDefault="00701F43" w:rsidP="00A71DF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701F43" w:rsidRPr="00941CE8" w:rsidRDefault="00701F43" w:rsidP="00A71DF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701F43" w:rsidRPr="00941CE8" w:rsidTr="00A71DF4">
        <w:trPr>
          <w:jc w:val="center"/>
        </w:trPr>
        <w:tc>
          <w:tcPr>
            <w:tcW w:w="1854" w:type="dxa"/>
          </w:tcPr>
          <w:p w:rsidR="00701F43" w:rsidRPr="00941CE8" w:rsidRDefault="00701F43" w:rsidP="00A71DF4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701F43" w:rsidRPr="00941CE8" w:rsidRDefault="00701F43" w:rsidP="00A71DF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701F43" w:rsidRPr="00941CE8" w:rsidRDefault="00701F43" w:rsidP="00701F43">
      <w:pPr>
        <w:jc w:val="both"/>
        <w:rPr>
          <w:rFonts w:asciiTheme="minorHAnsi" w:hAnsiTheme="minorHAnsi"/>
        </w:rPr>
      </w:pPr>
    </w:p>
    <w:p w:rsidR="00701F43" w:rsidRPr="00941CE8" w:rsidRDefault="00701F43" w:rsidP="00701F43">
      <w:pPr>
        <w:jc w:val="both"/>
        <w:rPr>
          <w:rFonts w:asciiTheme="minorHAnsi" w:hAnsiTheme="minorHAnsi"/>
        </w:rPr>
      </w:pPr>
    </w:p>
    <w:p w:rsidR="00701F43" w:rsidRPr="00941CE8" w:rsidRDefault="00701F43" w:rsidP="00701F43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701F43" w:rsidRPr="00941CE8" w:rsidRDefault="00701F43" w:rsidP="00701F43">
      <w:pPr>
        <w:tabs>
          <w:tab w:val="left" w:pos="1440"/>
        </w:tabs>
        <w:jc w:val="both"/>
        <w:rPr>
          <w:rFonts w:asciiTheme="minorHAnsi" w:hAnsiTheme="minorHAnsi"/>
        </w:rPr>
      </w:pPr>
    </w:p>
    <w:p w:rsidR="00701F43" w:rsidRPr="00941CE8" w:rsidRDefault="00701F43" w:rsidP="00701F43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:rsidR="00701F43" w:rsidRPr="00941CE8" w:rsidRDefault="00701F43" w:rsidP="00701F43">
      <w:pPr>
        <w:rPr>
          <w:rFonts w:asciiTheme="minorHAnsi" w:hAnsiTheme="minorHAnsi"/>
        </w:rPr>
      </w:pPr>
    </w:p>
    <w:p w:rsidR="00701F43" w:rsidRPr="00941CE8" w:rsidRDefault="00701F43" w:rsidP="00701F43">
      <w:pPr>
        <w:rPr>
          <w:rFonts w:asciiTheme="minorHAnsi" w:hAnsiTheme="minorHAnsi"/>
        </w:rPr>
      </w:pPr>
    </w:p>
    <w:p w:rsidR="00701F43" w:rsidRDefault="00701F43" w:rsidP="00701F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1F43" w:rsidRPr="00941CE8" w:rsidRDefault="00701F43" w:rsidP="00701F43">
      <w:pPr>
        <w:rPr>
          <w:rFonts w:asciiTheme="minorHAnsi" w:hAnsiTheme="minorHAnsi"/>
        </w:rPr>
      </w:pPr>
    </w:p>
    <w:p w:rsidR="00701F43" w:rsidRPr="00941CE8" w:rsidRDefault="00701F43" w:rsidP="00701F43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701F43" w:rsidRPr="00941CE8" w:rsidRDefault="00701F43" w:rsidP="00701F43">
      <w:pPr>
        <w:jc w:val="center"/>
        <w:rPr>
          <w:rFonts w:asciiTheme="minorHAnsi" w:hAnsiTheme="minorHAnsi"/>
        </w:rPr>
      </w:pPr>
    </w:p>
    <w:p w:rsidR="00701F43" w:rsidRPr="00941CE8" w:rsidRDefault="00701F43" w:rsidP="00701F43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701F43" w:rsidRPr="00941CE8" w:rsidRDefault="00701F43" w:rsidP="00701F43">
      <w:pPr>
        <w:jc w:val="center"/>
        <w:rPr>
          <w:rFonts w:asciiTheme="minorHAnsi" w:hAnsiTheme="minorHAnsi"/>
        </w:rPr>
      </w:pPr>
    </w:p>
    <w:p w:rsidR="000768B8" w:rsidRDefault="00701F43" w:rsidP="00701F43">
      <w:pPr>
        <w:jc w:val="center"/>
        <w:rPr>
          <w:rFonts w:asciiTheme="minorHAnsi" w:hAnsiTheme="minorHAnsi" w:cs="Times New Roman"/>
          <w:lang w:val="fr-CA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0768B8" w:rsidRDefault="000768B8">
      <w:pPr>
        <w:jc w:val="both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br w:type="page"/>
      </w:r>
      <w:bookmarkStart w:id="0" w:name="_GoBack"/>
      <w:bookmarkEnd w:id="0"/>
    </w:p>
    <w:p w:rsidR="00701F43" w:rsidRPr="00941CE8" w:rsidRDefault="00701F43" w:rsidP="00701F43">
      <w:pPr>
        <w:jc w:val="center"/>
        <w:rPr>
          <w:rFonts w:asciiTheme="minorHAnsi" w:hAnsiTheme="minorHAnsi"/>
        </w:rPr>
      </w:pPr>
    </w:p>
    <w:p w:rsidR="00701F43" w:rsidRPr="00941CE8" w:rsidRDefault="00701F43" w:rsidP="00701F43">
      <w:pPr>
        <w:jc w:val="both"/>
        <w:rPr>
          <w:rFonts w:asciiTheme="minorHAnsi" w:hAnsiTheme="minorHAnsi"/>
        </w:rPr>
      </w:pPr>
    </w:p>
    <w:p w:rsidR="00701F43" w:rsidRPr="00941CE8" w:rsidRDefault="00701F43" w:rsidP="00701F43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701F43">
      <w:pPr>
        <w:tabs>
          <w:tab w:val="left" w:pos="2160"/>
        </w:tabs>
        <w:ind w:left="2160" w:hanging="2160"/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4A" w:rsidRDefault="0077094A" w:rsidP="00662585">
      <w:r>
        <w:separator/>
      </w:r>
    </w:p>
  </w:endnote>
  <w:endnote w:type="continuationSeparator" w:id="0">
    <w:p w:rsidR="0077094A" w:rsidRDefault="007709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4A" w:rsidRDefault="0077094A" w:rsidP="00662585">
      <w:r>
        <w:separator/>
      </w:r>
    </w:p>
  </w:footnote>
  <w:footnote w:type="continuationSeparator" w:id="0">
    <w:p w:rsidR="0077094A" w:rsidRDefault="007709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0768B8" w:rsidP="00F47577">
    <w:pPr>
      <w:pStyle w:val="Header"/>
      <w:rPr>
        <w:rFonts w:asciiTheme="minorHAnsi" w:hAnsiTheme="minorHAnsi"/>
        <w:lang w:val="fr-CA"/>
      </w:rPr>
    </w:pPr>
    <w:r w:rsidRPr="000768B8">
      <w:rPr>
        <w:rFonts w:asciiTheme="minorHAnsi" w:hAnsiTheme="minorHAnsi"/>
      </w:rPr>
      <w:t>E/CAR/NTG/11 &amp; E/CAR/RD/9</w:t>
    </w:r>
    <w:r w:rsidR="00F47577" w:rsidRPr="00941CE8">
      <w:rPr>
        <w:rFonts w:asciiTheme="minorHAnsi" w:hAnsiTheme="minorHAnsi"/>
        <w:lang w:val="fr-CA"/>
      </w:rPr>
      <w:t xml:space="preserve"> — WP/</w:t>
    </w:r>
    <w:r w:rsidR="00C70112">
      <w:rPr>
        <w:rFonts w:asciiTheme="minorHAnsi" w:hAnsiTheme="minorHAnsi"/>
        <w:lang w:val="fr-CA"/>
      </w:rPr>
      <w:t>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30363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0768B8" w:rsidP="00F47577">
    <w:pPr>
      <w:pStyle w:val="Header"/>
      <w:jc w:val="right"/>
      <w:rPr>
        <w:rFonts w:asciiTheme="minorHAnsi" w:hAnsiTheme="minorHAnsi"/>
        <w:lang w:val="fr-CA"/>
      </w:rPr>
    </w:pPr>
    <w:r w:rsidRPr="000768B8">
      <w:rPr>
        <w:rFonts w:asciiTheme="minorHAnsi" w:hAnsiTheme="minorHAnsi"/>
      </w:rPr>
      <w:t>E/CAR/NTG/11 &amp; E/CAR/RD/9</w:t>
    </w:r>
    <w:r w:rsidR="00F47577" w:rsidRPr="00941CE8">
      <w:rPr>
        <w:rFonts w:asciiTheme="minorHAnsi" w:hAnsiTheme="minorHAnsi"/>
        <w:lang w:val="fr-CA"/>
      </w:rPr>
      <w:t xml:space="preserve"> — WP/</w:t>
    </w:r>
    <w:r w:rsidR="00C70112">
      <w:rPr>
        <w:rFonts w:asciiTheme="minorHAnsi" w:hAnsiTheme="minorHAnsi"/>
        <w:lang w:val="fr-CA"/>
      </w:rPr>
      <w:t>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30363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863"/>
    <w:multiLevelType w:val="multilevel"/>
    <w:tmpl w:val="CA8A8B1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126131"/>
    <w:multiLevelType w:val="hybridMultilevel"/>
    <w:tmpl w:val="1012C38E"/>
    <w:lvl w:ilvl="0" w:tplc="2974A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74199E"/>
    <w:multiLevelType w:val="multilevel"/>
    <w:tmpl w:val="EE4A0F80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392932"/>
    <w:multiLevelType w:val="multilevel"/>
    <w:tmpl w:val="123CF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971779"/>
    <w:multiLevelType w:val="multilevel"/>
    <w:tmpl w:val="497457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4D6814"/>
    <w:multiLevelType w:val="multilevel"/>
    <w:tmpl w:val="AEF80922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D0D8E"/>
    <w:multiLevelType w:val="multilevel"/>
    <w:tmpl w:val="C728FF64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E25381D"/>
    <w:multiLevelType w:val="hybridMultilevel"/>
    <w:tmpl w:val="FF20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676AE"/>
    <w:rsid w:val="00071543"/>
    <w:rsid w:val="00072011"/>
    <w:rsid w:val="000768B8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89F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183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6419A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2867"/>
    <w:rsid w:val="004F7F22"/>
    <w:rsid w:val="00502CC0"/>
    <w:rsid w:val="0051624E"/>
    <w:rsid w:val="00523329"/>
    <w:rsid w:val="00523E6C"/>
    <w:rsid w:val="00527D07"/>
    <w:rsid w:val="00530363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4AF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1F43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094A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11FF"/>
    <w:rsid w:val="00803E3E"/>
    <w:rsid w:val="0080575A"/>
    <w:rsid w:val="00806114"/>
    <w:rsid w:val="008201C2"/>
    <w:rsid w:val="00821C85"/>
    <w:rsid w:val="008222CD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0CB0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55400"/>
    <w:rsid w:val="00970CA7"/>
    <w:rsid w:val="009739EE"/>
    <w:rsid w:val="00973D97"/>
    <w:rsid w:val="00974972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D45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A7939"/>
    <w:rsid w:val="00BB5287"/>
    <w:rsid w:val="00BC0E32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70112"/>
    <w:rsid w:val="00C87516"/>
    <w:rsid w:val="00C9346E"/>
    <w:rsid w:val="00C96C35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593B"/>
    <w:rsid w:val="00ED62F7"/>
    <w:rsid w:val="00EE1EB8"/>
    <w:rsid w:val="00EE764C"/>
    <w:rsid w:val="00EE76FC"/>
    <w:rsid w:val="00EF146F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A77C3"/>
    <w:rsid w:val="00FB28CC"/>
    <w:rsid w:val="00FB3221"/>
    <w:rsid w:val="00FB3F33"/>
    <w:rsid w:val="00FB50C3"/>
    <w:rsid w:val="00FB5918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5C9768"/>
  <w15:docId w15:val="{4CA043AB-5A96-416D-8879-04B2DE7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link w:val="ListParagraphChar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character" w:customStyle="1" w:styleId="ListParagraphChar">
    <w:name w:val="List Paragraph Char"/>
    <w:link w:val="ListParagraph"/>
    <w:uiPriority w:val="34"/>
    <w:locked/>
    <w:rsid w:val="00BC0E32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F7F2-A7E1-438D-AC06-2A029C50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265EF-0394-42AB-9E58-EA8FED82B14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C5DB71-70BA-4821-A0EA-70D6E6FCC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AE2B6-1CD7-4AFF-AEAA-54374B2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2</cp:revision>
  <cp:lastPrinted>2014-01-09T17:36:00Z</cp:lastPrinted>
  <dcterms:created xsi:type="dcterms:W3CDTF">2022-06-22T17:47:00Z</dcterms:created>
  <dcterms:modified xsi:type="dcterms:W3CDTF">2022-06-22T17:47:00Z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