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95"/>
        <w:gridCol w:w="3765"/>
      </w:tblGrid>
      <w:tr w:rsidR="004E2C74" w:rsidRPr="006E2B2D" w:rsidTr="00612711">
        <w:tc>
          <w:tcPr>
            <w:tcW w:w="2989" w:type="pct"/>
          </w:tcPr>
          <w:p w:rsidR="004E2C74" w:rsidRPr="006E2B2D" w:rsidRDefault="004E2C74" w:rsidP="004E2C74"/>
        </w:tc>
        <w:tc>
          <w:tcPr>
            <w:tcW w:w="2011" w:type="pct"/>
          </w:tcPr>
          <w:p w:rsidR="004E2C74" w:rsidRPr="006E2B2D" w:rsidRDefault="00851B43" w:rsidP="004E2C74">
            <w:pPr>
              <w:jc w:val="right"/>
            </w:pPr>
            <w:r>
              <w:t>DAWG/2 — I</w:t>
            </w:r>
            <w:r w:rsidR="004E2C74" w:rsidRPr="006E2B2D">
              <w:t>P/**</w:t>
            </w:r>
          </w:p>
        </w:tc>
      </w:tr>
      <w:tr w:rsidR="004E2C74" w:rsidRPr="006E2B2D" w:rsidTr="00612711">
        <w:tc>
          <w:tcPr>
            <w:tcW w:w="2989" w:type="pct"/>
          </w:tcPr>
          <w:p w:rsidR="004E2C74" w:rsidRPr="006E2B2D" w:rsidRDefault="004E2C74" w:rsidP="004E2C74"/>
        </w:tc>
        <w:tc>
          <w:tcPr>
            <w:tcW w:w="2011" w:type="pct"/>
          </w:tcPr>
          <w:p w:rsidR="004E2C74" w:rsidRPr="006E2B2D" w:rsidRDefault="004E2C74" w:rsidP="004E2C74">
            <w:pPr>
              <w:jc w:val="right"/>
            </w:pPr>
            <w:r w:rsidRPr="006E2B2D">
              <w:t>**/**/</w:t>
            </w:r>
            <w:r w:rsidR="00851B43">
              <w:t>22</w:t>
            </w:r>
          </w:p>
        </w:tc>
      </w:tr>
      <w:tr w:rsidR="004E2C74" w:rsidRPr="006E2B2D" w:rsidTr="00612711">
        <w:tc>
          <w:tcPr>
            <w:tcW w:w="5000" w:type="pct"/>
            <w:gridSpan w:val="2"/>
          </w:tcPr>
          <w:p w:rsidR="004E2C74" w:rsidRPr="006E2B2D" w:rsidRDefault="00851B43" w:rsidP="004E2C74">
            <w:pPr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4E2C74">
              <w:rPr>
                <w:b/>
              </w:rPr>
              <w:t xml:space="preserve"> </w:t>
            </w:r>
            <w:proofErr w:type="spellStart"/>
            <w:r w:rsidR="004E2C74" w:rsidRPr="00695E77">
              <w:rPr>
                <w:b/>
              </w:rPr>
              <w:t>GREPECAS</w:t>
            </w:r>
            <w:proofErr w:type="spellEnd"/>
            <w:r w:rsidR="004E2C74" w:rsidRPr="00695E77">
              <w:rPr>
                <w:b/>
              </w:rPr>
              <w:t xml:space="preserve"> Data Analysis Working Group (</w:t>
            </w:r>
            <w:r>
              <w:rPr>
                <w:b/>
              </w:rPr>
              <w:t>DAWG/2</w:t>
            </w:r>
            <w:r w:rsidR="004E2C74" w:rsidRPr="00695E77">
              <w:rPr>
                <w:b/>
              </w:rPr>
              <w:t>)</w:t>
            </w:r>
            <w:r w:rsidR="004E2C74">
              <w:rPr>
                <w:b/>
              </w:rPr>
              <w:t xml:space="preserve"> Meeting</w:t>
            </w:r>
          </w:p>
        </w:tc>
      </w:tr>
      <w:tr w:rsidR="004E2C74" w:rsidRPr="006E2B2D" w:rsidTr="00612711">
        <w:tc>
          <w:tcPr>
            <w:tcW w:w="5000" w:type="pct"/>
            <w:gridSpan w:val="2"/>
          </w:tcPr>
          <w:p w:rsidR="004E2C74" w:rsidRPr="006E2B2D" w:rsidRDefault="004E2C74" w:rsidP="00A86D67">
            <w:pPr>
              <w:jc w:val="center"/>
            </w:pPr>
            <w:r w:rsidRPr="00F97927">
              <w:t xml:space="preserve">Online, </w:t>
            </w:r>
            <w:r w:rsidR="00A86D67">
              <w:t>5 – 6 October</w:t>
            </w:r>
            <w:r w:rsidR="00851B43">
              <w:t xml:space="preserve"> 2022</w:t>
            </w:r>
          </w:p>
        </w:tc>
      </w:tr>
      <w:tr w:rsidR="00170D72" w:rsidRPr="006E2B2D" w:rsidTr="00612711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170D72" w:rsidRPr="006E2B2D" w:rsidRDefault="00170D72" w:rsidP="00170D72"/>
        </w:tc>
      </w:tr>
    </w:tbl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Agenda Item *:</w:t>
      </w:r>
      <w:r w:rsidRPr="006E2B2D">
        <w:rPr>
          <w:b/>
        </w:rPr>
        <w:tab/>
      </w:r>
    </w:p>
    <w:p w:rsidR="00170D72" w:rsidRPr="006E2B2D" w:rsidRDefault="00170D72" w:rsidP="00170D72">
      <w:pPr>
        <w:rPr>
          <w:b/>
        </w:rPr>
      </w:pPr>
    </w:p>
    <w:p w:rsidR="00170D72" w:rsidRPr="006E2B2D" w:rsidRDefault="00170D72" w:rsidP="00170D72">
      <w:pPr>
        <w:jc w:val="center"/>
        <w:rPr>
          <w:b/>
        </w:rPr>
      </w:pPr>
      <w:r w:rsidRPr="006E2B2D">
        <w:rPr>
          <w:b/>
        </w:rPr>
        <w:t xml:space="preserve">TITLE OF </w:t>
      </w:r>
      <w:r w:rsidR="000D3DC2">
        <w:rPr>
          <w:b/>
        </w:rPr>
        <w:t>INFORMATION</w:t>
      </w:r>
      <w:r w:rsidRPr="006E2B2D">
        <w:rPr>
          <w:b/>
        </w:rPr>
        <w:t xml:space="preserve"> PAPER</w:t>
      </w:r>
    </w:p>
    <w:p w:rsidR="00170D72" w:rsidRPr="006E2B2D" w:rsidRDefault="00170D72" w:rsidP="00170D72">
      <w:pPr>
        <w:jc w:val="center"/>
      </w:pPr>
    </w:p>
    <w:p w:rsidR="00170D72" w:rsidRPr="006E2B2D" w:rsidRDefault="00170D72" w:rsidP="00170D72">
      <w:pPr>
        <w:jc w:val="center"/>
      </w:pPr>
      <w:r w:rsidRPr="006E2B2D">
        <w:t>(Presented by ***)</w:t>
      </w:r>
    </w:p>
    <w:p w:rsidR="00170D72" w:rsidRPr="006E2B2D" w:rsidRDefault="00170D72" w:rsidP="00170D72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170D72" w:rsidRPr="006E2B2D" w:rsidTr="00612711">
        <w:trPr>
          <w:jc w:val="center"/>
        </w:trPr>
        <w:tc>
          <w:tcPr>
            <w:tcW w:w="8028" w:type="dxa"/>
            <w:gridSpan w:val="2"/>
          </w:tcPr>
          <w:p w:rsidR="00170D72" w:rsidRPr="006E2B2D" w:rsidRDefault="00170D72" w:rsidP="009A6B5E">
            <w:pPr>
              <w:jc w:val="center"/>
              <w:rPr>
                <w:b/>
              </w:rPr>
            </w:pPr>
            <w:r w:rsidRPr="006E2B2D">
              <w:rPr>
                <w:b/>
              </w:rPr>
              <w:t>EXECUTIVE SUMMARY</w:t>
            </w:r>
          </w:p>
          <w:p w:rsidR="00170D72" w:rsidRPr="006E2B2D" w:rsidRDefault="00170D72" w:rsidP="00170D72"/>
          <w:p w:rsidR="00170D72" w:rsidRPr="006E2B2D" w:rsidRDefault="00170D72" w:rsidP="00170D72">
            <w:r w:rsidRPr="006E2B2D">
              <w:t>Insert brief summary of the working paper.</w:t>
            </w:r>
          </w:p>
          <w:p w:rsidR="00170D72" w:rsidRPr="006E2B2D" w:rsidRDefault="00170D72" w:rsidP="00170D72"/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Strategic Objectives: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Air Navigation Capacity and Efficiency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Economic Development of Air Transport</w:t>
            </w:r>
          </w:p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Environmental Protection</w:t>
            </w:r>
          </w:p>
        </w:tc>
      </w:tr>
      <w:tr w:rsidR="00170D72" w:rsidRPr="006E2B2D" w:rsidTr="00612711">
        <w:trPr>
          <w:jc w:val="center"/>
        </w:trPr>
        <w:tc>
          <w:tcPr>
            <w:tcW w:w="1854" w:type="dxa"/>
          </w:tcPr>
          <w:p w:rsidR="00170D72" w:rsidRPr="006E2B2D" w:rsidRDefault="00170D72" w:rsidP="00170D72">
            <w:pPr>
              <w:rPr>
                <w:i/>
              </w:rPr>
            </w:pPr>
            <w:r w:rsidRPr="006E2B2D">
              <w:rPr>
                <w:i/>
              </w:rPr>
              <w:t>References:</w:t>
            </w:r>
          </w:p>
        </w:tc>
        <w:tc>
          <w:tcPr>
            <w:tcW w:w="6174" w:type="dxa"/>
          </w:tcPr>
          <w:p w:rsidR="00170D72" w:rsidRPr="006E2B2D" w:rsidRDefault="00170D72" w:rsidP="00170D72">
            <w:pPr>
              <w:numPr>
                <w:ilvl w:val="0"/>
                <w:numId w:val="1"/>
              </w:numPr>
            </w:pPr>
            <w:r w:rsidRPr="006E2B2D">
              <w:t>***</w:t>
            </w:r>
          </w:p>
        </w:tc>
      </w:tr>
    </w:tbl>
    <w:p w:rsidR="00170D72" w:rsidRPr="006E2B2D" w:rsidRDefault="00170D72" w:rsidP="00170D72"/>
    <w:p w:rsidR="00170D72" w:rsidRPr="006E2B2D" w:rsidRDefault="00170D72" w:rsidP="00170D72"/>
    <w:p w:rsidR="00170D72" w:rsidRPr="006E2B2D" w:rsidRDefault="00170D72" w:rsidP="00170D72">
      <w:pPr>
        <w:rPr>
          <w:b/>
        </w:rPr>
      </w:pPr>
      <w:r w:rsidRPr="006E2B2D">
        <w:rPr>
          <w:b/>
        </w:rPr>
        <w:t>1.</w:t>
      </w:r>
      <w:r w:rsidRPr="006E2B2D">
        <w:rPr>
          <w:b/>
        </w:rPr>
        <w:tab/>
        <w:t>Introduction</w:t>
      </w:r>
    </w:p>
    <w:p w:rsidR="00170D72" w:rsidRPr="006E2B2D" w:rsidRDefault="00170D72" w:rsidP="00170D72"/>
    <w:p w:rsidR="00170D72" w:rsidRPr="006E2B2D" w:rsidRDefault="00170D72" w:rsidP="00170D72">
      <w:r w:rsidRPr="006E2B2D">
        <w:t>1.1</w:t>
      </w:r>
      <w:r w:rsidRPr="006E2B2D">
        <w:tab/>
      </w:r>
      <w:proofErr w:type="spellStart"/>
      <w:r w:rsidRPr="006E2B2D">
        <w:t>Ff</w:t>
      </w:r>
      <w:proofErr w:type="spellEnd"/>
    </w:p>
    <w:p w:rsidR="00170D72" w:rsidRPr="006E2B2D" w:rsidRDefault="00170D72" w:rsidP="00170D72"/>
    <w:p w:rsidR="00170D72" w:rsidRPr="006E2B2D" w:rsidRDefault="00170D72" w:rsidP="00170D72"/>
    <w:p w:rsidR="00851B43" w:rsidRDefault="00851B43">
      <w:bookmarkStart w:id="0" w:name="_GoBack"/>
      <w:bookmarkEnd w:id="0"/>
    </w:p>
    <w:p w:rsidR="00207DE2" w:rsidRDefault="00207DE2"/>
    <w:p w:rsidR="00170D72" w:rsidRPr="006E2B2D" w:rsidRDefault="00170D72" w:rsidP="00170D72"/>
    <w:p w:rsidR="00170D72" w:rsidRPr="006E2B2D" w:rsidRDefault="00170D72" w:rsidP="009A6B5E">
      <w:pPr>
        <w:jc w:val="center"/>
      </w:pPr>
      <w:r w:rsidRPr="006E2B2D">
        <w:t>— — — — — — — — — — —</w:t>
      </w:r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proofErr w:type="gramStart"/>
      <w:r w:rsidRPr="006E2B2D">
        <w:t>or</w:t>
      </w:r>
      <w:proofErr w:type="gramEnd"/>
    </w:p>
    <w:p w:rsidR="00170D72" w:rsidRPr="006E2B2D" w:rsidRDefault="00170D72" w:rsidP="009A6B5E">
      <w:pPr>
        <w:jc w:val="center"/>
      </w:pPr>
    </w:p>
    <w:p w:rsidR="00170D72" w:rsidRPr="006E2B2D" w:rsidRDefault="00170D72" w:rsidP="009A6B5E">
      <w:pPr>
        <w:jc w:val="center"/>
      </w:pPr>
      <w:r w:rsidRPr="006E2B2D">
        <w:t>— END —</w:t>
      </w:r>
    </w:p>
    <w:sectPr w:rsidR="00170D72" w:rsidRPr="006E2B2D" w:rsidSect="00170D72">
      <w:headerReference w:type="even" r:id="rId8"/>
      <w:headerReference w:type="default" r:id="rId9"/>
      <w:headerReference w:type="first" r:id="rId10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812" w:rsidRDefault="00C24812" w:rsidP="00170D72">
      <w:r>
        <w:separator/>
      </w:r>
    </w:p>
  </w:endnote>
  <w:endnote w:type="continuationSeparator" w:id="0">
    <w:p w:rsidR="00C24812" w:rsidRDefault="00C24812" w:rsidP="00170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812" w:rsidRDefault="00C24812" w:rsidP="00170D72">
      <w:r>
        <w:separator/>
      </w:r>
    </w:p>
  </w:footnote>
  <w:footnote w:type="continuationSeparator" w:id="0">
    <w:p w:rsidR="00C24812" w:rsidRDefault="00C24812" w:rsidP="00170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851B43" w:rsidP="009A6B5E">
    <w:pPr>
      <w:pStyle w:val="Header"/>
      <w:jc w:val="left"/>
    </w:pPr>
    <w:r>
      <w:t>DAWG/2</w:t>
    </w:r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D568B4"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Pr="009A6B5E" w:rsidRDefault="009A6B5E" w:rsidP="009A6B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5E" w:rsidRDefault="00851B43" w:rsidP="009A6B5E">
    <w:pPr>
      <w:pStyle w:val="Header"/>
      <w:jc w:val="right"/>
    </w:pPr>
    <w:r>
      <w:t>DAWG/2</w:t>
    </w:r>
    <w:r w:rsidR="009A6B5E">
      <w:t xml:space="preserve"> — </w:t>
    </w:r>
    <w:r w:rsidR="00937643">
      <w:t>IP/</w:t>
    </w:r>
    <w:r w:rsidR="009A6B5E">
      <w:t>**</w:t>
    </w:r>
  </w:p>
  <w:p w:rsidR="009A6B5E" w:rsidRDefault="009A6B5E" w:rsidP="009A6B5E">
    <w:pPr>
      <w:pStyle w:val="Header"/>
      <w:jc w:val="center"/>
      <w:rPr>
        <w:noProof/>
      </w:rPr>
    </w:pPr>
    <w:r>
      <w:t xml:space="preserve">— </w:t>
    </w:r>
    <w:r>
      <w:fldChar w:fldCharType="begin"/>
    </w:r>
    <w:r>
      <w:instrText xml:space="preserve"> PAGE   \* MERGEFORMAT </w:instrText>
    </w:r>
    <w:r>
      <w:fldChar w:fldCharType="separate"/>
    </w:r>
    <w:r w:rsidR="00D568B4">
      <w:rPr>
        <w:noProof/>
      </w:rPr>
      <w:t>3</w:t>
    </w:r>
    <w:r>
      <w:rPr>
        <w:noProof/>
      </w:rPr>
      <w:fldChar w:fldCharType="end"/>
    </w:r>
    <w:r>
      <w:rPr>
        <w:noProof/>
      </w:rPr>
      <w:t xml:space="preserve"> —</w:t>
    </w:r>
  </w:p>
  <w:p w:rsidR="009A6B5E" w:rsidRDefault="009A6B5E" w:rsidP="009A6B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0D72" w:rsidRDefault="00937643">
    <w:pPr>
      <w:pStyle w:val="Header"/>
    </w:pPr>
    <w:r>
      <w:rPr>
        <w:noProof/>
        <w:lang w:val="en-US"/>
      </w:rPr>
      <w:drawing>
        <wp:inline distT="0" distB="0" distL="0" distR="0">
          <wp:extent cx="5943600" cy="112839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G-2-1-IP-GREPECA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128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0D72" w:rsidRDefault="00170D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C74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264A"/>
    <w:rsid w:val="0006577C"/>
    <w:rsid w:val="00071543"/>
    <w:rsid w:val="00072011"/>
    <w:rsid w:val="00075986"/>
    <w:rsid w:val="00083B25"/>
    <w:rsid w:val="00084A3E"/>
    <w:rsid w:val="000A6C70"/>
    <w:rsid w:val="000B23AE"/>
    <w:rsid w:val="000C07B1"/>
    <w:rsid w:val="000C0A7B"/>
    <w:rsid w:val="000C1F50"/>
    <w:rsid w:val="000D31D8"/>
    <w:rsid w:val="000D355C"/>
    <w:rsid w:val="000D3DC2"/>
    <w:rsid w:val="000D792C"/>
    <w:rsid w:val="000E2B1C"/>
    <w:rsid w:val="000E66ED"/>
    <w:rsid w:val="000F05D8"/>
    <w:rsid w:val="000F516B"/>
    <w:rsid w:val="000F708B"/>
    <w:rsid w:val="000F72BD"/>
    <w:rsid w:val="00101A03"/>
    <w:rsid w:val="0010235F"/>
    <w:rsid w:val="001038C5"/>
    <w:rsid w:val="00112D8A"/>
    <w:rsid w:val="00115AB1"/>
    <w:rsid w:val="00121D2A"/>
    <w:rsid w:val="001243CF"/>
    <w:rsid w:val="00127527"/>
    <w:rsid w:val="0013443E"/>
    <w:rsid w:val="00135A65"/>
    <w:rsid w:val="001439CE"/>
    <w:rsid w:val="00146576"/>
    <w:rsid w:val="001465ED"/>
    <w:rsid w:val="0015675A"/>
    <w:rsid w:val="00163B8F"/>
    <w:rsid w:val="001666FA"/>
    <w:rsid w:val="00170D72"/>
    <w:rsid w:val="00186F70"/>
    <w:rsid w:val="00195C6A"/>
    <w:rsid w:val="001A0712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07BD0"/>
    <w:rsid w:val="00207DE2"/>
    <w:rsid w:val="0021269B"/>
    <w:rsid w:val="00224EB5"/>
    <w:rsid w:val="00244592"/>
    <w:rsid w:val="00247808"/>
    <w:rsid w:val="00247A1E"/>
    <w:rsid w:val="00247AED"/>
    <w:rsid w:val="00260FF9"/>
    <w:rsid w:val="00270CBC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1CD7"/>
    <w:rsid w:val="00306B71"/>
    <w:rsid w:val="003076D8"/>
    <w:rsid w:val="003107CA"/>
    <w:rsid w:val="00323A39"/>
    <w:rsid w:val="00323AFC"/>
    <w:rsid w:val="003322FF"/>
    <w:rsid w:val="0035178C"/>
    <w:rsid w:val="00354074"/>
    <w:rsid w:val="00354639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155A"/>
    <w:rsid w:val="0040701C"/>
    <w:rsid w:val="00413172"/>
    <w:rsid w:val="0041654A"/>
    <w:rsid w:val="00416B22"/>
    <w:rsid w:val="004355CC"/>
    <w:rsid w:val="004371EE"/>
    <w:rsid w:val="0045172C"/>
    <w:rsid w:val="004544FA"/>
    <w:rsid w:val="00456490"/>
    <w:rsid w:val="00456888"/>
    <w:rsid w:val="004612C5"/>
    <w:rsid w:val="00463456"/>
    <w:rsid w:val="00474AF0"/>
    <w:rsid w:val="00492FA1"/>
    <w:rsid w:val="004950BB"/>
    <w:rsid w:val="004977F5"/>
    <w:rsid w:val="004A591A"/>
    <w:rsid w:val="004B341C"/>
    <w:rsid w:val="004C0E93"/>
    <w:rsid w:val="004C2C96"/>
    <w:rsid w:val="004C4ACE"/>
    <w:rsid w:val="004D5358"/>
    <w:rsid w:val="004E2C74"/>
    <w:rsid w:val="004F05E5"/>
    <w:rsid w:val="004F0802"/>
    <w:rsid w:val="004F7F22"/>
    <w:rsid w:val="00502CC0"/>
    <w:rsid w:val="0051624E"/>
    <w:rsid w:val="00523329"/>
    <w:rsid w:val="00523E6C"/>
    <w:rsid w:val="00527D07"/>
    <w:rsid w:val="00532DED"/>
    <w:rsid w:val="00533DF6"/>
    <w:rsid w:val="00545C6D"/>
    <w:rsid w:val="00550EF2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9642E"/>
    <w:rsid w:val="005A2989"/>
    <w:rsid w:val="005A71BF"/>
    <w:rsid w:val="005B1ED6"/>
    <w:rsid w:val="005C07AB"/>
    <w:rsid w:val="005C1E49"/>
    <w:rsid w:val="005C6E92"/>
    <w:rsid w:val="005D1393"/>
    <w:rsid w:val="005D4FBA"/>
    <w:rsid w:val="005D7A45"/>
    <w:rsid w:val="005E0B62"/>
    <w:rsid w:val="005E27C8"/>
    <w:rsid w:val="005E57DC"/>
    <w:rsid w:val="00612BD4"/>
    <w:rsid w:val="00614416"/>
    <w:rsid w:val="00615127"/>
    <w:rsid w:val="0061626A"/>
    <w:rsid w:val="00620B33"/>
    <w:rsid w:val="00620F3B"/>
    <w:rsid w:val="00627952"/>
    <w:rsid w:val="0065112C"/>
    <w:rsid w:val="00655FF7"/>
    <w:rsid w:val="00661D57"/>
    <w:rsid w:val="00662E72"/>
    <w:rsid w:val="0066304F"/>
    <w:rsid w:val="00672174"/>
    <w:rsid w:val="006936D6"/>
    <w:rsid w:val="0069457F"/>
    <w:rsid w:val="006A2D14"/>
    <w:rsid w:val="006A3D05"/>
    <w:rsid w:val="006A63C3"/>
    <w:rsid w:val="006B0D59"/>
    <w:rsid w:val="006B79E3"/>
    <w:rsid w:val="006E0898"/>
    <w:rsid w:val="006E2B2D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3632"/>
    <w:rsid w:val="00714A56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82832"/>
    <w:rsid w:val="00793608"/>
    <w:rsid w:val="007A0CD5"/>
    <w:rsid w:val="007A19CD"/>
    <w:rsid w:val="007A291E"/>
    <w:rsid w:val="007A4F77"/>
    <w:rsid w:val="007A5EB3"/>
    <w:rsid w:val="007A610F"/>
    <w:rsid w:val="007C56D6"/>
    <w:rsid w:val="007D58BE"/>
    <w:rsid w:val="007D58F7"/>
    <w:rsid w:val="007F3BEF"/>
    <w:rsid w:val="007F5C71"/>
    <w:rsid w:val="007F66F2"/>
    <w:rsid w:val="007F6C23"/>
    <w:rsid w:val="007F6EA2"/>
    <w:rsid w:val="00803E3E"/>
    <w:rsid w:val="0080575A"/>
    <w:rsid w:val="00806114"/>
    <w:rsid w:val="008201C2"/>
    <w:rsid w:val="00821C85"/>
    <w:rsid w:val="00822570"/>
    <w:rsid w:val="00824B93"/>
    <w:rsid w:val="00825A3E"/>
    <w:rsid w:val="0083252F"/>
    <w:rsid w:val="008340B5"/>
    <w:rsid w:val="008341D3"/>
    <w:rsid w:val="00834292"/>
    <w:rsid w:val="00834A29"/>
    <w:rsid w:val="0083537A"/>
    <w:rsid w:val="008375F8"/>
    <w:rsid w:val="00846991"/>
    <w:rsid w:val="0085043C"/>
    <w:rsid w:val="00850DB6"/>
    <w:rsid w:val="00851B43"/>
    <w:rsid w:val="0086021F"/>
    <w:rsid w:val="00875EC3"/>
    <w:rsid w:val="00880EE6"/>
    <w:rsid w:val="008824A0"/>
    <w:rsid w:val="00887614"/>
    <w:rsid w:val="00893F73"/>
    <w:rsid w:val="00895762"/>
    <w:rsid w:val="008A42DA"/>
    <w:rsid w:val="008B5313"/>
    <w:rsid w:val="008C0190"/>
    <w:rsid w:val="008C541C"/>
    <w:rsid w:val="008D45A4"/>
    <w:rsid w:val="008D7A5D"/>
    <w:rsid w:val="008E0602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643"/>
    <w:rsid w:val="00937A37"/>
    <w:rsid w:val="009417AB"/>
    <w:rsid w:val="0094306A"/>
    <w:rsid w:val="00943682"/>
    <w:rsid w:val="009468F4"/>
    <w:rsid w:val="00947E06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A6B5E"/>
    <w:rsid w:val="009B37FE"/>
    <w:rsid w:val="009B6A98"/>
    <w:rsid w:val="009C2ACC"/>
    <w:rsid w:val="009D06AC"/>
    <w:rsid w:val="009D07B7"/>
    <w:rsid w:val="009D4B72"/>
    <w:rsid w:val="009E5FE7"/>
    <w:rsid w:val="009E633B"/>
    <w:rsid w:val="009F788E"/>
    <w:rsid w:val="00A11B91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6D67"/>
    <w:rsid w:val="00A870BC"/>
    <w:rsid w:val="00A971AD"/>
    <w:rsid w:val="00AA229C"/>
    <w:rsid w:val="00AA7768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1D90"/>
    <w:rsid w:val="00B05D2A"/>
    <w:rsid w:val="00B07C76"/>
    <w:rsid w:val="00B15F9D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C717D"/>
    <w:rsid w:val="00BD5C5C"/>
    <w:rsid w:val="00BE5E98"/>
    <w:rsid w:val="00BF0510"/>
    <w:rsid w:val="00BF232F"/>
    <w:rsid w:val="00BF71A6"/>
    <w:rsid w:val="00C07A1F"/>
    <w:rsid w:val="00C138D2"/>
    <w:rsid w:val="00C21329"/>
    <w:rsid w:val="00C24812"/>
    <w:rsid w:val="00C30FBE"/>
    <w:rsid w:val="00C36423"/>
    <w:rsid w:val="00C45DF0"/>
    <w:rsid w:val="00C47521"/>
    <w:rsid w:val="00C54B91"/>
    <w:rsid w:val="00C65EA0"/>
    <w:rsid w:val="00C7132C"/>
    <w:rsid w:val="00C87516"/>
    <w:rsid w:val="00CA1219"/>
    <w:rsid w:val="00CA1FA8"/>
    <w:rsid w:val="00CB04DE"/>
    <w:rsid w:val="00CB0764"/>
    <w:rsid w:val="00CB1DF8"/>
    <w:rsid w:val="00CB268A"/>
    <w:rsid w:val="00CB30B5"/>
    <w:rsid w:val="00CB5E6C"/>
    <w:rsid w:val="00CD41EA"/>
    <w:rsid w:val="00CF0D10"/>
    <w:rsid w:val="00CF24B0"/>
    <w:rsid w:val="00CF5785"/>
    <w:rsid w:val="00D0025C"/>
    <w:rsid w:val="00D052E1"/>
    <w:rsid w:val="00D058BC"/>
    <w:rsid w:val="00D06B6D"/>
    <w:rsid w:val="00D37889"/>
    <w:rsid w:val="00D41143"/>
    <w:rsid w:val="00D44D83"/>
    <w:rsid w:val="00D50F1A"/>
    <w:rsid w:val="00D54297"/>
    <w:rsid w:val="00D568B4"/>
    <w:rsid w:val="00D56EB6"/>
    <w:rsid w:val="00D64B97"/>
    <w:rsid w:val="00D6548D"/>
    <w:rsid w:val="00D66AF7"/>
    <w:rsid w:val="00D7346F"/>
    <w:rsid w:val="00D73B47"/>
    <w:rsid w:val="00D818E0"/>
    <w:rsid w:val="00D90F51"/>
    <w:rsid w:val="00D9543D"/>
    <w:rsid w:val="00D95C21"/>
    <w:rsid w:val="00DA0C40"/>
    <w:rsid w:val="00DA1CEA"/>
    <w:rsid w:val="00DB31DC"/>
    <w:rsid w:val="00DB47BB"/>
    <w:rsid w:val="00DB489F"/>
    <w:rsid w:val="00DC6BCA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27EE4"/>
    <w:rsid w:val="00E300FD"/>
    <w:rsid w:val="00E30B85"/>
    <w:rsid w:val="00E313EB"/>
    <w:rsid w:val="00E35488"/>
    <w:rsid w:val="00E405C5"/>
    <w:rsid w:val="00E46652"/>
    <w:rsid w:val="00E526F6"/>
    <w:rsid w:val="00E562DD"/>
    <w:rsid w:val="00E56A2D"/>
    <w:rsid w:val="00E602DC"/>
    <w:rsid w:val="00E6051E"/>
    <w:rsid w:val="00E676DE"/>
    <w:rsid w:val="00E72342"/>
    <w:rsid w:val="00E74126"/>
    <w:rsid w:val="00E763E6"/>
    <w:rsid w:val="00E9420E"/>
    <w:rsid w:val="00EA1F58"/>
    <w:rsid w:val="00EB0290"/>
    <w:rsid w:val="00EB4561"/>
    <w:rsid w:val="00EB6574"/>
    <w:rsid w:val="00EC08D0"/>
    <w:rsid w:val="00EC2094"/>
    <w:rsid w:val="00EC4CE9"/>
    <w:rsid w:val="00ED0552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4A27"/>
    <w:rsid w:val="00F21A6C"/>
    <w:rsid w:val="00F25CA6"/>
    <w:rsid w:val="00F36D7A"/>
    <w:rsid w:val="00F40310"/>
    <w:rsid w:val="00F50AC4"/>
    <w:rsid w:val="00F51A23"/>
    <w:rsid w:val="00F52F20"/>
    <w:rsid w:val="00F56230"/>
    <w:rsid w:val="00F65F99"/>
    <w:rsid w:val="00F67C79"/>
    <w:rsid w:val="00F71AF8"/>
    <w:rsid w:val="00F74500"/>
    <w:rsid w:val="00F75AC5"/>
    <w:rsid w:val="00F80989"/>
    <w:rsid w:val="00F91108"/>
    <w:rsid w:val="00F92113"/>
    <w:rsid w:val="00F95782"/>
    <w:rsid w:val="00FA2ADC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BAA58D-B6CA-4BED-8CDD-889E5BA3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0D72"/>
  </w:style>
  <w:style w:type="paragraph" w:styleId="Footer">
    <w:name w:val="footer"/>
    <w:basedOn w:val="Normal"/>
    <w:link w:val="FooterChar"/>
    <w:uiPriority w:val="99"/>
    <w:unhideWhenUsed/>
    <w:rsid w:val="00170D72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0D72"/>
  </w:style>
  <w:style w:type="table" w:styleId="TableGrid">
    <w:name w:val="Table Grid"/>
    <w:basedOn w:val="TableNormal"/>
    <w:uiPriority w:val="59"/>
    <w:rsid w:val="00170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MTG-2-3-0-IP-GREPECA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D53189B-3D6C-4D8D-8579-3A6FB869E2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758B27C-C7B6-4024-8626-8A6B6467D3FF}"/>
</file>

<file path=customXml/itemProps3.xml><?xml version="1.0" encoding="utf-8"?>
<ds:datastoreItem xmlns:ds="http://schemas.openxmlformats.org/officeDocument/2006/customXml" ds:itemID="{4C0ADB13-9C7E-43D3-B98C-7FA440713E6A}"/>
</file>

<file path=customXml/itemProps4.xml><?xml version="1.0" encoding="utf-8"?>
<ds:datastoreItem xmlns:ds="http://schemas.openxmlformats.org/officeDocument/2006/customXml" ds:itemID="{91299DE4-A636-43F2-83DD-5A038707C182}"/>
</file>

<file path=docProps/app.xml><?xml version="1.0" encoding="utf-8"?>
<Properties xmlns="http://schemas.openxmlformats.org/officeDocument/2006/extended-properties" xmlns:vt="http://schemas.openxmlformats.org/officeDocument/2006/docPropsVTypes">
  <Template>MTG-2-3-0-IP-GREPECAS.dotx</Template>
  <TotalTime>0</TotalTime>
  <Pages>1</Pages>
  <Words>62</Words>
  <Characters>396</Characters>
  <Application>Microsoft Office Word</Application>
  <DocSecurity>0</DocSecurity>
  <Lines>49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Gómez, Sybil</dc:creator>
  <cp:lastModifiedBy>Terrazas, Yolanda</cp:lastModifiedBy>
  <cp:revision>4</cp:revision>
  <dcterms:created xsi:type="dcterms:W3CDTF">2022-02-21T20:21:00Z</dcterms:created>
  <dcterms:modified xsi:type="dcterms:W3CDTF">2022-09-09T02:22:00Z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