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7C3D35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NAM/CAR/CONT/02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F93E80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CD4B34">
              <w:rPr>
                <w:rFonts w:asciiTheme="minorHAnsi" w:hAnsiTheme="minorHAnsi"/>
              </w:rPr>
              <w:t>2</w:t>
            </w:r>
            <w:r w:rsidR="00F93E80">
              <w:rPr>
                <w:rFonts w:asciiTheme="minorHAnsi" w:hAnsiTheme="minorHAnsi"/>
              </w:rPr>
              <w:t>2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7C3D35" w:rsidRDefault="007C3D35" w:rsidP="007C3D35">
            <w:pPr>
              <w:jc w:val="center"/>
              <w:rPr>
                <w:rFonts w:asciiTheme="minorHAnsi" w:hAnsiTheme="minorHAnsi"/>
                <w:b/>
              </w:rPr>
            </w:pPr>
            <w:r w:rsidRPr="007C3D35">
              <w:rPr>
                <w:rFonts w:asciiTheme="minorHAnsi" w:hAnsiTheme="minorHAnsi"/>
                <w:b/>
              </w:rPr>
              <w:t>Second</w:t>
            </w:r>
            <w:r w:rsidR="00CA2A82">
              <w:rPr>
                <w:rFonts w:asciiTheme="minorHAnsi" w:hAnsiTheme="minorHAnsi"/>
                <w:b/>
              </w:rPr>
              <w:t xml:space="preserve"> NAM/CAR</w:t>
            </w:r>
            <w:r w:rsidRPr="007C3D35">
              <w:rPr>
                <w:rFonts w:asciiTheme="minorHAnsi" w:hAnsiTheme="minorHAnsi"/>
                <w:b/>
              </w:rPr>
              <w:t xml:space="preserve"> Regional Contingency and Emergency Planning and Response Meeting </w:t>
            </w:r>
          </w:p>
          <w:p w:rsidR="00D24D9C" w:rsidRPr="00941CE8" w:rsidRDefault="007C3D35" w:rsidP="007C3D35">
            <w:pPr>
              <w:jc w:val="center"/>
              <w:rPr>
                <w:rFonts w:asciiTheme="minorHAnsi" w:hAnsiTheme="minorHAnsi"/>
                <w:b/>
              </w:rPr>
            </w:pPr>
            <w:r w:rsidRPr="007C3D35">
              <w:rPr>
                <w:rFonts w:asciiTheme="minorHAnsi" w:hAnsiTheme="minorHAnsi"/>
                <w:b/>
              </w:rPr>
              <w:t>(NAM/CAR/CONT/</w:t>
            </w:r>
            <w:r>
              <w:rPr>
                <w:rFonts w:asciiTheme="minorHAnsi" w:hAnsiTheme="minorHAnsi"/>
                <w:b/>
              </w:rPr>
              <w:t>02</w:t>
            </w:r>
            <w:r w:rsidR="00F2782E" w:rsidRPr="00941CE8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7C3D35" w:rsidP="00CD4B34">
            <w:pPr>
              <w:jc w:val="center"/>
              <w:rPr>
                <w:rFonts w:asciiTheme="minorHAnsi" w:hAnsiTheme="minorHAnsi"/>
              </w:rPr>
            </w:pPr>
            <w:r w:rsidRPr="007C3D35">
              <w:rPr>
                <w:rFonts w:asciiTheme="minorHAnsi" w:hAnsiTheme="minorHAnsi"/>
              </w:rPr>
              <w:t>Mexico City, Mexico, 20 to 22 April 2022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CA2A82" w:rsidRDefault="00CA2A82" w:rsidP="00B223C2">
      <w:pPr>
        <w:ind w:left="2160" w:hanging="2160"/>
        <w:rPr>
          <w:rFonts w:asciiTheme="minorHAnsi" w:hAnsiTheme="minorHAnsi"/>
          <w:b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BA2D6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MX"/>
              </w:rPr>
            </w:pPr>
            <w:r w:rsidRPr="00BA2D68">
              <w:rPr>
                <w:rFonts w:asciiTheme="minorHAnsi" w:hAnsiTheme="minorHAnsi"/>
                <w:lang w:val="es-MX"/>
              </w:rPr>
              <w:t>Safety</w:t>
            </w:r>
            <w:r w:rsidR="00BA2D68" w:rsidRPr="00BA2D68">
              <w:rPr>
                <w:rFonts w:asciiTheme="minorHAnsi" w:hAnsiTheme="minorHAnsi"/>
                <w:lang w:val="es-MX"/>
              </w:rPr>
              <w:t xml:space="preserve"> 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E6707A" w:rsidRPr="00941CE8" w:rsidRDefault="00E6707A" w:rsidP="0092287C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BA2D68" w:rsidRDefault="00BA2D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A2D68" w:rsidRDefault="00BA2D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D8" w:rsidRDefault="009B4FD8" w:rsidP="00662585">
      <w:r>
        <w:separator/>
      </w:r>
    </w:p>
  </w:endnote>
  <w:endnote w:type="continuationSeparator" w:id="0">
    <w:p w:rsidR="009B4FD8" w:rsidRDefault="009B4FD8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D8" w:rsidRDefault="009B4FD8" w:rsidP="00662585">
      <w:r>
        <w:separator/>
      </w:r>
    </w:p>
  </w:footnote>
  <w:footnote w:type="continuationSeparator" w:id="0">
    <w:p w:rsidR="009B4FD8" w:rsidRDefault="009B4FD8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7C3D3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NAM/CAR/CONT/02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CA2A82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941CE8" w:rsidRDefault="007C3D3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NAM/CAR/CONT/02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CA2A82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F8675D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3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3D3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287C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4FD8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2D68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2A82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3E80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2FC82"/>
  <w15:docId w15:val="{36CA8D75-1750-4ABB-A423-624EC0DB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F44184-262A-4994-84CF-DDBF2DB94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6BC5D-CEB5-40C1-8968-93EC43912ADE}"/>
</file>

<file path=customXml/itemProps3.xml><?xml version="1.0" encoding="utf-8"?>
<ds:datastoreItem xmlns:ds="http://schemas.openxmlformats.org/officeDocument/2006/customXml" ds:itemID="{9F1775BF-90E1-4A54-A5EB-093EE1447D10}"/>
</file>

<file path=customXml/itemProps4.xml><?xml version="1.0" encoding="utf-8"?>
<ds:datastoreItem xmlns:ds="http://schemas.openxmlformats.org/officeDocument/2006/customXml" ds:itemID="{C80EEC0A-8863-4931-835F-7A602C776223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0</TotalTime>
  <Pages>3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2022-03-14T19:57:00Z</dcterms:created>
  <dcterms:modified xsi:type="dcterms:W3CDTF">2022-03-14T19:57:00Z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