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8670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NAM/CAR/CONT/02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486707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486707" w:rsidRPr="001F627A" w:rsidTr="00285AFF">
        <w:tc>
          <w:tcPr>
            <w:tcW w:w="5000" w:type="pct"/>
            <w:gridSpan w:val="2"/>
          </w:tcPr>
          <w:p w:rsidR="00A623AB" w:rsidRDefault="00486707" w:rsidP="00A623A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7743">
              <w:rPr>
                <w:rFonts w:asciiTheme="minorHAnsi" w:hAnsiTheme="minorHAnsi"/>
                <w:b/>
                <w:lang w:val="es-ES_tradnl"/>
              </w:rPr>
              <w:t xml:space="preserve">Segunda Reunión Regional </w:t>
            </w:r>
            <w:proofErr w:type="spellStart"/>
            <w:r w:rsidR="001F627A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="001F627A">
              <w:rPr>
                <w:rFonts w:asciiTheme="minorHAnsi" w:hAnsiTheme="minorHAnsi"/>
                <w:b/>
                <w:lang w:val="es-ES_tradnl"/>
              </w:rPr>
              <w:t xml:space="preserve">/CAR </w:t>
            </w:r>
            <w:r w:rsidRPr="00BD7743">
              <w:rPr>
                <w:rFonts w:asciiTheme="minorHAnsi" w:hAnsiTheme="minorHAnsi"/>
                <w:b/>
                <w:lang w:val="es-ES_tradnl"/>
              </w:rPr>
              <w:t>para la Planificación y Respuesta ante Contingencias</w:t>
            </w:r>
          </w:p>
          <w:p w:rsidR="00486707" w:rsidRPr="00E95E3B" w:rsidRDefault="00486707" w:rsidP="00A623A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7743">
              <w:rPr>
                <w:rFonts w:asciiTheme="minorHAnsi" w:hAnsiTheme="minorHAnsi"/>
                <w:b/>
                <w:lang w:val="es-ES_tradnl"/>
              </w:rPr>
              <w:t>y Situacion</w:t>
            </w:r>
            <w:r>
              <w:rPr>
                <w:rFonts w:asciiTheme="minorHAnsi" w:hAnsiTheme="minorHAnsi"/>
                <w:b/>
                <w:lang w:val="es-ES_tradnl"/>
              </w:rPr>
              <w:t xml:space="preserve">es de Emergencia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NAM/CAR/CONT/02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486707" w:rsidRPr="001F627A" w:rsidTr="00285AFF">
        <w:tc>
          <w:tcPr>
            <w:tcW w:w="5000" w:type="pct"/>
            <w:gridSpan w:val="2"/>
          </w:tcPr>
          <w:p w:rsidR="00486707" w:rsidRPr="00E95E3B" w:rsidRDefault="00486707" w:rsidP="00486707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D7743">
              <w:rPr>
                <w:rFonts w:asciiTheme="minorHAnsi" w:hAnsiTheme="minorHAnsi"/>
                <w:lang w:val="es-ES_tradnl"/>
              </w:rPr>
              <w:t>Ciudad de México, México, 20 al 22 de abril de 2022</w:t>
            </w:r>
          </w:p>
        </w:tc>
      </w:tr>
      <w:tr w:rsidR="00F3409C" w:rsidRPr="001F627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Pr="001F627A" w:rsidRDefault="00A9696C" w:rsidP="00F3409C">
      <w:pPr>
        <w:rPr>
          <w:rFonts w:asciiTheme="minorHAnsi" w:hAnsiTheme="minorHAnsi"/>
          <w:lang w:val="es-MX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F627A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F3409C" w:rsidP="001F627A">
            <w:pPr>
              <w:pStyle w:val="ListParagraph"/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90E81" w:rsidRDefault="00990E81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990E81" w:rsidRDefault="00990E81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ED" w:rsidRDefault="00816EED" w:rsidP="00F3409C">
      <w:r>
        <w:separator/>
      </w:r>
    </w:p>
  </w:endnote>
  <w:endnote w:type="continuationSeparator" w:id="0">
    <w:p w:rsidR="00816EED" w:rsidRDefault="00816EE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ED" w:rsidRDefault="00816EED" w:rsidP="00F3409C">
      <w:r>
        <w:separator/>
      </w:r>
    </w:p>
  </w:footnote>
  <w:footnote w:type="continuationSeparator" w:id="0">
    <w:p w:rsidR="00816EED" w:rsidRDefault="00816EE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8670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F627A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F627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8670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F627A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F627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27A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0A85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86707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6EED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47CB7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0E81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23AB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4EF21"/>
  <w15:docId w15:val="{E6AF7660-CBB8-43A2-957F-D5A7B5E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95B56-FED6-4CDF-9FD5-2A663A3E5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8A04F-6263-4292-8990-7FB95887C922}"/>
</file>

<file path=customXml/itemProps3.xml><?xml version="1.0" encoding="utf-8"?>
<ds:datastoreItem xmlns:ds="http://schemas.openxmlformats.org/officeDocument/2006/customXml" ds:itemID="{7386139E-6F00-4C48-A16F-CADD1FE997BA}"/>
</file>

<file path=customXml/itemProps4.xml><?xml version="1.0" encoding="utf-8"?>
<ds:datastoreItem xmlns:ds="http://schemas.openxmlformats.org/officeDocument/2006/customXml" ds:itemID="{19640413-DCE1-476A-AA40-5561BAEC8F9C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3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2022-03-14T19:52:00Z</dcterms:created>
  <dcterms:modified xsi:type="dcterms:W3CDTF">2022-03-14T19:52:00Z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