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6A6483" w:rsidRPr="005857F9" w:rsidTr="00285AFF">
        <w:tc>
          <w:tcPr>
            <w:tcW w:w="2989" w:type="pct"/>
          </w:tcPr>
          <w:p w:rsidR="006A6483" w:rsidRPr="00B37516" w:rsidRDefault="006A6483" w:rsidP="006A6483">
            <w:pPr>
              <w:jc w:val="righ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1" w:type="pct"/>
          </w:tcPr>
          <w:p w:rsidR="006A6483" w:rsidRPr="00B37516" w:rsidRDefault="007A6CDC" w:rsidP="006A6483">
            <w:pPr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AIM/TF/5</w:t>
            </w:r>
            <w:r w:rsidR="006A6483">
              <w:rPr>
                <w:rFonts w:asciiTheme="minorHAnsi" w:hAnsiTheme="minorHAnsi"/>
                <w:lang w:val="fr-FR"/>
              </w:rPr>
              <w:t xml:space="preserve"> </w:t>
            </w:r>
            <w:r w:rsidR="006A6483" w:rsidRPr="00B37516">
              <w:rPr>
                <w:rFonts w:asciiTheme="minorHAnsi" w:hAnsiTheme="minorHAnsi"/>
                <w:lang w:val="fr-FR"/>
              </w:rPr>
              <w:t xml:space="preserve">— </w:t>
            </w:r>
            <w:r w:rsidR="006A6483">
              <w:rPr>
                <w:rFonts w:asciiTheme="minorHAnsi" w:hAnsiTheme="minorHAnsi"/>
                <w:lang w:val="fr-FR"/>
              </w:rPr>
              <w:t>NI</w:t>
            </w:r>
            <w:r w:rsidR="006A6483" w:rsidRPr="00B37516">
              <w:rPr>
                <w:rFonts w:asciiTheme="minorHAnsi" w:hAnsiTheme="minorHAnsi"/>
                <w:lang w:val="fr-FR"/>
              </w:rPr>
              <w:t>/**</w:t>
            </w:r>
          </w:p>
        </w:tc>
      </w:tr>
      <w:tr w:rsidR="006A6483" w:rsidRPr="00A9696C" w:rsidTr="00285AFF">
        <w:tc>
          <w:tcPr>
            <w:tcW w:w="2989" w:type="pct"/>
          </w:tcPr>
          <w:p w:rsidR="006A6483" w:rsidRPr="00E95E3B" w:rsidRDefault="006A6483" w:rsidP="006A6483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6A6483" w:rsidRPr="00E95E3B" w:rsidRDefault="006A6483" w:rsidP="006A6483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6CDC">
              <w:rPr>
                <w:rFonts w:asciiTheme="minorHAnsi" w:hAnsiTheme="minorHAnsi"/>
                <w:lang w:val="es-ES_tradnl"/>
              </w:rPr>
              <w:t>22</w:t>
            </w:r>
          </w:p>
        </w:tc>
      </w:tr>
      <w:tr w:rsidR="007A6CDC" w:rsidRPr="00CC6F0A" w:rsidTr="00285AFF">
        <w:tc>
          <w:tcPr>
            <w:tcW w:w="5000" w:type="pct"/>
            <w:gridSpan w:val="2"/>
          </w:tcPr>
          <w:p w:rsidR="007A6CDC" w:rsidRDefault="007A6CDC" w:rsidP="007A6CDC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Quinta</w:t>
            </w:r>
            <w:r w:rsidRPr="0039256C">
              <w:rPr>
                <w:rFonts w:asciiTheme="minorHAnsi" w:hAnsiTheme="minorHAnsi"/>
                <w:b/>
                <w:lang w:val="es-ES_tradnl"/>
              </w:rPr>
              <w:t xml:space="preserve"> Reunión del Grupo de Tarea para la Implementación de la Gestión de la Información Aeronáutica (</w:t>
            </w:r>
            <w:r>
              <w:rPr>
                <w:rFonts w:asciiTheme="minorHAnsi" w:hAnsiTheme="minorHAnsi"/>
                <w:b/>
                <w:lang w:val="es-ES_tradnl"/>
              </w:rPr>
              <w:t>AIM/TF/5</w:t>
            </w:r>
            <w:r w:rsidRPr="0039256C">
              <w:rPr>
                <w:rFonts w:asciiTheme="minorHAnsi" w:hAnsiTheme="minorHAnsi"/>
                <w:b/>
                <w:lang w:val="es-ES_tradnl"/>
              </w:rPr>
              <w:t>) del Grupo de Trabajo de Norteamérica, Centroamérica y Caribe (NACC/WG)</w:t>
            </w:r>
          </w:p>
          <w:p w:rsidR="007A6CDC" w:rsidRPr="00E95E3B" w:rsidRDefault="007A6CDC" w:rsidP="007A6CDC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F0067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AIM/TF/5</w:t>
            </w:r>
            <w:r w:rsidRPr="007F0067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7A6CDC" w:rsidRPr="00657C31" w:rsidTr="00285AFF">
        <w:tc>
          <w:tcPr>
            <w:tcW w:w="5000" w:type="pct"/>
            <w:gridSpan w:val="2"/>
          </w:tcPr>
          <w:p w:rsidR="007A6CDC" w:rsidRPr="00E95E3B" w:rsidRDefault="007A6CDC" w:rsidP="008E4F7C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Ciudad de México, México</w:t>
            </w:r>
            <w:r w:rsidRPr="006C0289">
              <w:rPr>
                <w:rFonts w:asciiTheme="minorHAnsi" w:hAnsiTheme="minorHAnsi"/>
                <w:lang w:val="es-ES_tradnl"/>
              </w:rPr>
              <w:t xml:space="preserve">, </w:t>
            </w:r>
            <w:bookmarkStart w:id="0" w:name="_GoBack"/>
            <w:r w:rsidR="00C31E5B">
              <w:rPr>
                <w:rFonts w:asciiTheme="minorHAnsi" w:hAnsiTheme="minorHAnsi"/>
                <w:lang w:val="es-ES_tradnl"/>
              </w:rPr>
              <w:t xml:space="preserve">del </w:t>
            </w:r>
            <w:bookmarkEnd w:id="0"/>
            <w:r w:rsidR="008E4F7C">
              <w:rPr>
                <w:rFonts w:asciiTheme="minorHAnsi" w:hAnsiTheme="minorHAnsi"/>
                <w:lang w:val="es-ES_tradnl"/>
              </w:rPr>
              <w:t xml:space="preserve">28 </w:t>
            </w:r>
            <w:r w:rsidR="00C31E5B">
              <w:rPr>
                <w:rFonts w:asciiTheme="minorHAnsi" w:hAnsiTheme="minorHAnsi"/>
                <w:lang w:val="es-ES_tradnl"/>
              </w:rPr>
              <w:t>al</w:t>
            </w:r>
            <w:r>
              <w:rPr>
                <w:rFonts w:asciiTheme="minorHAnsi" w:hAnsiTheme="minorHAnsi"/>
                <w:lang w:val="es-ES_tradnl"/>
              </w:rPr>
              <w:t xml:space="preserve"> </w:t>
            </w:r>
            <w:r w:rsidR="00657C31">
              <w:rPr>
                <w:rFonts w:asciiTheme="minorHAnsi" w:hAnsiTheme="minorHAnsi"/>
                <w:lang w:val="es-ES_tradnl"/>
              </w:rPr>
              <w:t>29</w:t>
            </w:r>
            <w:r w:rsidR="008E4F7C">
              <w:rPr>
                <w:rFonts w:asciiTheme="minorHAnsi" w:hAnsiTheme="minorHAnsi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lang w:val="es-ES_tradnl"/>
              </w:rPr>
              <w:t xml:space="preserve">de </w:t>
            </w:r>
            <w:r w:rsidR="008E4F7C">
              <w:rPr>
                <w:rFonts w:asciiTheme="minorHAnsi" w:hAnsiTheme="minorHAnsi"/>
                <w:lang w:val="es-ES_tradnl"/>
              </w:rPr>
              <w:t xml:space="preserve">noviembre </w:t>
            </w:r>
            <w:r>
              <w:rPr>
                <w:rFonts w:asciiTheme="minorHAnsi" w:hAnsiTheme="minorHAnsi"/>
                <w:lang w:val="es-ES_tradnl"/>
              </w:rPr>
              <w:t>de 2022</w:t>
            </w:r>
          </w:p>
        </w:tc>
      </w:tr>
      <w:tr w:rsidR="00F3409C" w:rsidRPr="00C31E5B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7A6CDC" w:rsidRPr="00E95E3B" w:rsidRDefault="007A6CDC" w:rsidP="007A6CD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7A6CDC" w:rsidRPr="00C31E5B" w:rsidTr="002A6C1B">
        <w:trPr>
          <w:jc w:val="center"/>
        </w:trPr>
        <w:tc>
          <w:tcPr>
            <w:tcW w:w="8424" w:type="dxa"/>
            <w:gridSpan w:val="2"/>
          </w:tcPr>
          <w:p w:rsidR="007A6CDC" w:rsidRPr="00E95E3B" w:rsidRDefault="007A6CDC" w:rsidP="002A6C1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7A6CDC" w:rsidRPr="00E95E3B" w:rsidRDefault="007A6CDC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7A6CDC" w:rsidRPr="00E95E3B" w:rsidRDefault="007A6CDC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Insertar un resumen breve de la nota de estudio.</w:t>
            </w:r>
          </w:p>
          <w:p w:rsidR="007A6CDC" w:rsidRPr="00E95E3B" w:rsidRDefault="007A6CDC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7A6CDC" w:rsidRPr="00E95E3B" w:rsidTr="002A6C1B">
        <w:trPr>
          <w:jc w:val="center"/>
        </w:trPr>
        <w:tc>
          <w:tcPr>
            <w:tcW w:w="1602" w:type="dxa"/>
          </w:tcPr>
          <w:p w:rsidR="007A6CDC" w:rsidRPr="00E95E3B" w:rsidRDefault="007A6CDC" w:rsidP="002A6C1B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Acción:</w:t>
            </w:r>
          </w:p>
        </w:tc>
        <w:tc>
          <w:tcPr>
            <w:tcW w:w="6822" w:type="dxa"/>
          </w:tcPr>
          <w:p w:rsidR="007A6CDC" w:rsidRPr="00E95E3B" w:rsidRDefault="007A6CDC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Insertar la acción requerida.</w:t>
            </w:r>
          </w:p>
          <w:p w:rsidR="007A6CDC" w:rsidRPr="00E95E3B" w:rsidRDefault="007A6CDC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7A6CDC" w:rsidRPr="00C31E5B" w:rsidTr="002A6C1B">
        <w:trPr>
          <w:jc w:val="center"/>
        </w:trPr>
        <w:tc>
          <w:tcPr>
            <w:tcW w:w="1602" w:type="dxa"/>
          </w:tcPr>
          <w:p w:rsidR="007A6CDC" w:rsidRPr="00E95E3B" w:rsidRDefault="007A6CDC" w:rsidP="002A6C1B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7A6CDC" w:rsidRPr="00E95E3B" w:rsidRDefault="007A6CDC" w:rsidP="002A6C1B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7A6CDC" w:rsidRPr="00E95E3B" w:rsidTr="002A6C1B">
        <w:trPr>
          <w:jc w:val="center"/>
        </w:trPr>
        <w:tc>
          <w:tcPr>
            <w:tcW w:w="1602" w:type="dxa"/>
          </w:tcPr>
          <w:p w:rsidR="007A6CDC" w:rsidRPr="00E95E3B" w:rsidRDefault="007A6CDC" w:rsidP="002A6C1B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7A6CDC" w:rsidRPr="00E95E3B" w:rsidRDefault="007A6CDC" w:rsidP="007A6CD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B2" w:rsidRDefault="009763B2" w:rsidP="00F3409C">
      <w:r>
        <w:separator/>
      </w:r>
    </w:p>
  </w:endnote>
  <w:endnote w:type="continuationSeparator" w:id="0">
    <w:p w:rsidR="009763B2" w:rsidRDefault="009763B2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B2" w:rsidRDefault="009763B2" w:rsidP="00F3409C">
      <w:r>
        <w:separator/>
      </w:r>
    </w:p>
  </w:footnote>
  <w:footnote w:type="continuationSeparator" w:id="0">
    <w:p w:rsidR="009763B2" w:rsidRDefault="009763B2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7A6CDC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AIM/TF/5</w:t>
    </w:r>
    <w:r w:rsidR="006A6483"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6C76FB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C31E5B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7A6CDC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AIM/TF/5</w:t>
    </w:r>
    <w:r w:rsidR="006A6483"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7A6CD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C31E5B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C9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57F9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57C31"/>
    <w:rsid w:val="00662E72"/>
    <w:rsid w:val="0066304F"/>
    <w:rsid w:val="00672174"/>
    <w:rsid w:val="00682EBB"/>
    <w:rsid w:val="0069457F"/>
    <w:rsid w:val="006A2D14"/>
    <w:rsid w:val="006A6483"/>
    <w:rsid w:val="006B0D59"/>
    <w:rsid w:val="006B79E3"/>
    <w:rsid w:val="006C76FB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A6CDC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4F7C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763B2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0FC9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1E5B"/>
    <w:rsid w:val="00C36423"/>
    <w:rsid w:val="00C47521"/>
    <w:rsid w:val="00C54B91"/>
    <w:rsid w:val="00C65EA0"/>
    <w:rsid w:val="00C87516"/>
    <w:rsid w:val="00CA024E"/>
    <w:rsid w:val="00CA1219"/>
    <w:rsid w:val="00CA1FA8"/>
    <w:rsid w:val="00CA30E0"/>
    <w:rsid w:val="00CB0764"/>
    <w:rsid w:val="00CB1DF8"/>
    <w:rsid w:val="00CB268A"/>
    <w:rsid w:val="00CB30B5"/>
    <w:rsid w:val="00CB5E6C"/>
    <w:rsid w:val="00CC6F0A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0211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CE24E2"/>
  <w15:docId w15:val="{DA13FFFD-2996-49D3-B994-FD8A41B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26D1CD-549E-47E8-B507-3F1C0BABE8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3A7A26-D7FC-431A-8CC9-4FB2C8CC88AC}"/>
</file>

<file path=customXml/itemProps3.xml><?xml version="1.0" encoding="utf-8"?>
<ds:datastoreItem xmlns:ds="http://schemas.openxmlformats.org/officeDocument/2006/customXml" ds:itemID="{BF2EA733-8BB5-411C-9D5F-D23CCACFF41A}"/>
</file>

<file path=customXml/itemProps4.xml><?xml version="1.0" encoding="utf-8"?>
<ds:datastoreItem xmlns:ds="http://schemas.openxmlformats.org/officeDocument/2006/customXml" ds:itemID="{B4F7DB95-DD5E-4B46-9A25-ED51B75E813C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Terrazas, Yolanda</cp:lastModifiedBy>
  <cp:revision>3</cp:revision>
  <cp:lastPrinted>2014-01-09T17:37:00Z</cp:lastPrinted>
  <dcterms:created xsi:type="dcterms:W3CDTF">2022-09-13T20:42:00Z</dcterms:created>
  <dcterms:modified xsi:type="dcterms:W3CDTF">2022-09-13T20:50:00Z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