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6EE" w:rsidRPr="00814B3E" w:rsidRDefault="00D21481" w:rsidP="00C746EE">
      <w:pPr>
        <w:pStyle w:val="Heading1"/>
        <w:rPr>
          <w:rFonts w:asciiTheme="minorHAnsi" w:hAnsiTheme="minorHAnsi"/>
          <w:smallCaps w:val="0"/>
          <w:lang w:val="es-ES_tradnl"/>
        </w:rPr>
      </w:pPr>
      <w:bookmarkStart w:id="0" w:name="_GoBack"/>
      <w:bookmarkEnd w:id="0"/>
      <w:r w:rsidRPr="00814B3E">
        <w:rPr>
          <w:rFonts w:asciiTheme="minorHAnsi" w:hAnsiTheme="minorHAnsi"/>
          <w:smallCaps w:val="0"/>
          <w:lang w:val="es-ES_tradnl"/>
        </w:rPr>
        <w:t>APÉNDICE</w:t>
      </w:r>
      <w:r w:rsidR="00187B12" w:rsidRPr="00814B3E">
        <w:rPr>
          <w:rFonts w:asciiTheme="minorHAnsi" w:hAnsiTheme="minorHAnsi"/>
          <w:smallCaps w:val="0"/>
          <w:lang w:val="es-ES_tradnl"/>
        </w:rPr>
        <w:t xml:space="preserve"> *</w:t>
      </w:r>
    </w:p>
    <w:p w:rsidR="002220C3" w:rsidRPr="00814B3E" w:rsidRDefault="002220C3" w:rsidP="00C746EE">
      <w:pPr>
        <w:jc w:val="center"/>
        <w:rPr>
          <w:rFonts w:asciiTheme="minorHAnsi" w:hAnsiTheme="minorHAnsi"/>
          <w:b/>
          <w:lang w:val="es-ES_tradnl"/>
        </w:rPr>
      </w:pPr>
      <w:r w:rsidRPr="00814B3E">
        <w:rPr>
          <w:rFonts w:asciiTheme="minorHAnsi" w:hAnsiTheme="minorHAnsi"/>
          <w:b/>
          <w:lang w:val="es-ES_tradnl"/>
        </w:rPr>
        <w:t>TÍTULO</w:t>
      </w: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8E0AFF" w:rsidRDefault="008E0AFF">
      <w:pPr>
        <w:rPr>
          <w:rFonts w:asciiTheme="minorHAnsi" w:hAnsiTheme="minorHAnsi"/>
          <w:lang w:val="es-ES_tradnl"/>
        </w:rPr>
      </w:pP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064E65" w:rsidRPr="00814B3E" w:rsidRDefault="00064E65" w:rsidP="00064E65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/>
          <w:lang w:val="es-ES_tradnl"/>
        </w:rPr>
        <w:t>— — — — — — — — — — —</w:t>
      </w: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/>
          <w:lang w:val="es-ES_tradnl"/>
        </w:rPr>
        <w:t>o</w:t>
      </w: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:rsidR="00C746EE" w:rsidRPr="00814B3E" w:rsidRDefault="000E7241" w:rsidP="00C746EE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 w:cs="Times New Roman"/>
          <w:lang w:val="fr-CA"/>
        </w:rPr>
        <w:t>—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="00D21481" w:rsidRPr="00814B3E">
        <w:rPr>
          <w:rFonts w:asciiTheme="minorHAnsi" w:hAnsiTheme="minorHAnsi"/>
          <w:lang w:val="es-ES_tradnl"/>
        </w:rPr>
        <w:t>FIN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Pr="00814B3E">
        <w:rPr>
          <w:rFonts w:asciiTheme="minorHAnsi" w:hAnsiTheme="minorHAnsi" w:cs="Times New Roman"/>
          <w:lang w:val="fr-CA"/>
        </w:rPr>
        <w:t>—</w:t>
      </w: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sectPr w:rsidR="00C746EE" w:rsidRPr="00814B3E" w:rsidSect="00C746EE">
      <w:headerReference w:type="even" r:id="rId7"/>
      <w:headerReference w:type="default" r:id="rId8"/>
      <w:head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1D8" w:rsidRDefault="000951D8">
      <w:r>
        <w:separator/>
      </w:r>
    </w:p>
  </w:endnote>
  <w:endnote w:type="continuationSeparator" w:id="0">
    <w:p w:rsidR="000951D8" w:rsidRDefault="00095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1D8" w:rsidRDefault="000951D8">
      <w:r>
        <w:separator/>
      </w:r>
    </w:p>
  </w:footnote>
  <w:footnote w:type="continuationSeparator" w:id="0">
    <w:p w:rsidR="000951D8" w:rsidRDefault="00095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481" w:rsidRPr="00814B3E" w:rsidRDefault="008E0AFF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es-ES_tradnl"/>
      </w:rPr>
      <w:t>eCRPP/03</w:t>
    </w:r>
    <w:r w:rsidR="000E7241" w:rsidRPr="00814B3E">
      <w:rPr>
        <w:rFonts w:asciiTheme="minorHAnsi" w:hAnsiTheme="minorHAnsi"/>
        <w:lang w:val="es-ES_tradnl"/>
      </w:rPr>
      <w:t xml:space="preserve">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5F320B">
      <w:rPr>
        <w:rStyle w:val="PageNumber"/>
        <w:rFonts w:asciiTheme="minorHAnsi" w:hAnsiTheme="minorHAnsi"/>
        <w:noProof/>
      </w:rPr>
      <w:t>2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481" w:rsidRPr="00814B3E" w:rsidRDefault="008E0AFF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es-ES_tradnl"/>
      </w:rPr>
      <w:t>eCRPP/03</w:t>
    </w:r>
    <w:r w:rsidR="00D21481" w:rsidRPr="00814B3E">
      <w:rPr>
        <w:rFonts w:asciiTheme="minorHAnsi" w:hAnsiTheme="minorHAnsi"/>
        <w:lang w:val="fr-CA"/>
      </w:rPr>
      <w:t xml:space="preserve">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5F320B">
      <w:rPr>
        <w:rStyle w:val="PageNumber"/>
        <w:rFonts w:asciiTheme="minorHAnsi" w:hAnsiTheme="minorHAnsi"/>
        <w:noProof/>
      </w:rPr>
      <w:t>3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  <w:p w:rsidR="00D21481" w:rsidRPr="00814B3E" w:rsidRDefault="00D21481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481" w:rsidRPr="00814B3E" w:rsidRDefault="008E0AFF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es-ES_tradnl"/>
      </w:rPr>
      <w:t>eCRPP/03</w:t>
    </w:r>
    <w:r w:rsidR="002220C3" w:rsidRPr="00814B3E">
      <w:rPr>
        <w:rFonts w:asciiTheme="minorHAnsi" w:hAnsiTheme="minorHAnsi"/>
        <w:lang w:val="es-ES_tradnl"/>
      </w:rPr>
      <w:t xml:space="preserve"> </w:t>
    </w:r>
    <w:r w:rsidR="002220C3" w:rsidRPr="00814B3E">
      <w:rPr>
        <w:rFonts w:asciiTheme="minorHAnsi" w:hAnsiTheme="minorHAnsi"/>
        <w:lang w:val="fr-CA"/>
      </w:rPr>
      <w:t>— NE/**</w:t>
    </w:r>
  </w:p>
  <w:p w:rsidR="00D21481" w:rsidRPr="00814B3E" w:rsidRDefault="00D21481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s-MX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1D8"/>
    <w:rsid w:val="00017B79"/>
    <w:rsid w:val="000413CA"/>
    <w:rsid w:val="0005454B"/>
    <w:rsid w:val="0006324A"/>
    <w:rsid w:val="00064298"/>
    <w:rsid w:val="00064E65"/>
    <w:rsid w:val="00066688"/>
    <w:rsid w:val="00071224"/>
    <w:rsid w:val="00076B8F"/>
    <w:rsid w:val="000822D2"/>
    <w:rsid w:val="000828EA"/>
    <w:rsid w:val="00084679"/>
    <w:rsid w:val="000937FC"/>
    <w:rsid w:val="000951D8"/>
    <w:rsid w:val="0009672B"/>
    <w:rsid w:val="000B5FAB"/>
    <w:rsid w:val="000B6F3D"/>
    <w:rsid w:val="000C6406"/>
    <w:rsid w:val="000C7EF9"/>
    <w:rsid w:val="000E305A"/>
    <w:rsid w:val="000E3C8E"/>
    <w:rsid w:val="000E7241"/>
    <w:rsid w:val="00106AAA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20C3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B23A8"/>
    <w:rsid w:val="003C0C01"/>
    <w:rsid w:val="003C53B5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7DF8"/>
    <w:rsid w:val="004A13E4"/>
    <w:rsid w:val="004A25B6"/>
    <w:rsid w:val="004B78F8"/>
    <w:rsid w:val="004D6E9C"/>
    <w:rsid w:val="004F27D7"/>
    <w:rsid w:val="004F5213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B211C"/>
    <w:rsid w:val="005B62F1"/>
    <w:rsid w:val="005C1F6B"/>
    <w:rsid w:val="005D46C2"/>
    <w:rsid w:val="005E0226"/>
    <w:rsid w:val="005E3F5E"/>
    <w:rsid w:val="005F125C"/>
    <w:rsid w:val="005F320B"/>
    <w:rsid w:val="00621F9E"/>
    <w:rsid w:val="006333B4"/>
    <w:rsid w:val="00634E6D"/>
    <w:rsid w:val="0065312F"/>
    <w:rsid w:val="00661D37"/>
    <w:rsid w:val="0066408D"/>
    <w:rsid w:val="00666DF6"/>
    <w:rsid w:val="00666FA4"/>
    <w:rsid w:val="006766A6"/>
    <w:rsid w:val="006B18A2"/>
    <w:rsid w:val="006C10F3"/>
    <w:rsid w:val="006E11F1"/>
    <w:rsid w:val="006E2CC0"/>
    <w:rsid w:val="00700B9F"/>
    <w:rsid w:val="0072257A"/>
    <w:rsid w:val="00723098"/>
    <w:rsid w:val="00724F72"/>
    <w:rsid w:val="00726FD0"/>
    <w:rsid w:val="007345E8"/>
    <w:rsid w:val="007368C3"/>
    <w:rsid w:val="00740411"/>
    <w:rsid w:val="007417A7"/>
    <w:rsid w:val="007559C4"/>
    <w:rsid w:val="00756A29"/>
    <w:rsid w:val="0078586C"/>
    <w:rsid w:val="007929AC"/>
    <w:rsid w:val="007A6396"/>
    <w:rsid w:val="007B3A84"/>
    <w:rsid w:val="007C0143"/>
    <w:rsid w:val="007C6F82"/>
    <w:rsid w:val="007D4D4A"/>
    <w:rsid w:val="007E1F61"/>
    <w:rsid w:val="007E6AAF"/>
    <w:rsid w:val="007F4E72"/>
    <w:rsid w:val="00805013"/>
    <w:rsid w:val="00811A0F"/>
    <w:rsid w:val="00814B3E"/>
    <w:rsid w:val="00821351"/>
    <w:rsid w:val="00826EEB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E0AFF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562FF"/>
    <w:rsid w:val="00963FAD"/>
    <w:rsid w:val="00966290"/>
    <w:rsid w:val="009812D3"/>
    <w:rsid w:val="00985392"/>
    <w:rsid w:val="009A7A8F"/>
    <w:rsid w:val="009C0F6B"/>
    <w:rsid w:val="009D31E8"/>
    <w:rsid w:val="009D38B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4B2C"/>
    <w:rsid w:val="00A868E4"/>
    <w:rsid w:val="00AA7566"/>
    <w:rsid w:val="00AB0EA5"/>
    <w:rsid w:val="00AB25F0"/>
    <w:rsid w:val="00AB63E3"/>
    <w:rsid w:val="00AC111B"/>
    <w:rsid w:val="00AE36DE"/>
    <w:rsid w:val="00B02F36"/>
    <w:rsid w:val="00B06173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F1B4B"/>
    <w:rsid w:val="00BF2B6F"/>
    <w:rsid w:val="00C01D41"/>
    <w:rsid w:val="00C02D60"/>
    <w:rsid w:val="00C07253"/>
    <w:rsid w:val="00C34DC0"/>
    <w:rsid w:val="00C42B00"/>
    <w:rsid w:val="00C46026"/>
    <w:rsid w:val="00C46907"/>
    <w:rsid w:val="00C520F0"/>
    <w:rsid w:val="00C630B7"/>
    <w:rsid w:val="00C66CF3"/>
    <w:rsid w:val="00C74513"/>
    <w:rsid w:val="00C746EE"/>
    <w:rsid w:val="00C816AB"/>
    <w:rsid w:val="00C83B72"/>
    <w:rsid w:val="00CB1500"/>
    <w:rsid w:val="00CC77C1"/>
    <w:rsid w:val="00CE1D6A"/>
    <w:rsid w:val="00CE2436"/>
    <w:rsid w:val="00D00FF1"/>
    <w:rsid w:val="00D110E2"/>
    <w:rsid w:val="00D15683"/>
    <w:rsid w:val="00D17FCB"/>
    <w:rsid w:val="00D21481"/>
    <w:rsid w:val="00D30762"/>
    <w:rsid w:val="00D81B9A"/>
    <w:rsid w:val="00D86C57"/>
    <w:rsid w:val="00DA5F80"/>
    <w:rsid w:val="00DA64F8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A60AE"/>
    <w:rsid w:val="00ED202F"/>
    <w:rsid w:val="00ED697A"/>
    <w:rsid w:val="00ED73BF"/>
    <w:rsid w:val="00EE237D"/>
    <w:rsid w:val="00F14BE4"/>
    <w:rsid w:val="00F260B3"/>
    <w:rsid w:val="00F3585B"/>
    <w:rsid w:val="00F45E70"/>
    <w:rsid w:val="00F53CC3"/>
    <w:rsid w:val="00F7445D"/>
    <w:rsid w:val="00F93CD9"/>
    <w:rsid w:val="00FA026E"/>
    <w:rsid w:val="00FB4308"/>
    <w:rsid w:val="00FD0A41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A9925AC-A0F3-4BC2-AF0B-CC8BBCE1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GREPECAS\PPRC\ePPRC03\Correspondence\NACC86094AIM-Estados-Invitacion-eCRPP03-APN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8376E9F-2877-4A7E-B183-75614A75EBBC}"/>
</file>

<file path=customXml/itemProps2.xml><?xml version="1.0" encoding="utf-8"?>
<ds:datastoreItem xmlns:ds="http://schemas.openxmlformats.org/officeDocument/2006/customXml" ds:itemID="{656179C7-F3C8-4222-80A3-07263CBB224C}"/>
</file>

<file path=customXml/itemProps3.xml><?xml version="1.0" encoding="utf-8"?>
<ds:datastoreItem xmlns:ds="http://schemas.openxmlformats.org/officeDocument/2006/customXml" ds:itemID="{EBB8281C-FB2D-42E6-AEEE-CBBF1CB237E5}"/>
</file>

<file path=docProps/app.xml><?xml version="1.0" encoding="utf-8"?>
<Properties xmlns="http://schemas.openxmlformats.org/officeDocument/2006/extended-properties" xmlns:vt="http://schemas.openxmlformats.org/officeDocument/2006/docPropsVTypes">
  <Template>NACC86094AIM-Estados-Invitacion-eCRPP03-APNd.dotx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APPENDIX *</vt:lpstr>
      <vt:lpstr>APÉNDICE *</vt:lpstr>
    </vt:vector>
  </TitlesOfParts>
  <Company>ICAONACC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Gómez, Sybil</dc:creator>
  <cp:lastModifiedBy>Gómez, Sybil</cp:lastModifiedBy>
  <cp:revision>1</cp:revision>
  <dcterms:created xsi:type="dcterms:W3CDTF">2021-06-15T19:40:00Z</dcterms:created>
  <dcterms:modified xsi:type="dcterms:W3CDTF">2021-06-15T19:40:00Z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