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F70E9B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NACC/DCA/10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F70E9B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647045">
              <w:rPr>
                <w:rFonts w:asciiTheme="minorHAnsi" w:hAnsiTheme="minorHAnsi"/>
                <w:lang w:val="es-ES_tradnl"/>
              </w:rPr>
              <w:t>2*</w:t>
            </w:r>
            <w:bookmarkStart w:id="0" w:name="_GoBack"/>
            <w:bookmarkEnd w:id="0"/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F70E9B" w:rsidP="00D24D9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Tenth North American, Central American and Caribbean Directors of Civil Aviation Meeting (NACC/DCA/10)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F70E9B" w:rsidP="00F46C2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Martinique, France</w:t>
            </w:r>
            <w:r w:rsidR="00A93AA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A93AA4">
              <w:rPr>
                <w:rFonts w:asciiTheme="minorHAnsi" w:hAnsiTheme="minorHAnsi"/>
              </w:rPr>
              <w:t>12 -15 April 2022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70E9B" w:rsidRDefault="00F70E9B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7DE" w:rsidRDefault="00CB37DE" w:rsidP="00662585">
      <w:r>
        <w:separator/>
      </w:r>
    </w:p>
  </w:endnote>
  <w:endnote w:type="continuationSeparator" w:id="0">
    <w:p w:rsidR="00CB37DE" w:rsidRDefault="00CB37DE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7DE" w:rsidRDefault="00CB37DE" w:rsidP="00662585">
      <w:r>
        <w:separator/>
      </w:r>
    </w:p>
  </w:footnote>
  <w:footnote w:type="continuationSeparator" w:id="0">
    <w:p w:rsidR="00CB37DE" w:rsidRDefault="00CB37DE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70E9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F70E9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7C7093" w:rsidRDefault="00F70E9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NACC/DCA/10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F70E9B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676E33">
    <w:pPr>
      <w:pStyle w:val="Header"/>
    </w:pPr>
    <w:r>
      <w:rPr>
        <w:noProof/>
        <w:lang w:val="en-US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D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27C9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7045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3AA4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37DE"/>
    <w:rsid w:val="00CB5E6C"/>
    <w:rsid w:val="00CD41EA"/>
    <w:rsid w:val="00CF0D10"/>
    <w:rsid w:val="00CF24B0"/>
    <w:rsid w:val="00CF3F4C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6C2D"/>
    <w:rsid w:val="00F47577"/>
    <w:rsid w:val="00F50AC4"/>
    <w:rsid w:val="00F52F20"/>
    <w:rsid w:val="00F56230"/>
    <w:rsid w:val="00F65F99"/>
    <w:rsid w:val="00F67C79"/>
    <w:rsid w:val="00F70E9B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5E56D9-CED0-4A29-9652-C184AB79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3-0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9C3136-7121-49DF-81D3-429BF6D504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792106-BA89-45C7-BF50-912D994F7882}"/>
</file>

<file path=customXml/itemProps3.xml><?xml version="1.0" encoding="utf-8"?>
<ds:datastoreItem xmlns:ds="http://schemas.openxmlformats.org/officeDocument/2006/customXml" ds:itemID="{93501250-45D3-49A1-8EBD-6A7B14C6F324}"/>
</file>

<file path=customXml/itemProps4.xml><?xml version="1.0" encoding="utf-8"?>
<ds:datastoreItem xmlns:ds="http://schemas.openxmlformats.org/officeDocument/2006/customXml" ds:itemID="{F32BC6E3-4004-451B-A7BF-A72F86B7A1FA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MTG-2-3-0-IP.dotx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5</cp:revision>
  <cp:lastPrinted>2014-01-09T17:36:00Z</cp:lastPrinted>
  <dcterms:created xsi:type="dcterms:W3CDTF">2021-06-30T15:36:00Z</dcterms:created>
  <dcterms:modified xsi:type="dcterms:W3CDTF">2021-11-30T21:00:00Z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