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C81415" w:rsidP="00170D72">
            <w:pPr>
              <w:jc w:val="right"/>
            </w:pPr>
            <w:r>
              <w:t>GREPECAS/19</w:t>
            </w:r>
            <w:r w:rsidR="00170D72" w:rsidRPr="006E2B2D">
              <w:t xml:space="preserve"> — WP/**</w:t>
            </w:r>
          </w:p>
        </w:tc>
      </w:tr>
      <w:tr w:rsidR="00170D72" w:rsidRPr="006E2B2D" w:rsidTr="00612711">
        <w:tc>
          <w:tcPr>
            <w:tcW w:w="2989" w:type="pct"/>
          </w:tcPr>
          <w:p w:rsidR="00170D72" w:rsidRPr="006E2B2D" w:rsidRDefault="00170D72" w:rsidP="00170D72"/>
        </w:tc>
        <w:tc>
          <w:tcPr>
            <w:tcW w:w="2011" w:type="pct"/>
          </w:tcPr>
          <w:p w:rsidR="00170D72" w:rsidRPr="006E2B2D" w:rsidRDefault="00170D72" w:rsidP="00F16686">
            <w:pPr>
              <w:jc w:val="right"/>
            </w:pPr>
            <w:r w:rsidRPr="006E2B2D">
              <w:t>**/**/</w:t>
            </w:r>
            <w:r w:rsidR="00F16686">
              <w:t>2</w:t>
            </w:r>
            <w:r w:rsidR="00C81415">
              <w:t>1</w:t>
            </w:r>
            <w:bookmarkStart w:id="0" w:name="_GoBack"/>
            <w:bookmarkEnd w:id="0"/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C81415" w:rsidP="00170D72">
            <w:pPr>
              <w:jc w:val="center"/>
              <w:rPr>
                <w:b/>
              </w:rPr>
            </w:pPr>
            <w:r w:rsidRPr="00C81415">
              <w:rPr>
                <w:b/>
              </w:rPr>
              <w:t xml:space="preserve">Nineteenth Meeting of the CAR/SAM Regional Planning and Implementation Group </w:t>
            </w:r>
            <w:r w:rsidR="00170D72" w:rsidRPr="006E2B2D">
              <w:rPr>
                <w:b/>
              </w:rPr>
              <w:t>(</w:t>
            </w:r>
            <w:r>
              <w:rPr>
                <w:b/>
              </w:rPr>
              <w:t>GREPECAS/19</w:t>
            </w:r>
            <w:r w:rsidR="00170D72" w:rsidRPr="006E2B2D">
              <w:rPr>
                <w:b/>
              </w:rPr>
              <w:t>)</w:t>
            </w:r>
          </w:p>
        </w:tc>
      </w:tr>
      <w:tr w:rsidR="00170D72" w:rsidRPr="006E2B2D" w:rsidTr="00612711">
        <w:tc>
          <w:tcPr>
            <w:tcW w:w="5000" w:type="pct"/>
            <w:gridSpan w:val="2"/>
          </w:tcPr>
          <w:p w:rsidR="00170D72" w:rsidRPr="006E2B2D" w:rsidRDefault="00C81415" w:rsidP="00F16686">
            <w:pPr>
              <w:jc w:val="center"/>
            </w:pPr>
            <w:r w:rsidRPr="005D47D7">
              <w:t xml:space="preserve">Online, </w:t>
            </w:r>
            <w:r>
              <w:t>27 – 29 October 2021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>TITLE OF WORKING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b/>
              </w:rPr>
            </w:pPr>
            <w:r w:rsidRPr="006E2B2D">
              <w:rPr>
                <w:b/>
              </w:rPr>
              <w:t>Action:</w:t>
            </w:r>
          </w:p>
        </w:tc>
        <w:tc>
          <w:tcPr>
            <w:tcW w:w="6174" w:type="dxa"/>
          </w:tcPr>
          <w:p w:rsidR="00170D72" w:rsidRPr="006E2B2D" w:rsidRDefault="00170D72" w:rsidP="00170D72">
            <w:r w:rsidRPr="006E2B2D">
              <w:t>Insert action required.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15" w:rsidRDefault="00C81415" w:rsidP="00170D72">
      <w:r>
        <w:separator/>
      </w:r>
    </w:p>
  </w:endnote>
  <w:endnote w:type="continuationSeparator" w:id="0">
    <w:p w:rsidR="00C81415" w:rsidRDefault="00C81415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15" w:rsidRDefault="00C81415" w:rsidP="00170D72">
      <w:r>
        <w:separator/>
      </w:r>
    </w:p>
  </w:footnote>
  <w:footnote w:type="continuationSeparator" w:id="0">
    <w:p w:rsidR="00C81415" w:rsidRDefault="00C81415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81415" w:rsidP="009A6B5E">
    <w:pPr>
      <w:pStyle w:val="Header"/>
      <w:jc w:val="left"/>
    </w:pPr>
    <w:r>
      <w:t>GREPECAS/19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C81415" w:rsidP="009A6B5E">
    <w:pPr>
      <w:pStyle w:val="Header"/>
      <w:jc w:val="right"/>
    </w:pPr>
    <w:r>
      <w:t>GREPECAS/19</w:t>
    </w:r>
    <w:r w:rsidR="009A6B5E">
      <w:t xml:space="preserve"> — WP/**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6E2B2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170D72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W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1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D31D8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5A0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1415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16686"/>
    <w:rsid w:val="00F21A6C"/>
    <w:rsid w:val="00F25CA6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B720A"/>
  <w15:docId w15:val="{87F9B17A-A26C-4D88-B6A5-E0C9867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W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74003-821A-40E9-98E5-EF4531D41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213326-D3E7-46D7-98E3-A46C7E80EF4E}"/>
</file>

<file path=customXml/itemProps3.xml><?xml version="1.0" encoding="utf-8"?>
<ds:datastoreItem xmlns:ds="http://schemas.openxmlformats.org/officeDocument/2006/customXml" ds:itemID="{B3E4D27B-881B-4EF9-A057-DD0D091AC052}"/>
</file>

<file path=customXml/itemProps4.xml><?xml version="1.0" encoding="utf-8"?>
<ds:datastoreItem xmlns:ds="http://schemas.openxmlformats.org/officeDocument/2006/customXml" ds:itemID="{BB9D5996-C836-4573-9F27-4AFD38EE8B22}"/>
</file>

<file path=docProps/app.xml><?xml version="1.0" encoding="utf-8"?>
<Properties xmlns="http://schemas.openxmlformats.org/officeDocument/2006/extended-properties" xmlns:vt="http://schemas.openxmlformats.org/officeDocument/2006/docPropsVTypes">
  <Template>MTG-2-1-WP-GREPECAS.dotx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1</cp:revision>
  <dcterms:created xsi:type="dcterms:W3CDTF">2021-09-02T17:36:00Z</dcterms:created>
  <dcterms:modified xsi:type="dcterms:W3CDTF">2021-09-02T17:39:00Z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