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7C" w:rsidRDefault="00AC237C">
      <w:r>
        <w:separator/>
      </w:r>
    </w:p>
  </w:endnote>
  <w:endnote w:type="continuationSeparator" w:id="0">
    <w:p w:rsidR="00AC237C" w:rsidRDefault="00A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61" w:rsidRDefault="00EF5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61" w:rsidRDefault="00EF5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61" w:rsidRDefault="00EF5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7C" w:rsidRDefault="00AC237C">
      <w:r>
        <w:separator/>
      </w:r>
    </w:p>
  </w:footnote>
  <w:footnote w:type="continuationSeparator" w:id="0">
    <w:p w:rsidR="00AC237C" w:rsidRDefault="00AC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EF5D6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EF5D61">
      <w:rPr>
        <w:rFonts w:asciiTheme="minorHAnsi" w:hAnsiTheme="minorHAnsi"/>
      </w:rPr>
      <w:t>E/CAR/CATG/5</w:t>
    </w:r>
    <w:bookmarkStart w:id="0" w:name="_GoBack"/>
    <w:bookmarkEnd w:id="0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237C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5D61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B14DE"/>
  <w15:docId w15:val="{21EA4F88-2B0E-4ABB-A1A8-01E7534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CAO_Templates\TemplatesWord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C5ECFD-2C8A-418C-AAC6-0C0A855A63A4}"/>
</file>

<file path=customXml/itemProps2.xml><?xml version="1.0" encoding="utf-8"?>
<ds:datastoreItem xmlns:ds="http://schemas.openxmlformats.org/officeDocument/2006/customXml" ds:itemID="{C4554663-E70F-4CDB-A9F9-AA5146686EAE}"/>
</file>

<file path=customXml/itemProps3.xml><?xml version="1.0" encoding="utf-8"?>
<ds:datastoreItem xmlns:ds="http://schemas.openxmlformats.org/officeDocument/2006/customXml" ds:itemID="{F6E3ACF6-D4C8-4361-8D9B-DB1E6C269FC6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Cortés, Carla</cp:lastModifiedBy>
  <cp:revision>2</cp:revision>
  <dcterms:created xsi:type="dcterms:W3CDTF">2021-08-10T17:04:00Z</dcterms:created>
  <dcterms:modified xsi:type="dcterms:W3CDTF">2021-08-10T17:04:00Z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