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BE" w:rsidRDefault="00311DBE">
      <w:r>
        <w:separator/>
      </w:r>
    </w:p>
  </w:endnote>
  <w:endnote w:type="continuationSeparator" w:id="0">
    <w:p w:rsidR="00311DBE" w:rsidRDefault="0031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BE" w:rsidRDefault="00311DBE">
      <w:r>
        <w:separator/>
      </w:r>
    </w:p>
  </w:footnote>
  <w:footnote w:type="continuationSeparator" w:id="0">
    <w:p w:rsidR="00311DBE" w:rsidRDefault="00311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AB245F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</w:rPr>
      <w:t>ATFM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TF</w:t>
    </w:r>
    <w:proofErr w:type="spellEnd"/>
    <w:r>
      <w:rPr>
        <w:rFonts w:asciiTheme="minorHAnsi" w:hAnsiTheme="minorHAnsi"/>
      </w:rPr>
      <w:t>/2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AB245F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</w:rPr>
      <w:t>ATFM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TF</w:t>
    </w:r>
    <w:proofErr w:type="spellEnd"/>
    <w:r>
      <w:rPr>
        <w:rFonts w:asciiTheme="minorHAnsi" w:hAnsiTheme="minorHAnsi"/>
      </w:rPr>
      <w:t>/2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AB245F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</w:rPr>
      <w:t>ATFM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TF</w:t>
    </w:r>
    <w:proofErr w:type="spellEnd"/>
    <w:r>
      <w:rPr>
        <w:rFonts w:asciiTheme="minorHAnsi" w:hAnsiTheme="minorHAnsi"/>
      </w:rPr>
      <w:t>/2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CC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1DBE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87980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45F"/>
    <w:rsid w:val="00AB25F0"/>
    <w:rsid w:val="00AB63E3"/>
    <w:rsid w:val="00AC111B"/>
    <w:rsid w:val="00AC3C74"/>
    <w:rsid w:val="00AE0A76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574CC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A41713-9F3E-4DA1-B647-08ADFD3E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B2BCB2-3B83-4B1A-B0AF-99050FBB3625}"/>
</file>

<file path=customXml/itemProps2.xml><?xml version="1.0" encoding="utf-8"?>
<ds:datastoreItem xmlns:ds="http://schemas.openxmlformats.org/officeDocument/2006/customXml" ds:itemID="{FF52671F-8534-4FEF-BE5C-130C56042277}"/>
</file>

<file path=customXml/itemProps3.xml><?xml version="1.0" encoding="utf-8"?>
<ds:datastoreItem xmlns:ds="http://schemas.openxmlformats.org/officeDocument/2006/customXml" ds:itemID="{F1F20D71-FA29-43A0-B66B-7DB081D401EE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5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4</cp:revision>
  <dcterms:created xsi:type="dcterms:W3CDTF">2021-04-19T17:30:00Z</dcterms:created>
  <dcterms:modified xsi:type="dcterms:W3CDTF">2021-04-20T04:43:00Z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