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320FEE" w:rsidP="009F3AB3">
            <w:pPr>
              <w:jc w:val="right"/>
            </w:pPr>
            <w:proofErr w:type="spellStart"/>
            <w:r>
              <w:t>ePPRC</w:t>
            </w:r>
            <w:proofErr w:type="spellEnd"/>
            <w:r>
              <w:t>/02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546D02">
            <w:pPr>
              <w:jc w:val="right"/>
            </w:pPr>
            <w:r w:rsidRPr="006E2B2D">
              <w:t>**/**/</w:t>
            </w:r>
            <w:r w:rsidR="00546D02">
              <w:t>20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D911FA" w:rsidRDefault="00320FEE" w:rsidP="009F3AB3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="009F3AB3" w:rsidRPr="009F3AB3">
              <w:rPr>
                <w:b/>
              </w:rPr>
              <w:t xml:space="preserve">GREPECAS </w:t>
            </w:r>
            <w:r w:rsidRPr="009F3AB3">
              <w:rPr>
                <w:b/>
              </w:rPr>
              <w:t>PROGRAMMES AND PROJECTS REVIEW COMMITTEE (PPRC)</w:t>
            </w:r>
          </w:p>
          <w:p w:rsidR="00170D72" w:rsidRPr="006E2B2D" w:rsidRDefault="00320FEE" w:rsidP="00D911FA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  <w:r w:rsidRPr="009F3AB3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  <w:r w:rsidR="00170D72" w:rsidRPr="006E2B2D">
              <w:rPr>
                <w:b/>
              </w:rPr>
              <w:t>(</w:t>
            </w:r>
            <w:proofErr w:type="spellStart"/>
            <w:r>
              <w:rPr>
                <w:b/>
              </w:rPr>
              <w:t>ePPRC</w:t>
            </w:r>
            <w:proofErr w:type="spellEnd"/>
            <w:r>
              <w:rPr>
                <w:b/>
              </w:rPr>
              <w:t>/02</w:t>
            </w:r>
            <w:r w:rsidR="00170D72" w:rsidRPr="006E2B2D">
              <w:rPr>
                <w:b/>
              </w:rPr>
              <w:t>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320FEE" w:rsidP="00170D72">
            <w:pPr>
              <w:jc w:val="center"/>
            </w:pPr>
            <w:r>
              <w:t>30 October</w:t>
            </w:r>
            <w:bookmarkStart w:id="0" w:name="_GoBack"/>
            <w:bookmarkEnd w:id="0"/>
            <w:r w:rsidR="009F3AB3">
              <w:t xml:space="preserve"> 2020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Default="00170D72" w:rsidP="009A6B5E">
      <w:pPr>
        <w:jc w:val="center"/>
      </w:pPr>
      <w:r w:rsidRPr="006E2B2D">
        <w:t>— END —</w:t>
      </w:r>
    </w:p>
    <w:p w:rsidR="009F3AB3" w:rsidRDefault="009F3AB3"/>
    <w:sectPr w:rsidR="009F3AB3" w:rsidSect="00170D72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4F" w:rsidRDefault="000C644F" w:rsidP="00170D72">
      <w:r>
        <w:separator/>
      </w:r>
    </w:p>
  </w:endnote>
  <w:endnote w:type="continuationSeparator" w:id="0">
    <w:p w:rsidR="000C644F" w:rsidRDefault="000C644F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4F" w:rsidRDefault="000C644F" w:rsidP="00170D72">
      <w:r>
        <w:separator/>
      </w:r>
    </w:p>
  </w:footnote>
  <w:footnote w:type="continuationSeparator" w:id="0">
    <w:p w:rsidR="000C644F" w:rsidRDefault="000C644F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320FEE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/02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2B0F1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320FEE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/02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2B0F1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 wp14:anchorId="64BD226C" wp14:editId="46DE7056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C644F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0F1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0FEE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4E2C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64801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46D02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7C6E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C689E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3AB3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11FA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3-0-I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AAFF7E-7591-4049-A52D-187CAE549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559F8-393D-4F70-A3B6-AE7B7BD2F9B0}"/>
</file>

<file path=customXml/itemProps3.xml><?xml version="1.0" encoding="utf-8"?>
<ds:datastoreItem xmlns:ds="http://schemas.openxmlformats.org/officeDocument/2006/customXml" ds:itemID="{08C6133D-9736-49D4-B664-553F5E670350}"/>
</file>

<file path=customXml/itemProps4.xml><?xml version="1.0" encoding="utf-8"?>
<ds:datastoreItem xmlns:ds="http://schemas.openxmlformats.org/officeDocument/2006/customXml" ds:itemID="{84697BB8-2850-47A4-BCF9-C09FB0FE500F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MTG-2-3-0-IP-GREPECAS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6</cp:revision>
  <dcterms:created xsi:type="dcterms:W3CDTF">2020-05-07T19:26:00Z</dcterms:created>
  <dcterms:modified xsi:type="dcterms:W3CDTF">2020-10-02T16:20:00Z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