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E0114E" w:rsidRPr="00A9696C" w:rsidTr="00285AFF">
        <w:tc>
          <w:tcPr>
            <w:tcW w:w="2989" w:type="pct"/>
          </w:tcPr>
          <w:p w:rsidR="00E0114E" w:rsidRPr="00E95E3B" w:rsidRDefault="00E0114E" w:rsidP="009113D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E0114E" w:rsidRPr="00E95E3B" w:rsidRDefault="00E0114E" w:rsidP="009113D4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NAM/CAR/CONT/2</w:t>
            </w:r>
            <w:r w:rsidRPr="00E95E3B">
              <w:rPr>
                <w:rFonts w:asciiTheme="minorHAnsi" w:hAnsiTheme="minorHAnsi"/>
                <w:lang w:val="es-ES_tradnl"/>
              </w:rPr>
              <w:t xml:space="preserve"> — NE/**</w:t>
            </w:r>
          </w:p>
        </w:tc>
      </w:tr>
      <w:tr w:rsidR="00E0114E" w:rsidRPr="00A9696C" w:rsidTr="00285AFF">
        <w:tc>
          <w:tcPr>
            <w:tcW w:w="2989" w:type="pct"/>
          </w:tcPr>
          <w:p w:rsidR="00E0114E" w:rsidRPr="00E95E3B" w:rsidRDefault="00E0114E" w:rsidP="009113D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E0114E" w:rsidRPr="00E95E3B" w:rsidRDefault="00E0114E" w:rsidP="009113D4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**/**/20</w:t>
            </w:r>
          </w:p>
        </w:tc>
      </w:tr>
      <w:tr w:rsidR="00E0114E" w:rsidRPr="00E0114E" w:rsidTr="00285AFF">
        <w:tc>
          <w:tcPr>
            <w:tcW w:w="5000" w:type="pct"/>
            <w:gridSpan w:val="2"/>
          </w:tcPr>
          <w:p w:rsidR="00E0114E" w:rsidRPr="00E95E3B" w:rsidRDefault="00E0114E" w:rsidP="009113D4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 xml:space="preserve">Segunda </w:t>
            </w:r>
            <w:r w:rsidRPr="00A67668">
              <w:rPr>
                <w:rFonts w:asciiTheme="minorHAnsi" w:hAnsiTheme="minorHAnsi"/>
                <w:b/>
                <w:lang w:val="es-ES_tradnl"/>
              </w:rPr>
              <w:t>Reunión Regional para la Planificación y Respuesta ante Contingencias y Situaciones de Emergencia (</w:t>
            </w:r>
            <w:r>
              <w:rPr>
                <w:rFonts w:asciiTheme="minorHAnsi" w:hAnsiTheme="minorHAnsi"/>
                <w:b/>
                <w:lang w:val="es-ES_tradnl"/>
              </w:rPr>
              <w:t>NAM/CAR/CONT/2</w:t>
            </w:r>
            <w:r w:rsidRPr="00A67668">
              <w:rPr>
                <w:rFonts w:asciiTheme="minorHAnsi" w:hAnsiTheme="minorHAnsi"/>
                <w:b/>
                <w:lang w:val="es-ES_tradnl"/>
              </w:rPr>
              <w:t>)</w:t>
            </w:r>
            <w:bookmarkStart w:id="0" w:name="_GoBack"/>
            <w:bookmarkEnd w:id="0"/>
          </w:p>
        </w:tc>
      </w:tr>
      <w:tr w:rsidR="00E0114E" w:rsidRPr="00E0114E" w:rsidTr="00285AFF">
        <w:tc>
          <w:tcPr>
            <w:tcW w:w="5000" w:type="pct"/>
            <w:gridSpan w:val="2"/>
          </w:tcPr>
          <w:p w:rsidR="00E0114E" w:rsidRPr="00E95E3B" w:rsidRDefault="00E0114E" w:rsidP="009113D4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A67668">
              <w:rPr>
                <w:rFonts w:asciiTheme="minorHAnsi" w:hAnsiTheme="minorHAnsi"/>
                <w:lang w:val="es-ES_tradnl"/>
              </w:rPr>
              <w:t xml:space="preserve">Ciudad de México, México, </w:t>
            </w:r>
            <w:r w:rsidRPr="0094553F">
              <w:rPr>
                <w:rFonts w:asciiTheme="minorHAnsi" w:hAnsiTheme="minorHAnsi"/>
                <w:lang w:val="es-ES_tradnl"/>
              </w:rPr>
              <w:t>24 – 27 de marzo de 2020</w:t>
            </w:r>
          </w:p>
        </w:tc>
      </w:tr>
      <w:tr w:rsidR="00F3409C" w:rsidRPr="00E0114E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E0114E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9B" w:rsidRDefault="00644B9B" w:rsidP="00F3409C">
      <w:r>
        <w:separator/>
      </w:r>
    </w:p>
  </w:endnote>
  <w:endnote w:type="continuationSeparator" w:id="0">
    <w:p w:rsidR="00644B9B" w:rsidRDefault="00644B9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9B" w:rsidRDefault="00644B9B" w:rsidP="00F3409C">
      <w:r>
        <w:separator/>
      </w:r>
    </w:p>
  </w:footnote>
  <w:footnote w:type="continuationSeparator" w:id="0">
    <w:p w:rsidR="00644B9B" w:rsidRDefault="00644B9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E0114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E0114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E0114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E0114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4B9B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0114E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74EC7A-C362-4F1A-85C9-337F179BC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86455-583E-4FF6-A4EC-2FC42754096E}"/>
</file>

<file path=customXml/itemProps3.xml><?xml version="1.0" encoding="utf-8"?>
<ds:datastoreItem xmlns:ds="http://schemas.openxmlformats.org/officeDocument/2006/customXml" ds:itemID="{55F0F389-0298-4B8C-966A-9ACCEFF49AD7}"/>
</file>

<file path=customXml/itemProps4.xml><?xml version="1.0" encoding="utf-8"?>
<ds:datastoreItem xmlns:ds="http://schemas.openxmlformats.org/officeDocument/2006/customXml" ds:itemID="{C372D5FC-212F-4EC2-B955-3FFB6EFCD6E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2014-01-09T17:37:00Z</cp:lastPrinted>
  <dcterms:created xsi:type="dcterms:W3CDTF">2019-01-03T16:04:00Z</dcterms:created>
  <dcterms:modified xsi:type="dcterms:W3CDTF">2019-11-21T15:44:00Z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