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003225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AIM/TF/3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003225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003225">
              <w:rPr>
                <w:rFonts w:asciiTheme="minorHAnsi" w:hAnsiTheme="minorHAnsi"/>
                <w:lang w:val="es-ES_tradnl"/>
              </w:rPr>
              <w:t>20</w:t>
            </w:r>
            <w:bookmarkStart w:id="0" w:name="_GoBack"/>
            <w:bookmarkEnd w:id="0"/>
          </w:p>
        </w:tc>
      </w:tr>
      <w:tr w:rsidR="00F3409C" w:rsidRPr="00003225" w:rsidTr="00285AFF">
        <w:tc>
          <w:tcPr>
            <w:tcW w:w="5000" w:type="pct"/>
            <w:gridSpan w:val="2"/>
          </w:tcPr>
          <w:p w:rsidR="00003225" w:rsidRDefault="00003225" w:rsidP="0000322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22CDF">
              <w:rPr>
                <w:rFonts w:asciiTheme="minorHAnsi" w:hAnsiTheme="minorHAnsi"/>
                <w:b/>
                <w:szCs w:val="20"/>
                <w:lang w:val="es-ES_tradnl"/>
              </w:rPr>
              <w:t>TERCERA REUNIÓN DEL GRUPO DE TAREA PARA LA IMPLEMENTACIÓN DE LA GESTIÓN DE LA INFORMACIÓN AERONÁUTICA (AIM/TF/3) DEL GRUPO DE TRABAJO SOBRE IMPLEMENTACIÓN DE NAVEGACIÓN AÉREA PARA LAS REGIONES NAM/CAR (ANI/WG</w:t>
            </w:r>
            <w:r w:rsidRPr="00E95E3B"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>
              <w:rPr>
                <w:rFonts w:asciiTheme="minorHAnsi" w:hAnsiTheme="minorHAnsi"/>
                <w:b/>
                <w:lang w:val="es-ES_tradnl"/>
              </w:rPr>
              <w:t>)</w:t>
            </w:r>
          </w:p>
          <w:p w:rsidR="00F3409C" w:rsidRPr="00A9696C" w:rsidRDefault="00003225" w:rsidP="0000322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AIM/TF/3)</w:t>
            </w:r>
          </w:p>
        </w:tc>
      </w:tr>
      <w:tr w:rsidR="00F3409C" w:rsidRPr="00003225" w:rsidTr="00285AFF">
        <w:tc>
          <w:tcPr>
            <w:tcW w:w="5000" w:type="pct"/>
            <w:gridSpan w:val="2"/>
          </w:tcPr>
          <w:p w:rsidR="00F3409C" w:rsidRPr="00A9696C" w:rsidRDefault="00003225" w:rsidP="00003225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szCs w:val="20"/>
                <w:lang w:val="es-ES_tradnl"/>
              </w:rPr>
              <w:t>Ciudad de México</w:t>
            </w:r>
            <w:r w:rsidRPr="00C15B55">
              <w:rPr>
                <w:rFonts w:asciiTheme="minorHAnsi" w:hAnsiTheme="minorHAnsi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Cs w:val="20"/>
                <w:lang w:val="es-ES_tradnl"/>
              </w:rPr>
              <w:t>México, del 25 al 28 febrero de 2020</w:t>
            </w:r>
          </w:p>
        </w:tc>
      </w:tr>
      <w:tr w:rsidR="00F3409C" w:rsidRPr="00003225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003225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225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25" w:rsidRDefault="00003225" w:rsidP="00F3409C">
      <w:r>
        <w:separator/>
      </w:r>
    </w:p>
  </w:endnote>
  <w:endnote w:type="continuationSeparator" w:id="0">
    <w:p w:rsidR="00003225" w:rsidRDefault="0000322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25" w:rsidRDefault="00003225" w:rsidP="00F3409C">
      <w:r>
        <w:separator/>
      </w:r>
    </w:p>
  </w:footnote>
  <w:footnote w:type="continuationSeparator" w:id="0">
    <w:p w:rsidR="00003225" w:rsidRDefault="0000322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00322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AIM/TF/3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003225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003225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00322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AIM/TF/3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00322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25"/>
    <w:rsid w:val="00003073"/>
    <w:rsid w:val="00003225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2835A6-2410-42A7-B683-F1092C04E3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57D789-DF45-4A23-9DDA-5D6ED429246C}"/>
</file>

<file path=customXml/itemProps3.xml><?xml version="1.0" encoding="utf-8"?>
<ds:datastoreItem xmlns:ds="http://schemas.openxmlformats.org/officeDocument/2006/customXml" ds:itemID="{BEA6EFB3-373A-43D6-BB79-9FA818F6A2BE}"/>
</file>

<file path=customXml/itemProps4.xml><?xml version="1.0" encoding="utf-8"?>
<ds:datastoreItem xmlns:ds="http://schemas.openxmlformats.org/officeDocument/2006/customXml" ds:itemID="{E71D501F-830B-4F70-BA95-22EC43014810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3</TotalTime>
  <Pages>1</Pages>
  <Words>103</Words>
  <Characters>658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1</cp:revision>
  <cp:lastPrinted>2014-01-09T17:37:00Z</cp:lastPrinted>
  <dcterms:created xsi:type="dcterms:W3CDTF">2019-12-10T22:10:00Z</dcterms:created>
  <dcterms:modified xsi:type="dcterms:W3CDTF">2019-12-10T22:13:00Z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