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D8" w:rsidRPr="006C63EC" w:rsidRDefault="00B61D81" w:rsidP="007263D8">
      <w:pPr>
        <w:jc w:val="center"/>
        <w:rPr>
          <w:rFonts w:asciiTheme="minorHAnsi" w:hAnsiTheme="minorHAnsi" w:cstheme="minorHAnsi"/>
          <w:b/>
          <w:color w:val="000000" w:themeColor="text1"/>
          <w:sz w:val="24"/>
        </w:rPr>
      </w:pPr>
      <w:r w:rsidRPr="006C63EC">
        <w:rPr>
          <w:rFonts w:asciiTheme="minorHAnsi" w:hAnsiTheme="minorHAnsi" w:cstheme="minorHAnsi"/>
          <w:b/>
          <w:color w:val="000000" w:themeColor="text1"/>
          <w:sz w:val="24"/>
        </w:rPr>
        <w:t>Adjunto B</w:t>
      </w:r>
    </w:p>
    <w:p w:rsidR="007263D8" w:rsidRPr="006C63EC" w:rsidRDefault="007263D8" w:rsidP="007263D8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</w:p>
    <w:p w:rsidR="007263D8" w:rsidRPr="006C63EC" w:rsidRDefault="00B61D81" w:rsidP="007263D8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6C63EC">
        <w:rPr>
          <w:rFonts w:asciiTheme="minorHAnsi" w:hAnsiTheme="minorHAnsi" w:cstheme="minorHAnsi"/>
          <w:b/>
          <w:color w:val="000000" w:themeColor="text1"/>
          <w:szCs w:val="22"/>
        </w:rPr>
        <w:t>Conocimiento sobre ciberseguridad</w:t>
      </w:r>
    </w:p>
    <w:p w:rsidR="007263D8" w:rsidRPr="006C63EC" w:rsidRDefault="007263D8" w:rsidP="007263D8">
      <w:pPr>
        <w:jc w:val="center"/>
        <w:rPr>
          <w:rFonts w:asciiTheme="minorHAnsi" w:hAnsiTheme="minorHAnsi" w:cstheme="minorHAnsi"/>
          <w:szCs w:val="22"/>
        </w:rPr>
      </w:pPr>
    </w:p>
    <w:p w:rsidR="007263D8" w:rsidRPr="00B61D81" w:rsidRDefault="00B61D81" w:rsidP="007263D8">
      <w:pPr>
        <w:jc w:val="both"/>
        <w:rPr>
          <w:rFonts w:asciiTheme="minorHAnsi" w:hAnsiTheme="minorHAnsi" w:cstheme="minorHAnsi"/>
          <w:szCs w:val="22"/>
        </w:rPr>
      </w:pPr>
      <w:r w:rsidRPr="00B61D81">
        <w:rPr>
          <w:rFonts w:asciiTheme="minorHAnsi" w:hAnsiTheme="minorHAnsi" w:cstheme="minorHAnsi"/>
          <w:szCs w:val="22"/>
        </w:rPr>
        <w:t>A continuación encontra</w:t>
      </w:r>
      <w:r w:rsidRPr="006C63EC">
        <w:rPr>
          <w:rFonts w:asciiTheme="minorHAnsi" w:hAnsiTheme="minorHAnsi" w:cstheme="minorHAnsi"/>
          <w:szCs w:val="22"/>
        </w:rPr>
        <w:t xml:space="preserve">rá una serie de preguntas dirigidas a identificar el nivel de conocimiento sobre ciberseguridad, </w:t>
      </w:r>
      <w:r w:rsidR="004E7FD6" w:rsidRPr="006C63EC">
        <w:rPr>
          <w:rFonts w:asciiTheme="minorHAnsi" w:hAnsiTheme="minorHAnsi" w:cstheme="minorHAnsi"/>
          <w:szCs w:val="22"/>
        </w:rPr>
        <w:t xml:space="preserve">ataques </w:t>
      </w:r>
      <w:r w:rsidRPr="006C63EC">
        <w:rPr>
          <w:rFonts w:asciiTheme="minorHAnsi" w:hAnsiTheme="minorHAnsi" w:cstheme="minorHAnsi"/>
          <w:szCs w:val="22"/>
        </w:rPr>
        <w:t>cibernétic</w:t>
      </w:r>
      <w:r w:rsidR="004E7FD6" w:rsidRPr="006C63EC">
        <w:rPr>
          <w:rFonts w:asciiTheme="minorHAnsi" w:hAnsiTheme="minorHAnsi" w:cstheme="minorHAnsi"/>
          <w:szCs w:val="22"/>
        </w:rPr>
        <w:t>o</w:t>
      </w:r>
      <w:r w:rsidRPr="006C63EC">
        <w:rPr>
          <w:rFonts w:asciiTheme="minorHAnsi" w:hAnsiTheme="minorHAnsi" w:cstheme="minorHAnsi"/>
          <w:szCs w:val="22"/>
        </w:rPr>
        <w:t>s</w:t>
      </w:r>
      <w:r w:rsidRPr="00B61D81">
        <w:rPr>
          <w:rFonts w:asciiTheme="minorHAnsi" w:hAnsiTheme="minorHAnsi" w:cstheme="minorHAnsi"/>
          <w:szCs w:val="22"/>
        </w:rPr>
        <w:t xml:space="preserve"> y los desafíos de la aviación en esta materia. Por favor proporcione su respuesta a la Oficina Regional </w:t>
      </w:r>
      <w:r w:rsidR="007263D8" w:rsidRPr="00B61D81">
        <w:rPr>
          <w:rFonts w:asciiTheme="minorHAnsi" w:hAnsiTheme="minorHAnsi" w:cstheme="minorHAnsi"/>
          <w:szCs w:val="22"/>
        </w:rPr>
        <w:t>NACC</w:t>
      </w:r>
      <w:r w:rsidRPr="00B61D81">
        <w:rPr>
          <w:rFonts w:asciiTheme="minorHAnsi" w:hAnsiTheme="minorHAnsi" w:cstheme="minorHAnsi"/>
          <w:szCs w:val="22"/>
        </w:rPr>
        <w:t xml:space="preserve"> de la OACI (</w:t>
      </w:r>
      <w:hyperlink r:id="rId9" w:history="1">
        <w:r w:rsidRPr="00B61D81">
          <w:rPr>
            <w:rStyle w:val="Hyperlink"/>
            <w:rFonts w:asciiTheme="minorHAnsi" w:hAnsiTheme="minorHAnsi" w:cstheme="minorHAnsi"/>
            <w:szCs w:val="22"/>
          </w:rPr>
          <w:t>ICAONACC@icao.int</w:t>
        </w:r>
      </w:hyperlink>
      <w:r w:rsidRPr="00B61D81">
        <w:rPr>
          <w:rFonts w:asciiTheme="minorHAnsi" w:hAnsiTheme="minorHAnsi" w:cstheme="minorHAnsi"/>
          <w:szCs w:val="22"/>
        </w:rPr>
        <w:t>) antes del 2</w:t>
      </w:r>
      <w:r w:rsidR="004E7FD6">
        <w:rPr>
          <w:rFonts w:asciiTheme="minorHAnsi" w:hAnsiTheme="minorHAnsi" w:cstheme="minorHAnsi"/>
          <w:szCs w:val="22"/>
        </w:rPr>
        <w:t>0</w:t>
      </w:r>
      <w:r w:rsidRPr="00B61D81">
        <w:rPr>
          <w:rFonts w:asciiTheme="minorHAnsi" w:hAnsiTheme="minorHAnsi" w:cstheme="minorHAnsi"/>
          <w:szCs w:val="22"/>
        </w:rPr>
        <w:t xml:space="preserve"> de noviembre de 2020</w:t>
      </w:r>
      <w:r w:rsidR="007263D8" w:rsidRPr="00B61D81">
        <w:rPr>
          <w:rFonts w:asciiTheme="minorHAnsi" w:hAnsiTheme="minorHAnsi" w:cstheme="minorHAnsi"/>
          <w:szCs w:val="22"/>
        </w:rPr>
        <w:t>.</w:t>
      </w:r>
    </w:p>
    <w:p w:rsidR="00BD1A46" w:rsidRPr="00B61D81" w:rsidRDefault="00BD1A46" w:rsidP="005D3784">
      <w:pPr>
        <w:jc w:val="center"/>
        <w:rPr>
          <w:rFonts w:asciiTheme="minorHAnsi" w:hAnsiTheme="minorHAnsi" w:cstheme="minorHAnsi"/>
          <w:color w:val="1F497D" w:themeColor="text2"/>
          <w:szCs w:val="22"/>
        </w:rPr>
      </w:pPr>
    </w:p>
    <w:p w:rsidR="005D3784" w:rsidRDefault="00B61D81" w:rsidP="005D3784">
      <w:pPr>
        <w:jc w:val="center"/>
        <w:rPr>
          <w:rFonts w:asciiTheme="minorHAnsi" w:hAnsiTheme="minorHAnsi" w:cstheme="minorHAnsi"/>
          <w:color w:val="1F497D" w:themeColor="text2"/>
          <w:szCs w:val="22"/>
          <w:lang w:val="en-GB"/>
        </w:rPr>
      </w:pPr>
      <w:r w:rsidRPr="00B61D81">
        <w:rPr>
          <w:rFonts w:asciiTheme="minorHAnsi" w:hAnsiTheme="minorHAnsi" w:cstheme="minorHAnsi"/>
          <w:color w:val="1F497D" w:themeColor="text2"/>
          <w:szCs w:val="22"/>
          <w:lang w:val="en-GB"/>
        </w:rPr>
        <w:t>Encuesta sobre ciberseguridad</w:t>
      </w:r>
    </w:p>
    <w:p w:rsidR="00827913" w:rsidRPr="00B61D81" w:rsidRDefault="00827913" w:rsidP="005D3784">
      <w:pPr>
        <w:jc w:val="center"/>
        <w:rPr>
          <w:rFonts w:asciiTheme="minorHAnsi" w:hAnsiTheme="minorHAnsi" w:cstheme="minorHAnsi"/>
          <w:color w:val="1F497D" w:themeColor="text2"/>
          <w:szCs w:val="22"/>
          <w:lang w:val="en-GB"/>
        </w:rPr>
      </w:pPr>
    </w:p>
    <w:p w:rsidR="009A2FE9" w:rsidRPr="00B61D81" w:rsidRDefault="009A2FE9" w:rsidP="005D3784">
      <w:pPr>
        <w:jc w:val="center"/>
        <w:rPr>
          <w:rFonts w:asciiTheme="minorHAnsi" w:hAnsiTheme="minorHAnsi" w:cstheme="minorHAnsi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582"/>
      </w:tblGrid>
      <w:tr w:rsidR="009A2FE9" w:rsidRPr="002F0F95" w:rsidTr="00D56990">
        <w:trPr>
          <w:trHeight w:val="1408"/>
        </w:trPr>
        <w:tc>
          <w:tcPr>
            <w:tcW w:w="918" w:type="dxa"/>
          </w:tcPr>
          <w:p w:rsidR="009A2FE9" w:rsidRPr="002F0F95" w:rsidRDefault="009A2FE9" w:rsidP="009A2FE9">
            <w:pPr>
              <w:ind w:left="360"/>
              <w:rPr>
                <w:rFonts w:asciiTheme="minorHAnsi" w:hAnsiTheme="minorHAnsi" w:cstheme="minorHAnsi"/>
                <w:szCs w:val="22"/>
                <w:lang w:val="en-GB"/>
              </w:rPr>
            </w:pPr>
          </w:p>
          <w:p w:rsidR="009A2FE9" w:rsidRPr="002F0F95" w:rsidRDefault="009A2FE9" w:rsidP="009A2FE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9A2FE9" w:rsidRPr="002F0F95" w:rsidRDefault="009A2FE9" w:rsidP="009A2FE9">
            <w:pPr>
              <w:rPr>
                <w:rFonts w:asciiTheme="minorHAnsi" w:hAnsiTheme="minorHAnsi" w:cstheme="minorHAnsi"/>
                <w:szCs w:val="22"/>
              </w:rPr>
            </w:pPr>
          </w:p>
          <w:p w:rsidR="009A2FE9" w:rsidRPr="002F0F95" w:rsidRDefault="00B61D81" w:rsidP="00B61D81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¿Siente que su organización está preparada para responder adecuadamente a un ciberataque?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9A2FE9" w:rsidRPr="002F0F95" w:rsidTr="00306959">
              <w:tc>
                <w:tcPr>
                  <w:tcW w:w="787" w:type="dxa"/>
                </w:tcPr>
                <w:p w:rsidR="009A2FE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1890" w:type="dxa"/>
                </w:tcPr>
                <w:p w:rsidR="009A2FE9" w:rsidRPr="002F0F95" w:rsidRDefault="0030695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Sí</w:t>
                  </w:r>
                </w:p>
                <w:p w:rsidR="009A2FE9" w:rsidRPr="002F0F95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9A2FE9" w:rsidRPr="002F0F95" w:rsidTr="00306959">
              <w:trPr>
                <w:trHeight w:val="373"/>
              </w:trPr>
              <w:tc>
                <w:tcPr>
                  <w:tcW w:w="787" w:type="dxa"/>
                </w:tcPr>
                <w:p w:rsidR="009A2FE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1890" w:type="dxa"/>
                </w:tcPr>
                <w:p w:rsidR="009A2FE9" w:rsidRPr="002F0F95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9A2FE9" w:rsidRPr="002F0F95" w:rsidRDefault="009A2FE9" w:rsidP="009A2FE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370E79" w:rsidRPr="002F0F95" w:rsidRDefault="00370E79" w:rsidP="009A2FE9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9A2FE9" w:rsidP="002D1E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2F0F95" w:rsidRDefault="00B61D81" w:rsidP="002D1EA4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¿Cree que los ciberataques son una amenaza real para la industria de la aviación?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2F0F95" w:rsidTr="00306959"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1890" w:type="dxa"/>
                </w:tcPr>
                <w:p w:rsidR="002D1EA4" w:rsidRPr="002F0F95" w:rsidRDefault="0030695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Sí</w:t>
                  </w:r>
                </w:p>
                <w:p w:rsidR="002D1EA4" w:rsidRPr="002F0F95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2F0F95" w:rsidTr="00306959">
              <w:trPr>
                <w:trHeight w:val="373"/>
              </w:trPr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1890" w:type="dxa"/>
                </w:tcPr>
                <w:p w:rsidR="002D1EA4" w:rsidRPr="002F0F95" w:rsidRDefault="002D1EA4" w:rsidP="00B61D81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</w:tc>
            </w:tr>
            <w:tr w:rsidR="00370E79" w:rsidRPr="002F0F95" w:rsidTr="00306959">
              <w:trPr>
                <w:trHeight w:val="373"/>
              </w:trPr>
              <w:tc>
                <w:tcPr>
                  <w:tcW w:w="787" w:type="dxa"/>
                </w:tcPr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</w:p>
              </w:tc>
              <w:tc>
                <w:tcPr>
                  <w:tcW w:w="1890" w:type="dxa"/>
                </w:tcPr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2F0F95" w:rsidRDefault="009A2FE9" w:rsidP="002D1EA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9A2FE9" w:rsidP="002D1EA4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2F0F95" w:rsidRDefault="00827913" w:rsidP="002D1EA4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¿</w:t>
            </w:r>
            <w:r w:rsidR="00B61D81" w:rsidRPr="002F0F95">
              <w:rPr>
                <w:rFonts w:asciiTheme="minorHAnsi" w:hAnsiTheme="minorHAnsi" w:cstheme="minorHAnsi"/>
                <w:szCs w:val="22"/>
              </w:rPr>
              <w:t>Contenido sobre ciberseguridad es parte de sus actual</w:t>
            </w:r>
            <w:r w:rsidR="004E7FD6" w:rsidRPr="002F0F95">
              <w:rPr>
                <w:rFonts w:asciiTheme="minorHAnsi" w:hAnsiTheme="minorHAnsi" w:cstheme="minorHAnsi"/>
                <w:szCs w:val="22"/>
              </w:rPr>
              <w:t>e</w:t>
            </w:r>
            <w:r w:rsidR="00B61D81" w:rsidRPr="002F0F95">
              <w:rPr>
                <w:rFonts w:asciiTheme="minorHAnsi" w:hAnsiTheme="minorHAnsi" w:cstheme="minorHAnsi"/>
                <w:szCs w:val="22"/>
              </w:rPr>
              <w:t>s programas de entrenamiento?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2F0F95" w:rsidTr="00B72ABD"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1890" w:type="dxa"/>
                </w:tcPr>
                <w:p w:rsidR="002D1EA4" w:rsidRPr="002F0F95" w:rsidRDefault="0030695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Sí</w:t>
                  </w:r>
                </w:p>
                <w:p w:rsidR="002D1EA4" w:rsidRPr="002F0F95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2F0F95" w:rsidTr="00B72ABD">
              <w:trPr>
                <w:trHeight w:val="373"/>
              </w:trPr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1890" w:type="dxa"/>
                </w:tcPr>
                <w:p w:rsidR="002D1EA4" w:rsidRPr="002F0F95" w:rsidRDefault="002D1EA4" w:rsidP="00827913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</w:tc>
            </w:tr>
            <w:tr w:rsidR="00370E79" w:rsidRPr="002F0F95" w:rsidTr="00B72ABD">
              <w:trPr>
                <w:trHeight w:val="373"/>
              </w:trPr>
              <w:tc>
                <w:tcPr>
                  <w:tcW w:w="787" w:type="dxa"/>
                </w:tcPr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</w:p>
              </w:tc>
              <w:tc>
                <w:tcPr>
                  <w:tcW w:w="1890" w:type="dxa"/>
                </w:tcPr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2F0F95" w:rsidRDefault="009A2FE9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9A2FE9" w:rsidP="002D1EA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2D1EA4" w:rsidRPr="002F0F95" w:rsidRDefault="00827913" w:rsidP="002D1EA4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 xml:space="preserve">¿Una </w:t>
            </w:r>
            <w:r w:rsidR="004E7FD6" w:rsidRPr="002F0F95">
              <w:rPr>
                <w:rFonts w:asciiTheme="minorHAnsi" w:hAnsiTheme="minorHAnsi" w:cstheme="minorHAnsi"/>
                <w:szCs w:val="22"/>
              </w:rPr>
              <w:t>amenaza</w:t>
            </w:r>
            <w:r w:rsidRPr="002F0F95">
              <w:rPr>
                <w:rFonts w:asciiTheme="minorHAnsi" w:hAnsiTheme="minorHAnsi" w:cstheme="minorHAnsi"/>
                <w:szCs w:val="22"/>
              </w:rPr>
              <w:t xml:space="preserve"> cibernética puede ser no intencional?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D1EA4" w:rsidRPr="002F0F95" w:rsidTr="00B72ABD"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1890" w:type="dxa"/>
                </w:tcPr>
                <w:p w:rsidR="002D1EA4" w:rsidRPr="002F0F95" w:rsidRDefault="0030695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Sí</w:t>
                  </w:r>
                </w:p>
                <w:p w:rsidR="002D1EA4" w:rsidRPr="002F0F95" w:rsidRDefault="002D1EA4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D1EA4" w:rsidRPr="002F0F95" w:rsidTr="00B72ABD">
              <w:trPr>
                <w:trHeight w:val="373"/>
              </w:trPr>
              <w:tc>
                <w:tcPr>
                  <w:tcW w:w="787" w:type="dxa"/>
                </w:tcPr>
                <w:p w:rsidR="002D1EA4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1890" w:type="dxa"/>
                </w:tcPr>
                <w:p w:rsidR="002D1EA4" w:rsidRPr="002F0F95" w:rsidRDefault="00656F15" w:rsidP="00827913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</w:tc>
            </w:tr>
          </w:tbl>
          <w:p w:rsidR="009A2FE9" w:rsidRPr="002F0F95" w:rsidRDefault="009A2FE9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9A2FE9" w:rsidP="002D1EA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  <w:tc>
          <w:tcPr>
            <w:tcW w:w="8582" w:type="dxa"/>
          </w:tcPr>
          <w:p w:rsidR="00370E79" w:rsidRPr="002F0F95" w:rsidRDefault="00827913" w:rsidP="00370E79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 xml:space="preserve">¿Cuál de siguientes aspectos cree que </w:t>
            </w:r>
            <w:r w:rsidR="004E7FD6" w:rsidRPr="002F0F95">
              <w:rPr>
                <w:rFonts w:asciiTheme="minorHAnsi" w:hAnsiTheme="minorHAnsi" w:cstheme="minorHAnsi"/>
                <w:szCs w:val="22"/>
              </w:rPr>
              <w:t>requiere</w:t>
            </w:r>
            <w:r w:rsidRPr="002F0F95">
              <w:rPr>
                <w:rFonts w:asciiTheme="minorHAnsi" w:hAnsiTheme="minorHAnsi" w:cstheme="minorHAnsi"/>
                <w:szCs w:val="22"/>
              </w:rPr>
              <w:t xml:space="preserve"> mayores recursos de su organización?</w:t>
            </w:r>
          </w:p>
          <w:p w:rsidR="00827913" w:rsidRPr="002F0F95" w:rsidRDefault="00827913" w:rsidP="00370E79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3420"/>
            </w:tblGrid>
            <w:tr w:rsidR="00370E79" w:rsidRPr="002F0F95" w:rsidTr="00D56990">
              <w:tc>
                <w:tcPr>
                  <w:tcW w:w="787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3420" w:type="dxa"/>
                </w:tcPr>
                <w:p w:rsidR="00370E79" w:rsidRPr="002F0F95" w:rsidRDefault="00827913" w:rsidP="00827913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Prevención de ciberataques</w:t>
                  </w:r>
                </w:p>
                <w:p w:rsidR="00827913" w:rsidRPr="002F0F95" w:rsidRDefault="00827913" w:rsidP="00827913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3420" w:type="dxa"/>
                </w:tcPr>
                <w:p w:rsidR="00370E79" w:rsidRPr="002F0F95" w:rsidRDefault="00827913" w:rsidP="00656F1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Recuperación de un ciberataque</w:t>
                  </w:r>
                </w:p>
              </w:tc>
            </w:tr>
            <w:tr w:rsidR="002F0F95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2F0F95" w:rsidRPr="002F0F95" w:rsidRDefault="002F0F95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  <w:tc>
                <w:tcPr>
                  <w:tcW w:w="3420" w:type="dxa"/>
                </w:tcPr>
                <w:p w:rsidR="002F0F95" w:rsidRPr="002F0F95" w:rsidRDefault="002F0F95" w:rsidP="00656F15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D54B09" w:rsidRPr="002F0F95" w:rsidRDefault="00D54B09" w:rsidP="00370E79">
            <w:pPr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t>6.</w:t>
            </w:r>
          </w:p>
        </w:tc>
        <w:tc>
          <w:tcPr>
            <w:tcW w:w="8582" w:type="dxa"/>
          </w:tcPr>
          <w:p w:rsidR="00370E79" w:rsidRPr="002F0F95" w:rsidRDefault="00827913" w:rsidP="00370E79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De la lista siguiente</w:t>
            </w:r>
            <w:r w:rsidR="00370E79" w:rsidRPr="002F0F9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F0F95">
              <w:rPr>
                <w:rFonts w:asciiTheme="minorHAnsi" w:hAnsiTheme="minorHAnsi" w:cstheme="minorHAnsi"/>
                <w:szCs w:val="22"/>
              </w:rPr>
              <w:t>¿qué nivel de amenazas cibernéticas su organización ha tenido que protegerse?</w:t>
            </w:r>
          </w:p>
          <w:p w:rsidR="00B72ABD" w:rsidRPr="002F0F95" w:rsidRDefault="00B72ABD" w:rsidP="00370E79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3487"/>
            </w:tblGrid>
            <w:tr w:rsidR="00370E79" w:rsidRPr="002F0F95" w:rsidTr="00D56990">
              <w:trPr>
                <w:trHeight w:val="475"/>
              </w:trPr>
              <w:tc>
                <w:tcPr>
                  <w:tcW w:w="802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3487" w:type="dxa"/>
                </w:tcPr>
                <w:p w:rsidR="00370E79" w:rsidRPr="002F0F95" w:rsidRDefault="0082791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Vandalismo cibernético</w:t>
                  </w:r>
                  <w:r w:rsidR="00370E79" w:rsidRPr="002F0F95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2F0F95" w:rsidTr="00D56990">
              <w:trPr>
                <w:trHeight w:val="319"/>
              </w:trPr>
              <w:tc>
                <w:tcPr>
                  <w:tcW w:w="802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2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3487" w:type="dxa"/>
                </w:tcPr>
                <w:p w:rsidR="00370E79" w:rsidRPr="002F0F95" w:rsidRDefault="00827913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Crimen cibernético</w:t>
                  </w:r>
                </w:p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2F0F95" w:rsidTr="00D56990">
              <w:trPr>
                <w:trHeight w:val="319"/>
              </w:trPr>
              <w:tc>
                <w:tcPr>
                  <w:tcW w:w="802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2"/>
                </w:p>
              </w:tc>
              <w:tc>
                <w:tcPr>
                  <w:tcW w:w="3487" w:type="dxa"/>
                </w:tcPr>
                <w:p w:rsidR="00370E79" w:rsidRPr="002F0F95" w:rsidRDefault="00827913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Vigilancia cibernética</w:t>
                  </w:r>
                </w:p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2F0F95" w:rsidTr="00D56990">
              <w:trPr>
                <w:trHeight w:val="319"/>
              </w:trPr>
              <w:tc>
                <w:tcPr>
                  <w:tcW w:w="802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3"/>
                </w:p>
              </w:tc>
              <w:tc>
                <w:tcPr>
                  <w:tcW w:w="3487" w:type="dxa"/>
                </w:tcPr>
                <w:p w:rsidR="00370E79" w:rsidRPr="002F0F95" w:rsidRDefault="00827913" w:rsidP="00370E79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Espionaje cibernético</w:t>
                  </w:r>
                </w:p>
                <w:p w:rsidR="00370E79" w:rsidRPr="002F0F95" w:rsidRDefault="00370E79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370E79" w:rsidRPr="002F0F95" w:rsidTr="00D56990">
              <w:trPr>
                <w:trHeight w:val="319"/>
              </w:trPr>
              <w:tc>
                <w:tcPr>
                  <w:tcW w:w="802" w:type="dxa"/>
                </w:tcPr>
                <w:p w:rsidR="00370E79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4"/>
                </w:p>
              </w:tc>
              <w:tc>
                <w:tcPr>
                  <w:tcW w:w="3487" w:type="dxa"/>
                </w:tcPr>
                <w:p w:rsidR="00370E79" w:rsidRPr="002F0F95" w:rsidRDefault="0082791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Guerra cibernética</w:t>
                  </w:r>
                </w:p>
              </w:tc>
            </w:tr>
            <w:tr w:rsidR="006D3CC3" w:rsidRPr="002F0F95" w:rsidTr="00D56990">
              <w:trPr>
                <w:trHeight w:val="319"/>
              </w:trPr>
              <w:tc>
                <w:tcPr>
                  <w:tcW w:w="802" w:type="dxa"/>
                </w:tcPr>
                <w:p w:rsidR="006D3CC3" w:rsidRPr="002F0F95" w:rsidRDefault="006D3CC3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</w:p>
              </w:tc>
              <w:tc>
                <w:tcPr>
                  <w:tcW w:w="3487" w:type="dxa"/>
                </w:tcPr>
                <w:p w:rsidR="006D3CC3" w:rsidRPr="002F0F95" w:rsidRDefault="006D3CC3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</w:p>
              </w:tc>
            </w:tr>
          </w:tbl>
          <w:p w:rsidR="009A2FE9" w:rsidRPr="002F0F95" w:rsidRDefault="009A2FE9" w:rsidP="00370E79">
            <w:pPr>
              <w:jc w:val="both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  <w:tr w:rsidR="009A2FE9" w:rsidRPr="002F0F95" w:rsidTr="00D56990">
        <w:tc>
          <w:tcPr>
            <w:tcW w:w="918" w:type="dxa"/>
          </w:tcPr>
          <w:p w:rsidR="009A2FE9" w:rsidRPr="002F0F95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7</w:t>
            </w:r>
            <w:r w:rsidR="006D3CC3" w:rsidRPr="002F0F95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B72ABD" w:rsidRPr="002F0F95" w:rsidRDefault="00827913" w:rsidP="006D3CC3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Para ayudar a organizar esfuerzos para responder a una amenaza cibernética, normas internacionales relevantes sugieren la aplicación de qué enfoque:</w:t>
            </w:r>
          </w:p>
          <w:p w:rsidR="00D56990" w:rsidRPr="002F0F95" w:rsidRDefault="00D56990" w:rsidP="006D3CC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5220"/>
            </w:tblGrid>
            <w:tr w:rsidR="006D3CC3" w:rsidRPr="002F0F95" w:rsidTr="00D56990"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5"/>
                </w:p>
              </w:tc>
              <w:tc>
                <w:tcPr>
                  <w:tcW w:w="5220" w:type="dxa"/>
                </w:tcPr>
                <w:p w:rsidR="006D3CC3" w:rsidRPr="002F0F95" w:rsidRDefault="00827913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Proteger, Detectar, Responder </w:t>
                  </w:r>
                  <w:r w:rsidR="00AD2959" w:rsidRPr="002F0F95">
                    <w:rPr>
                      <w:rFonts w:asciiTheme="minorHAnsi" w:hAnsiTheme="minorHAnsi" w:cstheme="minorHAnsi"/>
                      <w:szCs w:val="22"/>
                    </w:rPr>
                    <w:t>y Actuar</w:t>
                  </w:r>
                </w:p>
                <w:p w:rsidR="00AD2959" w:rsidRPr="002F0F95" w:rsidRDefault="00AD2959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5220" w:type="dxa"/>
                </w:tcPr>
                <w:p w:rsidR="006D3CC3" w:rsidRPr="002F0F95" w:rsidRDefault="006D3CC3" w:rsidP="006D3CC3">
                  <w:pPr>
                    <w:jc w:val="both"/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>Plan</w:t>
                  </w:r>
                  <w:r w:rsidR="00AD2959"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>ear, Proteger</w:t>
                  </w:r>
                  <w:r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>, Detect</w:t>
                  </w:r>
                  <w:r w:rsidR="00AD2959"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>a y</w:t>
                  </w:r>
                  <w:r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 xml:space="preserve"> Respond</w:t>
                  </w:r>
                  <w:r w:rsidR="00AD2959" w:rsidRPr="002F0F95">
                    <w:rPr>
                      <w:rFonts w:asciiTheme="minorHAnsi" w:hAnsiTheme="minorHAnsi" w:cstheme="minorHAnsi"/>
                      <w:szCs w:val="22"/>
                      <w:lang w:val="es-ES_tradnl"/>
                    </w:rPr>
                    <w:t>er</w:t>
                  </w:r>
                </w:p>
                <w:p w:rsidR="006D3CC3" w:rsidRPr="002F0F95" w:rsidRDefault="006D3CC3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17"/>
                </w:p>
              </w:tc>
              <w:tc>
                <w:tcPr>
                  <w:tcW w:w="5220" w:type="dxa"/>
                </w:tcPr>
                <w:p w:rsidR="006D3CC3" w:rsidRPr="002F0F95" w:rsidRDefault="006D3CC3" w:rsidP="00AD2959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Adapt</w:t>
                  </w:r>
                  <w:r w:rsidR="00AD2959" w:rsidRPr="002F0F95">
                    <w:rPr>
                      <w:rFonts w:asciiTheme="minorHAnsi" w:hAnsiTheme="minorHAnsi" w:cstheme="minorHAnsi"/>
                      <w:szCs w:val="22"/>
                    </w:rPr>
                    <w:t>at, Reconocer, Proteger y Recuperar</w:t>
                  </w: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6D3CC3" w:rsidP="00EA311A">
                  <w:pPr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</w:p>
              </w:tc>
              <w:tc>
                <w:tcPr>
                  <w:tcW w:w="5220" w:type="dxa"/>
                </w:tcPr>
                <w:p w:rsidR="006D3CC3" w:rsidRPr="002F0F95" w:rsidRDefault="006D3CC3" w:rsidP="006D3CC3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9A2FE9" w:rsidRPr="002F0F95" w:rsidRDefault="009A2FE9" w:rsidP="006D3CC3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9A2FE9" w:rsidRPr="002F0F95" w:rsidTr="00D56990">
        <w:trPr>
          <w:trHeight w:val="2848"/>
        </w:trPr>
        <w:tc>
          <w:tcPr>
            <w:tcW w:w="918" w:type="dxa"/>
          </w:tcPr>
          <w:p w:rsidR="009A2FE9" w:rsidRPr="002F0F95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t>8</w:t>
            </w:r>
            <w:r w:rsidR="00E26774" w:rsidRPr="002F0F95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B72ABD" w:rsidRPr="002F0F95" w:rsidRDefault="00AD2959" w:rsidP="006D3CC3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¿Cuál d</w:t>
            </w:r>
            <w:r w:rsidR="00D56990" w:rsidRPr="002F0F95">
              <w:rPr>
                <w:rFonts w:asciiTheme="minorHAnsi" w:hAnsiTheme="minorHAnsi" w:cstheme="minorHAnsi"/>
                <w:szCs w:val="22"/>
              </w:rPr>
              <w:t>e los siguientes no es un activo</w:t>
            </w:r>
            <w:r w:rsidRPr="002F0F95">
              <w:rPr>
                <w:rFonts w:asciiTheme="minorHAnsi" w:hAnsiTheme="minorHAnsi" w:cstheme="minorHAnsi"/>
                <w:szCs w:val="22"/>
              </w:rPr>
              <w:t xml:space="preserve"> principal que necesita ser protegido?</w:t>
            </w:r>
          </w:p>
          <w:p w:rsidR="00AD2959" w:rsidRPr="002F0F95" w:rsidRDefault="00AD2959" w:rsidP="006D3CC3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5220"/>
            </w:tblGrid>
            <w:tr w:rsidR="006D3CC3" w:rsidRPr="002F0F95" w:rsidTr="00D56990"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5220" w:type="dxa"/>
                </w:tcPr>
                <w:p w:rsidR="006D3CC3" w:rsidRPr="002F0F95" w:rsidRDefault="00AD2959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Información operacional de vuelo y de planeación</w:t>
                  </w:r>
                </w:p>
                <w:p w:rsidR="00AD2959" w:rsidRPr="002F0F95" w:rsidRDefault="00AD2959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6D3CC3" w:rsidRPr="002F0F95" w:rsidTr="00D56990">
              <w:trPr>
                <w:trHeight w:val="499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5220" w:type="dxa"/>
                </w:tcPr>
                <w:p w:rsidR="006D3CC3" w:rsidRPr="002F0F95" w:rsidRDefault="00AD2959" w:rsidP="00AD2959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Información sobre clima y vigilancia del tránsito aéreo</w:t>
                  </w: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0"/>
                </w:p>
              </w:tc>
              <w:tc>
                <w:tcPr>
                  <w:tcW w:w="5220" w:type="dxa"/>
                </w:tcPr>
                <w:p w:rsidR="006D3CC3" w:rsidRPr="002F0F95" w:rsidRDefault="00AD2959" w:rsidP="00D56990">
                  <w:pPr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Impresoras y aparatos </w:t>
                  </w:r>
                  <w:r w:rsidR="00D56990" w:rsidRPr="002F0F95">
                    <w:rPr>
                      <w:rFonts w:asciiTheme="minorHAnsi" w:hAnsiTheme="minorHAnsi" w:cstheme="minorHAnsi"/>
                      <w:szCs w:val="22"/>
                    </w:rPr>
                    <w:t>medidores</w: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 de tiempo</w:t>
                  </w: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1"/>
                </w:p>
              </w:tc>
              <w:tc>
                <w:tcPr>
                  <w:tcW w:w="5220" w:type="dxa"/>
                </w:tcPr>
                <w:p w:rsidR="006D3CC3" w:rsidRPr="002F0F95" w:rsidRDefault="00AD2959" w:rsidP="00AD2959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Posicionamiento, navegación e </w:t>
                  </w:r>
                  <w:r w:rsidR="00D56990" w:rsidRPr="002F0F95">
                    <w:rPr>
                      <w:rFonts w:asciiTheme="minorHAnsi" w:hAnsiTheme="minorHAnsi" w:cstheme="minorHAnsi"/>
                      <w:szCs w:val="22"/>
                    </w:rPr>
                    <w:t>información</w: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 del tiempo</w:t>
                  </w:r>
                </w:p>
              </w:tc>
            </w:tr>
            <w:tr w:rsidR="006D3CC3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6D3CC3" w:rsidRPr="002F0F95" w:rsidRDefault="00D54B09" w:rsidP="00D54B09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3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22"/>
                </w:p>
              </w:tc>
              <w:tc>
                <w:tcPr>
                  <w:tcW w:w="5220" w:type="dxa"/>
                </w:tcPr>
                <w:p w:rsidR="00B72ABD" w:rsidRPr="002F0F95" w:rsidRDefault="00AD2959" w:rsidP="00AD2959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Información de recursos humanos</w:t>
                  </w:r>
                  <w:r w:rsidR="006D3CC3" w:rsidRPr="002F0F95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</w:tc>
            </w:tr>
          </w:tbl>
          <w:p w:rsidR="009A2FE9" w:rsidRPr="002F0F95" w:rsidRDefault="009A2FE9" w:rsidP="006D3CC3">
            <w:pPr>
              <w:pStyle w:val="ListParagraph"/>
              <w:spacing w:after="160" w:line="259" w:lineRule="auto"/>
              <w:rPr>
                <w:rFonts w:asciiTheme="minorHAnsi" w:hAnsiTheme="minorHAnsi" w:cstheme="minorHAnsi"/>
                <w:szCs w:val="22"/>
                <w:lang w:val="en-GB"/>
              </w:rPr>
            </w:pPr>
          </w:p>
        </w:tc>
      </w:tr>
    </w:tbl>
    <w:p w:rsidR="00B72ABD" w:rsidRPr="00B61D81" w:rsidRDefault="00B72ABD">
      <w:pPr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582"/>
      </w:tblGrid>
      <w:tr w:rsidR="00E26774" w:rsidRPr="002F0F95" w:rsidTr="00D56990">
        <w:tc>
          <w:tcPr>
            <w:tcW w:w="918" w:type="dxa"/>
          </w:tcPr>
          <w:p w:rsidR="00E26774" w:rsidRPr="002F0F95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t>9</w:t>
            </w:r>
            <w:r w:rsidR="00E26774" w:rsidRPr="002F0F95">
              <w:rPr>
                <w:rFonts w:asciiTheme="minorHAnsi" w:hAnsiTheme="minorHAnsi" w:cstheme="minorHAnsi"/>
                <w:szCs w:val="22"/>
                <w:lang w:val="en-GB"/>
              </w:rPr>
              <w:t>.</w:t>
            </w:r>
          </w:p>
        </w:tc>
        <w:tc>
          <w:tcPr>
            <w:tcW w:w="8582" w:type="dxa"/>
          </w:tcPr>
          <w:p w:rsidR="00E26774" w:rsidRPr="002F0F95" w:rsidRDefault="00AD2959" w:rsidP="00E26774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Del uno al cinco</w:t>
            </w:r>
            <w:r w:rsidR="00E26774" w:rsidRPr="002F0F95">
              <w:rPr>
                <w:rFonts w:asciiTheme="minorHAnsi" w:hAnsiTheme="minorHAnsi" w:cstheme="minorHAnsi"/>
                <w:szCs w:val="22"/>
              </w:rPr>
              <w:t xml:space="preserve">, </w:t>
            </w:r>
            <w:r w:rsidRPr="002F0F95">
              <w:rPr>
                <w:rFonts w:asciiTheme="minorHAnsi" w:hAnsiTheme="minorHAnsi" w:cstheme="minorHAnsi"/>
                <w:szCs w:val="22"/>
              </w:rPr>
              <w:t xml:space="preserve">por favor califique el </w:t>
            </w:r>
            <w:r w:rsidR="00D56990" w:rsidRPr="002F0F95">
              <w:rPr>
                <w:rFonts w:asciiTheme="minorHAnsi" w:hAnsiTheme="minorHAnsi" w:cstheme="minorHAnsi"/>
                <w:szCs w:val="22"/>
              </w:rPr>
              <w:t>nivel</w:t>
            </w:r>
            <w:r w:rsidRPr="002F0F95">
              <w:rPr>
                <w:rFonts w:asciiTheme="minorHAnsi" w:hAnsiTheme="minorHAnsi" w:cstheme="minorHAnsi"/>
                <w:szCs w:val="22"/>
              </w:rPr>
              <w:t xml:space="preserve"> de madurez de ciber</w:t>
            </w:r>
            <w:r w:rsidR="0088118B">
              <w:rPr>
                <w:rFonts w:asciiTheme="minorHAnsi" w:hAnsiTheme="minorHAnsi" w:cstheme="minorHAnsi"/>
                <w:szCs w:val="22"/>
              </w:rPr>
              <w:t xml:space="preserve">seguridad de su organización, </w:t>
            </w:r>
            <w:r w:rsidRPr="002F0F95">
              <w:rPr>
                <w:rFonts w:asciiTheme="minorHAnsi" w:hAnsiTheme="minorHAnsi" w:cstheme="minorHAnsi"/>
                <w:szCs w:val="22"/>
              </w:rPr>
              <w:t>(siendo cinco el “más maduro”</w:t>
            </w:r>
            <w:r w:rsidR="00E26774" w:rsidRPr="002F0F95">
              <w:rPr>
                <w:rFonts w:asciiTheme="minorHAnsi" w:hAnsiTheme="minorHAnsi" w:cstheme="minorHAnsi"/>
                <w:szCs w:val="22"/>
              </w:rPr>
              <w:t>):</w:t>
            </w:r>
          </w:p>
          <w:p w:rsidR="00E26774" w:rsidRPr="002F0F95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70"/>
              <w:gridCol w:w="1670"/>
              <w:gridCol w:w="1670"/>
              <w:gridCol w:w="1670"/>
              <w:gridCol w:w="1671"/>
            </w:tblGrid>
            <w:tr w:rsidR="00E26774" w:rsidRPr="002F0F95" w:rsidTr="00B72ABD">
              <w:tc>
                <w:tcPr>
                  <w:tcW w:w="1670" w:type="dxa"/>
                </w:tcPr>
                <w:p w:rsidR="00E26774" w:rsidRPr="002F0F95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b/>
                      <w:szCs w:val="22"/>
                    </w:rPr>
                    <w:t>1</w:t>
                  </w:r>
                </w:p>
              </w:tc>
              <w:tc>
                <w:tcPr>
                  <w:tcW w:w="1670" w:type="dxa"/>
                </w:tcPr>
                <w:p w:rsidR="00E26774" w:rsidRPr="002F0F95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b/>
                      <w:szCs w:val="22"/>
                    </w:rPr>
                    <w:t>2</w:t>
                  </w:r>
                </w:p>
              </w:tc>
              <w:tc>
                <w:tcPr>
                  <w:tcW w:w="1670" w:type="dxa"/>
                </w:tcPr>
                <w:p w:rsidR="00E26774" w:rsidRPr="002F0F95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b/>
                      <w:szCs w:val="22"/>
                    </w:rPr>
                    <w:t>3</w:t>
                  </w:r>
                </w:p>
              </w:tc>
              <w:tc>
                <w:tcPr>
                  <w:tcW w:w="1670" w:type="dxa"/>
                </w:tcPr>
                <w:p w:rsidR="00E26774" w:rsidRPr="002F0F95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b/>
                      <w:szCs w:val="22"/>
                    </w:rPr>
                    <w:t>4</w:t>
                  </w:r>
                </w:p>
              </w:tc>
              <w:tc>
                <w:tcPr>
                  <w:tcW w:w="1671" w:type="dxa"/>
                </w:tcPr>
                <w:p w:rsidR="00E26774" w:rsidRPr="002F0F95" w:rsidRDefault="00E26774" w:rsidP="00E26774">
                  <w:pPr>
                    <w:jc w:val="center"/>
                    <w:rPr>
                      <w:rFonts w:asciiTheme="minorHAnsi" w:hAnsiTheme="minorHAnsi" w:cstheme="minorHAnsi"/>
                      <w:b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b/>
                      <w:szCs w:val="22"/>
                    </w:rPr>
                    <w:t>5</w:t>
                  </w:r>
                </w:p>
              </w:tc>
            </w:tr>
            <w:tr w:rsidR="00E26774" w:rsidRPr="002F0F95" w:rsidTr="00B72ABD">
              <w:tc>
                <w:tcPr>
                  <w:tcW w:w="1670" w:type="dxa"/>
                </w:tcPr>
                <w:p w:rsidR="00E26774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4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670" w:type="dxa"/>
                </w:tcPr>
                <w:p w:rsidR="00E26774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5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670" w:type="dxa"/>
                </w:tcPr>
                <w:p w:rsidR="00E26774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6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670" w:type="dxa"/>
                </w:tcPr>
                <w:p w:rsidR="00E26774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7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1671" w:type="dxa"/>
                </w:tcPr>
                <w:p w:rsidR="00E26774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8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:rsidR="00E26774" w:rsidRPr="002F0F95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51"/>
            </w:tblGrid>
            <w:tr w:rsidR="00E26774" w:rsidRPr="002F0F95" w:rsidTr="006C63EC">
              <w:tc>
                <w:tcPr>
                  <w:tcW w:w="83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26774" w:rsidRPr="002F0F95" w:rsidRDefault="00AD2959" w:rsidP="00E26774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Por favor proporcione una explicación rápida, ¿por qué?</w:t>
                  </w:r>
                </w:p>
                <w:p w:rsidR="00E26774" w:rsidRPr="002F0F95" w:rsidRDefault="00E26774" w:rsidP="00E26774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E26774" w:rsidRPr="002F0F95" w:rsidTr="006C63EC">
              <w:trPr>
                <w:trHeight w:val="1786"/>
              </w:trPr>
              <w:tc>
                <w:tcPr>
                  <w:tcW w:w="8351" w:type="dxa"/>
                  <w:tcBorders>
                    <w:top w:val="single" w:sz="4" w:space="0" w:color="auto"/>
                  </w:tcBorders>
                </w:tcPr>
                <w:p w:rsidR="00E26774" w:rsidRPr="002F0F95" w:rsidRDefault="002F0F95" w:rsidP="0088118B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28" w:name="Text1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FORMTEXT </w:instrTex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="0088118B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88118B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88118B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88118B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="0088118B">
                    <w:rPr>
                      <w:rFonts w:asciiTheme="minorHAnsi" w:hAnsiTheme="minorHAnsi" w:cstheme="minorHAnsi"/>
                      <w:szCs w:val="22"/>
                    </w:rPr>
                    <w:t> </w: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8"/>
                </w:p>
              </w:tc>
            </w:tr>
          </w:tbl>
          <w:p w:rsidR="00E26774" w:rsidRPr="002F0F95" w:rsidRDefault="00E26774" w:rsidP="006D3CC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E26774" w:rsidRPr="002F0F95" w:rsidTr="00D56990">
        <w:tc>
          <w:tcPr>
            <w:tcW w:w="918" w:type="dxa"/>
          </w:tcPr>
          <w:p w:rsidR="00E26774" w:rsidRPr="002F0F95" w:rsidRDefault="00E26774" w:rsidP="005D378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82" w:type="dxa"/>
          </w:tcPr>
          <w:p w:rsidR="00E26774" w:rsidRPr="002F0F95" w:rsidRDefault="00E26774" w:rsidP="00E26774">
            <w:pPr>
              <w:rPr>
                <w:rFonts w:asciiTheme="minorHAnsi" w:hAnsiTheme="minorHAnsi" w:cstheme="minorHAnsi"/>
                <w:szCs w:val="22"/>
              </w:rPr>
            </w:pPr>
          </w:p>
          <w:p w:rsidR="002F0F95" w:rsidRPr="002F0F95" w:rsidRDefault="002F0F95" w:rsidP="00E2677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67B7" w:rsidRPr="002F0F95" w:rsidTr="00D56990">
        <w:tc>
          <w:tcPr>
            <w:tcW w:w="918" w:type="dxa"/>
          </w:tcPr>
          <w:p w:rsidR="004567B7" w:rsidRPr="002F0F95" w:rsidRDefault="00DC2DDB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lastRenderedPageBreak/>
              <w:t>10</w:t>
            </w:r>
            <w:r w:rsidR="004567B7" w:rsidRPr="002F0F95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</w:tc>
        <w:tc>
          <w:tcPr>
            <w:tcW w:w="8582" w:type="dxa"/>
          </w:tcPr>
          <w:p w:rsidR="00AD2959" w:rsidRPr="002F0F95" w:rsidRDefault="00AD2959" w:rsidP="004567B7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>¿</w:t>
            </w:r>
            <w:r w:rsidR="00B518F5">
              <w:rPr>
                <w:rFonts w:asciiTheme="minorHAnsi" w:hAnsiTheme="minorHAnsi" w:cstheme="minorHAnsi"/>
                <w:szCs w:val="22"/>
              </w:rPr>
              <w:t xml:space="preserve">Cuáles son sus expectativas </w:t>
            </w:r>
            <w:r w:rsidRPr="002F0F95">
              <w:rPr>
                <w:rFonts w:asciiTheme="minorHAnsi" w:hAnsiTheme="minorHAnsi" w:cstheme="minorHAnsi"/>
                <w:szCs w:val="22"/>
              </w:rPr>
              <w:t>de esta iniciativa sobre ciberseguridad?</w:t>
            </w:r>
          </w:p>
          <w:p w:rsidR="004567B7" w:rsidRPr="002F0F95" w:rsidRDefault="004567B7" w:rsidP="004567B7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200"/>
            </w:tblGrid>
            <w:tr w:rsidR="004567B7" w:rsidRPr="002F0F95" w:rsidTr="00D56990"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9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7200" w:type="dxa"/>
                </w:tcPr>
                <w:p w:rsidR="004567B7" w:rsidRPr="002F0F95" w:rsidRDefault="00AD2959" w:rsidP="004567B7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Aprender más sobre ciberseguridad</w:t>
                  </w:r>
                </w:p>
                <w:p w:rsidR="004567B7" w:rsidRPr="002F0F95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0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7200" w:type="dxa"/>
                </w:tcPr>
                <w:p w:rsidR="00AD2959" w:rsidRPr="002F0F95" w:rsidRDefault="00AD2959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Aplicar en mis actividades diarias lo que he aprendido</w:t>
                  </w:r>
                </w:p>
                <w:p w:rsidR="004567B7" w:rsidRPr="002F0F95" w:rsidRDefault="004567B7" w:rsidP="00AD2959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 </w:t>
                  </w:r>
                </w:p>
              </w:tc>
            </w:tr>
            <w:tr w:rsidR="004567B7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1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1"/>
                </w:p>
              </w:tc>
              <w:tc>
                <w:tcPr>
                  <w:tcW w:w="7200" w:type="dxa"/>
                </w:tcPr>
                <w:p w:rsidR="005F0976" w:rsidRPr="002F0F95" w:rsidRDefault="00AD2959" w:rsidP="005F0976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Crear la base </w:t>
                  </w:r>
                  <w:r w:rsidR="005F0976" w:rsidRPr="002F0F95">
                    <w:rPr>
                      <w:rFonts w:asciiTheme="minorHAnsi" w:hAnsiTheme="minorHAnsi" w:cstheme="minorHAnsi"/>
                      <w:szCs w:val="22"/>
                    </w:rPr>
                    <w:t>para un</w: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 buen programa sobre ciberseguridad</w:t>
                  </w:r>
                  <w:r w:rsidR="005F0976" w:rsidRPr="002F0F95">
                    <w:rPr>
                      <w:rFonts w:asciiTheme="minorHAnsi" w:hAnsiTheme="minorHAnsi" w:cstheme="minorHAnsi"/>
                      <w:szCs w:val="22"/>
                    </w:rPr>
                    <w:t xml:space="preserve"> en mi organización</w:t>
                  </w:r>
                </w:p>
              </w:tc>
            </w:tr>
            <w:tr w:rsidR="004567B7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2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2"/>
                </w:p>
              </w:tc>
              <w:tc>
                <w:tcPr>
                  <w:tcW w:w="7200" w:type="dxa"/>
                </w:tcPr>
                <w:p w:rsidR="004567B7" w:rsidRPr="002F0F95" w:rsidRDefault="005F0976" w:rsidP="00D56990">
                  <w:pPr>
                    <w:spacing w:after="160" w:line="259" w:lineRule="auto"/>
                    <w:jc w:val="both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Apoyar a mi organización y a la </w:t>
                  </w:r>
                  <w:r w:rsidR="00D56990" w:rsidRPr="002F0F95">
                    <w:rPr>
                      <w:rFonts w:asciiTheme="minorHAnsi" w:hAnsiTheme="minorHAnsi" w:cstheme="minorHAnsi"/>
                      <w:szCs w:val="22"/>
                    </w:rPr>
                    <w:t>región</w:t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 xml:space="preserve"> en la creación de un programa de evaluación de riesgos y seguridad cibernética</w:t>
                  </w:r>
                </w:p>
              </w:tc>
            </w:tr>
          </w:tbl>
          <w:p w:rsidR="004567B7" w:rsidRPr="002F0F95" w:rsidRDefault="004567B7" w:rsidP="005D3784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4567B7" w:rsidRPr="002F0F95" w:rsidTr="00D56990">
        <w:tc>
          <w:tcPr>
            <w:tcW w:w="918" w:type="dxa"/>
          </w:tcPr>
          <w:p w:rsidR="004567B7" w:rsidRPr="002F0F95" w:rsidRDefault="004567B7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t>1</w:t>
            </w:r>
            <w:r w:rsidR="00DC2DDB" w:rsidRPr="002F0F95">
              <w:rPr>
                <w:rFonts w:asciiTheme="minorHAnsi" w:hAnsiTheme="minorHAnsi" w:cstheme="minorHAnsi"/>
                <w:szCs w:val="22"/>
                <w:lang w:val="en-GB"/>
              </w:rPr>
              <w:t>1</w:t>
            </w:r>
            <w:r w:rsidRPr="002F0F95">
              <w:rPr>
                <w:rFonts w:asciiTheme="minorHAnsi" w:hAnsiTheme="minorHAnsi" w:cstheme="minorHAnsi"/>
                <w:szCs w:val="22"/>
                <w:lang w:val="en-GB"/>
              </w:rPr>
              <w:t xml:space="preserve">. </w:t>
            </w:r>
          </w:p>
        </w:tc>
        <w:tc>
          <w:tcPr>
            <w:tcW w:w="8582" w:type="dxa"/>
          </w:tcPr>
          <w:p w:rsidR="004567B7" w:rsidRPr="002F0F95" w:rsidRDefault="005F0976" w:rsidP="00EA311A">
            <w:pPr>
              <w:rPr>
                <w:rFonts w:asciiTheme="minorHAnsi" w:hAnsiTheme="minorHAnsi" w:cstheme="minorHAnsi"/>
                <w:szCs w:val="22"/>
              </w:rPr>
            </w:pPr>
            <w:r w:rsidRPr="002F0F95">
              <w:rPr>
                <w:rFonts w:asciiTheme="minorHAnsi" w:hAnsiTheme="minorHAnsi" w:cstheme="minorHAnsi"/>
                <w:szCs w:val="22"/>
              </w:rPr>
              <w:t xml:space="preserve">¿Qué es lo que espera </w:t>
            </w:r>
            <w:r w:rsidRPr="00B518F5">
              <w:rPr>
                <w:rFonts w:asciiTheme="minorHAnsi" w:hAnsiTheme="minorHAnsi" w:cstheme="minorHAnsi"/>
                <w:szCs w:val="22"/>
              </w:rPr>
              <w:t>aprender d</w:t>
            </w:r>
            <w:r w:rsidRPr="002F0F95">
              <w:rPr>
                <w:rFonts w:asciiTheme="minorHAnsi" w:hAnsiTheme="minorHAnsi" w:cstheme="minorHAnsi"/>
                <w:szCs w:val="22"/>
              </w:rPr>
              <w:t>e esta iniciativa sobre ciberseguridad?</w:t>
            </w:r>
          </w:p>
          <w:p w:rsidR="00B72ABD" w:rsidRPr="002F0F95" w:rsidRDefault="00B72ABD" w:rsidP="00EA311A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7200"/>
            </w:tblGrid>
            <w:tr w:rsidR="004567B7" w:rsidRPr="002F0F95" w:rsidTr="00D56990">
              <w:tc>
                <w:tcPr>
                  <w:tcW w:w="787" w:type="dxa"/>
                </w:tcPr>
                <w:bookmarkStart w:id="33" w:name="_GoBack"/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3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4"/>
                  <w:bookmarkEnd w:id="33"/>
                </w:p>
              </w:tc>
              <w:tc>
                <w:tcPr>
                  <w:tcW w:w="7200" w:type="dxa"/>
                </w:tcPr>
                <w:p w:rsidR="004567B7" w:rsidRPr="002F0F95" w:rsidRDefault="005F0976" w:rsidP="00EA311A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Seguridad de la aviación y facilitación</w:t>
                  </w:r>
                </w:p>
                <w:p w:rsidR="004567B7" w:rsidRPr="002F0F95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4"/>
                  <w:r w:rsidRPr="002F0F95"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7200" w:type="dxa"/>
                </w:tcPr>
                <w:p w:rsidR="004567B7" w:rsidRPr="002F0F95" w:rsidRDefault="005F0976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  <w:lang w:val="en-GB"/>
                    </w:rPr>
                    <w:t>Servicios de Navegación Aérea</w:t>
                  </w:r>
                </w:p>
                <w:p w:rsidR="00B72ABD" w:rsidRPr="002F0F95" w:rsidRDefault="00B72ABD" w:rsidP="00EA311A">
                  <w:pPr>
                    <w:rPr>
                      <w:rFonts w:asciiTheme="minorHAnsi" w:hAnsiTheme="minorHAnsi" w:cstheme="minorHAnsi"/>
                      <w:szCs w:val="22"/>
                      <w:lang w:val="en-GB"/>
                    </w:rPr>
                  </w:pPr>
                </w:p>
                <w:p w:rsidR="00B72ABD" w:rsidRPr="002F0F95" w:rsidRDefault="00B72ABD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567B7" w:rsidRPr="002F0F95" w:rsidTr="00D56990">
              <w:trPr>
                <w:trHeight w:val="373"/>
              </w:trPr>
              <w:tc>
                <w:tcPr>
                  <w:tcW w:w="787" w:type="dxa"/>
                </w:tcPr>
                <w:p w:rsidR="004567B7" w:rsidRPr="002F0F95" w:rsidRDefault="002F0F95" w:rsidP="002F0F95">
                  <w:pPr>
                    <w:jc w:val="center"/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pP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5"/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</w:r>
                  <w:r w:rsidR="00B334BE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separate"/>
                  </w:r>
                  <w:r w:rsidRPr="002F0F95">
                    <w:rPr>
                      <w:rFonts w:asciiTheme="minorHAnsi" w:hAnsiTheme="minorHAnsi" w:cstheme="minorHAnsi"/>
                      <w:noProof/>
                      <w:szCs w:val="22"/>
                      <w:lang w:eastAsia="es-ES"/>
                    </w:rPr>
                    <w:fldChar w:fldCharType="end"/>
                  </w:r>
                  <w:bookmarkEnd w:id="36"/>
                </w:p>
              </w:tc>
              <w:tc>
                <w:tcPr>
                  <w:tcW w:w="7200" w:type="dxa"/>
                </w:tcPr>
                <w:p w:rsidR="004567B7" w:rsidRPr="002F0F95" w:rsidRDefault="005F0976" w:rsidP="00EA311A">
                  <w:pPr>
                    <w:spacing w:after="160" w:line="259" w:lineRule="auto"/>
                    <w:rPr>
                      <w:rFonts w:asciiTheme="minorHAnsi" w:hAnsiTheme="minorHAnsi" w:cstheme="minorHAnsi"/>
                      <w:szCs w:val="22"/>
                    </w:rPr>
                  </w:pPr>
                  <w:r w:rsidRPr="002F0F95">
                    <w:rPr>
                      <w:rFonts w:asciiTheme="minorHAnsi" w:hAnsiTheme="minorHAnsi" w:cstheme="minorHAnsi"/>
                      <w:szCs w:val="22"/>
                    </w:rPr>
                    <w:t>Ambos</w:t>
                  </w:r>
                </w:p>
                <w:p w:rsidR="004567B7" w:rsidRPr="002F0F95" w:rsidRDefault="004567B7" w:rsidP="00EA311A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4567B7" w:rsidRPr="002F0F95" w:rsidRDefault="004567B7" w:rsidP="00EA311A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2F0F95" w:rsidRPr="002F0F95" w:rsidTr="00D56990">
        <w:tc>
          <w:tcPr>
            <w:tcW w:w="918" w:type="dxa"/>
          </w:tcPr>
          <w:p w:rsidR="002F0F95" w:rsidRPr="002F0F95" w:rsidRDefault="002F0F95" w:rsidP="005D3784">
            <w:pPr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D56990">
              <w:rPr>
                <w:rFonts w:asciiTheme="minorHAnsi" w:hAnsiTheme="minorHAnsi" w:cstheme="minorHAnsi"/>
                <w:szCs w:val="22"/>
              </w:rPr>
              <w:t>12.</w:t>
            </w:r>
          </w:p>
        </w:tc>
        <w:tc>
          <w:tcPr>
            <w:tcW w:w="8582" w:type="dxa"/>
          </w:tcPr>
          <w:p w:rsidR="002F0F95" w:rsidRDefault="002F0F95" w:rsidP="00EA311A">
            <w:pPr>
              <w:rPr>
                <w:rFonts w:asciiTheme="minorHAnsi" w:hAnsiTheme="minorHAnsi" w:cstheme="minorHAnsi"/>
                <w:szCs w:val="22"/>
              </w:rPr>
            </w:pPr>
            <w:r w:rsidRPr="005F0976">
              <w:rPr>
                <w:rFonts w:asciiTheme="minorHAnsi" w:hAnsiTheme="minorHAnsi" w:cstheme="minorHAnsi"/>
                <w:szCs w:val="22"/>
              </w:rPr>
              <w:t xml:space="preserve">¿Ha configurado un departamento </w:t>
            </w:r>
            <w:r w:rsidR="0088118B">
              <w:rPr>
                <w:rFonts w:asciiTheme="minorHAnsi" w:hAnsiTheme="minorHAnsi" w:cstheme="minorHAnsi"/>
                <w:szCs w:val="22"/>
              </w:rPr>
              <w:t>dedicado a la</w:t>
            </w:r>
            <w:r w:rsidRPr="005F0976">
              <w:rPr>
                <w:rFonts w:asciiTheme="minorHAnsi" w:hAnsiTheme="minorHAnsi" w:cstheme="minorHAnsi"/>
                <w:szCs w:val="22"/>
              </w:rPr>
              <w:t xml:space="preserve"> ciberseguridad </w:t>
            </w:r>
            <w:r>
              <w:rPr>
                <w:rFonts w:asciiTheme="minorHAnsi" w:hAnsiTheme="minorHAnsi" w:cstheme="minorHAnsi"/>
                <w:szCs w:val="22"/>
              </w:rPr>
              <w:t>(no un departamento de IT</w:t>
            </w:r>
            <w:r w:rsidRPr="005F0976">
              <w:rPr>
                <w:rFonts w:asciiTheme="minorHAnsi" w:hAnsiTheme="minorHAnsi" w:cstheme="minorHAnsi"/>
                <w:szCs w:val="22"/>
              </w:rPr>
              <w:t>) en su organización?</w:t>
            </w:r>
          </w:p>
          <w:p w:rsidR="002F0F95" w:rsidRDefault="002F0F95" w:rsidP="00EA311A">
            <w:pPr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890"/>
            </w:tblGrid>
            <w:tr w:rsidR="002F0F95" w:rsidRPr="00B61D81" w:rsidTr="00615EF4">
              <w:tc>
                <w:tcPr>
                  <w:tcW w:w="787" w:type="dxa"/>
                </w:tcPr>
                <w:p w:rsidR="002F0F95" w:rsidRPr="005F0976" w:rsidRDefault="002F0F95" w:rsidP="00A91F6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6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1890" w:type="dxa"/>
                </w:tcPr>
                <w:p w:rsidR="002F0F95" w:rsidRPr="00B61D81" w:rsidRDefault="002F0F95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B61D81">
                    <w:rPr>
                      <w:rFonts w:asciiTheme="minorHAnsi" w:hAnsiTheme="minorHAnsi" w:cstheme="minorHAnsi"/>
                      <w:szCs w:val="22"/>
                    </w:rPr>
                    <w:t>Sí</w:t>
                  </w:r>
                </w:p>
                <w:p w:rsidR="002F0F95" w:rsidRPr="00B61D81" w:rsidRDefault="002F0F95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2F0F95" w:rsidRPr="00B61D81" w:rsidTr="00615EF4">
              <w:trPr>
                <w:trHeight w:val="373"/>
              </w:trPr>
              <w:tc>
                <w:tcPr>
                  <w:tcW w:w="787" w:type="dxa"/>
                </w:tcPr>
                <w:p w:rsidR="002F0F95" w:rsidRPr="00B61D81" w:rsidRDefault="002F0F95" w:rsidP="00A91F68">
                  <w:pPr>
                    <w:jc w:val="center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7"/>
                  <w:r>
                    <w:rPr>
                      <w:rFonts w:asciiTheme="minorHAnsi" w:hAnsiTheme="minorHAnsi" w:cstheme="minorHAnsi"/>
                      <w:szCs w:val="22"/>
                    </w:rPr>
                    <w:instrText xml:space="preserve"> FORMCHECKBOX </w:instrText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</w:r>
                  <w:r w:rsidR="00B334BE">
                    <w:rPr>
                      <w:rFonts w:asciiTheme="minorHAnsi" w:hAnsiTheme="minorHAnsi" w:cstheme="minorHAnsi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1890" w:type="dxa"/>
                </w:tcPr>
                <w:p w:rsidR="002F0F95" w:rsidRPr="00B61D81" w:rsidRDefault="002F0F95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  <w:r w:rsidRPr="00B61D81">
                    <w:rPr>
                      <w:rFonts w:asciiTheme="minorHAnsi" w:hAnsiTheme="minorHAnsi" w:cstheme="minorHAnsi"/>
                      <w:szCs w:val="22"/>
                    </w:rPr>
                    <w:t>No</w:t>
                  </w:r>
                </w:p>
                <w:p w:rsidR="002F0F95" w:rsidRPr="00B61D81" w:rsidRDefault="002F0F95" w:rsidP="00A91F68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:rsidR="002F0F95" w:rsidRPr="002F0F95" w:rsidRDefault="002F0F95" w:rsidP="00EA311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E7F37" w:rsidRDefault="00DE7F37" w:rsidP="005D3784">
      <w:pPr>
        <w:jc w:val="center"/>
        <w:rPr>
          <w:rFonts w:asciiTheme="minorHAnsi" w:hAnsiTheme="minorHAnsi" w:cstheme="minorHAnsi"/>
          <w:szCs w:val="22"/>
          <w:lang w:val="es-ES_tradnl"/>
        </w:rPr>
      </w:pPr>
    </w:p>
    <w:p w:rsidR="00DE7F37" w:rsidRDefault="00DE7F37" w:rsidP="005D3784">
      <w:pPr>
        <w:jc w:val="center"/>
        <w:rPr>
          <w:rFonts w:asciiTheme="minorHAnsi" w:hAnsiTheme="minorHAnsi" w:cstheme="minorHAnsi"/>
          <w:szCs w:val="22"/>
          <w:lang w:val="es-ES_tradnl"/>
        </w:rPr>
      </w:pPr>
    </w:p>
    <w:p w:rsidR="00DE7F37" w:rsidRDefault="00DE7F37" w:rsidP="005D3784">
      <w:pPr>
        <w:jc w:val="center"/>
        <w:rPr>
          <w:rFonts w:asciiTheme="minorHAnsi" w:hAnsiTheme="minorHAnsi" w:cstheme="minorHAnsi"/>
          <w:szCs w:val="22"/>
          <w:lang w:val="es-ES_tradnl"/>
        </w:rPr>
      </w:pPr>
    </w:p>
    <w:p w:rsidR="00BD1A46" w:rsidRPr="00B61D81" w:rsidRDefault="00DE7F37" w:rsidP="00DE7F37">
      <w:pPr>
        <w:jc w:val="center"/>
        <w:rPr>
          <w:rFonts w:asciiTheme="minorHAnsi" w:hAnsiTheme="minorHAnsi" w:cstheme="minorHAnsi"/>
          <w:szCs w:val="22"/>
          <w:lang w:val="en-GB"/>
        </w:rPr>
      </w:pPr>
      <w:r w:rsidRPr="00DE7F37">
        <w:rPr>
          <w:rFonts w:asciiTheme="minorHAnsi" w:hAnsiTheme="minorHAnsi" w:cstheme="minorHAnsi"/>
          <w:szCs w:val="22"/>
          <w:lang w:val="es-ES_tradnl"/>
        </w:rPr>
        <w:t>— FIN —</w:t>
      </w:r>
    </w:p>
    <w:sectPr w:rsidR="00BD1A46" w:rsidRPr="00B61D8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346" w:right="1440" w:bottom="1080" w:left="1440" w:header="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24" w:rsidRDefault="004C7D24">
      <w:r>
        <w:separator/>
      </w:r>
    </w:p>
  </w:endnote>
  <w:endnote w:type="continuationSeparator" w:id="0">
    <w:p w:rsidR="004C7D24" w:rsidRDefault="004C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52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8CE" w:rsidRDefault="004A4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4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0B02" w:rsidRDefault="00C50B02">
    <w:pPr>
      <w:pStyle w:val="Footer"/>
      <w:rPr>
        <w:sz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1E4B99" w:rsidRPr="00FF64CF" w:rsidTr="00434697">
      <w:tc>
        <w:tcPr>
          <w:tcW w:w="4788" w:type="dxa"/>
        </w:tcPr>
        <w:p w:rsidR="001E4B99" w:rsidRPr="006C63EC" w:rsidRDefault="00B95253" w:rsidP="000E2DCF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en-US"/>
            </w:rPr>
          </w:pPr>
          <w:r w:rsidRPr="006C63EC">
            <w:rPr>
              <w:rFonts w:asciiTheme="minorHAnsi" w:hAnsiTheme="minorHAnsi" w:cs="Arial"/>
              <w:b/>
              <w:color w:val="244061"/>
              <w:sz w:val="12"/>
              <w:szCs w:val="12"/>
              <w:lang w:val="en-US"/>
            </w:rPr>
            <w:t>North American, Central Amer</w:t>
          </w:r>
          <w:r w:rsidR="00434697" w:rsidRPr="006C63EC">
            <w:rPr>
              <w:rFonts w:asciiTheme="minorHAnsi" w:hAnsiTheme="minorHAnsi" w:cs="Arial"/>
              <w:b/>
              <w:color w:val="244061"/>
              <w:sz w:val="12"/>
              <w:szCs w:val="12"/>
              <w:lang w:val="en-US"/>
            </w:rPr>
            <w:t>ican and Caribbean Office</w:t>
          </w:r>
        </w:p>
        <w:p w:rsidR="009A19FA" w:rsidRPr="00E463E5" w:rsidRDefault="009A19FA" w:rsidP="009A19FA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</w:pP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Calz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Mariano Escobedo 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526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2</w:t>
          </w:r>
        </w:p>
        <w:p w:rsidR="000F3501" w:rsidRPr="00DD1011" w:rsidRDefault="009A19FA" w:rsidP="009A19FA">
          <w:pPr>
            <w:pStyle w:val="Footer"/>
            <w:tabs>
              <w:tab w:val="clear" w:pos="4320"/>
              <w:tab w:val="clear" w:pos="8640"/>
              <w:tab w:val="left" w:pos="3240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es-MX"/>
            </w:rPr>
          </w:pP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Anzures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 xml:space="preserve">, México City, C.P. </w:t>
          </w:r>
          <w:r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11590</w:t>
          </w:r>
          <w:r w:rsidRPr="00E463E5">
            <w:rPr>
              <w:rFonts w:asciiTheme="minorHAnsi" w:hAnsiTheme="minorHAnsi" w:cs="Arial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B95253" w:rsidRPr="00FF64CF" w:rsidRDefault="00B95253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>Tel.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+ 52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 xml:space="preserve"> 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55 5250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32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11</w:t>
          </w:r>
          <w:r w:rsidR="000F3501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ab/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</w:rPr>
            <w:t xml:space="preserve">Fax. 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+ 52</w:t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 xml:space="preserve"> 55 5203</w:t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2757</w:t>
          </w:r>
        </w:p>
        <w:p w:rsidR="0036381C" w:rsidRPr="00FF64CF" w:rsidRDefault="00695F87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 xml:space="preserve">E-mail: 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="00FC100F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en-GB"/>
            </w:rPr>
            <w:t>icaonacc@icao.int</w:t>
          </w:r>
          <w:r w:rsidR="000F3501" w:rsidRPr="00FF64CF">
            <w:rPr>
              <w:rFonts w:asciiTheme="minorHAnsi" w:hAnsiTheme="minorHAnsi" w:cs="Arial"/>
              <w:color w:val="244061"/>
              <w:sz w:val="12"/>
              <w:szCs w:val="12"/>
              <w:lang w:val="en-GB"/>
            </w:rPr>
            <w:tab/>
          </w:r>
          <w:r w:rsidR="0036381C"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 xml:space="preserve">Website:  </w:t>
          </w:r>
          <w:r w:rsidR="0036381C"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="0036381C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www.icao.int</w:t>
          </w:r>
          <w:r w:rsidR="00CF45D1"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/nacc</w:t>
          </w:r>
        </w:p>
        <w:p w:rsidR="000F3501" w:rsidRPr="00FF64CF" w:rsidRDefault="000F3501" w:rsidP="000F3501">
          <w:pPr>
            <w:pStyle w:val="Footer"/>
            <w:tabs>
              <w:tab w:val="clear" w:pos="4320"/>
              <w:tab w:val="clear" w:pos="8640"/>
              <w:tab w:val="left" w:pos="784"/>
              <w:tab w:val="left" w:pos="2592"/>
              <w:tab w:val="left" w:pos="3142"/>
              <w:tab w:val="left" w:pos="5940"/>
              <w:tab w:val="left" w:pos="8280"/>
            </w:tabs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</w:pP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>Facebook: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  <w:t xml:space="preserve">Twitter: </w:t>
          </w:r>
          <w:r w:rsidRPr="00FF64CF">
            <w:rPr>
              <w:rFonts w:asciiTheme="minorHAnsi" w:hAnsiTheme="minorHAnsi" w:cs="Arial"/>
              <w:color w:val="244061"/>
              <w:sz w:val="12"/>
              <w:szCs w:val="12"/>
              <w:lang w:val="pt-BR"/>
            </w:rPr>
            <w:tab/>
          </w:r>
          <w:r w:rsidRPr="00FF64CF">
            <w:rPr>
              <w:rFonts w:asciiTheme="minorHAnsi" w:hAnsiTheme="minorHAnsi" w:cs="Arial"/>
              <w:b/>
              <w:color w:val="244061"/>
              <w:sz w:val="12"/>
              <w:szCs w:val="12"/>
              <w:lang w:val="pt-BR"/>
            </w:rPr>
            <w:t>@icaonacc</w:t>
          </w:r>
        </w:p>
      </w:tc>
    </w:tr>
  </w:tbl>
  <w:p w:rsidR="00C50B02" w:rsidRPr="00FC100F" w:rsidRDefault="00C50B02" w:rsidP="00695F87">
    <w:pPr>
      <w:pStyle w:val="Footer"/>
      <w:tabs>
        <w:tab w:val="clear" w:pos="4320"/>
        <w:tab w:val="clear" w:pos="8640"/>
        <w:tab w:val="left" w:pos="3240"/>
        <w:tab w:val="left" w:pos="5940"/>
        <w:tab w:val="left" w:pos="8280"/>
      </w:tabs>
      <w:rPr>
        <w:rFonts w:ascii="Arial" w:hAnsi="Arial" w:cs="Arial"/>
        <w:color w:val="777777"/>
        <w:sz w:val="13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24" w:rsidRDefault="004C7D24">
      <w:r>
        <w:separator/>
      </w:r>
    </w:p>
  </w:footnote>
  <w:footnote w:type="continuationSeparator" w:id="0">
    <w:p w:rsidR="004C7D24" w:rsidRDefault="004C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211F33">
    <w:pPr>
      <w:pStyle w:val="Header"/>
      <w:rPr>
        <w:lang w:val="es-ES_tradnl"/>
      </w:rPr>
    </w:pPr>
  </w:p>
  <w:p w:rsidR="00211F33" w:rsidRDefault="0069296F" w:rsidP="0069296F">
    <w:pPr>
      <w:pStyle w:val="Header"/>
      <w:jc w:val="center"/>
      <w:rPr>
        <w:lang w:val="en-GB"/>
      </w:rPr>
    </w:pPr>
    <w:r>
      <w:rPr>
        <w:lang w:val="en-GB"/>
      </w:rPr>
      <w:t>—</w:t>
    </w:r>
    <w:r w:rsidR="00211F33">
      <w:rPr>
        <w:lang w:val="es-ES_tradnl"/>
      </w:rPr>
      <w:t xml:space="preserve"> </w:t>
    </w:r>
    <w:r w:rsidR="00211F33">
      <w:rPr>
        <w:rStyle w:val="PageNumber"/>
      </w:rPr>
      <w:fldChar w:fldCharType="begin"/>
    </w:r>
    <w:r w:rsidR="00211F33">
      <w:rPr>
        <w:rStyle w:val="PageNumber"/>
      </w:rPr>
      <w:instrText xml:space="preserve"> PAGE </w:instrText>
    </w:r>
    <w:r w:rsidR="00211F33">
      <w:rPr>
        <w:rStyle w:val="PageNumber"/>
      </w:rPr>
      <w:fldChar w:fldCharType="separate"/>
    </w:r>
    <w:r w:rsidR="00B334BE">
      <w:rPr>
        <w:rStyle w:val="PageNumber"/>
        <w:noProof/>
      </w:rPr>
      <w:t>3</w:t>
    </w:r>
    <w:r w:rsidR="00211F33">
      <w:rPr>
        <w:rStyle w:val="PageNumber"/>
      </w:rPr>
      <w:fldChar w:fldCharType="end"/>
    </w:r>
    <w:r w:rsidR="00211F33">
      <w:rPr>
        <w:rStyle w:val="PageNumber"/>
      </w:rPr>
      <w:t xml:space="preserve"> </w:t>
    </w:r>
    <w:r>
      <w:rPr>
        <w:lang w:val="en-GB"/>
      </w:rPr>
      <w:t>—</w:t>
    </w:r>
  </w:p>
  <w:p w:rsidR="0069296F" w:rsidRPr="00211F33" w:rsidRDefault="0069296F" w:rsidP="0069296F">
    <w:pPr>
      <w:pStyle w:val="Header"/>
      <w:jc w:val="center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02" w:rsidRDefault="00C50B02" w:rsidP="008065EB">
    <w:pPr>
      <w:pStyle w:val="Header"/>
    </w:pPr>
  </w:p>
  <w:p w:rsidR="00B72ABD" w:rsidRDefault="00694D05" w:rsidP="008065EB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9499865" wp14:editId="57682997">
          <wp:simplePos x="0" y="0"/>
          <wp:positionH relativeFrom="margin">
            <wp:posOffset>-533400</wp:posOffset>
          </wp:positionH>
          <wp:positionV relativeFrom="margin">
            <wp:posOffset>-1365885</wp:posOffset>
          </wp:positionV>
          <wp:extent cx="7315200" cy="914401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O-Airbus-CANSOBILPowerPoint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4D05" w:rsidRDefault="00694D05" w:rsidP="008065EB">
    <w:pPr>
      <w:pStyle w:val="Header"/>
    </w:pPr>
  </w:p>
  <w:p w:rsidR="00694D05" w:rsidRDefault="00694D05" w:rsidP="008065EB">
    <w:pPr>
      <w:pStyle w:val="Header"/>
    </w:pPr>
  </w:p>
  <w:p w:rsidR="00694D05" w:rsidRDefault="00694D05" w:rsidP="008065EB">
    <w:pPr>
      <w:pStyle w:val="Header"/>
    </w:pPr>
  </w:p>
  <w:p w:rsidR="00694D05" w:rsidRDefault="00694D05" w:rsidP="008065EB">
    <w:pPr>
      <w:pStyle w:val="Header"/>
    </w:pPr>
  </w:p>
  <w:p w:rsidR="00B72ABD" w:rsidRDefault="00B72ABD" w:rsidP="008065EB">
    <w:pPr>
      <w:pStyle w:val="Header"/>
    </w:pPr>
  </w:p>
  <w:p w:rsidR="00B72ABD" w:rsidRDefault="00B72ABD" w:rsidP="008065EB">
    <w:pPr>
      <w:pStyle w:val="Header"/>
    </w:pPr>
  </w:p>
  <w:p w:rsidR="00C50B02" w:rsidRDefault="00C50B02" w:rsidP="008065EB">
    <w:pPr>
      <w:pStyle w:val="Header"/>
    </w:pPr>
  </w:p>
  <w:p w:rsidR="00C50B02" w:rsidRDefault="00E25413" w:rsidP="008065EB">
    <w:pPr>
      <w:pStyle w:val="Head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21069F5" wp14:editId="5ABDCF9E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6172200" cy="0"/>
              <wp:effectExtent l="9525" t="13970" r="9525" b="1460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3B6"/>
    <w:multiLevelType w:val="hybridMultilevel"/>
    <w:tmpl w:val="6D00196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5B574B"/>
    <w:multiLevelType w:val="hybridMultilevel"/>
    <w:tmpl w:val="1FA69EB0"/>
    <w:lvl w:ilvl="0" w:tplc="0C0A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582291"/>
    <w:multiLevelType w:val="hybridMultilevel"/>
    <w:tmpl w:val="48A2ECC4"/>
    <w:lvl w:ilvl="0" w:tplc="FBFA5C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B17C5"/>
    <w:multiLevelType w:val="hybridMultilevel"/>
    <w:tmpl w:val="F176C6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41F8E"/>
    <w:multiLevelType w:val="hybridMultilevel"/>
    <w:tmpl w:val="8588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75461"/>
    <w:multiLevelType w:val="hybridMultilevel"/>
    <w:tmpl w:val="18503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C9D"/>
    <w:multiLevelType w:val="hybridMultilevel"/>
    <w:tmpl w:val="569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7AB3"/>
    <w:multiLevelType w:val="hybridMultilevel"/>
    <w:tmpl w:val="01625808"/>
    <w:lvl w:ilvl="0" w:tplc="422AAD1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D42B93"/>
    <w:multiLevelType w:val="hybridMultilevel"/>
    <w:tmpl w:val="79786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D7DEB"/>
    <w:multiLevelType w:val="hybridMultilevel"/>
    <w:tmpl w:val="46F0F5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GER, YANN">
    <w15:presenceInfo w15:providerId="AD" w15:userId="S-1-5-21-878717028-1334384809-310601177-1844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xYZ8Ho/2YnvuyjgnNPBGw1Qx98=" w:salt="cbtbZFNFlkSWVL9RZEWQdA==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wNDY3szQ3NTYxNbJQ0lEKTi0uzszPAykwqgUAnbng5CwAAAA="/>
  </w:docVars>
  <w:rsids>
    <w:rsidRoot w:val="001D181A"/>
    <w:rsid w:val="0001796A"/>
    <w:rsid w:val="00023AA2"/>
    <w:rsid w:val="00030D5C"/>
    <w:rsid w:val="000B2ACE"/>
    <w:rsid w:val="000B4966"/>
    <w:rsid w:val="000D3AA2"/>
    <w:rsid w:val="000D7EA1"/>
    <w:rsid w:val="000E2DCF"/>
    <w:rsid w:val="000F3501"/>
    <w:rsid w:val="000F3EE0"/>
    <w:rsid w:val="00104261"/>
    <w:rsid w:val="0012567C"/>
    <w:rsid w:val="0016539D"/>
    <w:rsid w:val="00167BED"/>
    <w:rsid w:val="001C5DED"/>
    <w:rsid w:val="001D181A"/>
    <w:rsid w:val="001E44B2"/>
    <w:rsid w:val="001E477E"/>
    <w:rsid w:val="001E4B99"/>
    <w:rsid w:val="001E4FD2"/>
    <w:rsid w:val="001E5727"/>
    <w:rsid w:val="001E57CE"/>
    <w:rsid w:val="001F337F"/>
    <w:rsid w:val="00211F33"/>
    <w:rsid w:val="002149E7"/>
    <w:rsid w:val="002611BB"/>
    <w:rsid w:val="0026252B"/>
    <w:rsid w:val="00273B91"/>
    <w:rsid w:val="002913CE"/>
    <w:rsid w:val="002D1EA4"/>
    <w:rsid w:val="002D2F5C"/>
    <w:rsid w:val="002F0F95"/>
    <w:rsid w:val="002F185D"/>
    <w:rsid w:val="0030506A"/>
    <w:rsid w:val="00306959"/>
    <w:rsid w:val="003160DC"/>
    <w:rsid w:val="0032068F"/>
    <w:rsid w:val="00321595"/>
    <w:rsid w:val="00342F8A"/>
    <w:rsid w:val="003575D1"/>
    <w:rsid w:val="00360886"/>
    <w:rsid w:val="0036381C"/>
    <w:rsid w:val="00370E79"/>
    <w:rsid w:val="00386637"/>
    <w:rsid w:val="003925CC"/>
    <w:rsid w:val="004039BC"/>
    <w:rsid w:val="00405ABD"/>
    <w:rsid w:val="00413FE3"/>
    <w:rsid w:val="00434697"/>
    <w:rsid w:val="004509CB"/>
    <w:rsid w:val="004512F2"/>
    <w:rsid w:val="004567B7"/>
    <w:rsid w:val="004A48CE"/>
    <w:rsid w:val="004C7D24"/>
    <w:rsid w:val="004E7FD6"/>
    <w:rsid w:val="00510678"/>
    <w:rsid w:val="00517019"/>
    <w:rsid w:val="00534618"/>
    <w:rsid w:val="005479E0"/>
    <w:rsid w:val="0055096B"/>
    <w:rsid w:val="0058220B"/>
    <w:rsid w:val="005860FD"/>
    <w:rsid w:val="005D3784"/>
    <w:rsid w:val="005D77AB"/>
    <w:rsid w:val="005D794E"/>
    <w:rsid w:val="005E45FE"/>
    <w:rsid w:val="005F0976"/>
    <w:rsid w:val="006023D9"/>
    <w:rsid w:val="00615EF4"/>
    <w:rsid w:val="0062428A"/>
    <w:rsid w:val="006472EC"/>
    <w:rsid w:val="00656F15"/>
    <w:rsid w:val="006676C4"/>
    <w:rsid w:val="006741C8"/>
    <w:rsid w:val="00684271"/>
    <w:rsid w:val="0069296F"/>
    <w:rsid w:val="00694D05"/>
    <w:rsid w:val="00695F87"/>
    <w:rsid w:val="006C63EC"/>
    <w:rsid w:val="006C76D3"/>
    <w:rsid w:val="006D3CC3"/>
    <w:rsid w:val="006E2A40"/>
    <w:rsid w:val="006E35BE"/>
    <w:rsid w:val="00707969"/>
    <w:rsid w:val="007263D8"/>
    <w:rsid w:val="007429ED"/>
    <w:rsid w:val="007435C1"/>
    <w:rsid w:val="00765ABA"/>
    <w:rsid w:val="00777073"/>
    <w:rsid w:val="00794FFF"/>
    <w:rsid w:val="00795FB5"/>
    <w:rsid w:val="00796202"/>
    <w:rsid w:val="007C2982"/>
    <w:rsid w:val="007D0919"/>
    <w:rsid w:val="007E068D"/>
    <w:rsid w:val="007E4B75"/>
    <w:rsid w:val="007F1A77"/>
    <w:rsid w:val="007F5693"/>
    <w:rsid w:val="008065EB"/>
    <w:rsid w:val="008133F3"/>
    <w:rsid w:val="00820517"/>
    <w:rsid w:val="00827913"/>
    <w:rsid w:val="008709C6"/>
    <w:rsid w:val="0088118B"/>
    <w:rsid w:val="008B4AF2"/>
    <w:rsid w:val="008C7699"/>
    <w:rsid w:val="008D7FFB"/>
    <w:rsid w:val="008E2054"/>
    <w:rsid w:val="009223F5"/>
    <w:rsid w:val="00942093"/>
    <w:rsid w:val="009514E0"/>
    <w:rsid w:val="00967D23"/>
    <w:rsid w:val="00977011"/>
    <w:rsid w:val="009849B1"/>
    <w:rsid w:val="009A19FA"/>
    <w:rsid w:val="009A2FE9"/>
    <w:rsid w:val="009B29A7"/>
    <w:rsid w:val="009C77A7"/>
    <w:rsid w:val="009C78F2"/>
    <w:rsid w:val="009D58BA"/>
    <w:rsid w:val="00A13DED"/>
    <w:rsid w:val="00A14D3F"/>
    <w:rsid w:val="00A17142"/>
    <w:rsid w:val="00A312B6"/>
    <w:rsid w:val="00A50B96"/>
    <w:rsid w:val="00A55781"/>
    <w:rsid w:val="00A80929"/>
    <w:rsid w:val="00A91B52"/>
    <w:rsid w:val="00A93EBF"/>
    <w:rsid w:val="00AD2959"/>
    <w:rsid w:val="00B263CC"/>
    <w:rsid w:val="00B334BE"/>
    <w:rsid w:val="00B36E70"/>
    <w:rsid w:val="00B42BE8"/>
    <w:rsid w:val="00B44950"/>
    <w:rsid w:val="00B518F5"/>
    <w:rsid w:val="00B54A79"/>
    <w:rsid w:val="00B61D81"/>
    <w:rsid w:val="00B621C9"/>
    <w:rsid w:val="00B70676"/>
    <w:rsid w:val="00B72ABD"/>
    <w:rsid w:val="00B95253"/>
    <w:rsid w:val="00BC0E53"/>
    <w:rsid w:val="00BD0D52"/>
    <w:rsid w:val="00BD1A46"/>
    <w:rsid w:val="00BE6BDC"/>
    <w:rsid w:val="00C060CA"/>
    <w:rsid w:val="00C275B3"/>
    <w:rsid w:val="00C50B02"/>
    <w:rsid w:val="00C80AF6"/>
    <w:rsid w:val="00C91A52"/>
    <w:rsid w:val="00C95F30"/>
    <w:rsid w:val="00CD4A1D"/>
    <w:rsid w:val="00CF45D1"/>
    <w:rsid w:val="00CF5BDF"/>
    <w:rsid w:val="00CF73AE"/>
    <w:rsid w:val="00D00281"/>
    <w:rsid w:val="00D041C5"/>
    <w:rsid w:val="00D15131"/>
    <w:rsid w:val="00D15704"/>
    <w:rsid w:val="00D26A30"/>
    <w:rsid w:val="00D31630"/>
    <w:rsid w:val="00D547CC"/>
    <w:rsid w:val="00D54B09"/>
    <w:rsid w:val="00D56990"/>
    <w:rsid w:val="00D57038"/>
    <w:rsid w:val="00D75CC7"/>
    <w:rsid w:val="00D86145"/>
    <w:rsid w:val="00D92F77"/>
    <w:rsid w:val="00D97CFD"/>
    <w:rsid w:val="00DA411B"/>
    <w:rsid w:val="00DB6762"/>
    <w:rsid w:val="00DC2A83"/>
    <w:rsid w:val="00DC2DDB"/>
    <w:rsid w:val="00DC5855"/>
    <w:rsid w:val="00DD1011"/>
    <w:rsid w:val="00DD28C8"/>
    <w:rsid w:val="00DE7F37"/>
    <w:rsid w:val="00DF13F8"/>
    <w:rsid w:val="00DF2433"/>
    <w:rsid w:val="00DF5AF4"/>
    <w:rsid w:val="00E058F8"/>
    <w:rsid w:val="00E11626"/>
    <w:rsid w:val="00E16AB5"/>
    <w:rsid w:val="00E2135C"/>
    <w:rsid w:val="00E25413"/>
    <w:rsid w:val="00E26774"/>
    <w:rsid w:val="00E326C6"/>
    <w:rsid w:val="00E370D7"/>
    <w:rsid w:val="00E81AC8"/>
    <w:rsid w:val="00EA2BE7"/>
    <w:rsid w:val="00EC475C"/>
    <w:rsid w:val="00ED69D8"/>
    <w:rsid w:val="00ED6EF3"/>
    <w:rsid w:val="00F1288A"/>
    <w:rsid w:val="00F22A39"/>
    <w:rsid w:val="00F43AEA"/>
    <w:rsid w:val="00F85FD5"/>
    <w:rsid w:val="00F97F22"/>
    <w:rsid w:val="00FC100F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211F33"/>
  </w:style>
  <w:style w:type="table" w:styleId="TableGrid">
    <w:name w:val="Table Grid"/>
    <w:basedOn w:val="TableNormal"/>
    <w:rsid w:val="001E4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8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5727"/>
    <w:pPr>
      <w:ind w:left="720"/>
      <w:contextualSpacing/>
    </w:pPr>
  </w:style>
  <w:style w:type="character" w:styleId="CommentReference">
    <w:name w:val="annotation reference"/>
    <w:basedOn w:val="DefaultParagraphFont"/>
    <w:rsid w:val="00D00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2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281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48CE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4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211F33"/>
  </w:style>
  <w:style w:type="table" w:styleId="TableGrid">
    <w:name w:val="Table Grid"/>
    <w:basedOn w:val="TableNormal"/>
    <w:rsid w:val="001E4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D1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81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E5727"/>
    <w:pPr>
      <w:ind w:left="720"/>
      <w:contextualSpacing/>
    </w:pPr>
  </w:style>
  <w:style w:type="character" w:styleId="CommentReference">
    <w:name w:val="annotation reference"/>
    <w:basedOn w:val="DefaultParagraphFont"/>
    <w:rsid w:val="00D00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0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02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0281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48CE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NACC@icao.int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\AppData\Roaming\Microsoft\Templates\C-02-Circular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64615E-C1EE-4142-AE3B-5351876ADF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3C7EBA-E72D-456E-B53E-9A9A679AC4D1}"/>
</file>

<file path=customXml/itemProps3.xml><?xml version="1.0" encoding="utf-8"?>
<ds:datastoreItem xmlns:ds="http://schemas.openxmlformats.org/officeDocument/2006/customXml" ds:itemID="{437E4A3D-AF9B-4C13-9227-2B500D6BBD93}"/>
</file>

<file path=customXml/itemProps4.xml><?xml version="1.0" encoding="utf-8"?>
<ds:datastoreItem xmlns:ds="http://schemas.openxmlformats.org/officeDocument/2006/customXml" ds:itemID="{381EE171-8B47-43A5-BC1B-471D9BE51CFC}"/>
</file>

<file path=docProps/app.xml><?xml version="1.0" encoding="utf-8"?>
<Properties xmlns="http://schemas.openxmlformats.org/officeDocument/2006/extended-properties" xmlns:vt="http://schemas.openxmlformats.org/officeDocument/2006/docPropsVTypes">
  <Template>C-02-CircularEnglish.dotx</Template>
  <TotalTime>21</TotalTime>
  <Pages>3</Pages>
  <Words>356</Words>
  <Characters>3029</Characters>
  <Application>Microsoft Office Word</Application>
  <DocSecurity>0</DocSecurity>
  <Lines>108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ICAONACC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10</cp:revision>
  <cp:lastPrinted>2017-01-05T14:46:00Z</cp:lastPrinted>
  <dcterms:created xsi:type="dcterms:W3CDTF">2020-10-15T21:53:00Z</dcterms:created>
  <dcterms:modified xsi:type="dcterms:W3CDTF">2020-10-20T21:41:00Z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0x010100003FB77DBE53764EA470F0EA7AE151E8</vt:lpwstr>
  </property>
</Properties>
</file>