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480112" w:rsidP="00170D72">
            <w:pPr>
              <w:jc w:val="right"/>
            </w:pPr>
            <w:r>
              <w:t xml:space="preserve">PPRC/5 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480112" w:rsidP="00170D72">
            <w:pPr>
              <w:jc w:val="right"/>
            </w:pPr>
            <w:r>
              <w:t>**/**/19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480112" w:rsidP="00F25993">
            <w:pPr>
              <w:jc w:val="center"/>
              <w:rPr>
                <w:b/>
              </w:rPr>
            </w:pPr>
            <w:r>
              <w:rPr>
                <w:b/>
              </w:rPr>
              <w:t>Fifth Meeting of the Programmes and Pro</w:t>
            </w:r>
            <w:r w:rsidR="00F25993">
              <w:rPr>
                <w:b/>
              </w:rPr>
              <w:t>jects Review Committee (PPRC/5)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480112" w:rsidP="00170D72">
            <w:pPr>
              <w:jc w:val="center"/>
            </w:pPr>
            <w:r>
              <w:t>Mexico City, Mexico, 16 to 18 July 2019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480112" w:rsidRDefault="00480112">
      <w:bookmarkStart w:id="0" w:name="_GoBack"/>
      <w:bookmarkEnd w:id="0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3" w:rsidRDefault="00930613" w:rsidP="00170D72">
      <w:r>
        <w:separator/>
      </w:r>
    </w:p>
  </w:endnote>
  <w:endnote w:type="continuationSeparator" w:id="0">
    <w:p w:rsidR="00930613" w:rsidRDefault="00930613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3" w:rsidRDefault="00930613" w:rsidP="00170D72">
      <w:r>
        <w:separator/>
      </w:r>
    </w:p>
  </w:footnote>
  <w:footnote w:type="continuationSeparator" w:id="0">
    <w:p w:rsidR="00930613" w:rsidRDefault="00930613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480112" w:rsidP="009A6B5E">
    <w:pPr>
      <w:pStyle w:val="Header"/>
      <w:jc w:val="left"/>
    </w:pPr>
    <w:r>
      <w:t xml:space="preserve">PPRC/5 </w:t>
    </w:r>
    <w:r w:rsidR="009A6B5E">
      <w:t xml:space="preserve">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8696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480112" w:rsidP="009A6B5E">
    <w:pPr>
      <w:pStyle w:val="Header"/>
      <w:jc w:val="right"/>
    </w:pPr>
    <w:r>
      <w:t xml:space="preserve">PPRC/5 </w:t>
    </w:r>
    <w:r w:rsidR="009A6B5E">
      <w:t xml:space="preserve">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86966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2" w:rsidRDefault="0093764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80112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56A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6966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0613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993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I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BDABB-0E9B-430C-9284-5D7F0C1885FC}"/>
</file>

<file path=customXml/itemProps2.xml><?xml version="1.0" encoding="utf-8"?>
<ds:datastoreItem xmlns:ds="http://schemas.openxmlformats.org/officeDocument/2006/customXml" ds:itemID="{630611E0-D4B6-47DB-A530-839A54986DF4}"/>
</file>

<file path=customXml/itemProps3.xml><?xml version="1.0" encoding="utf-8"?>
<ds:datastoreItem xmlns:ds="http://schemas.openxmlformats.org/officeDocument/2006/customXml" ds:itemID="{BEAB68B7-3595-4862-8693-6BB287EB81EF}"/>
</file>

<file path=customXml/itemProps4.xml><?xml version="1.0" encoding="utf-8"?>
<ds:datastoreItem xmlns:ds="http://schemas.openxmlformats.org/officeDocument/2006/customXml" ds:itemID="{3114549F-7DAC-4B6F-A4BF-62F65B9776DC}"/>
</file>

<file path=docProps/app.xml><?xml version="1.0" encoding="utf-8"?>
<Properties xmlns="http://schemas.openxmlformats.org/officeDocument/2006/extended-properties" xmlns:vt="http://schemas.openxmlformats.org/officeDocument/2006/docPropsVTypes">
  <Template>MTG-2-3-IP-GREPECAS</Template>
  <TotalTime>1</TotalTime>
  <Pages>1</Pages>
  <Words>66</Words>
  <Characters>416</Characters>
  <Application>Microsoft Office Word</Application>
  <DocSecurity>4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dcterms:created xsi:type="dcterms:W3CDTF">2019-04-01T17:18:00Z</dcterms:created>
  <dcterms:modified xsi:type="dcterms:W3CDTF">2019-04-01T17:18:00Z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