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>
            <w:bookmarkStart w:id="0" w:name="_GoBack"/>
            <w:bookmarkEnd w:id="0"/>
          </w:p>
        </w:tc>
        <w:tc>
          <w:tcPr>
            <w:tcW w:w="2011" w:type="pct"/>
          </w:tcPr>
          <w:p w:rsidR="00170D72" w:rsidRPr="006E2B2D" w:rsidRDefault="0042733F" w:rsidP="00170D72">
            <w:pPr>
              <w:jc w:val="right"/>
            </w:pPr>
            <w:r w:rsidRPr="0042733F">
              <w:t>PPRC/5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42733F">
            <w:pPr>
              <w:jc w:val="right"/>
            </w:pPr>
            <w:r w:rsidRPr="006E2B2D">
              <w:t>**/**/1</w:t>
            </w:r>
            <w:r w:rsidR="0042733F">
              <w:t>9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42733F" w:rsidP="00553D71">
            <w:pPr>
              <w:jc w:val="center"/>
              <w:rPr>
                <w:b/>
              </w:rPr>
            </w:pPr>
            <w:r>
              <w:rPr>
                <w:b/>
              </w:rPr>
              <w:t xml:space="preserve">Fifth Meeting of the Programmes and Projects Review Committee </w:t>
            </w:r>
            <w:r w:rsidR="00170D72" w:rsidRPr="006E2B2D">
              <w:rPr>
                <w:b/>
              </w:rPr>
              <w:t>(</w:t>
            </w:r>
            <w:r w:rsidR="00754C0D">
              <w:rPr>
                <w:b/>
              </w:rPr>
              <w:t>PPRC/5</w:t>
            </w:r>
            <w:r w:rsidR="00170D72" w:rsidRPr="006E2B2D">
              <w:rPr>
                <w:b/>
              </w:rPr>
              <w:t>)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754C0D" w:rsidP="00754C0D">
            <w:pPr>
              <w:jc w:val="center"/>
            </w:pPr>
            <w:r>
              <w:t>Mexico City, Mexico, 16 to 18 July 2019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42733F" w:rsidRDefault="0042733F">
      <w:r>
        <w:br w:type="page"/>
      </w:r>
    </w:p>
    <w:p w:rsidR="0042733F" w:rsidRDefault="0042733F">
      <w:r>
        <w:lastRenderedPageBreak/>
        <w:br w:type="page"/>
      </w:r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E8" w:rsidRDefault="003753E8" w:rsidP="00170D72">
      <w:r>
        <w:separator/>
      </w:r>
    </w:p>
  </w:endnote>
  <w:endnote w:type="continuationSeparator" w:id="0">
    <w:p w:rsidR="003753E8" w:rsidRDefault="003753E8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E8" w:rsidRDefault="003753E8" w:rsidP="00170D72">
      <w:r>
        <w:separator/>
      </w:r>
    </w:p>
  </w:footnote>
  <w:footnote w:type="continuationSeparator" w:id="0">
    <w:p w:rsidR="003753E8" w:rsidRDefault="003753E8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42733F" w:rsidP="009A6B5E">
    <w:pPr>
      <w:pStyle w:val="Header"/>
      <w:jc w:val="left"/>
    </w:pPr>
    <w:r w:rsidRPr="0042733F">
      <w:t>PPRC/5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000B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5E" w:rsidRDefault="0042733F" w:rsidP="009A6B5E">
    <w:pPr>
      <w:pStyle w:val="Header"/>
      <w:jc w:val="right"/>
    </w:pPr>
    <w:r w:rsidRPr="0042733F">
      <w:t>PPRC/5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000BB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2" w:rsidRDefault="00170D72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753E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2733F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3D71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4C0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00BB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W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E92E3-B25E-4D8B-BD50-E35241C2D8DC}"/>
</file>

<file path=customXml/itemProps2.xml><?xml version="1.0" encoding="utf-8"?>
<ds:datastoreItem xmlns:ds="http://schemas.openxmlformats.org/officeDocument/2006/customXml" ds:itemID="{11D4F39D-85B0-469C-A1E4-701AD9546CBE}"/>
</file>

<file path=customXml/itemProps3.xml><?xml version="1.0" encoding="utf-8"?>
<ds:datastoreItem xmlns:ds="http://schemas.openxmlformats.org/officeDocument/2006/customXml" ds:itemID="{BBAD8907-6168-49B0-8529-7B876A0BB640}"/>
</file>

<file path=customXml/itemProps4.xml><?xml version="1.0" encoding="utf-8"?>
<ds:datastoreItem xmlns:ds="http://schemas.openxmlformats.org/officeDocument/2006/customXml" ds:itemID="{E4337E92-1343-401A-856C-15571B33680E}"/>
</file>

<file path=docProps/app.xml><?xml version="1.0" encoding="utf-8"?>
<Properties xmlns="http://schemas.openxmlformats.org/officeDocument/2006/extended-properties" xmlns:vt="http://schemas.openxmlformats.org/officeDocument/2006/docPropsVTypes">
  <Template>MTG-2-1-WP-GREPECAS</Template>
  <TotalTime>1</TotalTime>
  <Pages>3</Pages>
  <Words>70</Words>
  <Characters>444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dcterms:created xsi:type="dcterms:W3CDTF">2019-04-01T17:17:00Z</dcterms:created>
  <dcterms:modified xsi:type="dcterms:W3CDTF">2019-04-01T17:17:00Z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