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6C7" w:rsidRDefault="008406C7">
      <w:r>
        <w:separator/>
      </w:r>
    </w:p>
  </w:endnote>
  <w:endnote w:type="continuationSeparator" w:id="0">
    <w:p w:rsidR="008406C7" w:rsidRDefault="0084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88" w:rsidRDefault="001F3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88" w:rsidRDefault="001F37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88" w:rsidRDefault="001F37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6C7" w:rsidRDefault="008406C7">
      <w:r>
        <w:separator/>
      </w:r>
    </w:p>
  </w:footnote>
  <w:footnote w:type="continuationSeparator" w:id="0">
    <w:p w:rsidR="008406C7" w:rsidRDefault="0084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C515F8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NACC/DCA/09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E11189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C515F8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NACC/DCA/09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C515F8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C515F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NACC/DCA/09</w:t>
    </w:r>
    <w:bookmarkStart w:id="0" w:name="_GoBack"/>
    <w:bookmarkEnd w:id="0"/>
    <w:r w:rsidR="002220C3" w:rsidRPr="00814B3E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C7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29F9"/>
    <w:rsid w:val="00176C32"/>
    <w:rsid w:val="00187B12"/>
    <w:rsid w:val="0019072C"/>
    <w:rsid w:val="00194E3E"/>
    <w:rsid w:val="00196CA9"/>
    <w:rsid w:val="001A5B0D"/>
    <w:rsid w:val="001B173A"/>
    <w:rsid w:val="001F3788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406C7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15F8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11189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5802B8-0EC6-44C6-B371-9FD0FA32739B}"/>
</file>

<file path=customXml/itemProps2.xml><?xml version="1.0" encoding="utf-8"?>
<ds:datastoreItem xmlns:ds="http://schemas.openxmlformats.org/officeDocument/2006/customXml" ds:itemID="{C2BDCA37-E9FD-44F1-B34C-ED232A35FB71}"/>
</file>

<file path=customXml/itemProps3.xml><?xml version="1.0" encoding="utf-8"?>
<ds:datastoreItem xmlns:ds="http://schemas.openxmlformats.org/officeDocument/2006/customXml" ds:itemID="{E4C10F72-3845-479B-9BE0-225A5F1DDA5C}"/>
</file>

<file path=docProps/app.xml><?xml version="1.0" encoding="utf-8"?>
<Properties xmlns="http://schemas.openxmlformats.org/officeDocument/2006/extended-properties" xmlns:vt="http://schemas.openxmlformats.org/officeDocument/2006/docPropsVTypes">
  <Template>MTG-2-2-NEAPN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3</cp:revision>
  <dcterms:created xsi:type="dcterms:W3CDTF">2019-03-27T16:34:00Z</dcterms:created>
  <dcterms:modified xsi:type="dcterms:W3CDTF">2019-04-03T14:44:00Z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