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Default="00054A6E">
      <w:pPr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noProof/>
          <w:sz w:val="18"/>
          <w:szCs w:val="20"/>
          <w:lang w:eastAsia="en-GB"/>
        </w:rPr>
        <w:drawing>
          <wp:inline distT="0" distB="0" distL="0" distR="0" wp14:anchorId="68E12EFA" wp14:editId="21D41CD7">
            <wp:extent cx="5943600" cy="814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C-Header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A6E" w:rsidRPr="00A64B2A" w:rsidRDefault="00054A6E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8C32B1" w:rsidRPr="00E3164F" w:rsidTr="00266817">
        <w:trPr>
          <w:jc w:val="center"/>
        </w:trPr>
        <w:tc>
          <w:tcPr>
            <w:tcW w:w="5000" w:type="pct"/>
          </w:tcPr>
          <w:p w:rsidR="00083F67" w:rsidRPr="00083F67" w:rsidRDefault="00083F67" w:rsidP="00083F6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83F67">
              <w:rPr>
                <w:rFonts w:asciiTheme="minorHAnsi" w:hAnsiTheme="minorHAnsi"/>
                <w:b/>
                <w:sz w:val="18"/>
                <w:szCs w:val="20"/>
              </w:rPr>
              <w:t>Second Air Navigation Services (ANS) and Air Traffic Service (ATS) Inspectors Workshop</w:t>
            </w:r>
          </w:p>
          <w:p w:rsidR="00083F67" w:rsidRDefault="00083F67" w:rsidP="00083F6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Segundo </w:t>
            </w:r>
            <w:r w:rsidR="00A615FE" w:rsidRPr="00A615FE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Taller para Inspectores de Seguridad Operacional</w:t>
            </w:r>
          </w:p>
          <w:p w:rsidR="008C32B1" w:rsidRPr="00A615FE" w:rsidRDefault="00A615FE" w:rsidP="00083F6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15FE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 Serv</w:t>
            </w:r>
            <w:r w:rsidR="00083F67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icios de Navegación Aérea (ANS) </w:t>
            </w:r>
            <w:r w:rsidRPr="00A615FE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 Servicios de Tránsito Aéreo (ATS)</w:t>
            </w:r>
          </w:p>
        </w:tc>
      </w:tr>
      <w:tr w:rsidR="008C32B1" w:rsidRPr="000E552E" w:rsidTr="00266817">
        <w:trPr>
          <w:jc w:val="center"/>
        </w:trPr>
        <w:tc>
          <w:tcPr>
            <w:tcW w:w="5000" w:type="pct"/>
          </w:tcPr>
          <w:p w:rsidR="008C32B1" w:rsidRPr="000E552E" w:rsidRDefault="008C32B1" w:rsidP="00A615FE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A615FE">
              <w:rPr>
                <w:rFonts w:asciiTheme="minorHAnsi" w:hAnsiTheme="minorHAnsi"/>
                <w:b/>
                <w:sz w:val="18"/>
                <w:szCs w:val="20"/>
              </w:rPr>
              <w:t>ANS/ATS</w:t>
            </w:r>
            <w:r w:rsidR="00083F67">
              <w:rPr>
                <w:rFonts w:asciiTheme="minorHAnsi" w:hAnsiTheme="minorHAnsi"/>
                <w:b/>
                <w:sz w:val="18"/>
                <w:szCs w:val="20"/>
              </w:rPr>
              <w:t>/2</w:t>
            </w: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8C32B1" w:rsidRPr="00E3164F" w:rsidTr="00266817">
        <w:trPr>
          <w:jc w:val="center"/>
        </w:trPr>
        <w:tc>
          <w:tcPr>
            <w:tcW w:w="5000" w:type="pct"/>
          </w:tcPr>
          <w:p w:rsidR="008C32B1" w:rsidRPr="00F10FE6" w:rsidRDefault="002D6A58" w:rsidP="00E3164F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San Salvador</w:t>
            </w:r>
            <w:r w:rsidR="008C32B1" w:rsidRPr="00F10FE6">
              <w:rPr>
                <w:rFonts w:asciiTheme="minorHAnsi" w:hAnsiTheme="minorHAnsi"/>
                <w:sz w:val="18"/>
                <w:szCs w:val="20"/>
                <w:lang w:val="es-ES_tradnl"/>
              </w:rPr>
              <w:t>,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El Salvador,</w:t>
            </w:r>
            <w:r w:rsidR="008C32B1" w:rsidRPr="00F10FE6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</w:t>
            </w:r>
            <w:r w:rsidR="00E3164F">
              <w:rPr>
                <w:rFonts w:asciiTheme="minorHAnsi" w:hAnsiTheme="minorHAnsi"/>
                <w:sz w:val="18"/>
                <w:szCs w:val="20"/>
                <w:lang w:val="es-ES_tradnl"/>
              </w:rPr>
              <w:t>22</w:t>
            </w:r>
            <w:r w:rsidR="008C32B1" w:rsidRPr="00F10FE6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to </w:t>
            </w:r>
            <w:r w:rsidR="00E3164F">
              <w:rPr>
                <w:rFonts w:asciiTheme="minorHAnsi" w:hAnsiTheme="minorHAnsi"/>
                <w:sz w:val="18"/>
                <w:szCs w:val="20"/>
                <w:lang w:val="es-ES_tradnl"/>
              </w:rPr>
              <w:t>26</w:t>
            </w:r>
            <w:r w:rsidR="008C32B1" w:rsidRPr="00F10FE6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</w:t>
            </w:r>
            <w:proofErr w:type="spellStart"/>
            <w:r w:rsidR="00E3164F">
              <w:rPr>
                <w:rFonts w:asciiTheme="minorHAnsi" w:hAnsiTheme="minorHAnsi"/>
                <w:sz w:val="18"/>
                <w:szCs w:val="20"/>
                <w:lang w:val="es-ES_tradnl"/>
              </w:rPr>
              <w:t>July</w:t>
            </w:r>
            <w:proofErr w:type="spellEnd"/>
            <w:r w:rsidR="008C32B1" w:rsidRPr="00F10FE6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2019</w:t>
            </w:r>
            <w:r w:rsidR="008C32B1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/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San Salvador</w:t>
            </w:r>
            <w:r w:rsidRPr="00F10FE6">
              <w:rPr>
                <w:rFonts w:asciiTheme="minorHAnsi" w:hAnsiTheme="minorHAnsi"/>
                <w:sz w:val="18"/>
                <w:szCs w:val="20"/>
                <w:lang w:val="es-ES_tradnl"/>
              </w:rPr>
              <w:t>,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El Salvador</w:t>
            </w:r>
            <w:r w:rsidR="008C32B1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, </w:t>
            </w:r>
            <w:r w:rsidR="00E3164F" w:rsidRPr="00E3164F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22 al 26 de </w:t>
            </w:r>
            <w:r w:rsidR="00E3164F">
              <w:rPr>
                <w:rFonts w:asciiTheme="minorHAnsi" w:hAnsiTheme="minorHAnsi"/>
                <w:sz w:val="18"/>
                <w:szCs w:val="20"/>
                <w:lang w:val="es-ES_tradnl"/>
              </w:rPr>
              <w:t>j</w:t>
            </w:r>
            <w:r w:rsidR="00E3164F" w:rsidRPr="00E3164F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ulio </w:t>
            </w:r>
            <w:r w:rsidR="008C32B1">
              <w:rPr>
                <w:rFonts w:asciiTheme="minorHAnsi" w:hAnsiTheme="minorHAnsi"/>
                <w:sz w:val="18"/>
                <w:szCs w:val="20"/>
                <w:lang w:val="es-ES_tradnl"/>
              </w:rPr>
              <w:t>de 2019</w:t>
            </w:r>
          </w:p>
        </w:tc>
      </w:tr>
      <w:tr w:rsidR="008C32B1" w:rsidRPr="00E3164F" w:rsidTr="00266817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8C32B1" w:rsidRPr="00F10FE6" w:rsidRDefault="008C32B1" w:rsidP="00266817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</w:tbl>
    <w:p w:rsidR="004869B4" w:rsidRPr="009471CD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Default="008E6685" w:rsidP="004869B4">
      <w:pPr>
        <w:jc w:val="center"/>
        <w:rPr>
          <w:rFonts w:asciiTheme="minorHAnsi" w:hAnsiTheme="minorHAnsi"/>
          <w:b/>
          <w:sz w:val="18"/>
          <w:szCs w:val="20"/>
          <w:lang w:val="en-US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5F768A">
        <w:rPr>
          <w:rFonts w:asciiTheme="minorHAnsi" w:hAnsiTheme="minorHAnsi"/>
          <w:b/>
          <w:sz w:val="18"/>
          <w:szCs w:val="20"/>
          <w:lang w:val="en-US"/>
        </w:rPr>
        <w:t>FORMULARIO</w:t>
      </w:r>
      <w:r w:rsidR="00DF6103" w:rsidRPr="005F768A">
        <w:rPr>
          <w:rFonts w:asciiTheme="minorHAnsi" w:hAnsiTheme="minorHAnsi"/>
          <w:b/>
          <w:sz w:val="18"/>
          <w:szCs w:val="20"/>
          <w:lang w:val="en-US"/>
        </w:rPr>
        <w:t xml:space="preserve"> DE REGISTRO</w:t>
      </w:r>
      <w:bookmarkStart w:id="0" w:name="_GoBack"/>
      <w:bookmarkEnd w:id="0"/>
    </w:p>
    <w:p w:rsidR="008C32B1" w:rsidRPr="00A64B2A" w:rsidRDefault="008C32B1" w:rsidP="004869B4">
      <w:pPr>
        <w:jc w:val="center"/>
        <w:rPr>
          <w:rFonts w:asciiTheme="minorHAnsi" w:hAnsiTheme="minorHAnsi"/>
          <w:b/>
          <w:sz w:val="18"/>
          <w:szCs w:val="20"/>
        </w:rPr>
      </w:pP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BE4DE0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BE4DE0" w:rsidRPr="00A64B2A" w:rsidRDefault="00BE4DE0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BE4DE0" w:rsidRPr="00A64B2A" w:rsidRDefault="00BE4DE0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 your Delegation:</w:t>
            </w:r>
          </w:p>
          <w:p w:rsidR="00BE4DE0" w:rsidRPr="00A64B2A" w:rsidRDefault="00BE4DE0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BE4DE0" w:rsidRPr="00A64B2A" w:rsidRDefault="00BE4DE0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Posición dentro de su Delegación:</w:t>
            </w:r>
          </w:p>
          <w:p w:rsidR="00BE4DE0" w:rsidRPr="00A64B2A" w:rsidRDefault="00BE4DE0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BE4DE0" w:rsidRPr="00A64B2A" w:rsidRDefault="00BE4DE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BE4DE0" w:rsidRPr="00A64B2A" w:rsidRDefault="00BE4DE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BE4DE0" w:rsidRPr="00A64B2A" w:rsidRDefault="00BE4DE0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E4DE0" w:rsidRPr="00A64B2A" w:rsidRDefault="00BE4DE0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BE4DE0" w:rsidRPr="00A64B2A" w:rsidRDefault="00BE4DE0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BE4DE0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E4DE0" w:rsidRPr="00A64B2A" w:rsidRDefault="00BE4DE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BE4DE0" w:rsidRPr="00A64B2A" w:rsidRDefault="00BE4DE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E4DE0" w:rsidRPr="00A64B2A" w:rsidRDefault="00BE4DE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BE4DE0" w:rsidRPr="00A64B2A" w:rsidRDefault="00BE4DE0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E4DE0" w:rsidRPr="00A64B2A" w:rsidRDefault="00BE4DE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BE4DE0" w:rsidRPr="00A64B2A" w:rsidRDefault="00BE4DE0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E4DE0" w:rsidRDefault="00222E86" w:rsidP="00D10F46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BE4DE0">
              <w:rPr>
                <w:rFonts w:asciiTheme="minorHAnsi" w:hAnsiTheme="minorHAnsi"/>
                <w:b/>
                <w:sz w:val="18"/>
                <w:szCs w:val="20"/>
              </w:rPr>
              <w:t>Country / Organization</w:t>
            </w:r>
          </w:p>
          <w:p w:rsidR="00222E86" w:rsidRPr="00BE4DE0" w:rsidRDefault="00222E86" w:rsidP="00D10F46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BE4DE0">
              <w:rPr>
                <w:rFonts w:asciiTheme="minorHAnsi" w:hAnsiTheme="minorHAnsi"/>
                <w:b/>
                <w:sz w:val="18"/>
                <w:szCs w:val="20"/>
              </w:rPr>
              <w:t xml:space="preserve">País / </w:t>
            </w:r>
            <w:proofErr w:type="spellStart"/>
            <w:r w:rsidRPr="00BE4DE0">
              <w:rPr>
                <w:rFonts w:asciiTheme="minorHAnsi" w:hAnsiTheme="minorHAnsi"/>
                <w:b/>
                <w:sz w:val="18"/>
                <w:szCs w:val="20"/>
              </w:rPr>
              <w:t>Organización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E4DE0" w:rsidRDefault="00222E86" w:rsidP="008B085A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BE4DE0">
              <w:rPr>
                <w:rFonts w:asciiTheme="minorHAnsi" w:hAnsiTheme="minorHAnsi"/>
                <w:b/>
                <w:sz w:val="18"/>
                <w:szCs w:val="20"/>
              </w:rPr>
              <w:t>Salutation</w:t>
            </w:r>
            <w:r w:rsidR="008B085A" w:rsidRPr="00BE4DE0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Pr="00BE4DE0">
              <w:rPr>
                <w:rFonts w:asciiTheme="minorHAnsi" w:hAnsiTheme="minorHAnsi"/>
                <w:b/>
                <w:sz w:val="18"/>
                <w:szCs w:val="20"/>
              </w:rPr>
              <w:t>Encabezamiento</w:t>
            </w:r>
            <w:proofErr w:type="spellEnd"/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E3164F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E3164F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E3164F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E3164F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8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26" w:rsidRDefault="001F1326">
      <w:r>
        <w:separator/>
      </w:r>
    </w:p>
  </w:endnote>
  <w:endnote w:type="continuationSeparator" w:id="0">
    <w:p w:rsidR="001F1326" w:rsidRDefault="001F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Av. Presidente Masaryk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1F45C4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Ciudad de México, C.P. 11570,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26" w:rsidRDefault="001F1326">
      <w:r>
        <w:separator/>
      </w:r>
    </w:p>
  </w:footnote>
  <w:footnote w:type="continuationSeparator" w:id="0">
    <w:p w:rsidR="001F1326" w:rsidRDefault="001F1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3F6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B1" w:rsidRPr="00EE20BB" w:rsidRDefault="008C32B1" w:rsidP="008C32B1">
    <w:pPr>
      <w:pStyle w:val="Header"/>
      <w:jc w:val="center"/>
      <w:rPr>
        <w:rFonts w:asciiTheme="minorHAnsi" w:hAnsiTheme="minorHAnsi"/>
        <w:lang w:val="es-MX"/>
      </w:rPr>
    </w:pPr>
    <w:r w:rsidRPr="00EE20BB">
      <w:rPr>
        <w:rFonts w:asciiTheme="minorHAnsi" w:hAnsiTheme="minorHAnsi"/>
        <w:lang w:val="es-MX"/>
      </w:rPr>
      <w:t xml:space="preserve">APPENDIX </w:t>
    </w:r>
    <w:r>
      <w:rPr>
        <w:rFonts w:asciiTheme="minorHAnsi" w:hAnsiTheme="minorHAnsi"/>
        <w:lang w:val="es-MX"/>
      </w:rPr>
      <w:t>B / APÉNDICE B</w:t>
    </w:r>
  </w:p>
  <w:p w:rsidR="00D35F82" w:rsidRPr="00D35F82" w:rsidRDefault="00D35F82" w:rsidP="00D35F82">
    <w:pPr>
      <w:pStyle w:val="Header"/>
      <w:jc w:val="center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79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4EE0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1FBF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A6E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0920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3F67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49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326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190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58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279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53D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6319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383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68A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AB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94B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98F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3E76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319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2A7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B1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1CD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6ED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09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5FE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6CD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DE0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DDC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0EBB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00E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57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5E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29B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0F4F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64F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BDB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250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3E3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279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3E3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27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rtes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4EF972-D719-43CE-9A8B-B040F67B93F6}"/>
</file>

<file path=customXml/itemProps2.xml><?xml version="1.0" encoding="utf-8"?>
<ds:datastoreItem xmlns:ds="http://schemas.openxmlformats.org/officeDocument/2006/customXml" ds:itemID="{72A66A7F-6157-42D0-A5DD-FBD66E3B0196}"/>
</file>

<file path=customXml/itemProps3.xml><?xml version="1.0" encoding="utf-8"?>
<ds:datastoreItem xmlns:ds="http://schemas.openxmlformats.org/officeDocument/2006/customXml" ds:itemID="{B50C6F0D-5F66-45FF-8593-5624F8FB46F2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35</TotalTime>
  <Pages>1</Pages>
  <Words>281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1790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Terrazas Yoli</dc:creator>
  <cp:lastModifiedBy>Cortés, Carla</cp:lastModifiedBy>
  <cp:revision>4</cp:revision>
  <cp:lastPrinted>2019-02-19T15:42:00Z</cp:lastPrinted>
  <dcterms:created xsi:type="dcterms:W3CDTF">2019-02-19T15:41:00Z</dcterms:created>
  <dcterms:modified xsi:type="dcterms:W3CDTF">2019-04-01T17:56:00Z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