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F63A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ANI/WG/5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2C0B9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2C0B9C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086431" w:rsidRPr="002C0B9C" w:rsidTr="00285AFF">
        <w:tc>
          <w:tcPr>
            <w:tcW w:w="5000" w:type="pct"/>
            <w:gridSpan w:val="2"/>
          </w:tcPr>
          <w:p w:rsidR="00086431" w:rsidRPr="00E95E3B" w:rsidRDefault="00086431" w:rsidP="00597CE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Quinta</w:t>
            </w:r>
            <w:r w:rsidRPr="00244D89">
              <w:rPr>
                <w:rFonts w:asciiTheme="minorHAnsi" w:hAnsiTheme="minorHAnsi"/>
                <w:b/>
                <w:lang w:val="es-ES_tradnl"/>
              </w:rPr>
              <w:t xml:space="preserve"> Reunión del Grupo de Trabajo sobre implementación de Navegación Aérea par</w:t>
            </w:r>
            <w:r>
              <w:rPr>
                <w:rFonts w:asciiTheme="minorHAnsi" w:hAnsiTheme="minorHAnsi"/>
                <w:b/>
                <w:lang w:val="es-ES_tradnl"/>
              </w:rPr>
              <w:t>a las Regiones NAM/CAR (ANI/WG/5</w:t>
            </w:r>
            <w:r w:rsidRPr="00244D89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086431" w:rsidRPr="002C0B9C" w:rsidTr="00285AFF">
        <w:tc>
          <w:tcPr>
            <w:tcW w:w="5000" w:type="pct"/>
            <w:gridSpan w:val="2"/>
          </w:tcPr>
          <w:p w:rsidR="00086431" w:rsidRPr="00E95E3B" w:rsidRDefault="00086431" w:rsidP="00086431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Pr="00244D89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</w:t>
            </w:r>
            <w:r w:rsidRPr="00244D89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del 27 al 31 de mayo de 2019</w:t>
            </w:r>
          </w:p>
        </w:tc>
      </w:tr>
      <w:tr w:rsidR="00F3409C" w:rsidRPr="002C0B9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C0B9C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31" w:rsidRDefault="00086431" w:rsidP="00F3409C">
      <w:r>
        <w:separator/>
      </w:r>
    </w:p>
  </w:endnote>
  <w:endnote w:type="continuationSeparator" w:id="0">
    <w:p w:rsidR="00086431" w:rsidRDefault="0008643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31" w:rsidRDefault="00086431" w:rsidP="00F3409C">
      <w:r>
        <w:separator/>
      </w:r>
    </w:p>
  </w:footnote>
  <w:footnote w:type="continuationSeparator" w:id="0">
    <w:p w:rsidR="00086431" w:rsidRDefault="0008643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F63A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C0B9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F63A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C0B9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86431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0B9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3A5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DF091-4B45-4AF3-98D9-5170980FAE1C}"/>
</file>

<file path=customXml/itemProps2.xml><?xml version="1.0" encoding="utf-8"?>
<ds:datastoreItem xmlns:ds="http://schemas.openxmlformats.org/officeDocument/2006/customXml" ds:itemID="{D571C3E2-A356-4D94-B223-A6E05CA07A3A}"/>
</file>

<file path=customXml/itemProps3.xml><?xml version="1.0" encoding="utf-8"?>
<ds:datastoreItem xmlns:ds="http://schemas.openxmlformats.org/officeDocument/2006/customXml" ds:itemID="{2C120740-C71F-4361-839B-8ED2C0928ABC}"/>
</file>

<file path=customXml/itemProps4.xml><?xml version="1.0" encoding="utf-8"?>
<ds:datastoreItem xmlns:ds="http://schemas.openxmlformats.org/officeDocument/2006/customXml" ds:itemID="{9835A3F6-9A88-4D2F-80F9-380CEFC9F26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3</cp:revision>
  <cp:lastPrinted>2014-01-09T17:37:00Z</cp:lastPrinted>
  <dcterms:created xsi:type="dcterms:W3CDTF">2019-01-22T20:55:00Z</dcterms:created>
  <dcterms:modified xsi:type="dcterms:W3CDTF">2019-03-21T23:04:00Z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