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FB3F3A" w:rsidP="006C0265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SAR/CM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6C0265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**/**/1</w:t>
            </w:r>
            <w:r w:rsidR="006C0265">
              <w:rPr>
                <w:rFonts w:asciiTheme="minorHAnsi" w:hAnsiTheme="minorHAnsi"/>
              </w:rPr>
              <w:t>8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EF0BC4" w:rsidP="006C026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NAM/CAR</w:t>
            </w:r>
            <w:r w:rsidR="006C0265" w:rsidRPr="006C0265">
              <w:rPr>
                <w:rFonts w:asciiTheme="minorHAnsi" w:hAnsiTheme="minorHAnsi"/>
                <w:b/>
              </w:rPr>
              <w:t xml:space="preserve"> Search and Rescue (SAR) Implementation and Civil-military Coordination Meeting </w:t>
            </w:r>
            <w:r w:rsidR="00F2782E" w:rsidRPr="00941CE8">
              <w:rPr>
                <w:rFonts w:asciiTheme="minorHAnsi" w:hAnsiTheme="minorHAnsi"/>
                <w:b/>
              </w:rPr>
              <w:t>(</w:t>
            </w:r>
            <w:bookmarkStart w:id="0" w:name="_GoBack"/>
            <w:bookmarkEnd w:id="0"/>
            <w:r w:rsidR="00FB3F3A">
              <w:rPr>
                <w:rFonts w:asciiTheme="minorHAnsi" w:hAnsiTheme="minorHAnsi"/>
                <w:b/>
              </w:rPr>
              <w:t>SAR/CM</w:t>
            </w:r>
            <w:r w:rsidR="00F2782E" w:rsidRPr="00941CE8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FB3F3A" w:rsidP="00D24D9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Mexico City, Mexico, 5 – 7 November 2018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6C0265" w:rsidRDefault="006C0265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265" w:rsidRDefault="006C0265" w:rsidP="00662585">
      <w:r>
        <w:separator/>
      </w:r>
    </w:p>
  </w:endnote>
  <w:endnote w:type="continuationSeparator" w:id="0">
    <w:p w:rsidR="006C0265" w:rsidRDefault="006C0265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265" w:rsidRDefault="006C0265" w:rsidP="00662585">
      <w:r>
        <w:separator/>
      </w:r>
    </w:p>
  </w:footnote>
  <w:footnote w:type="continuationSeparator" w:id="0">
    <w:p w:rsidR="006C0265" w:rsidRDefault="006C0265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FB3F3A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SAR/CM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EA39F3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FB3F3A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SAR/CM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6C0265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65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C0265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08BB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A39F3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EF0BC4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3F3A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6C0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6C0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36F706-4E71-49BA-969C-DFFC2C1AB5B2}"/>
</file>

<file path=customXml/itemProps2.xml><?xml version="1.0" encoding="utf-8"?>
<ds:datastoreItem xmlns:ds="http://schemas.openxmlformats.org/officeDocument/2006/customXml" ds:itemID="{40C05F17-D26F-4ADE-AD31-187B30526820}"/>
</file>

<file path=customXml/itemProps3.xml><?xml version="1.0" encoding="utf-8"?>
<ds:datastoreItem xmlns:ds="http://schemas.openxmlformats.org/officeDocument/2006/customXml" ds:itemID="{980E359E-BCEE-41C8-902D-F228B239C11A}"/>
</file>

<file path=customXml/itemProps4.xml><?xml version="1.0" encoding="utf-8"?>
<ds:datastoreItem xmlns:ds="http://schemas.openxmlformats.org/officeDocument/2006/customXml" ds:itemID="{DEB606D8-10A9-47CC-B358-EB4742F74919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MeetingTemplateforWP.dotx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4</cp:revision>
  <cp:lastPrinted>2014-01-09T17:36:00Z</cp:lastPrinted>
  <dcterms:created xsi:type="dcterms:W3CDTF">2018-08-31T13:50:00Z</dcterms:created>
  <dcterms:modified xsi:type="dcterms:W3CDTF">2018-09-03T16:08:00Z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