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651E34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E/CAR/CATG/4</w:t>
            </w:r>
            <w:r w:rsidR="00D24D9C" w:rsidRPr="00941CE8">
              <w:rPr>
                <w:rFonts w:asciiTheme="minorHAnsi" w:hAnsiTheme="minorHAnsi"/>
              </w:rPr>
              <w:t xml:space="preserve"> — WP/**</w:t>
            </w:r>
          </w:p>
        </w:tc>
      </w:tr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D24D9C" w:rsidP="00285AFF">
            <w:pPr>
              <w:jc w:val="right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**/**/1*</w:t>
            </w:r>
          </w:p>
        </w:tc>
      </w:tr>
      <w:tr w:rsidR="00651E34" w:rsidRPr="00941CE8" w:rsidTr="00D24D9C">
        <w:tc>
          <w:tcPr>
            <w:tcW w:w="5000" w:type="pct"/>
            <w:gridSpan w:val="2"/>
          </w:tcPr>
          <w:p w:rsidR="00651E34" w:rsidRPr="006840E8" w:rsidRDefault="00651E34" w:rsidP="005128FE">
            <w:pPr>
              <w:jc w:val="center"/>
              <w:rPr>
                <w:rFonts w:asciiTheme="minorHAnsi" w:hAnsiTheme="minorHAnsi"/>
                <w:b/>
              </w:rPr>
            </w:pPr>
            <w:bookmarkStart w:id="0" w:name="_GoBack" w:colFirst="0" w:colLast="0"/>
            <w:r w:rsidRPr="0025457D">
              <w:rPr>
                <w:rFonts w:asciiTheme="minorHAnsi" w:hAnsiTheme="minorHAnsi"/>
                <w:b/>
              </w:rPr>
              <w:t>FOURTH EASTERN CARIBBEAN CIVIL AVIATION TECHNICAL GROUP (E/CAR/CATG/4) MEETING</w:t>
            </w:r>
          </w:p>
        </w:tc>
      </w:tr>
      <w:tr w:rsidR="00651E34" w:rsidRPr="00941CE8" w:rsidTr="00D24D9C">
        <w:tc>
          <w:tcPr>
            <w:tcW w:w="5000" w:type="pct"/>
            <w:gridSpan w:val="2"/>
          </w:tcPr>
          <w:p w:rsidR="00651E34" w:rsidRPr="006840E8" w:rsidRDefault="00651E34" w:rsidP="005128FE">
            <w:pPr>
              <w:jc w:val="center"/>
              <w:rPr>
                <w:rFonts w:asciiTheme="minorHAnsi" w:hAnsiTheme="minorHAnsi"/>
              </w:rPr>
            </w:pPr>
            <w:r w:rsidRPr="00DD12D5">
              <w:rPr>
                <w:rFonts w:asciiTheme="minorHAnsi" w:hAnsiTheme="minorHAnsi"/>
              </w:rPr>
              <w:t xml:space="preserve">Saint George’s, Grenada, </w:t>
            </w:r>
            <w:r>
              <w:rPr>
                <w:rFonts w:asciiTheme="minorHAnsi" w:hAnsiTheme="minorHAnsi"/>
              </w:rPr>
              <w:t>6</w:t>
            </w:r>
            <w:r w:rsidRPr="00DD12D5">
              <w:rPr>
                <w:rFonts w:asciiTheme="minorHAnsi" w:hAnsiTheme="minorHAnsi"/>
              </w:rPr>
              <w:t xml:space="preserve"> -</w:t>
            </w:r>
            <w:r>
              <w:rPr>
                <w:rFonts w:asciiTheme="minorHAnsi" w:hAnsiTheme="minorHAnsi"/>
              </w:rPr>
              <w:t>7</w:t>
            </w:r>
            <w:r w:rsidRPr="00DD12D5">
              <w:rPr>
                <w:rFonts w:asciiTheme="minorHAnsi" w:hAnsiTheme="minorHAnsi"/>
              </w:rPr>
              <w:t xml:space="preserve"> September 2018</w:t>
            </w:r>
          </w:p>
        </w:tc>
      </w:tr>
      <w:bookmarkEnd w:id="0"/>
      <w:tr w:rsidR="00D24D9C" w:rsidRPr="00941CE8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592C78" w:rsidRPr="00941CE8" w:rsidRDefault="00592C78" w:rsidP="00C21329">
      <w:pPr>
        <w:rPr>
          <w:rFonts w:asciiTheme="minorHAnsi" w:hAnsiTheme="minorHAnsi"/>
        </w:rPr>
      </w:pPr>
    </w:p>
    <w:p w:rsidR="00D24D9C" w:rsidRPr="00941CE8" w:rsidRDefault="00D24D9C" w:rsidP="00B223C2">
      <w:pPr>
        <w:ind w:left="2160" w:hanging="2160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Agenda Item *</w:t>
      </w:r>
      <w:r w:rsidR="00B223C2" w:rsidRPr="00941CE8">
        <w:rPr>
          <w:rFonts w:asciiTheme="minorHAnsi" w:hAnsiTheme="minorHAnsi"/>
          <w:b/>
        </w:rPr>
        <w:t>:</w:t>
      </w:r>
      <w:r w:rsidR="00B223C2" w:rsidRPr="00941CE8">
        <w:rPr>
          <w:rFonts w:asciiTheme="minorHAnsi" w:hAnsiTheme="minorHAnsi"/>
          <w:b/>
        </w:rPr>
        <w:tab/>
      </w:r>
    </w:p>
    <w:p w:rsidR="00B223C2" w:rsidRPr="00941CE8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TITLE OF WORKING PAPER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(Presented by ***)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941CE8" w:rsidTr="00633CC5">
        <w:trPr>
          <w:jc w:val="center"/>
        </w:trPr>
        <w:tc>
          <w:tcPr>
            <w:tcW w:w="8028" w:type="dxa"/>
            <w:gridSpan w:val="2"/>
          </w:tcPr>
          <w:p w:rsidR="00E6707A" w:rsidRPr="00941CE8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941CE8" w:rsidRDefault="003547E1" w:rsidP="00E6707A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E6707A" w:rsidRPr="00941CE8" w:rsidRDefault="00244D54" w:rsidP="00244D54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8B5FC4" w:rsidRPr="00941CE8" w:rsidRDefault="008B5FC4" w:rsidP="00244D54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Safety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:rsidR="00E6707A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941CE8" w:rsidTr="003547E1">
        <w:trPr>
          <w:jc w:val="center"/>
        </w:trPr>
        <w:tc>
          <w:tcPr>
            <w:tcW w:w="1854" w:type="dxa"/>
          </w:tcPr>
          <w:p w:rsidR="00867629" w:rsidRPr="00941CE8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941CE8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:rsidR="00B223C2" w:rsidRPr="00941CE8" w:rsidRDefault="00B223C2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1.</w:t>
      </w:r>
      <w:r w:rsidRPr="00941CE8">
        <w:rPr>
          <w:rFonts w:asciiTheme="minorHAnsi" w:hAnsiTheme="minorHAnsi"/>
          <w:b/>
        </w:rPr>
        <w:tab/>
        <w:t>Introduction</w:t>
      </w: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941CE8">
        <w:rPr>
          <w:rFonts w:asciiTheme="minorHAnsi" w:hAnsiTheme="minorHAnsi"/>
        </w:rPr>
        <w:t>1.1</w:t>
      </w:r>
      <w:r w:rsidRPr="00941CE8">
        <w:rPr>
          <w:rFonts w:asciiTheme="minorHAnsi" w:hAnsiTheme="minorHAnsi"/>
        </w:rPr>
        <w:tab/>
      </w:r>
      <w:proofErr w:type="spellStart"/>
      <w:r w:rsidRPr="00941CE8">
        <w:rPr>
          <w:rFonts w:asciiTheme="minorHAnsi" w:hAnsiTheme="minorHAnsi"/>
        </w:rPr>
        <w:t>Ff</w:t>
      </w:r>
      <w:proofErr w:type="spellEnd"/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941CE8">
        <w:rPr>
          <w:rFonts w:asciiTheme="minorHAnsi" w:hAnsiTheme="minorHAnsi"/>
          <w:lang w:val="es-ES_tradnl"/>
        </w:rPr>
        <w:t>— — — — — — — — — — —</w:t>
      </w: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proofErr w:type="gramStart"/>
      <w:r w:rsidRPr="00941CE8">
        <w:rPr>
          <w:rFonts w:asciiTheme="minorHAnsi" w:hAnsiTheme="minorHAnsi"/>
        </w:rPr>
        <w:t>or</w:t>
      </w:r>
      <w:proofErr w:type="gramEnd"/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 w:cs="Times New Roman"/>
          <w:lang w:val="fr-CA"/>
        </w:rPr>
        <w:t>—</w:t>
      </w:r>
      <w:r w:rsidRPr="00941CE8">
        <w:rPr>
          <w:rFonts w:asciiTheme="minorHAnsi" w:hAnsiTheme="minorHAnsi"/>
        </w:rPr>
        <w:t xml:space="preserve"> END </w:t>
      </w:r>
      <w:r w:rsidRPr="00941CE8">
        <w:rPr>
          <w:rFonts w:asciiTheme="minorHAnsi" w:hAnsiTheme="minorHAnsi" w:cs="Times New Roman"/>
          <w:lang w:val="fr-CA"/>
        </w:rPr>
        <w:t>—</w:t>
      </w:r>
    </w:p>
    <w:p w:rsidR="00F47577" w:rsidRPr="00941CE8" w:rsidRDefault="00F47577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941CE8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E34" w:rsidRDefault="00651E34" w:rsidP="00662585">
      <w:r>
        <w:separator/>
      </w:r>
    </w:p>
  </w:endnote>
  <w:endnote w:type="continuationSeparator" w:id="0">
    <w:p w:rsidR="00651E34" w:rsidRDefault="00651E34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E34" w:rsidRDefault="00651E34" w:rsidP="00662585">
      <w:r>
        <w:separator/>
      </w:r>
    </w:p>
  </w:footnote>
  <w:footnote w:type="continuationSeparator" w:id="0">
    <w:p w:rsidR="00651E34" w:rsidRDefault="00651E34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941CE8" w:rsidRDefault="00651E34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E/CAR/CATG/4</w:t>
    </w:r>
    <w:r w:rsidR="00F47577"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941CE8">
      <w:rPr>
        <w:rStyle w:val="PageNumber"/>
        <w:rFonts w:asciiTheme="minorHAnsi" w:hAnsiTheme="minorHAnsi"/>
        <w:noProof/>
      </w:rPr>
      <w:t>2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941CE8" w:rsidRDefault="00651E34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E/CAR/CATG/4</w:t>
    </w:r>
    <w:r w:rsidR="00F47577"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941CE8">
      <w:rPr>
        <w:rStyle w:val="PageNumber"/>
        <w:rFonts w:asciiTheme="minorHAnsi" w:hAnsiTheme="minorHAnsi"/>
        <w:noProof/>
      </w:rPr>
      <w:t>3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8675D">
    <w:pPr>
      <w:pStyle w:val="Header"/>
    </w:pPr>
    <w:r>
      <w:rPr>
        <w:noProof/>
        <w:lang w:eastAsia="en-GB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34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7767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1E34"/>
    <w:rsid w:val="00655FF7"/>
    <w:rsid w:val="00662585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1CE8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B317A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97C"/>
    <w:rsid w:val="00F50AC4"/>
    <w:rsid w:val="00F52F20"/>
    <w:rsid w:val="00F56230"/>
    <w:rsid w:val="00F65F99"/>
    <w:rsid w:val="00F67C79"/>
    <w:rsid w:val="00F74500"/>
    <w:rsid w:val="00F80989"/>
    <w:rsid w:val="00F8675D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651E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E3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651E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E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eeting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F5D054-E20B-4AE8-8FB0-90BA67B6FBDE}"/>
</file>

<file path=customXml/itemProps2.xml><?xml version="1.0" encoding="utf-8"?>
<ds:datastoreItem xmlns:ds="http://schemas.openxmlformats.org/officeDocument/2006/customXml" ds:itemID="{B3810EF6-422E-41DD-9470-B231536D5D11}"/>
</file>

<file path=customXml/itemProps3.xml><?xml version="1.0" encoding="utf-8"?>
<ds:datastoreItem xmlns:ds="http://schemas.openxmlformats.org/officeDocument/2006/customXml" ds:itemID="{FA8B2F2C-8F5F-40D1-9B0C-069325FDD4B9}"/>
</file>

<file path=customXml/itemProps4.xml><?xml version="1.0" encoding="utf-8"?>
<ds:datastoreItem xmlns:ds="http://schemas.openxmlformats.org/officeDocument/2006/customXml" ds:itemID="{E924A06A-E4D2-499C-A8D7-ECA6C5A0DF06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MeetingTemplateforWP.dotx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Yoli</dc:creator>
  <cp:lastModifiedBy>Terrazas, Yoli</cp:lastModifiedBy>
  <cp:revision>1</cp:revision>
  <cp:lastPrinted>2014-01-09T17:36:00Z</cp:lastPrinted>
  <dcterms:created xsi:type="dcterms:W3CDTF">2018-09-05T15:34:00Z</dcterms:created>
  <dcterms:modified xsi:type="dcterms:W3CDTF">2018-09-05T15:36:00Z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