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80" w:rsidRPr="004D31D3" w:rsidRDefault="0070255E" w:rsidP="00F70E69">
      <w:pPr>
        <w:jc w:val="center"/>
        <w:rPr>
          <w:rFonts w:asciiTheme="minorHAnsi" w:hAnsiTheme="minorHAnsi"/>
          <w:b/>
        </w:rPr>
      </w:pPr>
      <w:r w:rsidRPr="004D31D3">
        <w:rPr>
          <w:rFonts w:asciiTheme="minorHAnsi" w:hAnsiTheme="minorHAnsi"/>
          <w:b/>
        </w:rPr>
        <w:t>TITLE</w:t>
      </w: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14868" w:type="dxa"/>
        <w:tblLayout w:type="fixed"/>
        <w:tblLook w:val="04A0" w:firstRow="1" w:lastRow="0" w:firstColumn="1" w:lastColumn="0" w:noHBand="0" w:noVBand="1"/>
      </w:tblPr>
      <w:tblGrid>
        <w:gridCol w:w="558"/>
        <w:gridCol w:w="2250"/>
        <w:gridCol w:w="1890"/>
        <w:gridCol w:w="1710"/>
        <w:gridCol w:w="1622"/>
        <w:gridCol w:w="2608"/>
        <w:gridCol w:w="2970"/>
        <w:gridCol w:w="1260"/>
      </w:tblGrid>
      <w:tr w:rsidR="00D14CBE" w:rsidRPr="00357EE2" w:rsidTr="00D347BA">
        <w:trPr>
          <w:tblHeader/>
        </w:trPr>
        <w:tc>
          <w:tcPr>
            <w:tcW w:w="558" w:type="dxa"/>
            <w:shd w:val="clear" w:color="auto" w:fill="EEECE1" w:themeFill="background2"/>
          </w:tcPr>
          <w:p w:rsidR="00D14CBE" w:rsidRPr="00357EE2" w:rsidRDefault="00D14CBE" w:rsidP="00D347BA">
            <w:pPr>
              <w:rPr>
                <w:rFonts w:cstheme="minorHAnsi"/>
                <w:b/>
                <w:sz w:val="20"/>
                <w:szCs w:val="20"/>
              </w:rPr>
            </w:pPr>
            <w:r w:rsidRPr="00357EE2">
              <w:rPr>
                <w:rFonts w:cstheme="minorHAnsi"/>
                <w:b/>
                <w:sz w:val="20"/>
                <w:szCs w:val="20"/>
              </w:rPr>
              <w:t>ID</w:t>
            </w:r>
          </w:p>
        </w:tc>
        <w:tc>
          <w:tcPr>
            <w:tcW w:w="2250" w:type="dxa"/>
            <w:shd w:val="clear" w:color="auto" w:fill="EEECE1" w:themeFill="background2"/>
          </w:tcPr>
          <w:p w:rsidR="00D14CBE" w:rsidRPr="00357EE2" w:rsidRDefault="00D14CBE" w:rsidP="00D347BA">
            <w:pPr>
              <w:rPr>
                <w:rFonts w:cstheme="minorHAnsi"/>
                <w:b/>
                <w:sz w:val="20"/>
                <w:szCs w:val="20"/>
              </w:rPr>
            </w:pPr>
            <w:r w:rsidRPr="00357EE2">
              <w:rPr>
                <w:rFonts w:cstheme="minorHAnsi"/>
                <w:b/>
                <w:sz w:val="20"/>
                <w:szCs w:val="20"/>
              </w:rPr>
              <w:t>TASK NAME</w:t>
            </w:r>
          </w:p>
        </w:tc>
        <w:tc>
          <w:tcPr>
            <w:tcW w:w="1890" w:type="dxa"/>
            <w:shd w:val="clear" w:color="auto" w:fill="EEECE1" w:themeFill="background2"/>
          </w:tcPr>
          <w:p w:rsidR="00D14CBE" w:rsidRPr="00357EE2" w:rsidRDefault="00D14CBE" w:rsidP="00D347BA">
            <w:pPr>
              <w:rPr>
                <w:rFonts w:cstheme="minorHAnsi"/>
                <w:b/>
                <w:sz w:val="20"/>
                <w:szCs w:val="20"/>
              </w:rPr>
            </w:pPr>
            <w:r w:rsidRPr="00357EE2">
              <w:rPr>
                <w:rFonts w:cstheme="minorHAnsi"/>
                <w:b/>
                <w:sz w:val="20"/>
                <w:szCs w:val="20"/>
              </w:rPr>
              <w:t>DELIVERABLE</w:t>
            </w:r>
          </w:p>
        </w:tc>
        <w:tc>
          <w:tcPr>
            <w:tcW w:w="1710" w:type="dxa"/>
            <w:shd w:val="clear" w:color="auto" w:fill="EEECE1" w:themeFill="background2"/>
          </w:tcPr>
          <w:p w:rsidR="00D14CBE" w:rsidRPr="00357EE2" w:rsidRDefault="00D14CBE" w:rsidP="00D347BA">
            <w:pPr>
              <w:rPr>
                <w:rFonts w:cstheme="minorHAnsi"/>
                <w:b/>
                <w:sz w:val="20"/>
                <w:szCs w:val="20"/>
              </w:rPr>
            </w:pPr>
            <w:r w:rsidRPr="00357EE2">
              <w:rPr>
                <w:rFonts w:cstheme="minorHAnsi"/>
                <w:b/>
                <w:sz w:val="20"/>
                <w:szCs w:val="20"/>
              </w:rPr>
              <w:t>RESPONSIBLE</w:t>
            </w:r>
          </w:p>
        </w:tc>
        <w:tc>
          <w:tcPr>
            <w:tcW w:w="1622" w:type="dxa"/>
            <w:shd w:val="clear" w:color="auto" w:fill="EEECE1" w:themeFill="background2"/>
          </w:tcPr>
          <w:p w:rsidR="00D14CBE" w:rsidRPr="00357EE2" w:rsidRDefault="00D14CBE" w:rsidP="00D347BA">
            <w:pPr>
              <w:rPr>
                <w:rFonts w:cstheme="minorHAnsi"/>
                <w:b/>
                <w:sz w:val="20"/>
                <w:szCs w:val="20"/>
              </w:rPr>
            </w:pPr>
            <w:r w:rsidRPr="00357EE2">
              <w:rPr>
                <w:rFonts w:cstheme="minorHAnsi"/>
                <w:b/>
                <w:sz w:val="20"/>
                <w:szCs w:val="20"/>
              </w:rPr>
              <w:t>REFERENCE</w:t>
            </w:r>
          </w:p>
        </w:tc>
        <w:tc>
          <w:tcPr>
            <w:tcW w:w="2608" w:type="dxa"/>
            <w:shd w:val="clear" w:color="auto" w:fill="EEECE1" w:themeFill="background2"/>
          </w:tcPr>
          <w:p w:rsidR="00D14CBE" w:rsidRPr="00357EE2" w:rsidRDefault="00D14CBE" w:rsidP="00D347BA">
            <w:pPr>
              <w:rPr>
                <w:rFonts w:cstheme="minorHAnsi"/>
                <w:b/>
                <w:sz w:val="20"/>
                <w:szCs w:val="20"/>
              </w:rPr>
            </w:pPr>
            <w:r w:rsidRPr="00357EE2">
              <w:rPr>
                <w:rFonts w:cstheme="minorHAnsi"/>
                <w:b/>
                <w:sz w:val="20"/>
                <w:szCs w:val="20"/>
              </w:rPr>
              <w:t>COMMENTS</w:t>
            </w:r>
          </w:p>
        </w:tc>
        <w:tc>
          <w:tcPr>
            <w:tcW w:w="4230" w:type="dxa"/>
            <w:gridSpan w:val="2"/>
            <w:shd w:val="clear" w:color="auto" w:fill="EEECE1" w:themeFill="background2"/>
          </w:tcPr>
          <w:p w:rsidR="00D14CBE" w:rsidRPr="00357EE2" w:rsidRDefault="00D14CBE" w:rsidP="00D347B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7EE2">
              <w:rPr>
                <w:rFonts w:cstheme="minorHAnsi"/>
                <w:b/>
                <w:sz w:val="20"/>
                <w:szCs w:val="20"/>
              </w:rPr>
              <w:t>STATUS</w:t>
            </w:r>
          </w:p>
        </w:tc>
      </w:tr>
      <w:tr w:rsidR="00D14CBE" w:rsidRPr="00357EE2" w:rsidTr="00D347BA">
        <w:tc>
          <w:tcPr>
            <w:tcW w:w="558" w:type="dxa"/>
          </w:tcPr>
          <w:p w:rsidR="00D14CBE" w:rsidRPr="00357EE2" w:rsidRDefault="00D14CBE" w:rsidP="00D347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0" w:type="dxa"/>
            <w:gridSpan w:val="6"/>
            <w:shd w:val="clear" w:color="auto" w:fill="DAEEF3" w:themeFill="accent5" w:themeFillTint="33"/>
          </w:tcPr>
          <w:p w:rsidR="00D14CBE" w:rsidRPr="00357EE2" w:rsidRDefault="00D14CBE" w:rsidP="00D347B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AREA XXX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:rsidR="00D14CBE" w:rsidRPr="00357EE2" w:rsidRDefault="00D14CBE" w:rsidP="00D347B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4CBE" w:rsidRPr="00357EE2" w:rsidTr="00D347BA">
        <w:tc>
          <w:tcPr>
            <w:tcW w:w="558" w:type="dxa"/>
          </w:tcPr>
          <w:p w:rsidR="00D14CBE" w:rsidRPr="00357EE2" w:rsidRDefault="00D14CBE" w:rsidP="00D347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50" w:type="dxa"/>
          </w:tcPr>
          <w:p w:rsidR="00D14CBE" w:rsidRPr="00357EE2" w:rsidRDefault="00D14CBE" w:rsidP="00D347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D14CBE" w:rsidRPr="00357EE2" w:rsidRDefault="00D14CBE" w:rsidP="00D347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D14CBE" w:rsidRPr="00357EE2" w:rsidRDefault="00D14CBE" w:rsidP="00D347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2" w:type="dxa"/>
          </w:tcPr>
          <w:p w:rsidR="00D14CBE" w:rsidRPr="00357EE2" w:rsidRDefault="00D14CBE" w:rsidP="00D347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8" w:type="dxa"/>
          </w:tcPr>
          <w:p w:rsidR="00D14CBE" w:rsidRPr="00357EE2" w:rsidRDefault="00D14CBE" w:rsidP="00D347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:rsidR="00D14CBE" w:rsidRPr="00357EE2" w:rsidRDefault="00D14CBE" w:rsidP="00D14CB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46" w:hanging="27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4CBE" w:rsidRPr="00357EE2" w:rsidRDefault="00D14CBE" w:rsidP="00D347B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14CBE" w:rsidRPr="00357EE2" w:rsidTr="00D347BA">
        <w:trPr>
          <w:trHeight w:val="3312"/>
        </w:trPr>
        <w:tc>
          <w:tcPr>
            <w:tcW w:w="558" w:type="dxa"/>
          </w:tcPr>
          <w:p w:rsidR="00D14CBE" w:rsidRPr="00357EE2" w:rsidRDefault="00D14CBE" w:rsidP="00D347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50" w:type="dxa"/>
          </w:tcPr>
          <w:p w:rsidR="00D14CBE" w:rsidRPr="00357EE2" w:rsidRDefault="00D14CBE" w:rsidP="00D347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D14CBE" w:rsidRPr="00357EE2" w:rsidRDefault="00D14CBE" w:rsidP="00D347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D14CBE" w:rsidRPr="00357EE2" w:rsidRDefault="00D14CBE" w:rsidP="00D347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2" w:type="dxa"/>
          </w:tcPr>
          <w:p w:rsidR="00D14CBE" w:rsidRPr="00357EE2" w:rsidRDefault="00D14CBE" w:rsidP="00D347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8" w:type="dxa"/>
          </w:tcPr>
          <w:p w:rsidR="00D14CBE" w:rsidRPr="00357EE2" w:rsidRDefault="00D14CBE" w:rsidP="00D347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:rsidR="00D14CBE" w:rsidRPr="007C0A23" w:rsidRDefault="00D14CBE" w:rsidP="00D347B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4CBE" w:rsidRPr="00357EE2" w:rsidRDefault="00D14CBE" w:rsidP="00D347B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14CBE" w:rsidRPr="00357EE2" w:rsidTr="00D347BA">
        <w:trPr>
          <w:tblHeader/>
        </w:trPr>
        <w:tc>
          <w:tcPr>
            <w:tcW w:w="558" w:type="dxa"/>
            <w:shd w:val="clear" w:color="auto" w:fill="EEECE1" w:themeFill="background2"/>
          </w:tcPr>
          <w:p w:rsidR="00D14CBE" w:rsidRPr="00357EE2" w:rsidRDefault="00D14CBE" w:rsidP="00D347BA">
            <w:pPr>
              <w:rPr>
                <w:rFonts w:cstheme="minorHAnsi"/>
                <w:b/>
                <w:sz w:val="20"/>
                <w:szCs w:val="20"/>
              </w:rPr>
            </w:pPr>
            <w:r w:rsidRPr="00357EE2">
              <w:rPr>
                <w:rFonts w:cstheme="minorHAnsi"/>
                <w:b/>
                <w:sz w:val="20"/>
                <w:szCs w:val="20"/>
              </w:rPr>
              <w:t>ID</w:t>
            </w:r>
          </w:p>
        </w:tc>
        <w:tc>
          <w:tcPr>
            <w:tcW w:w="2250" w:type="dxa"/>
            <w:shd w:val="clear" w:color="auto" w:fill="EEECE1" w:themeFill="background2"/>
          </w:tcPr>
          <w:p w:rsidR="00D14CBE" w:rsidRPr="00357EE2" w:rsidRDefault="00D14CBE" w:rsidP="00D347BA">
            <w:pPr>
              <w:rPr>
                <w:rFonts w:cstheme="minorHAnsi"/>
                <w:b/>
                <w:sz w:val="20"/>
                <w:szCs w:val="20"/>
              </w:rPr>
            </w:pPr>
            <w:r w:rsidRPr="00357EE2">
              <w:rPr>
                <w:rFonts w:cstheme="minorHAnsi"/>
                <w:b/>
                <w:sz w:val="20"/>
                <w:szCs w:val="20"/>
              </w:rPr>
              <w:t>TASK NAME</w:t>
            </w:r>
          </w:p>
        </w:tc>
        <w:tc>
          <w:tcPr>
            <w:tcW w:w="1890" w:type="dxa"/>
            <w:shd w:val="clear" w:color="auto" w:fill="EEECE1" w:themeFill="background2"/>
          </w:tcPr>
          <w:p w:rsidR="00D14CBE" w:rsidRPr="00357EE2" w:rsidRDefault="00D14CBE" w:rsidP="00D347BA">
            <w:pPr>
              <w:rPr>
                <w:rFonts w:cstheme="minorHAnsi"/>
                <w:b/>
                <w:sz w:val="20"/>
                <w:szCs w:val="20"/>
              </w:rPr>
            </w:pPr>
            <w:r w:rsidRPr="00357EE2">
              <w:rPr>
                <w:rFonts w:cstheme="minorHAnsi"/>
                <w:b/>
                <w:sz w:val="20"/>
                <w:szCs w:val="20"/>
              </w:rPr>
              <w:t>DELIVERABLE</w:t>
            </w:r>
          </w:p>
        </w:tc>
        <w:tc>
          <w:tcPr>
            <w:tcW w:w="1710" w:type="dxa"/>
            <w:shd w:val="clear" w:color="auto" w:fill="EEECE1" w:themeFill="background2"/>
          </w:tcPr>
          <w:p w:rsidR="00D14CBE" w:rsidRPr="00357EE2" w:rsidRDefault="00D14CBE" w:rsidP="00D347BA">
            <w:pPr>
              <w:rPr>
                <w:rFonts w:cstheme="minorHAnsi"/>
                <w:b/>
                <w:sz w:val="20"/>
                <w:szCs w:val="20"/>
              </w:rPr>
            </w:pPr>
            <w:r w:rsidRPr="00357EE2">
              <w:rPr>
                <w:rFonts w:cstheme="minorHAnsi"/>
                <w:b/>
                <w:sz w:val="20"/>
                <w:szCs w:val="20"/>
              </w:rPr>
              <w:t>RESPONSIBLE</w:t>
            </w:r>
          </w:p>
        </w:tc>
        <w:tc>
          <w:tcPr>
            <w:tcW w:w="1622" w:type="dxa"/>
            <w:shd w:val="clear" w:color="auto" w:fill="EEECE1" w:themeFill="background2"/>
          </w:tcPr>
          <w:p w:rsidR="00D14CBE" w:rsidRPr="00357EE2" w:rsidRDefault="00D14CBE" w:rsidP="00D347BA">
            <w:pPr>
              <w:rPr>
                <w:rFonts w:cstheme="minorHAnsi"/>
                <w:b/>
                <w:sz w:val="20"/>
                <w:szCs w:val="20"/>
              </w:rPr>
            </w:pPr>
            <w:r w:rsidRPr="00357EE2">
              <w:rPr>
                <w:rFonts w:cstheme="minorHAnsi"/>
                <w:b/>
                <w:sz w:val="20"/>
                <w:szCs w:val="20"/>
              </w:rPr>
              <w:t>REFERENCE</w:t>
            </w:r>
          </w:p>
        </w:tc>
        <w:tc>
          <w:tcPr>
            <w:tcW w:w="2608" w:type="dxa"/>
            <w:shd w:val="clear" w:color="auto" w:fill="EEECE1" w:themeFill="background2"/>
          </w:tcPr>
          <w:p w:rsidR="00D14CBE" w:rsidRPr="00357EE2" w:rsidRDefault="00D14CBE" w:rsidP="00D347BA">
            <w:pPr>
              <w:rPr>
                <w:rFonts w:cstheme="minorHAnsi"/>
                <w:b/>
                <w:sz w:val="20"/>
                <w:szCs w:val="20"/>
              </w:rPr>
            </w:pPr>
            <w:r w:rsidRPr="00357EE2">
              <w:rPr>
                <w:rFonts w:cstheme="minorHAnsi"/>
                <w:b/>
                <w:sz w:val="20"/>
                <w:szCs w:val="20"/>
              </w:rPr>
              <w:t>COMMENTS</w:t>
            </w:r>
          </w:p>
        </w:tc>
        <w:tc>
          <w:tcPr>
            <w:tcW w:w="4230" w:type="dxa"/>
            <w:gridSpan w:val="2"/>
            <w:shd w:val="clear" w:color="auto" w:fill="EEECE1" w:themeFill="background2"/>
          </w:tcPr>
          <w:p w:rsidR="00D14CBE" w:rsidRPr="00357EE2" w:rsidRDefault="00D14CBE" w:rsidP="00D347B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7EE2">
              <w:rPr>
                <w:rFonts w:cstheme="minorHAnsi"/>
                <w:b/>
                <w:sz w:val="20"/>
                <w:szCs w:val="20"/>
              </w:rPr>
              <w:t>STATUS</w:t>
            </w:r>
          </w:p>
        </w:tc>
      </w:tr>
      <w:tr w:rsidR="00D14CBE" w:rsidRPr="00357EE2" w:rsidTr="00D347BA">
        <w:tc>
          <w:tcPr>
            <w:tcW w:w="558" w:type="dxa"/>
            <w:shd w:val="clear" w:color="auto" w:fill="auto"/>
          </w:tcPr>
          <w:p w:rsidR="00D14CBE" w:rsidRPr="00357EE2" w:rsidRDefault="00D14CBE" w:rsidP="00D347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0" w:type="dxa"/>
            <w:gridSpan w:val="6"/>
            <w:shd w:val="clear" w:color="auto" w:fill="DAEEF3" w:themeFill="accent5" w:themeFillTint="33"/>
          </w:tcPr>
          <w:p w:rsidR="00D14CBE" w:rsidRPr="00357EE2" w:rsidRDefault="00D14CBE" w:rsidP="00D347B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AREA XXX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:rsidR="00D14CBE" w:rsidRPr="00357EE2" w:rsidRDefault="00D14CBE" w:rsidP="00D347B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4CBE" w:rsidRPr="00357EE2" w:rsidTr="00D347BA">
        <w:tc>
          <w:tcPr>
            <w:tcW w:w="558" w:type="dxa"/>
          </w:tcPr>
          <w:p w:rsidR="00D14CBE" w:rsidRPr="00357EE2" w:rsidRDefault="00D14CBE" w:rsidP="00D347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50" w:type="dxa"/>
          </w:tcPr>
          <w:p w:rsidR="00D14CBE" w:rsidRPr="00357EE2" w:rsidRDefault="00D14CBE" w:rsidP="00D347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D14CBE" w:rsidRPr="00357EE2" w:rsidRDefault="00D14CBE" w:rsidP="00D347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D14CBE" w:rsidRPr="00357EE2" w:rsidRDefault="00D14CBE" w:rsidP="00D347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2" w:type="dxa"/>
          </w:tcPr>
          <w:p w:rsidR="00D14CBE" w:rsidRPr="00357EE2" w:rsidRDefault="00D14CBE" w:rsidP="00D347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8" w:type="dxa"/>
          </w:tcPr>
          <w:p w:rsidR="00D14CBE" w:rsidRPr="00357EE2" w:rsidRDefault="00D14CBE" w:rsidP="00D347B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:rsidR="00D14CBE" w:rsidRPr="00357EE2" w:rsidRDefault="00D14CBE" w:rsidP="00D347B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4CBE" w:rsidRPr="00357EE2" w:rsidRDefault="00D14CBE" w:rsidP="00D347B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14CBE" w:rsidRPr="00357EE2" w:rsidTr="00D347BA">
        <w:tc>
          <w:tcPr>
            <w:tcW w:w="558" w:type="dxa"/>
          </w:tcPr>
          <w:p w:rsidR="00D14CBE" w:rsidRPr="00357EE2" w:rsidRDefault="00D14CBE" w:rsidP="00D347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50" w:type="dxa"/>
          </w:tcPr>
          <w:p w:rsidR="00D14CBE" w:rsidRPr="00357EE2" w:rsidRDefault="00D14CBE" w:rsidP="00D347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D14CBE" w:rsidRPr="00357EE2" w:rsidRDefault="00D14CBE" w:rsidP="00D347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D14CBE" w:rsidRPr="00357EE2" w:rsidRDefault="00D14CBE" w:rsidP="00D347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2" w:type="dxa"/>
          </w:tcPr>
          <w:p w:rsidR="00D14CBE" w:rsidRPr="00357EE2" w:rsidRDefault="00D14CBE" w:rsidP="00D347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8" w:type="dxa"/>
          </w:tcPr>
          <w:p w:rsidR="00D14CBE" w:rsidRPr="00357EE2" w:rsidRDefault="00D14CBE" w:rsidP="00D347B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:rsidR="00D14CBE" w:rsidRPr="00357EE2" w:rsidRDefault="00D14CBE" w:rsidP="00D347B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4CBE" w:rsidRPr="00357EE2" w:rsidRDefault="00D14CBE" w:rsidP="00D347B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14CBE" w:rsidRPr="00357EE2" w:rsidTr="00D347BA">
        <w:tc>
          <w:tcPr>
            <w:tcW w:w="558" w:type="dxa"/>
          </w:tcPr>
          <w:p w:rsidR="00D14CBE" w:rsidRPr="00357EE2" w:rsidRDefault="00D14CBE" w:rsidP="00D347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0" w:type="dxa"/>
            <w:gridSpan w:val="6"/>
            <w:shd w:val="clear" w:color="auto" w:fill="DAEEF3" w:themeFill="accent5" w:themeFillTint="33"/>
          </w:tcPr>
          <w:p w:rsidR="00D14CBE" w:rsidRPr="00357EE2" w:rsidRDefault="00D14CBE" w:rsidP="00D347B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AREA XXX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:rsidR="00D14CBE" w:rsidRPr="00357EE2" w:rsidRDefault="00D14CBE" w:rsidP="00D347B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4CBE" w:rsidRPr="00357EE2" w:rsidTr="00D347BA">
        <w:trPr>
          <w:trHeight w:val="3888"/>
        </w:trPr>
        <w:tc>
          <w:tcPr>
            <w:tcW w:w="558" w:type="dxa"/>
          </w:tcPr>
          <w:p w:rsidR="00D14CBE" w:rsidRPr="00357EE2" w:rsidRDefault="00D14CBE" w:rsidP="00D347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50" w:type="dxa"/>
          </w:tcPr>
          <w:p w:rsidR="00D14CBE" w:rsidRPr="00357EE2" w:rsidRDefault="00D14CBE" w:rsidP="00D347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D14CBE" w:rsidRPr="00357EE2" w:rsidRDefault="00D14CBE" w:rsidP="00D347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D14CBE" w:rsidRPr="00357EE2" w:rsidRDefault="00D14CBE" w:rsidP="00D347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2" w:type="dxa"/>
          </w:tcPr>
          <w:p w:rsidR="00D14CBE" w:rsidRPr="00357EE2" w:rsidRDefault="00D14CBE" w:rsidP="00D347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8" w:type="dxa"/>
          </w:tcPr>
          <w:p w:rsidR="00D14CBE" w:rsidRPr="00357EE2" w:rsidRDefault="00D14CBE" w:rsidP="00D347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:rsidR="00D14CBE" w:rsidRPr="00357EE2" w:rsidRDefault="00D14CBE" w:rsidP="00D347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4CBE" w:rsidRPr="00357EE2" w:rsidRDefault="00D14CBE" w:rsidP="00D347B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14CBE" w:rsidRPr="00357EE2" w:rsidTr="00D347BA">
        <w:trPr>
          <w:tblHeader/>
        </w:trPr>
        <w:tc>
          <w:tcPr>
            <w:tcW w:w="558" w:type="dxa"/>
            <w:shd w:val="clear" w:color="auto" w:fill="EEECE1" w:themeFill="background2"/>
          </w:tcPr>
          <w:p w:rsidR="00D14CBE" w:rsidRPr="00357EE2" w:rsidRDefault="00D14CBE" w:rsidP="00D347BA">
            <w:pPr>
              <w:rPr>
                <w:rFonts w:cstheme="minorHAnsi"/>
                <w:b/>
                <w:sz w:val="20"/>
                <w:szCs w:val="20"/>
              </w:rPr>
            </w:pPr>
            <w:r w:rsidRPr="00357EE2">
              <w:rPr>
                <w:rFonts w:cstheme="minorHAnsi"/>
                <w:b/>
                <w:sz w:val="20"/>
                <w:szCs w:val="20"/>
              </w:rPr>
              <w:t>ID</w:t>
            </w:r>
          </w:p>
        </w:tc>
        <w:tc>
          <w:tcPr>
            <w:tcW w:w="2250" w:type="dxa"/>
            <w:shd w:val="clear" w:color="auto" w:fill="EEECE1" w:themeFill="background2"/>
          </w:tcPr>
          <w:p w:rsidR="00D14CBE" w:rsidRPr="00357EE2" w:rsidRDefault="00D14CBE" w:rsidP="00D347BA">
            <w:pPr>
              <w:rPr>
                <w:rFonts w:cstheme="minorHAnsi"/>
                <w:b/>
                <w:sz w:val="20"/>
                <w:szCs w:val="20"/>
              </w:rPr>
            </w:pPr>
            <w:r w:rsidRPr="00357EE2">
              <w:rPr>
                <w:rFonts w:cstheme="minorHAnsi"/>
                <w:b/>
                <w:sz w:val="20"/>
                <w:szCs w:val="20"/>
              </w:rPr>
              <w:t>TASK NAME</w:t>
            </w:r>
          </w:p>
        </w:tc>
        <w:tc>
          <w:tcPr>
            <w:tcW w:w="1890" w:type="dxa"/>
            <w:shd w:val="clear" w:color="auto" w:fill="EEECE1" w:themeFill="background2"/>
          </w:tcPr>
          <w:p w:rsidR="00D14CBE" w:rsidRPr="00357EE2" w:rsidRDefault="00D14CBE" w:rsidP="00D347BA">
            <w:pPr>
              <w:rPr>
                <w:rFonts w:cstheme="minorHAnsi"/>
                <w:b/>
                <w:sz w:val="20"/>
                <w:szCs w:val="20"/>
              </w:rPr>
            </w:pPr>
            <w:r w:rsidRPr="00357EE2">
              <w:rPr>
                <w:rFonts w:cstheme="minorHAnsi"/>
                <w:b/>
                <w:sz w:val="20"/>
                <w:szCs w:val="20"/>
              </w:rPr>
              <w:t>DELIVERABLE</w:t>
            </w:r>
          </w:p>
        </w:tc>
        <w:tc>
          <w:tcPr>
            <w:tcW w:w="1710" w:type="dxa"/>
            <w:shd w:val="clear" w:color="auto" w:fill="EEECE1" w:themeFill="background2"/>
          </w:tcPr>
          <w:p w:rsidR="00D14CBE" w:rsidRPr="00357EE2" w:rsidRDefault="00D14CBE" w:rsidP="00D347BA">
            <w:pPr>
              <w:rPr>
                <w:rFonts w:cstheme="minorHAnsi"/>
                <w:b/>
                <w:sz w:val="20"/>
                <w:szCs w:val="20"/>
              </w:rPr>
            </w:pPr>
            <w:r w:rsidRPr="00357EE2">
              <w:rPr>
                <w:rFonts w:cstheme="minorHAnsi"/>
                <w:b/>
                <w:sz w:val="20"/>
                <w:szCs w:val="20"/>
              </w:rPr>
              <w:t>RESPONSIBLE</w:t>
            </w:r>
          </w:p>
        </w:tc>
        <w:tc>
          <w:tcPr>
            <w:tcW w:w="1622" w:type="dxa"/>
            <w:shd w:val="clear" w:color="auto" w:fill="EEECE1" w:themeFill="background2"/>
          </w:tcPr>
          <w:p w:rsidR="00D14CBE" w:rsidRPr="00357EE2" w:rsidRDefault="00D14CBE" w:rsidP="00D347BA">
            <w:pPr>
              <w:rPr>
                <w:rFonts w:cstheme="minorHAnsi"/>
                <w:b/>
                <w:sz w:val="20"/>
                <w:szCs w:val="20"/>
              </w:rPr>
            </w:pPr>
            <w:r w:rsidRPr="00357EE2">
              <w:rPr>
                <w:rFonts w:cstheme="minorHAnsi"/>
                <w:b/>
                <w:sz w:val="20"/>
                <w:szCs w:val="20"/>
              </w:rPr>
              <w:t>REFERENCE</w:t>
            </w:r>
          </w:p>
        </w:tc>
        <w:tc>
          <w:tcPr>
            <w:tcW w:w="2608" w:type="dxa"/>
            <w:shd w:val="clear" w:color="auto" w:fill="EEECE1" w:themeFill="background2"/>
          </w:tcPr>
          <w:p w:rsidR="00D14CBE" w:rsidRPr="00357EE2" w:rsidRDefault="00D14CBE" w:rsidP="00D347BA">
            <w:pPr>
              <w:rPr>
                <w:rFonts w:cstheme="minorHAnsi"/>
                <w:b/>
                <w:sz w:val="20"/>
                <w:szCs w:val="20"/>
              </w:rPr>
            </w:pPr>
            <w:r w:rsidRPr="00357EE2">
              <w:rPr>
                <w:rFonts w:cstheme="minorHAnsi"/>
                <w:b/>
                <w:sz w:val="20"/>
                <w:szCs w:val="20"/>
              </w:rPr>
              <w:t>COMMENTS</w:t>
            </w:r>
          </w:p>
        </w:tc>
        <w:tc>
          <w:tcPr>
            <w:tcW w:w="4230" w:type="dxa"/>
            <w:gridSpan w:val="2"/>
            <w:shd w:val="clear" w:color="auto" w:fill="EEECE1" w:themeFill="background2"/>
          </w:tcPr>
          <w:p w:rsidR="00D14CBE" w:rsidRPr="00357EE2" w:rsidRDefault="00D14CBE" w:rsidP="00D347B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7EE2">
              <w:rPr>
                <w:rFonts w:cstheme="minorHAnsi"/>
                <w:b/>
                <w:sz w:val="20"/>
                <w:szCs w:val="20"/>
              </w:rPr>
              <w:t>STATUS</w:t>
            </w:r>
          </w:p>
        </w:tc>
      </w:tr>
      <w:tr w:rsidR="00D14CBE" w:rsidRPr="00357EE2" w:rsidTr="00D347BA">
        <w:tc>
          <w:tcPr>
            <w:tcW w:w="558" w:type="dxa"/>
          </w:tcPr>
          <w:p w:rsidR="00D14CBE" w:rsidRPr="00357EE2" w:rsidRDefault="00D14CBE" w:rsidP="00D347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50" w:type="dxa"/>
          </w:tcPr>
          <w:p w:rsidR="00D14CBE" w:rsidRPr="00357EE2" w:rsidRDefault="00D14CBE" w:rsidP="00D347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D14CBE" w:rsidRPr="00357EE2" w:rsidRDefault="00D14CBE" w:rsidP="00D347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D14CBE" w:rsidRPr="00357EE2" w:rsidRDefault="00D14CBE" w:rsidP="00D347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2" w:type="dxa"/>
          </w:tcPr>
          <w:p w:rsidR="00D14CBE" w:rsidRPr="00357EE2" w:rsidRDefault="00D14CBE" w:rsidP="00D347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8" w:type="dxa"/>
          </w:tcPr>
          <w:p w:rsidR="00D14CBE" w:rsidRPr="00357EE2" w:rsidRDefault="00D14CBE" w:rsidP="00D347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D14CBE" w:rsidRPr="00357EE2" w:rsidRDefault="00D14CBE" w:rsidP="00D347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4CBE" w:rsidRPr="00357EE2" w:rsidRDefault="00D14CBE" w:rsidP="00D347B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14CBE" w:rsidRPr="00357EE2" w:rsidTr="00D347BA">
        <w:tc>
          <w:tcPr>
            <w:tcW w:w="558" w:type="dxa"/>
          </w:tcPr>
          <w:p w:rsidR="00D14CBE" w:rsidRPr="00357EE2" w:rsidRDefault="00D14CBE" w:rsidP="00D347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250" w:type="dxa"/>
          </w:tcPr>
          <w:p w:rsidR="00D14CBE" w:rsidRPr="00357EE2" w:rsidRDefault="00D14CBE" w:rsidP="00D347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D14CBE" w:rsidRPr="00357EE2" w:rsidRDefault="00D14CBE" w:rsidP="00D347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D14CBE" w:rsidRPr="00357EE2" w:rsidRDefault="00D14CBE" w:rsidP="00D347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2" w:type="dxa"/>
          </w:tcPr>
          <w:p w:rsidR="00D14CBE" w:rsidRPr="00357EE2" w:rsidRDefault="00D14CBE" w:rsidP="00D347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8" w:type="dxa"/>
          </w:tcPr>
          <w:p w:rsidR="00D14CBE" w:rsidRPr="00357EE2" w:rsidRDefault="00D14CBE" w:rsidP="00D347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D14CBE" w:rsidRPr="00357EE2" w:rsidRDefault="00D14CBE" w:rsidP="00D347B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4CBE" w:rsidRPr="00357EE2" w:rsidRDefault="00D14CBE" w:rsidP="00D347B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14CBE" w:rsidRPr="00357EE2" w:rsidTr="00D347BA">
        <w:trPr>
          <w:trHeight w:val="690"/>
        </w:trPr>
        <w:tc>
          <w:tcPr>
            <w:tcW w:w="558" w:type="dxa"/>
            <w:vMerge w:val="restart"/>
          </w:tcPr>
          <w:p w:rsidR="00D14CBE" w:rsidRPr="00357EE2" w:rsidRDefault="00D14CBE" w:rsidP="00D347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2250" w:type="dxa"/>
            <w:vMerge w:val="restart"/>
          </w:tcPr>
          <w:p w:rsidR="00D14CBE" w:rsidRPr="00357EE2" w:rsidRDefault="00D14CBE" w:rsidP="00D347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D14CBE" w:rsidRPr="00357EE2" w:rsidRDefault="00D14CBE" w:rsidP="00D347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:rsidR="00D14CBE" w:rsidRPr="00357EE2" w:rsidRDefault="00D14CBE" w:rsidP="00D347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</w:tcPr>
          <w:p w:rsidR="00D14CBE" w:rsidRPr="00357EE2" w:rsidRDefault="00D14CBE" w:rsidP="00D347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8" w:type="dxa"/>
            <w:vMerge w:val="restart"/>
          </w:tcPr>
          <w:p w:rsidR="00D14CBE" w:rsidRPr="00357EE2" w:rsidRDefault="00D14CBE" w:rsidP="00D347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D14CBE" w:rsidRPr="00357EE2" w:rsidRDefault="00D14CBE" w:rsidP="00D347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D14CBE" w:rsidRPr="00357EE2" w:rsidRDefault="00D14CBE" w:rsidP="00D347B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14CBE" w:rsidRPr="00357EE2" w:rsidTr="00D347BA">
        <w:trPr>
          <w:trHeight w:val="690"/>
        </w:trPr>
        <w:tc>
          <w:tcPr>
            <w:tcW w:w="558" w:type="dxa"/>
            <w:vMerge/>
          </w:tcPr>
          <w:p w:rsidR="00D14CBE" w:rsidRPr="00357EE2" w:rsidRDefault="00D14CBE" w:rsidP="00D347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D14CBE" w:rsidRPr="00357EE2" w:rsidRDefault="00D14CBE" w:rsidP="00D347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D14CBE" w:rsidRPr="00357EE2" w:rsidRDefault="00D14CBE" w:rsidP="00D347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14CBE" w:rsidRPr="00357EE2" w:rsidRDefault="00D14CBE" w:rsidP="00D347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D14CBE" w:rsidRPr="00357EE2" w:rsidRDefault="00D14CBE" w:rsidP="00D347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D14CBE" w:rsidRPr="00357EE2" w:rsidRDefault="00D14CBE" w:rsidP="00D347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:rsidR="00D14CBE" w:rsidRPr="00357EE2" w:rsidRDefault="00D14CBE" w:rsidP="00D347B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14CBE" w:rsidRPr="00357EE2" w:rsidRDefault="00D14CBE" w:rsidP="00D347B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14CBE" w:rsidRPr="00357EE2" w:rsidTr="00D347BA">
        <w:tc>
          <w:tcPr>
            <w:tcW w:w="558" w:type="dxa"/>
          </w:tcPr>
          <w:p w:rsidR="00D14CBE" w:rsidRPr="00357EE2" w:rsidRDefault="00D14CBE" w:rsidP="00D347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250" w:type="dxa"/>
          </w:tcPr>
          <w:p w:rsidR="00D14CBE" w:rsidRPr="00357EE2" w:rsidRDefault="00D14CBE" w:rsidP="00D347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D14CBE" w:rsidRPr="00357EE2" w:rsidRDefault="00D14CBE" w:rsidP="00D347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D14CBE" w:rsidRPr="00357EE2" w:rsidRDefault="00D14CBE" w:rsidP="00D347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2" w:type="dxa"/>
          </w:tcPr>
          <w:p w:rsidR="00D14CBE" w:rsidRPr="00357EE2" w:rsidRDefault="00D14CBE" w:rsidP="00D347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8" w:type="dxa"/>
          </w:tcPr>
          <w:p w:rsidR="00D14CBE" w:rsidRPr="00357EE2" w:rsidRDefault="00D14CBE" w:rsidP="00D347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:rsidR="00D14CBE" w:rsidRPr="00357EE2" w:rsidRDefault="00D14CBE" w:rsidP="00D347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4CBE" w:rsidRPr="00357EE2" w:rsidRDefault="00D14CBE" w:rsidP="00D347B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957380" w:rsidRPr="004D31D3" w:rsidRDefault="00957380" w:rsidP="00F70E69">
      <w:pPr>
        <w:jc w:val="both"/>
        <w:rPr>
          <w:rFonts w:asciiTheme="minorHAnsi" w:hAnsiTheme="minorHAnsi"/>
        </w:rPr>
      </w:pPr>
    </w:p>
    <w:p w:rsidR="00947445" w:rsidRPr="004D31D3" w:rsidRDefault="00947445" w:rsidP="00F70E69">
      <w:pPr>
        <w:jc w:val="both"/>
        <w:rPr>
          <w:rFonts w:asciiTheme="minorHAnsi" w:hAnsiTheme="minorHAnsi"/>
        </w:rPr>
      </w:pPr>
    </w:p>
    <w:p w:rsidR="00957380" w:rsidRPr="004D31D3" w:rsidRDefault="00957380" w:rsidP="00F70E69">
      <w:pPr>
        <w:jc w:val="both"/>
        <w:rPr>
          <w:rFonts w:asciiTheme="minorHAnsi" w:hAnsiTheme="minorHAnsi"/>
        </w:rPr>
      </w:pPr>
    </w:p>
    <w:p w:rsidR="00947445" w:rsidRPr="004D31D3" w:rsidRDefault="00947445" w:rsidP="00F70E69">
      <w:pPr>
        <w:jc w:val="both"/>
        <w:rPr>
          <w:rFonts w:asciiTheme="minorHAnsi" w:hAnsiTheme="minorHAnsi"/>
        </w:rPr>
      </w:pPr>
    </w:p>
    <w:p w:rsidR="00947445" w:rsidRPr="004D31D3" w:rsidRDefault="00947445" w:rsidP="00947445">
      <w:pPr>
        <w:jc w:val="center"/>
        <w:rPr>
          <w:rFonts w:asciiTheme="minorHAnsi" w:hAnsiTheme="minorHAnsi"/>
        </w:rPr>
      </w:pPr>
      <w:r w:rsidRPr="004D31D3">
        <w:rPr>
          <w:rFonts w:asciiTheme="minorHAnsi" w:hAnsiTheme="minorHAnsi"/>
        </w:rPr>
        <w:t>— — — — — — — — — — —</w:t>
      </w:r>
    </w:p>
    <w:p w:rsidR="00947445" w:rsidRPr="004D31D3" w:rsidRDefault="00947445" w:rsidP="00947445">
      <w:pPr>
        <w:jc w:val="center"/>
        <w:rPr>
          <w:rFonts w:asciiTheme="minorHAnsi" w:hAnsiTheme="minorHAnsi"/>
        </w:rPr>
      </w:pPr>
    </w:p>
    <w:p w:rsidR="00947445" w:rsidRPr="004D31D3" w:rsidRDefault="00947445" w:rsidP="00947445">
      <w:pPr>
        <w:jc w:val="center"/>
        <w:rPr>
          <w:rFonts w:asciiTheme="minorHAnsi" w:hAnsiTheme="minorHAnsi"/>
        </w:rPr>
      </w:pPr>
      <w:r w:rsidRPr="004D31D3">
        <w:rPr>
          <w:rFonts w:asciiTheme="minorHAnsi" w:hAnsiTheme="minorHAnsi"/>
        </w:rPr>
        <w:t>or</w:t>
      </w:r>
    </w:p>
    <w:p w:rsidR="00947445" w:rsidRPr="004D31D3" w:rsidRDefault="00947445" w:rsidP="00947445">
      <w:pPr>
        <w:jc w:val="center"/>
        <w:rPr>
          <w:rFonts w:asciiTheme="minorHAnsi" w:hAnsiTheme="minorHAnsi"/>
        </w:rPr>
      </w:pPr>
    </w:p>
    <w:p w:rsidR="00947445" w:rsidRPr="004D31D3" w:rsidRDefault="00947445" w:rsidP="00947445">
      <w:pPr>
        <w:jc w:val="center"/>
        <w:rPr>
          <w:rFonts w:asciiTheme="minorHAnsi" w:hAnsiTheme="minorHAnsi"/>
        </w:rPr>
      </w:pPr>
      <w:r w:rsidRPr="004D31D3">
        <w:rPr>
          <w:rFonts w:asciiTheme="minorHAnsi" w:hAnsiTheme="minorHAnsi"/>
        </w:rPr>
        <w:t>— END —</w:t>
      </w:r>
    </w:p>
    <w:p w:rsidR="00DD0B06" w:rsidRPr="004D31D3" w:rsidRDefault="00DD0B06" w:rsidP="00947445">
      <w:pPr>
        <w:jc w:val="center"/>
        <w:rPr>
          <w:rFonts w:asciiTheme="minorHAnsi" w:hAnsiTheme="minorHAnsi"/>
          <w:lang w:val="en-GB"/>
        </w:rPr>
      </w:pPr>
    </w:p>
    <w:sectPr w:rsidR="00DD0B06" w:rsidRPr="004D31D3" w:rsidSect="005F12DF">
      <w:headerReference w:type="even" r:id="rId8"/>
      <w:headerReference w:type="default" r:id="rId9"/>
      <w:headerReference w:type="first" r:id="rId10"/>
      <w:pgSz w:w="15840" w:h="12240" w:orient="landscape" w:code="1"/>
      <w:pgMar w:top="720" w:right="1800" w:bottom="900" w:left="72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193" w:rsidRDefault="00EB7193">
      <w:r>
        <w:separator/>
      </w:r>
    </w:p>
  </w:endnote>
  <w:endnote w:type="continuationSeparator" w:id="0">
    <w:p w:rsidR="00EB7193" w:rsidRDefault="00EB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193" w:rsidRDefault="00EB7193">
      <w:r>
        <w:separator/>
      </w:r>
    </w:p>
  </w:footnote>
  <w:footnote w:type="continuationSeparator" w:id="0">
    <w:p w:rsidR="00EB7193" w:rsidRDefault="00EB7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A3E" w:rsidRPr="004D31D3" w:rsidRDefault="000E3EA1">
    <w:pPr>
      <w:pStyle w:val="Header"/>
      <w:rPr>
        <w:rFonts w:asciiTheme="minorHAnsi" w:hAnsiTheme="minorHAnsi"/>
      </w:rPr>
    </w:pPr>
    <w:r w:rsidRPr="004D31D3">
      <w:rPr>
        <w:rFonts w:asciiTheme="minorHAnsi" w:hAnsiTheme="minorHAnsi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E603AF" wp14:editId="7128550B">
              <wp:simplePos x="0" y="0"/>
              <wp:positionH relativeFrom="column">
                <wp:posOffset>8902065</wp:posOffset>
              </wp:positionH>
              <wp:positionV relativeFrom="paragraph">
                <wp:posOffset>207645</wp:posOffset>
              </wp:positionV>
              <wp:extent cx="521970" cy="6515100"/>
              <wp:effectExtent l="0" t="0" r="0" b="190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" cy="651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A3E" w:rsidRPr="004D31D3" w:rsidRDefault="00EB7193" w:rsidP="008E3DCE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E/CAR/CATG/4</w:t>
                          </w:r>
                          <w:r w:rsidR="00FF7639" w:rsidRPr="004D31D3">
                            <w:rPr>
                              <w:rFonts w:asciiTheme="minorHAnsi" w:hAnsiTheme="minorHAnsi"/>
                            </w:rPr>
                            <w:t xml:space="preserve"> – </w:t>
                          </w:r>
                          <w:r w:rsidR="002A3780">
                            <w:rPr>
                              <w:rFonts w:asciiTheme="minorHAnsi" w:hAnsiTheme="minorHAnsi"/>
                            </w:rPr>
                            <w:t>DP/**</w:t>
                          </w:r>
                        </w:p>
                        <w:p w:rsidR="00306A3E" w:rsidRPr="004D31D3" w:rsidRDefault="00306A3E" w:rsidP="008E3DCE">
                          <w:pPr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4D31D3">
                            <w:rPr>
                              <w:rFonts w:asciiTheme="minorHAnsi" w:hAnsiTheme="minorHAnsi"/>
                            </w:rPr>
                            <w:t>- A</w:t>
                          </w:r>
                          <w:r w:rsidRPr="004D31D3">
                            <w:rPr>
                              <w:rStyle w:val="PageNumber"/>
                              <w:rFonts w:asciiTheme="minorHAnsi" w:hAnsiTheme="minorHAnsi"/>
                            </w:rPr>
                            <w:fldChar w:fldCharType="begin"/>
                          </w:r>
                          <w:r w:rsidRPr="004D31D3">
                            <w:rPr>
                              <w:rStyle w:val="PageNumber"/>
                              <w:rFonts w:asciiTheme="minorHAnsi" w:hAnsiTheme="minorHAnsi"/>
                            </w:rPr>
                            <w:instrText xml:space="preserve"> PAGE </w:instrText>
                          </w:r>
                          <w:r w:rsidRPr="004D31D3">
                            <w:rPr>
                              <w:rStyle w:val="PageNumber"/>
                              <w:rFonts w:asciiTheme="minorHAnsi" w:hAnsiTheme="minorHAnsi"/>
                            </w:rPr>
                            <w:fldChar w:fldCharType="separate"/>
                          </w:r>
                          <w:r w:rsidR="002A3780">
                            <w:rPr>
                              <w:rStyle w:val="PageNumber"/>
                              <w:rFonts w:asciiTheme="minorHAnsi" w:hAnsiTheme="minorHAnsi"/>
                              <w:noProof/>
                            </w:rPr>
                            <w:t>2</w:t>
                          </w:r>
                          <w:r w:rsidRPr="004D31D3">
                            <w:rPr>
                              <w:rStyle w:val="PageNumber"/>
                              <w:rFonts w:asciiTheme="minorHAnsi" w:hAnsiTheme="minorHAnsi"/>
                            </w:rPr>
                            <w:fldChar w:fldCharType="end"/>
                          </w:r>
                          <w:r w:rsidRPr="004D31D3">
                            <w:rPr>
                              <w:rStyle w:val="PageNumber"/>
                              <w:rFonts w:asciiTheme="minorHAnsi" w:hAnsiTheme="minorHAnsi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00.95pt;margin-top:16.35pt;width:41.1pt;height:51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" filled="f" stroked="f">
              <v:textbox style="layout-flow:vertical">
                <w:txbxContent>
                  <w:p w:rsidR="00306A3E" w:rsidRPr="004D31D3" w:rsidRDefault="00EB7193" w:rsidP="008E3DCE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E/CAR/CATG/4</w:t>
                    </w:r>
                    <w:r w:rsidR="00FF7639" w:rsidRPr="004D31D3">
                      <w:rPr>
                        <w:rFonts w:asciiTheme="minorHAnsi" w:hAnsiTheme="minorHAnsi"/>
                      </w:rPr>
                      <w:t xml:space="preserve"> – </w:t>
                    </w:r>
                    <w:r w:rsidR="002A3780">
                      <w:rPr>
                        <w:rFonts w:asciiTheme="minorHAnsi" w:hAnsiTheme="minorHAnsi"/>
                      </w:rPr>
                      <w:t>DP/**</w:t>
                    </w:r>
                  </w:p>
                  <w:p w:rsidR="00306A3E" w:rsidRPr="004D31D3" w:rsidRDefault="00306A3E" w:rsidP="008E3DCE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4D31D3">
                      <w:rPr>
                        <w:rFonts w:asciiTheme="minorHAnsi" w:hAnsiTheme="minorHAnsi"/>
                      </w:rPr>
                      <w:t>- A</w:t>
                    </w:r>
                    <w:r w:rsidRPr="004D31D3">
                      <w:rPr>
                        <w:rStyle w:val="PageNumber"/>
                        <w:rFonts w:asciiTheme="minorHAnsi" w:hAnsiTheme="minorHAnsi"/>
                      </w:rPr>
                      <w:fldChar w:fldCharType="begin"/>
                    </w:r>
                    <w:r w:rsidRPr="004D31D3">
                      <w:rPr>
                        <w:rStyle w:val="PageNumber"/>
                        <w:rFonts w:asciiTheme="minorHAnsi" w:hAnsiTheme="minorHAnsi"/>
                      </w:rPr>
                      <w:instrText xml:space="preserve"> PAGE </w:instrText>
                    </w:r>
                    <w:r w:rsidRPr="004D31D3">
                      <w:rPr>
                        <w:rStyle w:val="PageNumber"/>
                        <w:rFonts w:asciiTheme="minorHAnsi" w:hAnsiTheme="minorHAnsi"/>
                      </w:rPr>
                      <w:fldChar w:fldCharType="separate"/>
                    </w:r>
                    <w:r w:rsidR="002A3780">
                      <w:rPr>
                        <w:rStyle w:val="PageNumber"/>
                        <w:rFonts w:asciiTheme="minorHAnsi" w:hAnsiTheme="minorHAnsi"/>
                        <w:noProof/>
                      </w:rPr>
                      <w:t>2</w:t>
                    </w:r>
                    <w:r w:rsidRPr="004D31D3">
                      <w:rPr>
                        <w:rStyle w:val="PageNumber"/>
                        <w:rFonts w:asciiTheme="minorHAnsi" w:hAnsiTheme="minorHAnsi"/>
                      </w:rPr>
                      <w:fldChar w:fldCharType="end"/>
                    </w:r>
                    <w:r w:rsidRPr="004D31D3">
                      <w:rPr>
                        <w:rStyle w:val="PageNumber"/>
                        <w:rFonts w:asciiTheme="minorHAnsi" w:hAnsiTheme="minorHAnsi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A3E" w:rsidRPr="004D31D3" w:rsidRDefault="000E3EA1">
    <w:pPr>
      <w:pStyle w:val="Header"/>
      <w:rPr>
        <w:rFonts w:asciiTheme="minorHAnsi" w:hAnsiTheme="minorHAnsi"/>
      </w:rPr>
    </w:pPr>
    <w:r w:rsidRPr="004D31D3">
      <w:rPr>
        <w:rFonts w:asciiTheme="minorHAnsi" w:hAnsiTheme="minorHAnsi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B41656C" wp14:editId="76DCD0B3">
              <wp:simplePos x="0" y="0"/>
              <wp:positionH relativeFrom="column">
                <wp:posOffset>8902065</wp:posOffset>
              </wp:positionH>
              <wp:positionV relativeFrom="paragraph">
                <wp:posOffset>207645</wp:posOffset>
              </wp:positionV>
              <wp:extent cx="521970" cy="6515100"/>
              <wp:effectExtent l="0" t="0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" cy="651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A3E" w:rsidRPr="004D31D3" w:rsidRDefault="00EB7193" w:rsidP="008E3DCE">
                          <w:pPr>
                            <w:jc w:val="right"/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E/CAR/CATG/4</w:t>
                          </w:r>
                          <w:r w:rsidR="00FF7639" w:rsidRPr="004D31D3">
                            <w:rPr>
                              <w:rFonts w:asciiTheme="minorHAnsi" w:hAnsiTheme="minorHAnsi"/>
                            </w:rPr>
                            <w:t xml:space="preserve"> – </w:t>
                          </w:r>
                          <w:r w:rsidR="002A3780">
                            <w:rPr>
                              <w:rFonts w:asciiTheme="minorHAnsi" w:hAnsiTheme="minorHAnsi"/>
                            </w:rPr>
                            <w:t>DP/**</w:t>
                          </w:r>
                        </w:p>
                        <w:p w:rsidR="00306A3E" w:rsidRPr="004D31D3" w:rsidRDefault="00306A3E" w:rsidP="008E3DCE">
                          <w:pPr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4D31D3">
                            <w:rPr>
                              <w:rFonts w:asciiTheme="minorHAnsi" w:hAnsiTheme="minorHAnsi"/>
                            </w:rPr>
                            <w:t>- A</w:t>
                          </w:r>
                          <w:r w:rsidRPr="004D31D3">
                            <w:rPr>
                              <w:rStyle w:val="PageNumber"/>
                              <w:rFonts w:asciiTheme="minorHAnsi" w:hAnsiTheme="minorHAnsi"/>
                            </w:rPr>
                            <w:fldChar w:fldCharType="begin"/>
                          </w:r>
                          <w:r w:rsidRPr="004D31D3">
                            <w:rPr>
                              <w:rStyle w:val="PageNumber"/>
                              <w:rFonts w:asciiTheme="minorHAnsi" w:hAnsiTheme="minorHAnsi"/>
                            </w:rPr>
                            <w:instrText xml:space="preserve"> PAGE </w:instrText>
                          </w:r>
                          <w:r w:rsidRPr="004D31D3">
                            <w:rPr>
                              <w:rStyle w:val="PageNumber"/>
                              <w:rFonts w:asciiTheme="minorHAnsi" w:hAnsiTheme="minorHAnsi"/>
                            </w:rPr>
                            <w:fldChar w:fldCharType="separate"/>
                          </w:r>
                          <w:r w:rsidR="00D14CBE">
                            <w:rPr>
                              <w:rStyle w:val="PageNumber"/>
                              <w:rFonts w:asciiTheme="minorHAnsi" w:hAnsiTheme="minorHAnsi"/>
                              <w:noProof/>
                            </w:rPr>
                            <w:t>3</w:t>
                          </w:r>
                          <w:r w:rsidRPr="004D31D3">
                            <w:rPr>
                              <w:rStyle w:val="PageNumber"/>
                              <w:rFonts w:asciiTheme="minorHAnsi" w:hAnsiTheme="minorHAnsi"/>
                            </w:rPr>
                            <w:fldChar w:fldCharType="end"/>
                          </w:r>
                          <w:r w:rsidRPr="004D31D3">
                            <w:rPr>
                              <w:rStyle w:val="PageNumber"/>
                              <w:rFonts w:asciiTheme="minorHAnsi" w:hAnsiTheme="minorHAnsi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00.95pt;margin-top:16.35pt;width:41.1pt;height:51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" filled="f" stroked="f">
              <v:textbox style="layout-flow:vertical">
                <w:txbxContent>
                  <w:p w:rsidR="00306A3E" w:rsidRPr="004D31D3" w:rsidRDefault="00EB7193" w:rsidP="008E3DCE">
                    <w:pPr>
                      <w:jc w:val="right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E/CAR/CATG/4</w:t>
                    </w:r>
                    <w:r w:rsidR="00FF7639" w:rsidRPr="004D31D3">
                      <w:rPr>
                        <w:rFonts w:asciiTheme="minorHAnsi" w:hAnsiTheme="minorHAnsi"/>
                      </w:rPr>
                      <w:t xml:space="preserve"> – </w:t>
                    </w:r>
                    <w:r w:rsidR="002A3780">
                      <w:rPr>
                        <w:rFonts w:asciiTheme="minorHAnsi" w:hAnsiTheme="minorHAnsi"/>
                      </w:rPr>
                      <w:t>DP/**</w:t>
                    </w:r>
                  </w:p>
                  <w:p w:rsidR="00306A3E" w:rsidRPr="004D31D3" w:rsidRDefault="00306A3E" w:rsidP="008E3DCE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4D31D3">
                      <w:rPr>
                        <w:rFonts w:asciiTheme="minorHAnsi" w:hAnsiTheme="minorHAnsi"/>
                      </w:rPr>
                      <w:t>- A</w:t>
                    </w:r>
                    <w:r w:rsidRPr="004D31D3">
                      <w:rPr>
                        <w:rStyle w:val="PageNumber"/>
                        <w:rFonts w:asciiTheme="minorHAnsi" w:hAnsiTheme="minorHAnsi"/>
                      </w:rPr>
                      <w:fldChar w:fldCharType="begin"/>
                    </w:r>
                    <w:r w:rsidRPr="004D31D3">
                      <w:rPr>
                        <w:rStyle w:val="PageNumber"/>
                        <w:rFonts w:asciiTheme="minorHAnsi" w:hAnsiTheme="minorHAnsi"/>
                      </w:rPr>
                      <w:instrText xml:space="preserve"> PAGE </w:instrText>
                    </w:r>
                    <w:r w:rsidRPr="004D31D3">
                      <w:rPr>
                        <w:rStyle w:val="PageNumber"/>
                        <w:rFonts w:asciiTheme="minorHAnsi" w:hAnsiTheme="minorHAnsi"/>
                      </w:rPr>
                      <w:fldChar w:fldCharType="separate"/>
                    </w:r>
                    <w:r w:rsidR="00D14CBE">
                      <w:rPr>
                        <w:rStyle w:val="PageNumber"/>
                        <w:rFonts w:asciiTheme="minorHAnsi" w:hAnsiTheme="minorHAnsi"/>
                        <w:noProof/>
                      </w:rPr>
                      <w:t>3</w:t>
                    </w:r>
                    <w:r w:rsidRPr="004D31D3">
                      <w:rPr>
                        <w:rStyle w:val="PageNumber"/>
                        <w:rFonts w:asciiTheme="minorHAnsi" w:hAnsiTheme="minorHAnsi"/>
                      </w:rPr>
                      <w:fldChar w:fldCharType="end"/>
                    </w:r>
                    <w:r w:rsidRPr="004D31D3">
                      <w:rPr>
                        <w:rStyle w:val="PageNumber"/>
                        <w:rFonts w:asciiTheme="minorHAnsi" w:hAnsiTheme="minorHAnsi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A3E" w:rsidRPr="004D31D3" w:rsidRDefault="000E3EA1">
    <w:pPr>
      <w:pStyle w:val="Header"/>
      <w:rPr>
        <w:rFonts w:asciiTheme="minorHAnsi" w:hAnsiTheme="minorHAnsi"/>
      </w:rPr>
    </w:pPr>
    <w:r w:rsidRPr="004D31D3">
      <w:rPr>
        <w:rFonts w:asciiTheme="minorHAnsi" w:hAnsiTheme="minorHAnsi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53FD11" wp14:editId="50203085">
              <wp:simplePos x="0" y="0"/>
              <wp:positionH relativeFrom="column">
                <wp:posOffset>8902065</wp:posOffset>
              </wp:positionH>
              <wp:positionV relativeFrom="paragraph">
                <wp:posOffset>207645</wp:posOffset>
              </wp:positionV>
              <wp:extent cx="521970" cy="6515100"/>
              <wp:effectExtent l="0" t="0" r="0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" cy="651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A3E" w:rsidRPr="004D31D3" w:rsidRDefault="00EB7193" w:rsidP="008E3DCE">
                          <w:pPr>
                            <w:jc w:val="right"/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E/CAR/CATG/4</w:t>
                          </w:r>
                          <w:r w:rsidR="00FF7639" w:rsidRPr="004D31D3">
                            <w:rPr>
                              <w:rFonts w:asciiTheme="minorHAnsi" w:hAnsiTheme="minorHAnsi"/>
                            </w:rPr>
                            <w:t xml:space="preserve"> – </w:t>
                          </w:r>
                          <w:r w:rsidR="002A3780">
                            <w:rPr>
                              <w:rFonts w:asciiTheme="minorHAnsi" w:hAnsiTheme="minorHAnsi"/>
                            </w:rPr>
                            <w:t>DP/**</w:t>
                          </w:r>
                        </w:p>
                        <w:p w:rsidR="00306A3E" w:rsidRPr="004D31D3" w:rsidRDefault="00306A3E" w:rsidP="008E3DCE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4D31D3">
                            <w:rPr>
                              <w:rFonts w:asciiTheme="minorHAnsi" w:hAnsiTheme="minorHAnsi"/>
                              <w:b/>
                            </w:rPr>
                            <w:t xml:space="preserve">APPENDIX </w:t>
                          </w:r>
                          <w:r w:rsidR="00FF7639" w:rsidRPr="004D31D3">
                            <w:rPr>
                              <w:rFonts w:asciiTheme="minorHAnsi" w:hAnsiTheme="minorHAnsi"/>
                              <w:b/>
                            </w:rPr>
                            <w:t>*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700.95pt;margin-top:16.35pt;width:41.1pt;height:51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" filled="f" stroked="f">
              <v:textbox style="layout-flow:vertical">
                <w:txbxContent>
                  <w:p w:rsidR="00306A3E" w:rsidRPr="004D31D3" w:rsidRDefault="00EB7193" w:rsidP="008E3DCE">
                    <w:pPr>
                      <w:jc w:val="right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E/CAR/CATG/4</w:t>
                    </w:r>
                    <w:r w:rsidR="00FF7639" w:rsidRPr="004D31D3">
                      <w:rPr>
                        <w:rFonts w:asciiTheme="minorHAnsi" w:hAnsiTheme="minorHAnsi"/>
                      </w:rPr>
                      <w:t xml:space="preserve"> – </w:t>
                    </w:r>
                    <w:r w:rsidR="002A3780">
                      <w:rPr>
                        <w:rFonts w:asciiTheme="minorHAnsi" w:hAnsiTheme="minorHAnsi"/>
                      </w:rPr>
                      <w:t>DP/**</w:t>
                    </w:r>
                  </w:p>
                  <w:p w:rsidR="00306A3E" w:rsidRPr="004D31D3" w:rsidRDefault="00306A3E" w:rsidP="008E3DCE">
                    <w:pPr>
                      <w:jc w:val="center"/>
                      <w:rPr>
                        <w:rFonts w:asciiTheme="minorHAnsi" w:hAnsiTheme="minorHAnsi"/>
                        <w:b/>
                      </w:rPr>
                    </w:pPr>
                    <w:r w:rsidRPr="004D31D3">
                      <w:rPr>
                        <w:rFonts w:asciiTheme="minorHAnsi" w:hAnsiTheme="minorHAnsi"/>
                        <w:b/>
                      </w:rPr>
                      <w:t xml:space="preserve">APPENDIX </w:t>
                    </w:r>
                    <w:r w:rsidR="00FF7639" w:rsidRPr="004D31D3">
                      <w:rPr>
                        <w:rFonts w:asciiTheme="minorHAnsi" w:hAnsiTheme="minorHAnsi"/>
                        <w:b/>
                      </w:rPr>
                      <w:t>*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29A"/>
    <w:multiLevelType w:val="hybridMultilevel"/>
    <w:tmpl w:val="3A32F90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3AE8"/>
    <w:multiLevelType w:val="multilevel"/>
    <w:tmpl w:val="3E70E412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2850BF"/>
    <w:multiLevelType w:val="hybridMultilevel"/>
    <w:tmpl w:val="5678BEAA"/>
    <w:lvl w:ilvl="0" w:tplc="4F4C8C6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205006"/>
    <w:multiLevelType w:val="hybridMultilevel"/>
    <w:tmpl w:val="F9D4CB76"/>
    <w:lvl w:ilvl="0" w:tplc="CB4A603A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313B6C"/>
    <w:multiLevelType w:val="hybridMultilevel"/>
    <w:tmpl w:val="3C76C920"/>
    <w:lvl w:ilvl="0" w:tplc="652E28AE">
      <w:start w:val="1"/>
      <w:numFmt w:val="lowerLetter"/>
      <w:lvlText w:val="%1)"/>
      <w:lvlJc w:val="left"/>
      <w:pPr>
        <w:tabs>
          <w:tab w:val="num" w:pos="1046"/>
        </w:tabs>
        <w:ind w:left="1046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DE053F"/>
    <w:multiLevelType w:val="hybridMultilevel"/>
    <w:tmpl w:val="61DEE0E8"/>
    <w:lvl w:ilvl="0" w:tplc="6DDAE3A8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C0A61"/>
    <w:multiLevelType w:val="hybridMultilevel"/>
    <w:tmpl w:val="2CBEE1F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24A32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68F2A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E176E7"/>
    <w:multiLevelType w:val="hybridMultilevel"/>
    <w:tmpl w:val="830CD00E"/>
    <w:lvl w:ilvl="0" w:tplc="9B2C6E3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670209"/>
    <w:multiLevelType w:val="hybridMultilevel"/>
    <w:tmpl w:val="5DAE5372"/>
    <w:lvl w:ilvl="0" w:tplc="BF04711A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B4363B"/>
    <w:multiLevelType w:val="hybridMultilevel"/>
    <w:tmpl w:val="0B04D5B2"/>
    <w:lvl w:ilvl="0" w:tplc="6AEA32A4">
      <w:start w:val="1"/>
      <w:numFmt w:val="lowerLetter"/>
      <w:lvlText w:val="%1)"/>
      <w:lvlJc w:val="left"/>
      <w:pPr>
        <w:tabs>
          <w:tab w:val="num" w:pos="1170"/>
        </w:tabs>
        <w:ind w:left="117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BC6763"/>
    <w:multiLevelType w:val="hybridMultilevel"/>
    <w:tmpl w:val="782CA528"/>
    <w:lvl w:ilvl="0" w:tplc="FB302DB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93"/>
    <w:rsid w:val="0000165F"/>
    <w:rsid w:val="000134E3"/>
    <w:rsid w:val="000139AE"/>
    <w:rsid w:val="00013B6B"/>
    <w:rsid w:val="000146C3"/>
    <w:rsid w:val="00014819"/>
    <w:rsid w:val="00017B79"/>
    <w:rsid w:val="00020E46"/>
    <w:rsid w:val="0002155A"/>
    <w:rsid w:val="0002522D"/>
    <w:rsid w:val="0002656D"/>
    <w:rsid w:val="000413CA"/>
    <w:rsid w:val="0005454B"/>
    <w:rsid w:val="0006324A"/>
    <w:rsid w:val="00064298"/>
    <w:rsid w:val="0006640D"/>
    <w:rsid w:val="00066688"/>
    <w:rsid w:val="00071224"/>
    <w:rsid w:val="00071D65"/>
    <w:rsid w:val="00076B8F"/>
    <w:rsid w:val="000822D2"/>
    <w:rsid w:val="00083D64"/>
    <w:rsid w:val="00084679"/>
    <w:rsid w:val="000937FC"/>
    <w:rsid w:val="0009672B"/>
    <w:rsid w:val="000B1B5E"/>
    <w:rsid w:val="000B3392"/>
    <w:rsid w:val="000B5FAB"/>
    <w:rsid w:val="000B6F3D"/>
    <w:rsid w:val="000C157E"/>
    <w:rsid w:val="000C3738"/>
    <w:rsid w:val="000C548D"/>
    <w:rsid w:val="000C6406"/>
    <w:rsid w:val="000C7EF9"/>
    <w:rsid w:val="000D1204"/>
    <w:rsid w:val="000D13E1"/>
    <w:rsid w:val="000D63DA"/>
    <w:rsid w:val="000E060A"/>
    <w:rsid w:val="000E305A"/>
    <w:rsid w:val="000E3C8E"/>
    <w:rsid w:val="000E3EA1"/>
    <w:rsid w:val="000E7037"/>
    <w:rsid w:val="00100E79"/>
    <w:rsid w:val="00100EDD"/>
    <w:rsid w:val="0010312C"/>
    <w:rsid w:val="001039FA"/>
    <w:rsid w:val="0010424B"/>
    <w:rsid w:val="001054B9"/>
    <w:rsid w:val="00114BBA"/>
    <w:rsid w:val="00115131"/>
    <w:rsid w:val="001169B1"/>
    <w:rsid w:val="001240E0"/>
    <w:rsid w:val="00125072"/>
    <w:rsid w:val="00126ACD"/>
    <w:rsid w:val="0013457A"/>
    <w:rsid w:val="00142CFF"/>
    <w:rsid w:val="001454A5"/>
    <w:rsid w:val="00145795"/>
    <w:rsid w:val="00147D1B"/>
    <w:rsid w:val="00150061"/>
    <w:rsid w:val="00163841"/>
    <w:rsid w:val="00166096"/>
    <w:rsid w:val="00173111"/>
    <w:rsid w:val="001761E4"/>
    <w:rsid w:val="00176C32"/>
    <w:rsid w:val="00184224"/>
    <w:rsid w:val="0018626F"/>
    <w:rsid w:val="001900AD"/>
    <w:rsid w:val="00190630"/>
    <w:rsid w:val="0019072C"/>
    <w:rsid w:val="00194E3E"/>
    <w:rsid w:val="00196115"/>
    <w:rsid w:val="00196CA9"/>
    <w:rsid w:val="001A50C7"/>
    <w:rsid w:val="001A5B0D"/>
    <w:rsid w:val="001B173A"/>
    <w:rsid w:val="001B4B28"/>
    <w:rsid w:val="001C4F7F"/>
    <w:rsid w:val="001D4FA8"/>
    <w:rsid w:val="001D7A02"/>
    <w:rsid w:val="001E610D"/>
    <w:rsid w:val="001E6269"/>
    <w:rsid w:val="001F1A9C"/>
    <w:rsid w:val="001F202A"/>
    <w:rsid w:val="001F279A"/>
    <w:rsid w:val="001F343A"/>
    <w:rsid w:val="001F6080"/>
    <w:rsid w:val="001F630E"/>
    <w:rsid w:val="00200E95"/>
    <w:rsid w:val="0020345A"/>
    <w:rsid w:val="002045FA"/>
    <w:rsid w:val="00211588"/>
    <w:rsid w:val="002136DF"/>
    <w:rsid w:val="00226266"/>
    <w:rsid w:val="00226E8C"/>
    <w:rsid w:val="00227762"/>
    <w:rsid w:val="00235487"/>
    <w:rsid w:val="00237900"/>
    <w:rsid w:val="00245DC6"/>
    <w:rsid w:val="00246F20"/>
    <w:rsid w:val="0025097A"/>
    <w:rsid w:val="0025321D"/>
    <w:rsid w:val="00254E5C"/>
    <w:rsid w:val="00260FC9"/>
    <w:rsid w:val="00261940"/>
    <w:rsid w:val="00263570"/>
    <w:rsid w:val="00270E3C"/>
    <w:rsid w:val="0027278B"/>
    <w:rsid w:val="00281CB5"/>
    <w:rsid w:val="002837C6"/>
    <w:rsid w:val="00286410"/>
    <w:rsid w:val="002910C3"/>
    <w:rsid w:val="002915A1"/>
    <w:rsid w:val="00293604"/>
    <w:rsid w:val="00293D0E"/>
    <w:rsid w:val="00293E61"/>
    <w:rsid w:val="002A3780"/>
    <w:rsid w:val="002A4D50"/>
    <w:rsid w:val="002C034E"/>
    <w:rsid w:val="002C40B4"/>
    <w:rsid w:val="002C56DB"/>
    <w:rsid w:val="002D1FFA"/>
    <w:rsid w:val="002D2282"/>
    <w:rsid w:val="002D2A9B"/>
    <w:rsid w:val="002D5EF0"/>
    <w:rsid w:val="002E34C2"/>
    <w:rsid w:val="002E55D0"/>
    <w:rsid w:val="002F1A66"/>
    <w:rsid w:val="002F5225"/>
    <w:rsid w:val="002F74A6"/>
    <w:rsid w:val="00300B5F"/>
    <w:rsid w:val="003035A7"/>
    <w:rsid w:val="00306A3E"/>
    <w:rsid w:val="0031381B"/>
    <w:rsid w:val="00314F3E"/>
    <w:rsid w:val="00316F73"/>
    <w:rsid w:val="00322D6A"/>
    <w:rsid w:val="00327521"/>
    <w:rsid w:val="00327A5C"/>
    <w:rsid w:val="003304A6"/>
    <w:rsid w:val="0033417B"/>
    <w:rsid w:val="00334501"/>
    <w:rsid w:val="00335919"/>
    <w:rsid w:val="0034016E"/>
    <w:rsid w:val="003476F6"/>
    <w:rsid w:val="00362C8B"/>
    <w:rsid w:val="00364725"/>
    <w:rsid w:val="00364AA6"/>
    <w:rsid w:val="003725A5"/>
    <w:rsid w:val="00373867"/>
    <w:rsid w:val="00375E10"/>
    <w:rsid w:val="00381BA6"/>
    <w:rsid w:val="00382BF7"/>
    <w:rsid w:val="00385D53"/>
    <w:rsid w:val="0038727D"/>
    <w:rsid w:val="003977FF"/>
    <w:rsid w:val="003979D7"/>
    <w:rsid w:val="003A4210"/>
    <w:rsid w:val="003A4CF3"/>
    <w:rsid w:val="003A5F60"/>
    <w:rsid w:val="003B1F87"/>
    <w:rsid w:val="003B26B1"/>
    <w:rsid w:val="003C0C01"/>
    <w:rsid w:val="003C2836"/>
    <w:rsid w:val="003D0EE5"/>
    <w:rsid w:val="003D3E27"/>
    <w:rsid w:val="003F285E"/>
    <w:rsid w:val="003F5591"/>
    <w:rsid w:val="004003E5"/>
    <w:rsid w:val="00410F51"/>
    <w:rsid w:val="004218F0"/>
    <w:rsid w:val="0042230A"/>
    <w:rsid w:val="0042282A"/>
    <w:rsid w:val="004363C4"/>
    <w:rsid w:val="00441B45"/>
    <w:rsid w:val="00446AB3"/>
    <w:rsid w:val="00447D6F"/>
    <w:rsid w:val="00450894"/>
    <w:rsid w:val="00454D3C"/>
    <w:rsid w:val="00455782"/>
    <w:rsid w:val="00456EF9"/>
    <w:rsid w:val="004573B8"/>
    <w:rsid w:val="00461326"/>
    <w:rsid w:val="00470FB9"/>
    <w:rsid w:val="00477B0D"/>
    <w:rsid w:val="00481AB5"/>
    <w:rsid w:val="00483621"/>
    <w:rsid w:val="00483791"/>
    <w:rsid w:val="00485124"/>
    <w:rsid w:val="00486C71"/>
    <w:rsid w:val="004908B1"/>
    <w:rsid w:val="00493223"/>
    <w:rsid w:val="00496452"/>
    <w:rsid w:val="00496705"/>
    <w:rsid w:val="00497DF8"/>
    <w:rsid w:val="004A25B6"/>
    <w:rsid w:val="004B31B0"/>
    <w:rsid w:val="004B78F8"/>
    <w:rsid w:val="004C15B9"/>
    <w:rsid w:val="004C1903"/>
    <w:rsid w:val="004C2462"/>
    <w:rsid w:val="004D31D3"/>
    <w:rsid w:val="004D4930"/>
    <w:rsid w:val="004D6E9C"/>
    <w:rsid w:val="004E2FCC"/>
    <w:rsid w:val="004E3EBF"/>
    <w:rsid w:val="004E3FAF"/>
    <w:rsid w:val="004E7455"/>
    <w:rsid w:val="004F05CC"/>
    <w:rsid w:val="004F27D7"/>
    <w:rsid w:val="004F2994"/>
    <w:rsid w:val="004F5213"/>
    <w:rsid w:val="004F54BB"/>
    <w:rsid w:val="004F697F"/>
    <w:rsid w:val="004F7BB3"/>
    <w:rsid w:val="005006D9"/>
    <w:rsid w:val="0050391F"/>
    <w:rsid w:val="00520233"/>
    <w:rsid w:val="005356F9"/>
    <w:rsid w:val="00536A0D"/>
    <w:rsid w:val="00537C7E"/>
    <w:rsid w:val="00543A4B"/>
    <w:rsid w:val="00544D30"/>
    <w:rsid w:val="005460F9"/>
    <w:rsid w:val="00552CDF"/>
    <w:rsid w:val="0055348D"/>
    <w:rsid w:val="005574B9"/>
    <w:rsid w:val="00557EFF"/>
    <w:rsid w:val="005627B7"/>
    <w:rsid w:val="00564531"/>
    <w:rsid w:val="00564E23"/>
    <w:rsid w:val="00574DA1"/>
    <w:rsid w:val="00577AE0"/>
    <w:rsid w:val="00582650"/>
    <w:rsid w:val="005874A6"/>
    <w:rsid w:val="005923CB"/>
    <w:rsid w:val="005970FE"/>
    <w:rsid w:val="005A65FB"/>
    <w:rsid w:val="005B211C"/>
    <w:rsid w:val="005B62F1"/>
    <w:rsid w:val="005C0B28"/>
    <w:rsid w:val="005D2525"/>
    <w:rsid w:val="005D46C2"/>
    <w:rsid w:val="005D69F9"/>
    <w:rsid w:val="005E0226"/>
    <w:rsid w:val="005E0291"/>
    <w:rsid w:val="005E2888"/>
    <w:rsid w:val="005E3F5E"/>
    <w:rsid w:val="005E49ED"/>
    <w:rsid w:val="005F125C"/>
    <w:rsid w:val="005F12DF"/>
    <w:rsid w:val="00611383"/>
    <w:rsid w:val="0061372F"/>
    <w:rsid w:val="00621F9E"/>
    <w:rsid w:val="00622042"/>
    <w:rsid w:val="00625798"/>
    <w:rsid w:val="00631B82"/>
    <w:rsid w:val="006333B4"/>
    <w:rsid w:val="00634E6D"/>
    <w:rsid w:val="0063566A"/>
    <w:rsid w:val="00660591"/>
    <w:rsid w:val="006617B3"/>
    <w:rsid w:val="00661D37"/>
    <w:rsid w:val="00662A85"/>
    <w:rsid w:val="0066392A"/>
    <w:rsid w:val="0066408D"/>
    <w:rsid w:val="00666DF6"/>
    <w:rsid w:val="00666FA4"/>
    <w:rsid w:val="00675D72"/>
    <w:rsid w:val="006766A6"/>
    <w:rsid w:val="006850EC"/>
    <w:rsid w:val="0069370B"/>
    <w:rsid w:val="006A1C30"/>
    <w:rsid w:val="006A25AD"/>
    <w:rsid w:val="006A3A69"/>
    <w:rsid w:val="006B07B8"/>
    <w:rsid w:val="006B18A2"/>
    <w:rsid w:val="006C10F3"/>
    <w:rsid w:val="006D5F42"/>
    <w:rsid w:val="006D6A48"/>
    <w:rsid w:val="006D7075"/>
    <w:rsid w:val="006E11F1"/>
    <w:rsid w:val="006E2CC0"/>
    <w:rsid w:val="006E4BC5"/>
    <w:rsid w:val="006E7E2C"/>
    <w:rsid w:val="006F2C9B"/>
    <w:rsid w:val="006F706C"/>
    <w:rsid w:val="00700B9F"/>
    <w:rsid w:val="0070255E"/>
    <w:rsid w:val="007033DD"/>
    <w:rsid w:val="00704302"/>
    <w:rsid w:val="00707604"/>
    <w:rsid w:val="00714951"/>
    <w:rsid w:val="0072257A"/>
    <w:rsid w:val="00723098"/>
    <w:rsid w:val="00724F72"/>
    <w:rsid w:val="007345E8"/>
    <w:rsid w:val="007354A8"/>
    <w:rsid w:val="007368C3"/>
    <w:rsid w:val="00740411"/>
    <w:rsid w:val="0074668E"/>
    <w:rsid w:val="00754CFE"/>
    <w:rsid w:val="00755930"/>
    <w:rsid w:val="007559C4"/>
    <w:rsid w:val="00756A29"/>
    <w:rsid w:val="00762E62"/>
    <w:rsid w:val="00772B12"/>
    <w:rsid w:val="00776288"/>
    <w:rsid w:val="00784BB2"/>
    <w:rsid w:val="0078586C"/>
    <w:rsid w:val="00785E15"/>
    <w:rsid w:val="00791E58"/>
    <w:rsid w:val="007929AC"/>
    <w:rsid w:val="0079540B"/>
    <w:rsid w:val="007A0406"/>
    <w:rsid w:val="007A4411"/>
    <w:rsid w:val="007A6396"/>
    <w:rsid w:val="007B1F57"/>
    <w:rsid w:val="007B5810"/>
    <w:rsid w:val="007B71E7"/>
    <w:rsid w:val="007C0143"/>
    <w:rsid w:val="007C068E"/>
    <w:rsid w:val="007C446C"/>
    <w:rsid w:val="007C6F82"/>
    <w:rsid w:val="007D4860"/>
    <w:rsid w:val="007D4D4A"/>
    <w:rsid w:val="007E1F61"/>
    <w:rsid w:val="007E57F8"/>
    <w:rsid w:val="007E6AAF"/>
    <w:rsid w:val="007F0645"/>
    <w:rsid w:val="007F1B00"/>
    <w:rsid w:val="007F4E72"/>
    <w:rsid w:val="007F5C05"/>
    <w:rsid w:val="00803464"/>
    <w:rsid w:val="0080407D"/>
    <w:rsid w:val="00805013"/>
    <w:rsid w:val="00821351"/>
    <w:rsid w:val="0082152B"/>
    <w:rsid w:val="0082216D"/>
    <w:rsid w:val="008256F5"/>
    <w:rsid w:val="00826EEB"/>
    <w:rsid w:val="00834077"/>
    <w:rsid w:val="008354FF"/>
    <w:rsid w:val="008434AE"/>
    <w:rsid w:val="00845442"/>
    <w:rsid w:val="00847861"/>
    <w:rsid w:val="00847F1E"/>
    <w:rsid w:val="00851ED7"/>
    <w:rsid w:val="0085570D"/>
    <w:rsid w:val="00857C94"/>
    <w:rsid w:val="00862870"/>
    <w:rsid w:val="00866B97"/>
    <w:rsid w:val="0087383E"/>
    <w:rsid w:val="00875980"/>
    <w:rsid w:val="00880571"/>
    <w:rsid w:val="00884D42"/>
    <w:rsid w:val="00895B51"/>
    <w:rsid w:val="00896BF5"/>
    <w:rsid w:val="008A7339"/>
    <w:rsid w:val="008A7F45"/>
    <w:rsid w:val="008B1E3F"/>
    <w:rsid w:val="008B296A"/>
    <w:rsid w:val="008C1667"/>
    <w:rsid w:val="008C1D8A"/>
    <w:rsid w:val="008C2209"/>
    <w:rsid w:val="008C7EBD"/>
    <w:rsid w:val="008D30FD"/>
    <w:rsid w:val="008D4D5E"/>
    <w:rsid w:val="008D5AB7"/>
    <w:rsid w:val="008D6E36"/>
    <w:rsid w:val="008E3DCE"/>
    <w:rsid w:val="008E64E5"/>
    <w:rsid w:val="008F52E7"/>
    <w:rsid w:val="008F5D28"/>
    <w:rsid w:val="008F625B"/>
    <w:rsid w:val="008F68BA"/>
    <w:rsid w:val="009018AA"/>
    <w:rsid w:val="00905346"/>
    <w:rsid w:val="0090557C"/>
    <w:rsid w:val="00905DD8"/>
    <w:rsid w:val="00912CCD"/>
    <w:rsid w:val="009133EB"/>
    <w:rsid w:val="00913416"/>
    <w:rsid w:val="00914818"/>
    <w:rsid w:val="00924144"/>
    <w:rsid w:val="009250D0"/>
    <w:rsid w:val="00925431"/>
    <w:rsid w:val="0092559A"/>
    <w:rsid w:val="009320A6"/>
    <w:rsid w:val="009321C6"/>
    <w:rsid w:val="00944294"/>
    <w:rsid w:val="00947445"/>
    <w:rsid w:val="00947E69"/>
    <w:rsid w:val="00951E67"/>
    <w:rsid w:val="00952307"/>
    <w:rsid w:val="00957380"/>
    <w:rsid w:val="00961CF0"/>
    <w:rsid w:val="00963FAD"/>
    <w:rsid w:val="00966210"/>
    <w:rsid w:val="00966290"/>
    <w:rsid w:val="00970129"/>
    <w:rsid w:val="0097052D"/>
    <w:rsid w:val="0097260F"/>
    <w:rsid w:val="009812D3"/>
    <w:rsid w:val="00982A2C"/>
    <w:rsid w:val="00985392"/>
    <w:rsid w:val="009A0010"/>
    <w:rsid w:val="009A1EE4"/>
    <w:rsid w:val="009A3202"/>
    <w:rsid w:val="009A7A8F"/>
    <w:rsid w:val="009B094D"/>
    <w:rsid w:val="009B2103"/>
    <w:rsid w:val="009B7210"/>
    <w:rsid w:val="009C0F6B"/>
    <w:rsid w:val="009C75F0"/>
    <w:rsid w:val="009D31E8"/>
    <w:rsid w:val="009E40A3"/>
    <w:rsid w:val="009E4C5F"/>
    <w:rsid w:val="009F0722"/>
    <w:rsid w:val="009F086B"/>
    <w:rsid w:val="00A00321"/>
    <w:rsid w:val="00A00EAE"/>
    <w:rsid w:val="00A049F7"/>
    <w:rsid w:val="00A0740F"/>
    <w:rsid w:val="00A10E1E"/>
    <w:rsid w:val="00A130AD"/>
    <w:rsid w:val="00A15065"/>
    <w:rsid w:val="00A160B9"/>
    <w:rsid w:val="00A203A2"/>
    <w:rsid w:val="00A2508E"/>
    <w:rsid w:val="00A3267A"/>
    <w:rsid w:val="00A34E9D"/>
    <w:rsid w:val="00A42207"/>
    <w:rsid w:val="00A427A4"/>
    <w:rsid w:val="00A44BA1"/>
    <w:rsid w:val="00A458BD"/>
    <w:rsid w:val="00A46875"/>
    <w:rsid w:val="00A4717F"/>
    <w:rsid w:val="00A50804"/>
    <w:rsid w:val="00A521B0"/>
    <w:rsid w:val="00A60215"/>
    <w:rsid w:val="00A618B7"/>
    <w:rsid w:val="00A66EB6"/>
    <w:rsid w:val="00A72DE2"/>
    <w:rsid w:val="00A73EFF"/>
    <w:rsid w:val="00A73F08"/>
    <w:rsid w:val="00A75B4A"/>
    <w:rsid w:val="00A75DCD"/>
    <w:rsid w:val="00A778E2"/>
    <w:rsid w:val="00A8290A"/>
    <w:rsid w:val="00A84564"/>
    <w:rsid w:val="00A84B00"/>
    <w:rsid w:val="00A868E4"/>
    <w:rsid w:val="00A90854"/>
    <w:rsid w:val="00A93A3E"/>
    <w:rsid w:val="00AA647F"/>
    <w:rsid w:val="00AA7566"/>
    <w:rsid w:val="00AB0EA5"/>
    <w:rsid w:val="00AB25F0"/>
    <w:rsid w:val="00AB2938"/>
    <w:rsid w:val="00AB63E3"/>
    <w:rsid w:val="00AC111B"/>
    <w:rsid w:val="00AC7AC3"/>
    <w:rsid w:val="00AD38C7"/>
    <w:rsid w:val="00AD4AEF"/>
    <w:rsid w:val="00AE1EB4"/>
    <w:rsid w:val="00AE36DE"/>
    <w:rsid w:val="00AE7444"/>
    <w:rsid w:val="00AF48D7"/>
    <w:rsid w:val="00AF4F22"/>
    <w:rsid w:val="00B004E8"/>
    <w:rsid w:val="00B02F36"/>
    <w:rsid w:val="00B04888"/>
    <w:rsid w:val="00B113D0"/>
    <w:rsid w:val="00B11B00"/>
    <w:rsid w:val="00B15370"/>
    <w:rsid w:val="00B16315"/>
    <w:rsid w:val="00B2463A"/>
    <w:rsid w:val="00B34C2A"/>
    <w:rsid w:val="00B40550"/>
    <w:rsid w:val="00B42EAD"/>
    <w:rsid w:val="00B44EEF"/>
    <w:rsid w:val="00B50642"/>
    <w:rsid w:val="00B5079C"/>
    <w:rsid w:val="00B5435B"/>
    <w:rsid w:val="00B554AE"/>
    <w:rsid w:val="00B6072A"/>
    <w:rsid w:val="00B67AF4"/>
    <w:rsid w:val="00B7018C"/>
    <w:rsid w:val="00B70224"/>
    <w:rsid w:val="00B75CF1"/>
    <w:rsid w:val="00B7626B"/>
    <w:rsid w:val="00B764E9"/>
    <w:rsid w:val="00B822B3"/>
    <w:rsid w:val="00B83BE6"/>
    <w:rsid w:val="00B83D93"/>
    <w:rsid w:val="00B93E40"/>
    <w:rsid w:val="00B944B5"/>
    <w:rsid w:val="00B9666B"/>
    <w:rsid w:val="00BA2E18"/>
    <w:rsid w:val="00BA2FD4"/>
    <w:rsid w:val="00BB50F5"/>
    <w:rsid w:val="00BB5AB8"/>
    <w:rsid w:val="00BC43E1"/>
    <w:rsid w:val="00BC4910"/>
    <w:rsid w:val="00BD2498"/>
    <w:rsid w:val="00BD7FDD"/>
    <w:rsid w:val="00BE3F88"/>
    <w:rsid w:val="00BE785C"/>
    <w:rsid w:val="00BE7D33"/>
    <w:rsid w:val="00BF0945"/>
    <w:rsid w:val="00BF1B4B"/>
    <w:rsid w:val="00BF2B6F"/>
    <w:rsid w:val="00BF3749"/>
    <w:rsid w:val="00C01D41"/>
    <w:rsid w:val="00C02D60"/>
    <w:rsid w:val="00C07253"/>
    <w:rsid w:val="00C15304"/>
    <w:rsid w:val="00C16BF3"/>
    <w:rsid w:val="00C30FD4"/>
    <w:rsid w:val="00C331E9"/>
    <w:rsid w:val="00C34DC0"/>
    <w:rsid w:val="00C42B00"/>
    <w:rsid w:val="00C46026"/>
    <w:rsid w:val="00C612CC"/>
    <w:rsid w:val="00C630B7"/>
    <w:rsid w:val="00C66CF3"/>
    <w:rsid w:val="00C74513"/>
    <w:rsid w:val="00C816AB"/>
    <w:rsid w:val="00C825B9"/>
    <w:rsid w:val="00C83B72"/>
    <w:rsid w:val="00C87B1A"/>
    <w:rsid w:val="00C96917"/>
    <w:rsid w:val="00C96EE0"/>
    <w:rsid w:val="00CA0D37"/>
    <w:rsid w:val="00CB12AD"/>
    <w:rsid w:val="00CB1500"/>
    <w:rsid w:val="00CB26EE"/>
    <w:rsid w:val="00CC36DE"/>
    <w:rsid w:val="00CC535D"/>
    <w:rsid w:val="00CC77C1"/>
    <w:rsid w:val="00CD29A7"/>
    <w:rsid w:val="00CE16E4"/>
    <w:rsid w:val="00CE1D6A"/>
    <w:rsid w:val="00CE2436"/>
    <w:rsid w:val="00CE27A9"/>
    <w:rsid w:val="00CF654A"/>
    <w:rsid w:val="00D00FF1"/>
    <w:rsid w:val="00D0255A"/>
    <w:rsid w:val="00D110E2"/>
    <w:rsid w:val="00D13A67"/>
    <w:rsid w:val="00D14CBE"/>
    <w:rsid w:val="00D17FCB"/>
    <w:rsid w:val="00D2169E"/>
    <w:rsid w:val="00D227B7"/>
    <w:rsid w:val="00D236AF"/>
    <w:rsid w:val="00D24079"/>
    <w:rsid w:val="00D243C8"/>
    <w:rsid w:val="00D24BA3"/>
    <w:rsid w:val="00D258B3"/>
    <w:rsid w:val="00D30762"/>
    <w:rsid w:val="00D366D7"/>
    <w:rsid w:val="00D36D3A"/>
    <w:rsid w:val="00D43066"/>
    <w:rsid w:val="00D45AA0"/>
    <w:rsid w:val="00D4723A"/>
    <w:rsid w:val="00D51896"/>
    <w:rsid w:val="00D53274"/>
    <w:rsid w:val="00D56D2F"/>
    <w:rsid w:val="00D5781E"/>
    <w:rsid w:val="00D57DAB"/>
    <w:rsid w:val="00D76F9C"/>
    <w:rsid w:val="00D77A49"/>
    <w:rsid w:val="00D81B9A"/>
    <w:rsid w:val="00D84127"/>
    <w:rsid w:val="00D86C57"/>
    <w:rsid w:val="00D94AFE"/>
    <w:rsid w:val="00DA5F80"/>
    <w:rsid w:val="00DA64F8"/>
    <w:rsid w:val="00DB0F2B"/>
    <w:rsid w:val="00DB30AC"/>
    <w:rsid w:val="00DB4B8F"/>
    <w:rsid w:val="00DB7493"/>
    <w:rsid w:val="00DB7F5B"/>
    <w:rsid w:val="00DC15C6"/>
    <w:rsid w:val="00DC1609"/>
    <w:rsid w:val="00DD0B06"/>
    <w:rsid w:val="00DD1CED"/>
    <w:rsid w:val="00DE0A2C"/>
    <w:rsid w:val="00DE1154"/>
    <w:rsid w:val="00DE47EB"/>
    <w:rsid w:val="00DF7E23"/>
    <w:rsid w:val="00E00134"/>
    <w:rsid w:val="00E01D7F"/>
    <w:rsid w:val="00E13A00"/>
    <w:rsid w:val="00E156D0"/>
    <w:rsid w:val="00E21B69"/>
    <w:rsid w:val="00E2228F"/>
    <w:rsid w:val="00E26326"/>
    <w:rsid w:val="00E40497"/>
    <w:rsid w:val="00E44BBB"/>
    <w:rsid w:val="00E4583E"/>
    <w:rsid w:val="00E50D3A"/>
    <w:rsid w:val="00E55303"/>
    <w:rsid w:val="00E60CC8"/>
    <w:rsid w:val="00E6293F"/>
    <w:rsid w:val="00E63985"/>
    <w:rsid w:val="00E658EE"/>
    <w:rsid w:val="00E714BE"/>
    <w:rsid w:val="00E71DB5"/>
    <w:rsid w:val="00E72870"/>
    <w:rsid w:val="00E75AD4"/>
    <w:rsid w:val="00E828A7"/>
    <w:rsid w:val="00E85D54"/>
    <w:rsid w:val="00E904F7"/>
    <w:rsid w:val="00E90E1D"/>
    <w:rsid w:val="00E93A49"/>
    <w:rsid w:val="00E94EEA"/>
    <w:rsid w:val="00EB7193"/>
    <w:rsid w:val="00EC20A4"/>
    <w:rsid w:val="00EC2D39"/>
    <w:rsid w:val="00EC37F2"/>
    <w:rsid w:val="00ED202F"/>
    <w:rsid w:val="00ED4D42"/>
    <w:rsid w:val="00ED697A"/>
    <w:rsid w:val="00ED73BF"/>
    <w:rsid w:val="00EE09CC"/>
    <w:rsid w:val="00EE4607"/>
    <w:rsid w:val="00EF1937"/>
    <w:rsid w:val="00F12196"/>
    <w:rsid w:val="00F14BE4"/>
    <w:rsid w:val="00F260B3"/>
    <w:rsid w:val="00F321F8"/>
    <w:rsid w:val="00F3585B"/>
    <w:rsid w:val="00F3637B"/>
    <w:rsid w:val="00F37AB0"/>
    <w:rsid w:val="00F45E70"/>
    <w:rsid w:val="00F50EF0"/>
    <w:rsid w:val="00F5104A"/>
    <w:rsid w:val="00F53CC3"/>
    <w:rsid w:val="00F623E4"/>
    <w:rsid w:val="00F638D9"/>
    <w:rsid w:val="00F65154"/>
    <w:rsid w:val="00F65AAB"/>
    <w:rsid w:val="00F66375"/>
    <w:rsid w:val="00F66C52"/>
    <w:rsid w:val="00F70E69"/>
    <w:rsid w:val="00F70FB6"/>
    <w:rsid w:val="00F7445D"/>
    <w:rsid w:val="00F75419"/>
    <w:rsid w:val="00F9023A"/>
    <w:rsid w:val="00F93590"/>
    <w:rsid w:val="00F93A3A"/>
    <w:rsid w:val="00F93CD9"/>
    <w:rsid w:val="00FA4470"/>
    <w:rsid w:val="00FB4308"/>
    <w:rsid w:val="00FB5193"/>
    <w:rsid w:val="00FB53E3"/>
    <w:rsid w:val="00FC3195"/>
    <w:rsid w:val="00FC62CC"/>
    <w:rsid w:val="00FC6CF5"/>
    <w:rsid w:val="00FC7BF4"/>
    <w:rsid w:val="00FD1D12"/>
    <w:rsid w:val="00FD1D79"/>
    <w:rsid w:val="00FD7CCA"/>
    <w:rsid w:val="00FF07E1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0B28"/>
    <w:rPr>
      <w:color w:val="000000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qFormat/>
    <w:rsid w:val="001D7A02"/>
    <w:pPr>
      <w:keepNext/>
      <w:ind w:left="2160" w:hanging="2160"/>
      <w:jc w:val="both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7A02"/>
    <w:pPr>
      <w:jc w:val="both"/>
    </w:pPr>
    <w:rPr>
      <w:sz w:val="20"/>
      <w:szCs w:val="20"/>
    </w:rPr>
  </w:style>
  <w:style w:type="paragraph" w:styleId="BodyTextIndent">
    <w:name w:val="Body Text Indent"/>
    <w:basedOn w:val="Normal"/>
    <w:rsid w:val="001D7A02"/>
    <w:pPr>
      <w:tabs>
        <w:tab w:val="left" w:pos="1440"/>
        <w:tab w:val="left" w:pos="1800"/>
      </w:tabs>
    </w:pPr>
    <w:rPr>
      <w:lang w:val="es-MX" w:eastAsia="pt-BR"/>
    </w:rPr>
  </w:style>
  <w:style w:type="table" w:styleId="TableGrid">
    <w:name w:val="Table Grid"/>
    <w:basedOn w:val="TableNormal"/>
    <w:uiPriority w:val="59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2">
    <w:name w:val="Body Text Indent 2"/>
    <w:basedOn w:val="Normal"/>
    <w:rsid w:val="001D7A02"/>
    <w:pPr>
      <w:ind w:left="2160" w:hanging="2160"/>
      <w:jc w:val="both"/>
    </w:pPr>
    <w:rPr>
      <w:b/>
      <w:bCs/>
      <w:sz w:val="20"/>
      <w:szCs w:val="20"/>
    </w:rPr>
  </w:style>
  <w:style w:type="paragraph" w:styleId="BodyTextIndent3">
    <w:name w:val="Body Text Indent 3"/>
    <w:basedOn w:val="Normal"/>
    <w:rsid w:val="001D7A02"/>
    <w:pPr>
      <w:ind w:left="720" w:hanging="720"/>
      <w:jc w:val="both"/>
    </w:pPr>
    <w:rPr>
      <w:sz w:val="20"/>
      <w:szCs w:val="20"/>
    </w:rPr>
  </w:style>
  <w:style w:type="paragraph" w:styleId="BodyText3">
    <w:name w:val="Body Text 3"/>
    <w:basedOn w:val="Normal"/>
    <w:rsid w:val="001D7A02"/>
    <w:rPr>
      <w:sz w:val="20"/>
      <w:szCs w:val="20"/>
    </w:rPr>
  </w:style>
  <w:style w:type="paragraph" w:styleId="Title">
    <w:name w:val="Title"/>
    <w:basedOn w:val="Normal"/>
    <w:qFormat/>
    <w:rsid w:val="001D7A02"/>
    <w:pPr>
      <w:widowControl w:val="0"/>
      <w:autoSpaceDE w:val="0"/>
      <w:autoSpaceDN w:val="0"/>
      <w:jc w:val="center"/>
    </w:pPr>
    <w:rPr>
      <w:rFonts w:ascii="CG Times" w:hAnsi="CG Times" w:cs="CG Times"/>
      <w:b/>
      <w:bCs/>
      <w:smallCaps/>
      <w:color w:val="auto"/>
      <w:sz w:val="20"/>
      <w:szCs w:val="20"/>
    </w:rPr>
  </w:style>
  <w:style w:type="paragraph" w:styleId="Header">
    <w:name w:val="header"/>
    <w:basedOn w:val="Normal"/>
    <w:rsid w:val="004836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36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3DCE"/>
  </w:style>
  <w:style w:type="paragraph" w:styleId="FootnoteText">
    <w:name w:val="footnote text"/>
    <w:basedOn w:val="Normal"/>
    <w:semiHidden/>
    <w:rsid w:val="00D76F9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76F9C"/>
    <w:rPr>
      <w:vertAlign w:val="superscript"/>
    </w:rPr>
  </w:style>
  <w:style w:type="paragraph" w:styleId="BalloonText">
    <w:name w:val="Balloon Text"/>
    <w:basedOn w:val="Normal"/>
    <w:link w:val="BalloonTextChar"/>
    <w:rsid w:val="00D77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7A49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D14C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0B28"/>
    <w:rPr>
      <w:color w:val="000000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qFormat/>
    <w:rsid w:val="001D7A02"/>
    <w:pPr>
      <w:keepNext/>
      <w:ind w:left="2160" w:hanging="2160"/>
      <w:jc w:val="both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7A02"/>
    <w:pPr>
      <w:jc w:val="both"/>
    </w:pPr>
    <w:rPr>
      <w:sz w:val="20"/>
      <w:szCs w:val="20"/>
    </w:rPr>
  </w:style>
  <w:style w:type="paragraph" w:styleId="BodyTextIndent">
    <w:name w:val="Body Text Indent"/>
    <w:basedOn w:val="Normal"/>
    <w:rsid w:val="001D7A02"/>
    <w:pPr>
      <w:tabs>
        <w:tab w:val="left" w:pos="1440"/>
        <w:tab w:val="left" w:pos="1800"/>
      </w:tabs>
    </w:pPr>
    <w:rPr>
      <w:lang w:val="es-MX" w:eastAsia="pt-BR"/>
    </w:rPr>
  </w:style>
  <w:style w:type="table" w:styleId="TableGrid">
    <w:name w:val="Table Grid"/>
    <w:basedOn w:val="TableNormal"/>
    <w:uiPriority w:val="59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2">
    <w:name w:val="Body Text Indent 2"/>
    <w:basedOn w:val="Normal"/>
    <w:rsid w:val="001D7A02"/>
    <w:pPr>
      <w:ind w:left="2160" w:hanging="2160"/>
      <w:jc w:val="both"/>
    </w:pPr>
    <w:rPr>
      <w:b/>
      <w:bCs/>
      <w:sz w:val="20"/>
      <w:szCs w:val="20"/>
    </w:rPr>
  </w:style>
  <w:style w:type="paragraph" w:styleId="BodyTextIndent3">
    <w:name w:val="Body Text Indent 3"/>
    <w:basedOn w:val="Normal"/>
    <w:rsid w:val="001D7A02"/>
    <w:pPr>
      <w:ind w:left="720" w:hanging="720"/>
      <w:jc w:val="both"/>
    </w:pPr>
    <w:rPr>
      <w:sz w:val="20"/>
      <w:szCs w:val="20"/>
    </w:rPr>
  </w:style>
  <w:style w:type="paragraph" w:styleId="BodyText3">
    <w:name w:val="Body Text 3"/>
    <w:basedOn w:val="Normal"/>
    <w:rsid w:val="001D7A02"/>
    <w:rPr>
      <w:sz w:val="20"/>
      <w:szCs w:val="20"/>
    </w:rPr>
  </w:style>
  <w:style w:type="paragraph" w:styleId="Title">
    <w:name w:val="Title"/>
    <w:basedOn w:val="Normal"/>
    <w:qFormat/>
    <w:rsid w:val="001D7A02"/>
    <w:pPr>
      <w:widowControl w:val="0"/>
      <w:autoSpaceDE w:val="0"/>
      <w:autoSpaceDN w:val="0"/>
      <w:jc w:val="center"/>
    </w:pPr>
    <w:rPr>
      <w:rFonts w:ascii="CG Times" w:hAnsi="CG Times" w:cs="CG Times"/>
      <w:b/>
      <w:bCs/>
      <w:smallCaps/>
      <w:color w:val="auto"/>
      <w:sz w:val="20"/>
      <w:szCs w:val="20"/>
    </w:rPr>
  </w:style>
  <w:style w:type="paragraph" w:styleId="Header">
    <w:name w:val="header"/>
    <w:basedOn w:val="Normal"/>
    <w:rsid w:val="004836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36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3DCE"/>
  </w:style>
  <w:style w:type="paragraph" w:styleId="FootnoteText">
    <w:name w:val="footnote text"/>
    <w:basedOn w:val="Normal"/>
    <w:semiHidden/>
    <w:rsid w:val="00D76F9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76F9C"/>
    <w:rPr>
      <w:vertAlign w:val="superscript"/>
    </w:rPr>
  </w:style>
  <w:style w:type="paragraph" w:styleId="BalloonText">
    <w:name w:val="Balloon Text"/>
    <w:basedOn w:val="Normal"/>
    <w:link w:val="BalloonTextChar"/>
    <w:rsid w:val="00D77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7A49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D14C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eetingTemplateforWPLandscape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772C06-C9F2-4B88-8713-4F2F505F6F7B}"/>
</file>

<file path=customXml/itemProps2.xml><?xml version="1.0" encoding="utf-8"?>
<ds:datastoreItem xmlns:ds="http://schemas.openxmlformats.org/officeDocument/2006/customXml" ds:itemID="{11AE61A2-E50A-4716-A4D3-31E1CC90223F}"/>
</file>

<file path=customXml/itemProps3.xml><?xml version="1.0" encoding="utf-8"?>
<ds:datastoreItem xmlns:ds="http://schemas.openxmlformats.org/officeDocument/2006/customXml" ds:itemID="{05B4AE76-752F-455F-BA42-1ECA87ECD9C9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MeetingTemplateforWPLandscapeAPX.dotx</Template>
  <TotalTime>1</TotalTime>
  <Pages>2</Pages>
  <Words>43</Words>
  <Characters>330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STATUS OF OUTSTANDING CONCLUSIONS AND DECISIONS OF PREVIOUS MEETINGS OF THE C/CAR WORKING GROUP</vt:lpstr>
    </vt:vector>
  </TitlesOfParts>
  <Company>ICAO NACC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 OF OUTSTANDING CONCLUSIONS AND DECISIONS OF PREVIOUS MEETINGS OF THE C/CAR WORKING GROUP</dc:title>
  <dc:creator>Terrazas, Yoli</dc:creator>
  <cp:lastModifiedBy>Terrazas, Yoli</cp:lastModifiedBy>
  <cp:revision>3</cp:revision>
  <cp:lastPrinted>2009-07-01T14:41:00Z</cp:lastPrinted>
  <dcterms:created xsi:type="dcterms:W3CDTF">2018-09-05T19:38:00Z</dcterms:created>
  <dcterms:modified xsi:type="dcterms:W3CDTF">2018-09-05T19:41:00Z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