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AE7EBD" w:rsidRDefault="00AE7EBD" w:rsidP="00AE7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r w:rsidRPr="00AE7EBD">
              <w:rPr>
                <w:rFonts w:asciiTheme="minorHAnsi" w:hAnsiTheme="minorHAnsi"/>
                <w:b/>
                <w:sz w:val="18"/>
                <w:szCs w:val="20"/>
              </w:rPr>
              <w:t>Second Meeting of the NAM/CAR Air Navigation Implementation Working Group (ANI/WG)</w:t>
            </w:r>
          </w:p>
          <w:p w:rsidR="00D83644" w:rsidRPr="000E552E" w:rsidRDefault="00AE7EBD" w:rsidP="00AE7E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E7EBD">
              <w:rPr>
                <w:rFonts w:asciiTheme="minorHAnsi" w:hAnsiTheme="minorHAnsi"/>
                <w:b/>
                <w:sz w:val="18"/>
                <w:szCs w:val="20"/>
              </w:rPr>
              <w:t xml:space="preserve">Aeronautical Information Management (AIM) Implementation Task Force </w:t>
            </w:r>
            <w:bookmarkEnd w:id="0"/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4305C6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305C6">
              <w:rPr>
                <w:rFonts w:asciiTheme="minorHAnsi" w:hAnsiTheme="minorHAnsi"/>
                <w:b/>
                <w:sz w:val="18"/>
                <w:szCs w:val="20"/>
              </w:rPr>
              <w:t>(AIM/TF/2)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4305C6" w:rsidP="004305C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Miami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United States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20 August</w:t>
            </w:r>
            <w:r w:rsidR="00D83644" w:rsidRPr="000E552E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7455CF">
        <w:trPr>
          <w:cantSplit/>
          <w:trHeight w:val="447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7455CF" w:rsidRPr="000E552E" w:rsidTr="007455CF">
        <w:trPr>
          <w:cantSplit/>
          <w:trHeight w:val="359"/>
        </w:trPr>
        <w:tc>
          <w:tcPr>
            <w:tcW w:w="468" w:type="dxa"/>
            <w:vMerge/>
            <w:vAlign w:val="center"/>
          </w:tcPr>
          <w:p w:rsidR="007455CF" w:rsidRPr="000E552E" w:rsidRDefault="007455CF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7455CF" w:rsidRPr="000E552E" w:rsidRDefault="007455CF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7455CF" w:rsidRPr="000E552E" w:rsidRDefault="007455CF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455CF" w:rsidRPr="000E552E" w:rsidRDefault="007455CF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7455CF" w:rsidRPr="000E552E" w:rsidRDefault="007455CF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6" w:rsidRDefault="004305C6">
      <w:r>
        <w:separator/>
      </w:r>
    </w:p>
  </w:endnote>
  <w:endnote w:type="continuationSeparator" w:id="0">
    <w:p w:rsidR="004305C6" w:rsidRDefault="004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6" w:rsidRDefault="004305C6">
      <w:r>
        <w:separator/>
      </w:r>
    </w:p>
  </w:footnote>
  <w:footnote w:type="continuationSeparator" w:id="0">
    <w:p w:rsidR="004305C6" w:rsidRDefault="0043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 w:rsidP="004A53D8">
    <w:pPr>
      <w:pStyle w:val="Header"/>
      <w:jc w:val="center"/>
    </w:pPr>
    <w:r w:rsidRPr="004A53D8">
      <w:t xml:space="preserve">ATTACHMENT </w:t>
    </w:r>
    <w: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1C2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5C6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3D8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5CF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E7EBD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4F0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5CA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3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5C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43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5C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57256-50A7-4DE0-8C14-E758EB027950}"/>
</file>

<file path=customXml/itemProps2.xml><?xml version="1.0" encoding="utf-8"?>
<ds:datastoreItem xmlns:ds="http://schemas.openxmlformats.org/officeDocument/2006/customXml" ds:itemID="{CD2C28CE-FEFC-4E82-8E56-263BED40C06C}"/>
</file>

<file path=customXml/itemProps3.xml><?xml version="1.0" encoding="utf-8"?>
<ds:datastoreItem xmlns:ds="http://schemas.openxmlformats.org/officeDocument/2006/customXml" ds:itemID="{6626859E-4C0E-4645-86FF-B006AC566F7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1</TotalTime>
  <Pages>1</Pages>
  <Words>134</Words>
  <Characters>851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967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4</cp:revision>
  <cp:lastPrinted>2012-03-01T13:09:00Z</cp:lastPrinted>
  <dcterms:created xsi:type="dcterms:W3CDTF">2018-07-04T20:41:00Z</dcterms:created>
  <dcterms:modified xsi:type="dcterms:W3CDTF">2018-07-09T16:40:00Z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