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80" w:rsidRPr="004D31D3" w:rsidRDefault="0070255E" w:rsidP="00F70E69">
      <w:pPr>
        <w:jc w:val="center"/>
        <w:rPr>
          <w:rFonts w:asciiTheme="minorHAnsi" w:hAnsiTheme="minorHAnsi"/>
          <w:b/>
        </w:rPr>
      </w:pPr>
      <w:r w:rsidRPr="004D31D3">
        <w:rPr>
          <w:rFonts w:asciiTheme="minorHAnsi" w:hAnsiTheme="minorHAnsi"/>
          <w:b/>
        </w:rPr>
        <w:t>TITLE</w:t>
      </w:r>
    </w:p>
    <w:p w:rsidR="00957380" w:rsidRPr="004D31D3" w:rsidRDefault="00957380" w:rsidP="00F70E69">
      <w:pPr>
        <w:jc w:val="both"/>
        <w:rPr>
          <w:rFonts w:asciiTheme="minorHAnsi" w:hAnsiTheme="minorHAnsi"/>
        </w:rPr>
      </w:pPr>
    </w:p>
    <w:p w:rsidR="00947445" w:rsidRPr="004D31D3" w:rsidRDefault="00947445" w:rsidP="00F70E69">
      <w:pPr>
        <w:jc w:val="both"/>
        <w:rPr>
          <w:rFonts w:asciiTheme="minorHAnsi" w:hAnsiTheme="minorHAnsi"/>
        </w:rPr>
      </w:pPr>
    </w:p>
    <w:p w:rsidR="00957380" w:rsidRPr="004D31D3" w:rsidRDefault="00957380" w:rsidP="00F70E69">
      <w:pPr>
        <w:jc w:val="both"/>
        <w:rPr>
          <w:rFonts w:asciiTheme="minorHAnsi" w:hAnsiTheme="minorHAnsi"/>
        </w:rPr>
      </w:pPr>
    </w:p>
    <w:p w:rsidR="00825033" w:rsidRDefault="00825033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  <w:bookmarkStart w:id="0" w:name="_GoBack"/>
      <w:bookmarkEnd w:id="0"/>
    </w:p>
    <w:p w:rsidR="00947445" w:rsidRPr="004D31D3" w:rsidRDefault="00947445" w:rsidP="00F70E69">
      <w:pPr>
        <w:jc w:val="both"/>
        <w:rPr>
          <w:rFonts w:asciiTheme="minorHAnsi" w:hAnsiTheme="minorHAnsi"/>
        </w:rPr>
      </w:pPr>
    </w:p>
    <w:p w:rsidR="00947445" w:rsidRPr="004D31D3" w:rsidRDefault="00947445" w:rsidP="00947445">
      <w:pPr>
        <w:jc w:val="center"/>
        <w:rPr>
          <w:rFonts w:asciiTheme="minorHAnsi" w:hAnsiTheme="minorHAnsi"/>
        </w:rPr>
      </w:pPr>
      <w:r w:rsidRPr="004D31D3">
        <w:rPr>
          <w:rFonts w:asciiTheme="minorHAnsi" w:hAnsiTheme="minorHAnsi"/>
        </w:rPr>
        <w:t>— — — — — — — — — — —</w:t>
      </w:r>
    </w:p>
    <w:p w:rsidR="00947445" w:rsidRPr="004D31D3" w:rsidRDefault="00947445" w:rsidP="00947445">
      <w:pPr>
        <w:jc w:val="center"/>
        <w:rPr>
          <w:rFonts w:asciiTheme="minorHAnsi" w:hAnsiTheme="minorHAnsi"/>
        </w:rPr>
      </w:pPr>
    </w:p>
    <w:p w:rsidR="00947445" w:rsidRPr="004D31D3" w:rsidRDefault="00947445" w:rsidP="00947445">
      <w:pPr>
        <w:jc w:val="center"/>
        <w:rPr>
          <w:rFonts w:asciiTheme="minorHAnsi" w:hAnsiTheme="minorHAnsi"/>
        </w:rPr>
      </w:pPr>
      <w:r w:rsidRPr="004D31D3">
        <w:rPr>
          <w:rFonts w:asciiTheme="minorHAnsi" w:hAnsiTheme="minorHAnsi"/>
        </w:rPr>
        <w:t>or</w:t>
      </w:r>
    </w:p>
    <w:p w:rsidR="00947445" w:rsidRPr="004D31D3" w:rsidRDefault="00947445" w:rsidP="00947445">
      <w:pPr>
        <w:jc w:val="center"/>
        <w:rPr>
          <w:rFonts w:asciiTheme="minorHAnsi" w:hAnsiTheme="minorHAnsi"/>
        </w:rPr>
      </w:pPr>
    </w:p>
    <w:p w:rsidR="00947445" w:rsidRPr="004D31D3" w:rsidRDefault="00947445" w:rsidP="00947445">
      <w:pPr>
        <w:jc w:val="center"/>
        <w:rPr>
          <w:rFonts w:asciiTheme="minorHAnsi" w:hAnsiTheme="minorHAnsi"/>
        </w:rPr>
      </w:pPr>
      <w:r w:rsidRPr="004D31D3">
        <w:rPr>
          <w:rFonts w:asciiTheme="minorHAnsi" w:hAnsiTheme="minorHAnsi"/>
        </w:rPr>
        <w:t>— END —</w:t>
      </w:r>
    </w:p>
    <w:p w:rsidR="00DD0B06" w:rsidRPr="004D31D3" w:rsidRDefault="00DD0B06" w:rsidP="00947445">
      <w:pPr>
        <w:jc w:val="center"/>
        <w:rPr>
          <w:rFonts w:asciiTheme="minorHAnsi" w:hAnsiTheme="minorHAnsi"/>
          <w:lang w:val="en-GB"/>
        </w:rPr>
      </w:pPr>
    </w:p>
    <w:sectPr w:rsidR="00DD0B06" w:rsidRPr="004D31D3" w:rsidSect="005F12DF">
      <w:headerReference w:type="even" r:id="rId8"/>
      <w:headerReference w:type="default" r:id="rId9"/>
      <w:headerReference w:type="first" r:id="rId10"/>
      <w:pgSz w:w="15840" w:h="12240" w:orient="landscape" w:code="1"/>
      <w:pgMar w:top="720" w:right="1800" w:bottom="900" w:left="72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208" w:rsidRDefault="00906208">
      <w:r>
        <w:separator/>
      </w:r>
    </w:p>
  </w:endnote>
  <w:endnote w:type="continuationSeparator" w:id="0">
    <w:p w:rsidR="00906208" w:rsidRDefault="0090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208" w:rsidRDefault="00906208">
      <w:r>
        <w:separator/>
      </w:r>
    </w:p>
  </w:footnote>
  <w:footnote w:type="continuationSeparator" w:id="0">
    <w:p w:rsidR="00906208" w:rsidRDefault="00906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A3E" w:rsidRPr="004D31D3" w:rsidRDefault="000E3EA1">
    <w:pPr>
      <w:pStyle w:val="Header"/>
      <w:rPr>
        <w:rFonts w:asciiTheme="minorHAnsi" w:hAnsiTheme="minorHAnsi"/>
      </w:rPr>
    </w:pPr>
    <w:r w:rsidRPr="004D31D3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E603AF" wp14:editId="7128550B">
              <wp:simplePos x="0" y="0"/>
              <wp:positionH relativeFrom="column">
                <wp:posOffset>8902065</wp:posOffset>
              </wp:positionH>
              <wp:positionV relativeFrom="paragraph">
                <wp:posOffset>207645</wp:posOffset>
              </wp:positionV>
              <wp:extent cx="521970" cy="6515100"/>
              <wp:effectExtent l="0" t="0" r="0" b="190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" cy="651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A3E" w:rsidRPr="00825033" w:rsidRDefault="00C70A3B" w:rsidP="008E3DCE">
                          <w:pPr>
                            <w:rPr>
                              <w:rFonts w:asciiTheme="minorHAnsi" w:hAnsiTheme="minorHAnsi"/>
                              <w:lang w:val="es-MX"/>
                            </w:rPr>
                          </w:pPr>
                          <w:r>
                            <w:rPr>
                              <w:rFonts w:asciiTheme="minorHAnsi" w:hAnsiTheme="minorHAnsi"/>
                              <w:lang w:val="es-MX"/>
                            </w:rPr>
                            <w:t>ICAO/IATA/CANSO PBN/3</w:t>
                          </w:r>
                          <w:r w:rsidR="00FF7639" w:rsidRPr="00825033">
                            <w:rPr>
                              <w:rFonts w:asciiTheme="minorHAnsi" w:hAnsiTheme="minorHAnsi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lang w:val="es-MX"/>
                            </w:rPr>
                            <w:t xml:space="preserve"> </w:t>
                          </w:r>
                          <w:r w:rsidR="00FF7639" w:rsidRPr="00825033">
                            <w:rPr>
                              <w:rFonts w:asciiTheme="minorHAnsi" w:hAnsiTheme="minorHAnsi"/>
                              <w:lang w:val="es-MX"/>
                            </w:rPr>
                            <w:t>– WP/**</w:t>
                          </w:r>
                        </w:p>
                        <w:p w:rsidR="00306A3E" w:rsidRPr="004D31D3" w:rsidRDefault="00306A3E" w:rsidP="008E3DCE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4D31D3">
                            <w:rPr>
                              <w:rFonts w:asciiTheme="minorHAnsi" w:hAnsiTheme="minorHAnsi"/>
                            </w:rPr>
                            <w:t>- A</w:t>
                          </w:r>
                          <w:r w:rsidRPr="004D31D3">
                            <w:rPr>
                              <w:rStyle w:val="PageNumber"/>
                              <w:rFonts w:asciiTheme="minorHAnsi" w:hAnsiTheme="minorHAnsi"/>
                            </w:rPr>
                            <w:fldChar w:fldCharType="begin"/>
                          </w:r>
                          <w:r w:rsidRPr="004D31D3">
                            <w:rPr>
                              <w:rStyle w:val="PageNumber"/>
                              <w:rFonts w:asciiTheme="minorHAnsi" w:hAnsiTheme="minorHAnsi"/>
                            </w:rPr>
                            <w:instrText xml:space="preserve"> PAGE </w:instrText>
                          </w:r>
                          <w:r w:rsidRPr="004D31D3">
                            <w:rPr>
                              <w:rStyle w:val="PageNumber"/>
                              <w:rFonts w:asciiTheme="minorHAnsi" w:hAnsiTheme="minorHAnsi"/>
                            </w:rPr>
                            <w:fldChar w:fldCharType="separate"/>
                          </w:r>
                          <w:r w:rsidR="00437A37">
                            <w:rPr>
                              <w:rStyle w:val="PageNumber"/>
                              <w:rFonts w:asciiTheme="minorHAnsi" w:hAnsiTheme="minorHAnsi"/>
                              <w:noProof/>
                            </w:rPr>
                            <w:t>2</w:t>
                          </w:r>
                          <w:r w:rsidRPr="004D31D3">
                            <w:rPr>
                              <w:rStyle w:val="PageNumber"/>
                              <w:rFonts w:asciiTheme="minorHAnsi" w:hAnsiTheme="minorHAnsi"/>
                            </w:rPr>
                            <w:fldChar w:fldCharType="end"/>
                          </w:r>
                          <w:r w:rsidRPr="004D31D3">
                            <w:rPr>
                              <w:rStyle w:val="PageNumber"/>
                              <w:rFonts w:asciiTheme="minorHAnsi" w:hAnsiTheme="minorHAnsi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00.95pt;margin-top:16.35pt;width:41.1pt;height:51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" filled="f" stroked="f">
              <v:textbox style="layout-flow:vertical">
                <w:txbxContent>
                  <w:p w:rsidR="00306A3E" w:rsidRPr="00825033" w:rsidRDefault="00C70A3B" w:rsidP="008E3DCE">
                    <w:pPr>
                      <w:rPr>
                        <w:rFonts w:asciiTheme="minorHAnsi" w:hAnsiTheme="minorHAnsi"/>
                        <w:lang w:val="es-MX"/>
                      </w:rPr>
                    </w:pPr>
                    <w:r>
                      <w:rPr>
                        <w:rFonts w:asciiTheme="minorHAnsi" w:hAnsiTheme="minorHAnsi"/>
                        <w:lang w:val="es-MX"/>
                      </w:rPr>
                      <w:t>ICAO/IATA/CANSO PBN/3</w:t>
                    </w:r>
                    <w:r w:rsidR="00FF7639" w:rsidRPr="00825033">
                      <w:rPr>
                        <w:rFonts w:asciiTheme="minorHAnsi" w:hAnsiTheme="minorHAnsi"/>
                        <w:lang w:val="es-MX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lang w:val="es-MX"/>
                      </w:rPr>
                      <w:t xml:space="preserve"> </w:t>
                    </w:r>
                    <w:r w:rsidR="00FF7639" w:rsidRPr="00825033">
                      <w:rPr>
                        <w:rFonts w:asciiTheme="minorHAnsi" w:hAnsiTheme="minorHAnsi"/>
                        <w:lang w:val="es-MX"/>
                      </w:rPr>
                      <w:t>– WP/**</w:t>
                    </w:r>
                  </w:p>
                  <w:p w:rsidR="00306A3E" w:rsidRPr="004D31D3" w:rsidRDefault="00306A3E" w:rsidP="008E3DCE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4D31D3">
                      <w:rPr>
                        <w:rFonts w:asciiTheme="minorHAnsi" w:hAnsiTheme="minorHAnsi"/>
                      </w:rPr>
                      <w:t>- A</w:t>
                    </w:r>
                    <w:r w:rsidRPr="004D31D3">
                      <w:rPr>
                        <w:rStyle w:val="PageNumber"/>
                        <w:rFonts w:asciiTheme="minorHAnsi" w:hAnsiTheme="minorHAnsi"/>
                      </w:rPr>
                      <w:fldChar w:fldCharType="begin"/>
                    </w:r>
                    <w:r w:rsidRPr="004D31D3">
                      <w:rPr>
                        <w:rStyle w:val="PageNumber"/>
                        <w:rFonts w:asciiTheme="minorHAnsi" w:hAnsiTheme="minorHAnsi"/>
                      </w:rPr>
                      <w:instrText xml:space="preserve"> PAGE </w:instrText>
                    </w:r>
                    <w:r w:rsidRPr="004D31D3">
                      <w:rPr>
                        <w:rStyle w:val="PageNumber"/>
                        <w:rFonts w:asciiTheme="minorHAnsi" w:hAnsiTheme="minorHAnsi"/>
                      </w:rPr>
                      <w:fldChar w:fldCharType="separate"/>
                    </w:r>
                    <w:r w:rsidR="00437A37">
                      <w:rPr>
                        <w:rStyle w:val="PageNumber"/>
                        <w:rFonts w:asciiTheme="minorHAnsi" w:hAnsiTheme="minorHAnsi"/>
                        <w:noProof/>
                      </w:rPr>
                      <w:t>2</w:t>
                    </w:r>
                    <w:r w:rsidRPr="004D31D3">
                      <w:rPr>
                        <w:rStyle w:val="PageNumber"/>
                        <w:rFonts w:asciiTheme="minorHAnsi" w:hAnsiTheme="minorHAnsi"/>
                      </w:rPr>
                      <w:fldChar w:fldCharType="end"/>
                    </w:r>
                    <w:r w:rsidRPr="004D31D3">
                      <w:rPr>
                        <w:rStyle w:val="PageNumber"/>
                        <w:rFonts w:asciiTheme="minorHAnsi" w:hAnsiTheme="minorHAnsi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A3E" w:rsidRPr="004D31D3" w:rsidRDefault="000E3EA1">
    <w:pPr>
      <w:pStyle w:val="Header"/>
      <w:rPr>
        <w:rFonts w:asciiTheme="minorHAnsi" w:hAnsiTheme="minorHAnsi"/>
      </w:rPr>
    </w:pPr>
    <w:r w:rsidRPr="004D31D3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B41656C" wp14:editId="76DCD0B3">
              <wp:simplePos x="0" y="0"/>
              <wp:positionH relativeFrom="column">
                <wp:posOffset>8902065</wp:posOffset>
              </wp:positionH>
              <wp:positionV relativeFrom="paragraph">
                <wp:posOffset>207645</wp:posOffset>
              </wp:positionV>
              <wp:extent cx="521970" cy="6515100"/>
              <wp:effectExtent l="0" t="0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" cy="651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A3E" w:rsidRPr="004D31D3" w:rsidRDefault="00FF7639" w:rsidP="008E3DCE">
                          <w:pPr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 w:rsidRPr="004D31D3">
                            <w:rPr>
                              <w:rFonts w:asciiTheme="minorHAnsi" w:hAnsiTheme="minorHAnsi"/>
                            </w:rPr>
                            <w:t>ACRONYM – WP/**</w:t>
                          </w:r>
                        </w:p>
                        <w:p w:rsidR="00306A3E" w:rsidRPr="004D31D3" w:rsidRDefault="00306A3E" w:rsidP="008E3DCE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4D31D3">
                            <w:rPr>
                              <w:rFonts w:asciiTheme="minorHAnsi" w:hAnsiTheme="minorHAnsi"/>
                            </w:rPr>
                            <w:t>- A</w:t>
                          </w:r>
                          <w:r w:rsidRPr="004D31D3">
                            <w:rPr>
                              <w:rStyle w:val="PageNumber"/>
                              <w:rFonts w:asciiTheme="minorHAnsi" w:hAnsiTheme="minorHAnsi"/>
                            </w:rPr>
                            <w:fldChar w:fldCharType="begin"/>
                          </w:r>
                          <w:r w:rsidRPr="004D31D3">
                            <w:rPr>
                              <w:rStyle w:val="PageNumber"/>
                              <w:rFonts w:asciiTheme="minorHAnsi" w:hAnsiTheme="minorHAnsi"/>
                            </w:rPr>
                            <w:instrText xml:space="preserve"> PAGE </w:instrText>
                          </w:r>
                          <w:r w:rsidRPr="004D31D3">
                            <w:rPr>
                              <w:rStyle w:val="PageNumber"/>
                              <w:rFonts w:asciiTheme="minorHAnsi" w:hAnsiTheme="minorHAnsi"/>
                            </w:rPr>
                            <w:fldChar w:fldCharType="separate"/>
                          </w:r>
                          <w:r w:rsidR="004D31D3">
                            <w:rPr>
                              <w:rStyle w:val="PageNumber"/>
                              <w:rFonts w:asciiTheme="minorHAnsi" w:hAnsiTheme="minorHAnsi"/>
                              <w:noProof/>
                            </w:rPr>
                            <w:t>3</w:t>
                          </w:r>
                          <w:r w:rsidRPr="004D31D3">
                            <w:rPr>
                              <w:rStyle w:val="PageNumber"/>
                              <w:rFonts w:asciiTheme="minorHAnsi" w:hAnsiTheme="minorHAnsi"/>
                            </w:rPr>
                            <w:fldChar w:fldCharType="end"/>
                          </w:r>
                          <w:r w:rsidRPr="004D31D3">
                            <w:rPr>
                              <w:rStyle w:val="PageNumber"/>
                              <w:rFonts w:asciiTheme="minorHAnsi" w:hAnsiTheme="minorHAnsi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00.95pt;margin-top:16.35pt;width:41.1pt;height:51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" filled="f" stroked="f">
              <v:textbox style="layout-flow:vertical">
                <w:txbxContent>
                  <w:p w:rsidR="00306A3E" w:rsidRPr="004D31D3" w:rsidRDefault="00FF7639" w:rsidP="008E3DCE">
                    <w:pPr>
                      <w:jc w:val="right"/>
                      <w:rPr>
                        <w:rFonts w:asciiTheme="minorHAnsi" w:hAnsiTheme="minorHAnsi"/>
                      </w:rPr>
                    </w:pPr>
                    <w:r w:rsidRPr="004D31D3">
                      <w:rPr>
                        <w:rFonts w:asciiTheme="minorHAnsi" w:hAnsiTheme="minorHAnsi"/>
                      </w:rPr>
                      <w:t>ACRONYM – WP/**</w:t>
                    </w:r>
                  </w:p>
                  <w:p w:rsidR="00306A3E" w:rsidRPr="004D31D3" w:rsidRDefault="00306A3E" w:rsidP="008E3DCE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4D31D3">
                      <w:rPr>
                        <w:rFonts w:asciiTheme="minorHAnsi" w:hAnsiTheme="minorHAnsi"/>
                      </w:rPr>
                      <w:t>- A</w:t>
                    </w:r>
                    <w:r w:rsidRPr="004D31D3">
                      <w:rPr>
                        <w:rStyle w:val="PageNumber"/>
                        <w:rFonts w:asciiTheme="minorHAnsi" w:hAnsiTheme="minorHAnsi"/>
                      </w:rPr>
                      <w:fldChar w:fldCharType="begin"/>
                    </w:r>
                    <w:r w:rsidRPr="004D31D3">
                      <w:rPr>
                        <w:rStyle w:val="PageNumber"/>
                        <w:rFonts w:asciiTheme="minorHAnsi" w:hAnsiTheme="minorHAnsi"/>
                      </w:rPr>
                      <w:instrText xml:space="preserve"> PAGE </w:instrText>
                    </w:r>
                    <w:r w:rsidRPr="004D31D3">
                      <w:rPr>
                        <w:rStyle w:val="PageNumber"/>
                        <w:rFonts w:asciiTheme="minorHAnsi" w:hAnsiTheme="minorHAnsi"/>
                      </w:rPr>
                      <w:fldChar w:fldCharType="separate"/>
                    </w:r>
                    <w:r w:rsidR="004D31D3">
                      <w:rPr>
                        <w:rStyle w:val="PageNumber"/>
                        <w:rFonts w:asciiTheme="minorHAnsi" w:hAnsiTheme="minorHAnsi"/>
                        <w:noProof/>
                      </w:rPr>
                      <w:t>3</w:t>
                    </w:r>
                    <w:r w:rsidRPr="004D31D3">
                      <w:rPr>
                        <w:rStyle w:val="PageNumber"/>
                        <w:rFonts w:asciiTheme="minorHAnsi" w:hAnsiTheme="minorHAnsi"/>
                      </w:rPr>
                      <w:fldChar w:fldCharType="end"/>
                    </w:r>
                    <w:r w:rsidRPr="004D31D3">
                      <w:rPr>
                        <w:rStyle w:val="PageNumber"/>
                        <w:rFonts w:asciiTheme="minorHAnsi" w:hAnsiTheme="minorHAnsi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A3E" w:rsidRPr="004D31D3" w:rsidRDefault="000E3EA1">
    <w:pPr>
      <w:pStyle w:val="Header"/>
      <w:rPr>
        <w:rFonts w:asciiTheme="minorHAnsi" w:hAnsiTheme="minorHAnsi"/>
      </w:rPr>
    </w:pPr>
    <w:r w:rsidRPr="004D31D3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53FD11" wp14:editId="50203085">
              <wp:simplePos x="0" y="0"/>
              <wp:positionH relativeFrom="column">
                <wp:posOffset>8902065</wp:posOffset>
              </wp:positionH>
              <wp:positionV relativeFrom="paragraph">
                <wp:posOffset>207645</wp:posOffset>
              </wp:positionV>
              <wp:extent cx="521970" cy="6515100"/>
              <wp:effectExtent l="0" t="0" r="0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" cy="651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A3E" w:rsidRPr="00825033" w:rsidRDefault="00825033" w:rsidP="008E3DCE">
                          <w:pPr>
                            <w:jc w:val="right"/>
                            <w:rPr>
                              <w:rFonts w:asciiTheme="minorHAnsi" w:hAnsiTheme="minorHAnsi"/>
                              <w:lang w:val="es-MX"/>
                            </w:rPr>
                          </w:pPr>
                          <w:r w:rsidRPr="00D46219">
                            <w:rPr>
                              <w:rFonts w:asciiTheme="minorHAnsi" w:hAnsiTheme="minorHAnsi"/>
                              <w:lang w:val="es-MX"/>
                            </w:rPr>
                            <w:t>I</w:t>
                          </w:r>
                          <w:r w:rsidR="00C70A3B">
                            <w:rPr>
                              <w:rFonts w:asciiTheme="minorHAnsi" w:hAnsiTheme="minorHAnsi"/>
                              <w:lang w:val="es-MX"/>
                            </w:rPr>
                            <w:t xml:space="preserve">CAO/IATA/CANSO PBN/3 </w:t>
                          </w:r>
                          <w:r w:rsidRPr="000F40C4">
                            <w:rPr>
                              <w:rFonts w:asciiTheme="minorHAnsi" w:hAnsiTheme="minorHAnsi"/>
                              <w:lang w:val="fr-CA"/>
                            </w:rPr>
                            <w:t xml:space="preserve"> </w:t>
                          </w:r>
                          <w:r w:rsidR="00FF7639" w:rsidRPr="00825033">
                            <w:rPr>
                              <w:rFonts w:asciiTheme="minorHAnsi" w:hAnsiTheme="minorHAnsi"/>
                              <w:lang w:val="es-MX"/>
                            </w:rPr>
                            <w:t>– WP/**</w:t>
                          </w:r>
                        </w:p>
                        <w:p w:rsidR="00306A3E" w:rsidRPr="004D31D3" w:rsidRDefault="00306A3E" w:rsidP="008E3DCE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4D31D3">
                            <w:rPr>
                              <w:rFonts w:asciiTheme="minorHAnsi" w:hAnsiTheme="minorHAnsi"/>
                              <w:b/>
                            </w:rPr>
                            <w:t xml:space="preserve">APPENDIX </w:t>
                          </w:r>
                          <w:r w:rsidR="00FF7639" w:rsidRPr="004D31D3">
                            <w:rPr>
                              <w:rFonts w:asciiTheme="minorHAnsi" w:hAnsiTheme="minorHAnsi"/>
                              <w:b/>
                            </w:rPr>
                            <w:t>*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700.95pt;margin-top:16.35pt;width:41.1pt;height:51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" filled="f" stroked="f">
              <v:textbox style="layout-flow:vertical">
                <w:txbxContent>
                  <w:p w:rsidR="00306A3E" w:rsidRPr="00825033" w:rsidRDefault="00825033" w:rsidP="008E3DCE">
                    <w:pPr>
                      <w:jc w:val="right"/>
                      <w:rPr>
                        <w:rFonts w:asciiTheme="minorHAnsi" w:hAnsiTheme="minorHAnsi"/>
                        <w:lang w:val="es-MX"/>
                      </w:rPr>
                    </w:pPr>
                    <w:r w:rsidRPr="00D46219">
                      <w:rPr>
                        <w:rFonts w:asciiTheme="minorHAnsi" w:hAnsiTheme="minorHAnsi"/>
                        <w:lang w:val="es-MX"/>
                      </w:rPr>
                      <w:t>I</w:t>
                    </w:r>
                    <w:r w:rsidR="00C70A3B">
                      <w:rPr>
                        <w:rFonts w:asciiTheme="minorHAnsi" w:hAnsiTheme="minorHAnsi"/>
                        <w:lang w:val="es-MX"/>
                      </w:rPr>
                      <w:t>CAO/</w:t>
                    </w:r>
                    <w:proofErr w:type="spellStart"/>
                    <w:r w:rsidR="00C70A3B">
                      <w:rPr>
                        <w:rFonts w:asciiTheme="minorHAnsi" w:hAnsiTheme="minorHAnsi"/>
                        <w:lang w:val="es-MX"/>
                      </w:rPr>
                      <w:t>IATA</w:t>
                    </w:r>
                    <w:proofErr w:type="spellEnd"/>
                    <w:r w:rsidR="00C70A3B">
                      <w:rPr>
                        <w:rFonts w:asciiTheme="minorHAnsi" w:hAnsiTheme="minorHAnsi"/>
                        <w:lang w:val="es-MX"/>
                      </w:rPr>
                      <w:t xml:space="preserve">/CANSO PBN/3 </w:t>
                    </w:r>
                    <w:r w:rsidRPr="000F40C4">
                      <w:rPr>
                        <w:rFonts w:asciiTheme="minorHAnsi" w:hAnsiTheme="minorHAnsi"/>
                        <w:lang w:val="fr-CA"/>
                      </w:rPr>
                      <w:t xml:space="preserve"> </w:t>
                    </w:r>
                    <w:r w:rsidR="00FF7639" w:rsidRPr="00825033">
                      <w:rPr>
                        <w:rFonts w:asciiTheme="minorHAnsi" w:hAnsiTheme="minorHAnsi"/>
                        <w:lang w:val="es-MX"/>
                      </w:rPr>
                      <w:t xml:space="preserve">– </w:t>
                    </w:r>
                    <w:proofErr w:type="spellStart"/>
                    <w:r w:rsidR="00FF7639" w:rsidRPr="00825033">
                      <w:rPr>
                        <w:rFonts w:asciiTheme="minorHAnsi" w:hAnsiTheme="minorHAnsi"/>
                        <w:lang w:val="es-MX"/>
                      </w:rPr>
                      <w:t>WP</w:t>
                    </w:r>
                    <w:proofErr w:type="spellEnd"/>
                    <w:r w:rsidR="00FF7639" w:rsidRPr="00825033">
                      <w:rPr>
                        <w:rFonts w:asciiTheme="minorHAnsi" w:hAnsiTheme="minorHAnsi"/>
                        <w:lang w:val="es-MX"/>
                      </w:rPr>
                      <w:t>/**</w:t>
                    </w:r>
                  </w:p>
                  <w:p w:rsidR="00306A3E" w:rsidRPr="004D31D3" w:rsidRDefault="00306A3E" w:rsidP="008E3DCE">
                    <w:pPr>
                      <w:jc w:val="center"/>
                      <w:rPr>
                        <w:rFonts w:asciiTheme="minorHAnsi" w:hAnsiTheme="minorHAnsi"/>
                        <w:b/>
                      </w:rPr>
                    </w:pPr>
                    <w:r w:rsidRPr="004D31D3">
                      <w:rPr>
                        <w:rFonts w:asciiTheme="minorHAnsi" w:hAnsiTheme="minorHAnsi"/>
                        <w:b/>
                      </w:rPr>
                      <w:t xml:space="preserve">APPENDIX </w:t>
                    </w:r>
                    <w:r w:rsidR="00FF7639" w:rsidRPr="004D31D3">
                      <w:rPr>
                        <w:rFonts w:asciiTheme="minorHAnsi" w:hAnsiTheme="minorHAnsi"/>
                        <w:b/>
                      </w:rPr>
                      <w:t>*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29A"/>
    <w:multiLevelType w:val="hybridMultilevel"/>
    <w:tmpl w:val="3A32F90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3AE8"/>
    <w:multiLevelType w:val="multilevel"/>
    <w:tmpl w:val="3E70E412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2850BF"/>
    <w:multiLevelType w:val="hybridMultilevel"/>
    <w:tmpl w:val="5678BEAA"/>
    <w:lvl w:ilvl="0" w:tplc="4F4C8C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205006"/>
    <w:multiLevelType w:val="hybridMultilevel"/>
    <w:tmpl w:val="F9D4CB76"/>
    <w:lvl w:ilvl="0" w:tplc="CB4A603A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313B6C"/>
    <w:multiLevelType w:val="hybridMultilevel"/>
    <w:tmpl w:val="3C76C920"/>
    <w:lvl w:ilvl="0" w:tplc="652E28AE">
      <w:start w:val="1"/>
      <w:numFmt w:val="lowerLetter"/>
      <w:lvlText w:val="%1)"/>
      <w:lvlJc w:val="left"/>
      <w:pPr>
        <w:tabs>
          <w:tab w:val="num" w:pos="1046"/>
        </w:tabs>
        <w:ind w:left="1046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5C0A61"/>
    <w:multiLevelType w:val="hybridMultilevel"/>
    <w:tmpl w:val="2CBEE1F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24A32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68F2A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E176E7"/>
    <w:multiLevelType w:val="hybridMultilevel"/>
    <w:tmpl w:val="830CD00E"/>
    <w:lvl w:ilvl="0" w:tplc="9B2C6E3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670209"/>
    <w:multiLevelType w:val="hybridMultilevel"/>
    <w:tmpl w:val="5DAE5372"/>
    <w:lvl w:ilvl="0" w:tplc="BF04711A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B4363B"/>
    <w:multiLevelType w:val="hybridMultilevel"/>
    <w:tmpl w:val="0B04D5B2"/>
    <w:lvl w:ilvl="0" w:tplc="6AEA32A4">
      <w:start w:val="1"/>
      <w:numFmt w:val="lowerLetter"/>
      <w:lvlText w:val="%1)"/>
      <w:lvlJc w:val="left"/>
      <w:pPr>
        <w:tabs>
          <w:tab w:val="num" w:pos="1170"/>
        </w:tabs>
        <w:ind w:left="117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BC6763"/>
    <w:multiLevelType w:val="hybridMultilevel"/>
    <w:tmpl w:val="782CA528"/>
    <w:lvl w:ilvl="0" w:tplc="FB302DB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activeWritingStyle w:appName="MSWord" w:lang="es-MX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08"/>
    <w:rsid w:val="0000165F"/>
    <w:rsid w:val="000134E3"/>
    <w:rsid w:val="000139AE"/>
    <w:rsid w:val="00013B6B"/>
    <w:rsid w:val="000146C3"/>
    <w:rsid w:val="00014819"/>
    <w:rsid w:val="00017B79"/>
    <w:rsid w:val="00020E46"/>
    <w:rsid w:val="0002155A"/>
    <w:rsid w:val="0002522D"/>
    <w:rsid w:val="0002656D"/>
    <w:rsid w:val="000413CA"/>
    <w:rsid w:val="0005454B"/>
    <w:rsid w:val="0006324A"/>
    <w:rsid w:val="00064298"/>
    <w:rsid w:val="0006640D"/>
    <w:rsid w:val="00066688"/>
    <w:rsid w:val="00071224"/>
    <w:rsid w:val="00071D65"/>
    <w:rsid w:val="00076B8F"/>
    <w:rsid w:val="000822D2"/>
    <w:rsid w:val="00083D64"/>
    <w:rsid w:val="00084679"/>
    <w:rsid w:val="000937FC"/>
    <w:rsid w:val="0009672B"/>
    <w:rsid w:val="000B1B5E"/>
    <w:rsid w:val="000B3392"/>
    <w:rsid w:val="000B5FAB"/>
    <w:rsid w:val="000B6F3D"/>
    <w:rsid w:val="000C157E"/>
    <w:rsid w:val="000C3738"/>
    <w:rsid w:val="000C4F6B"/>
    <w:rsid w:val="000C548D"/>
    <w:rsid w:val="000C6406"/>
    <w:rsid w:val="000C7EF9"/>
    <w:rsid w:val="000D1204"/>
    <w:rsid w:val="000D13E1"/>
    <w:rsid w:val="000D63DA"/>
    <w:rsid w:val="000E060A"/>
    <w:rsid w:val="000E305A"/>
    <w:rsid w:val="000E3C8E"/>
    <w:rsid w:val="000E3EA1"/>
    <w:rsid w:val="000E7037"/>
    <w:rsid w:val="00100E79"/>
    <w:rsid w:val="00100EDD"/>
    <w:rsid w:val="0010312C"/>
    <w:rsid w:val="001039FA"/>
    <w:rsid w:val="0010424B"/>
    <w:rsid w:val="001054B9"/>
    <w:rsid w:val="00114BBA"/>
    <w:rsid w:val="00115131"/>
    <w:rsid w:val="001169B1"/>
    <w:rsid w:val="001240E0"/>
    <w:rsid w:val="00125072"/>
    <w:rsid w:val="00126ACD"/>
    <w:rsid w:val="0013457A"/>
    <w:rsid w:val="00142CFF"/>
    <w:rsid w:val="001454A5"/>
    <w:rsid w:val="00145795"/>
    <w:rsid w:val="00147D1B"/>
    <w:rsid w:val="00150061"/>
    <w:rsid w:val="00163841"/>
    <w:rsid w:val="00166096"/>
    <w:rsid w:val="00173111"/>
    <w:rsid w:val="001761E4"/>
    <w:rsid w:val="00176C32"/>
    <w:rsid w:val="00184224"/>
    <w:rsid w:val="0018626F"/>
    <w:rsid w:val="001900AD"/>
    <w:rsid w:val="00190630"/>
    <w:rsid w:val="0019072C"/>
    <w:rsid w:val="00194E3E"/>
    <w:rsid w:val="00196115"/>
    <w:rsid w:val="00196CA9"/>
    <w:rsid w:val="001A50C7"/>
    <w:rsid w:val="001A5B0D"/>
    <w:rsid w:val="001B173A"/>
    <w:rsid w:val="001B4B28"/>
    <w:rsid w:val="001C4F7F"/>
    <w:rsid w:val="001D4FA8"/>
    <w:rsid w:val="001D7A02"/>
    <w:rsid w:val="001E610D"/>
    <w:rsid w:val="001E6269"/>
    <w:rsid w:val="001F1A9C"/>
    <w:rsid w:val="001F202A"/>
    <w:rsid w:val="001F279A"/>
    <w:rsid w:val="001F343A"/>
    <w:rsid w:val="001F6080"/>
    <w:rsid w:val="001F630E"/>
    <w:rsid w:val="00200E95"/>
    <w:rsid w:val="0020345A"/>
    <w:rsid w:val="002045FA"/>
    <w:rsid w:val="00211588"/>
    <w:rsid w:val="00226266"/>
    <w:rsid w:val="00226E8C"/>
    <w:rsid w:val="00227762"/>
    <w:rsid w:val="00235487"/>
    <w:rsid w:val="00237900"/>
    <w:rsid w:val="00245DC6"/>
    <w:rsid w:val="00246F20"/>
    <w:rsid w:val="0025097A"/>
    <w:rsid w:val="0025321D"/>
    <w:rsid w:val="00254E5C"/>
    <w:rsid w:val="00260FC9"/>
    <w:rsid w:val="00261940"/>
    <w:rsid w:val="00263570"/>
    <w:rsid w:val="00270E3C"/>
    <w:rsid w:val="0027278B"/>
    <w:rsid w:val="00281CB5"/>
    <w:rsid w:val="002837C6"/>
    <w:rsid w:val="00286410"/>
    <w:rsid w:val="002910C3"/>
    <w:rsid w:val="002915A1"/>
    <w:rsid w:val="00293604"/>
    <w:rsid w:val="00293D0E"/>
    <w:rsid w:val="00293E61"/>
    <w:rsid w:val="002A4D50"/>
    <w:rsid w:val="002C034E"/>
    <w:rsid w:val="002C40B4"/>
    <w:rsid w:val="002C56DB"/>
    <w:rsid w:val="002D1FFA"/>
    <w:rsid w:val="002D2282"/>
    <w:rsid w:val="002D2A9B"/>
    <w:rsid w:val="002D5EF0"/>
    <w:rsid w:val="002E34C2"/>
    <w:rsid w:val="002E55D0"/>
    <w:rsid w:val="002F1A66"/>
    <w:rsid w:val="002F5225"/>
    <w:rsid w:val="002F74A6"/>
    <w:rsid w:val="00300B5F"/>
    <w:rsid w:val="003035A7"/>
    <w:rsid w:val="00306A3E"/>
    <w:rsid w:val="0031381B"/>
    <w:rsid w:val="00314F3E"/>
    <w:rsid w:val="00316F73"/>
    <w:rsid w:val="00322D6A"/>
    <w:rsid w:val="00327521"/>
    <w:rsid w:val="00327A5C"/>
    <w:rsid w:val="003304A6"/>
    <w:rsid w:val="0033417B"/>
    <w:rsid w:val="00334501"/>
    <w:rsid w:val="00335919"/>
    <w:rsid w:val="0034016E"/>
    <w:rsid w:val="003476F6"/>
    <w:rsid w:val="00362C8B"/>
    <w:rsid w:val="00364725"/>
    <w:rsid w:val="00364AA6"/>
    <w:rsid w:val="003725A5"/>
    <w:rsid w:val="00373867"/>
    <w:rsid w:val="00375E10"/>
    <w:rsid w:val="00381BA6"/>
    <w:rsid w:val="00382BF7"/>
    <w:rsid w:val="00385D53"/>
    <w:rsid w:val="0038727D"/>
    <w:rsid w:val="003977FF"/>
    <w:rsid w:val="003979D7"/>
    <w:rsid w:val="003A4210"/>
    <w:rsid w:val="003A4CF3"/>
    <w:rsid w:val="003A5F60"/>
    <w:rsid w:val="003B1F87"/>
    <w:rsid w:val="003B26B1"/>
    <w:rsid w:val="003C0C01"/>
    <w:rsid w:val="003C2836"/>
    <w:rsid w:val="003D0EE5"/>
    <w:rsid w:val="003D3E27"/>
    <w:rsid w:val="003F285E"/>
    <w:rsid w:val="003F5591"/>
    <w:rsid w:val="004003E5"/>
    <w:rsid w:val="00410F51"/>
    <w:rsid w:val="004218F0"/>
    <w:rsid w:val="0042230A"/>
    <w:rsid w:val="0042282A"/>
    <w:rsid w:val="004363C4"/>
    <w:rsid w:val="00437A37"/>
    <w:rsid w:val="00441B45"/>
    <w:rsid w:val="00446AB3"/>
    <w:rsid w:val="00447D6F"/>
    <w:rsid w:val="00450894"/>
    <w:rsid w:val="00454D3C"/>
    <w:rsid w:val="00455782"/>
    <w:rsid w:val="00456EF9"/>
    <w:rsid w:val="004573B8"/>
    <w:rsid w:val="00461326"/>
    <w:rsid w:val="00470FB9"/>
    <w:rsid w:val="00477B0D"/>
    <w:rsid w:val="00481AB5"/>
    <w:rsid w:val="00483621"/>
    <w:rsid w:val="00483791"/>
    <w:rsid w:val="00485124"/>
    <w:rsid w:val="00486C71"/>
    <w:rsid w:val="004908B1"/>
    <w:rsid w:val="00493223"/>
    <w:rsid w:val="00496452"/>
    <w:rsid w:val="00496705"/>
    <w:rsid w:val="00497DF8"/>
    <w:rsid w:val="004A25B6"/>
    <w:rsid w:val="004B31B0"/>
    <w:rsid w:val="004B78F8"/>
    <w:rsid w:val="004C15B9"/>
    <w:rsid w:val="004C1903"/>
    <w:rsid w:val="004C2462"/>
    <w:rsid w:val="004D31D3"/>
    <w:rsid w:val="004D4930"/>
    <w:rsid w:val="004D6E9C"/>
    <w:rsid w:val="004E2FCC"/>
    <w:rsid w:val="004E3EBF"/>
    <w:rsid w:val="004E3FAF"/>
    <w:rsid w:val="004E7455"/>
    <w:rsid w:val="004F05CC"/>
    <w:rsid w:val="004F27D7"/>
    <w:rsid w:val="004F2994"/>
    <w:rsid w:val="004F5213"/>
    <w:rsid w:val="004F54BB"/>
    <w:rsid w:val="004F697F"/>
    <w:rsid w:val="004F7BB3"/>
    <w:rsid w:val="005006D9"/>
    <w:rsid w:val="0050391F"/>
    <w:rsid w:val="00520233"/>
    <w:rsid w:val="005356F9"/>
    <w:rsid w:val="00536A0D"/>
    <w:rsid w:val="00537C7E"/>
    <w:rsid w:val="00543A4B"/>
    <w:rsid w:val="00544D30"/>
    <w:rsid w:val="005460F9"/>
    <w:rsid w:val="00552CDF"/>
    <w:rsid w:val="0055348D"/>
    <w:rsid w:val="005574B9"/>
    <w:rsid w:val="00557EFF"/>
    <w:rsid w:val="005627B7"/>
    <w:rsid w:val="00564531"/>
    <w:rsid w:val="00564E23"/>
    <w:rsid w:val="00574DA1"/>
    <w:rsid w:val="00577AE0"/>
    <w:rsid w:val="00582650"/>
    <w:rsid w:val="005874A6"/>
    <w:rsid w:val="005923CB"/>
    <w:rsid w:val="005970FE"/>
    <w:rsid w:val="005A65FB"/>
    <w:rsid w:val="005B211C"/>
    <w:rsid w:val="005B62F1"/>
    <w:rsid w:val="005C0B28"/>
    <w:rsid w:val="005D2525"/>
    <w:rsid w:val="005D46C2"/>
    <w:rsid w:val="005D69F9"/>
    <w:rsid w:val="005E0226"/>
    <w:rsid w:val="005E0291"/>
    <w:rsid w:val="005E2888"/>
    <w:rsid w:val="005E3F5E"/>
    <w:rsid w:val="005E49ED"/>
    <w:rsid w:val="005F125C"/>
    <w:rsid w:val="005F12DF"/>
    <w:rsid w:val="00611383"/>
    <w:rsid w:val="0061372F"/>
    <w:rsid w:val="00621F9E"/>
    <w:rsid w:val="00622042"/>
    <w:rsid w:val="00625798"/>
    <w:rsid w:val="00631B82"/>
    <w:rsid w:val="006333B4"/>
    <w:rsid w:val="00634E6D"/>
    <w:rsid w:val="0063566A"/>
    <w:rsid w:val="00660591"/>
    <w:rsid w:val="006617B3"/>
    <w:rsid w:val="00661D37"/>
    <w:rsid w:val="00662A85"/>
    <w:rsid w:val="0066392A"/>
    <w:rsid w:val="0066408D"/>
    <w:rsid w:val="00666DF6"/>
    <w:rsid w:val="00666FA4"/>
    <w:rsid w:val="00675D72"/>
    <w:rsid w:val="006766A6"/>
    <w:rsid w:val="006850EC"/>
    <w:rsid w:val="0069370B"/>
    <w:rsid w:val="006A1C30"/>
    <w:rsid w:val="006A25AD"/>
    <w:rsid w:val="006A3A69"/>
    <w:rsid w:val="006B07B8"/>
    <w:rsid w:val="006B18A2"/>
    <w:rsid w:val="006C10F3"/>
    <w:rsid w:val="006D5F42"/>
    <w:rsid w:val="006D6A48"/>
    <w:rsid w:val="006D7075"/>
    <w:rsid w:val="006E11F1"/>
    <w:rsid w:val="006E2CC0"/>
    <w:rsid w:val="006E4BC5"/>
    <w:rsid w:val="006E7E2C"/>
    <w:rsid w:val="006F2C9B"/>
    <w:rsid w:val="006F706C"/>
    <w:rsid w:val="00700B9F"/>
    <w:rsid w:val="0070255E"/>
    <w:rsid w:val="007033DD"/>
    <w:rsid w:val="00704302"/>
    <w:rsid w:val="00707604"/>
    <w:rsid w:val="00714951"/>
    <w:rsid w:val="0072257A"/>
    <w:rsid w:val="00723098"/>
    <w:rsid w:val="00724F72"/>
    <w:rsid w:val="007345E8"/>
    <w:rsid w:val="007354A8"/>
    <w:rsid w:val="007368C3"/>
    <w:rsid w:val="00740411"/>
    <w:rsid w:val="0074668E"/>
    <w:rsid w:val="00754CFE"/>
    <w:rsid w:val="00755930"/>
    <w:rsid w:val="007559C4"/>
    <w:rsid w:val="00756A29"/>
    <w:rsid w:val="00762E62"/>
    <w:rsid w:val="00772B12"/>
    <w:rsid w:val="00776288"/>
    <w:rsid w:val="00784BB2"/>
    <w:rsid w:val="0078586C"/>
    <w:rsid w:val="00785E15"/>
    <w:rsid w:val="00791E58"/>
    <w:rsid w:val="007929AC"/>
    <w:rsid w:val="0079540B"/>
    <w:rsid w:val="007A0406"/>
    <w:rsid w:val="007A4411"/>
    <w:rsid w:val="007A6396"/>
    <w:rsid w:val="007B1F57"/>
    <w:rsid w:val="007B5810"/>
    <w:rsid w:val="007B71E7"/>
    <w:rsid w:val="007C0143"/>
    <w:rsid w:val="007C068E"/>
    <w:rsid w:val="007C446C"/>
    <w:rsid w:val="007C6F82"/>
    <w:rsid w:val="007D4860"/>
    <w:rsid w:val="007D4D4A"/>
    <w:rsid w:val="007E1F61"/>
    <w:rsid w:val="007E57F8"/>
    <w:rsid w:val="007E6AAF"/>
    <w:rsid w:val="007F0645"/>
    <w:rsid w:val="007F1B00"/>
    <w:rsid w:val="007F4E72"/>
    <w:rsid w:val="007F5C05"/>
    <w:rsid w:val="00803464"/>
    <w:rsid w:val="0080407D"/>
    <w:rsid w:val="00805013"/>
    <w:rsid w:val="00821351"/>
    <w:rsid w:val="0082152B"/>
    <w:rsid w:val="0082216D"/>
    <w:rsid w:val="00825033"/>
    <w:rsid w:val="008256F5"/>
    <w:rsid w:val="00826EEB"/>
    <w:rsid w:val="00834077"/>
    <w:rsid w:val="008354FF"/>
    <w:rsid w:val="008434AE"/>
    <w:rsid w:val="00845442"/>
    <w:rsid w:val="00847861"/>
    <w:rsid w:val="00847F1E"/>
    <w:rsid w:val="00851ED7"/>
    <w:rsid w:val="0085570D"/>
    <w:rsid w:val="00857C94"/>
    <w:rsid w:val="00862870"/>
    <w:rsid w:val="00866B97"/>
    <w:rsid w:val="0087383E"/>
    <w:rsid w:val="00875980"/>
    <w:rsid w:val="00880571"/>
    <w:rsid w:val="00884D42"/>
    <w:rsid w:val="00895B51"/>
    <w:rsid w:val="00896BF5"/>
    <w:rsid w:val="008A7339"/>
    <w:rsid w:val="008A7F45"/>
    <w:rsid w:val="008B1E3F"/>
    <w:rsid w:val="008B296A"/>
    <w:rsid w:val="008C1667"/>
    <w:rsid w:val="008C1D8A"/>
    <w:rsid w:val="008C2209"/>
    <w:rsid w:val="008C7EBD"/>
    <w:rsid w:val="008D30FD"/>
    <w:rsid w:val="008D4D5E"/>
    <w:rsid w:val="008D5AB7"/>
    <w:rsid w:val="008D6E36"/>
    <w:rsid w:val="008E3DCE"/>
    <w:rsid w:val="008E64E5"/>
    <w:rsid w:val="008F52E7"/>
    <w:rsid w:val="008F5D28"/>
    <w:rsid w:val="008F625B"/>
    <w:rsid w:val="008F68BA"/>
    <w:rsid w:val="009018AA"/>
    <w:rsid w:val="00905346"/>
    <w:rsid w:val="0090557C"/>
    <w:rsid w:val="00905DD8"/>
    <w:rsid w:val="00906208"/>
    <w:rsid w:val="00912CCD"/>
    <w:rsid w:val="009133EB"/>
    <w:rsid w:val="00913416"/>
    <w:rsid w:val="00914818"/>
    <w:rsid w:val="00924144"/>
    <w:rsid w:val="009250D0"/>
    <w:rsid w:val="00925431"/>
    <w:rsid w:val="0092559A"/>
    <w:rsid w:val="009320A6"/>
    <w:rsid w:val="009321C6"/>
    <w:rsid w:val="00944294"/>
    <w:rsid w:val="00947445"/>
    <w:rsid w:val="00947E69"/>
    <w:rsid w:val="00951E67"/>
    <w:rsid w:val="00952307"/>
    <w:rsid w:val="00957380"/>
    <w:rsid w:val="00961CF0"/>
    <w:rsid w:val="00963FAD"/>
    <w:rsid w:val="00966210"/>
    <w:rsid w:val="00966290"/>
    <w:rsid w:val="00970129"/>
    <w:rsid w:val="0097052D"/>
    <w:rsid w:val="0097260F"/>
    <w:rsid w:val="009812D3"/>
    <w:rsid w:val="00982A2C"/>
    <w:rsid w:val="00985392"/>
    <w:rsid w:val="009A0010"/>
    <w:rsid w:val="009A1EE4"/>
    <w:rsid w:val="009A3202"/>
    <w:rsid w:val="009A7A8F"/>
    <w:rsid w:val="009B094D"/>
    <w:rsid w:val="009B2103"/>
    <w:rsid w:val="009B7210"/>
    <w:rsid w:val="009C0F6B"/>
    <w:rsid w:val="009C75F0"/>
    <w:rsid w:val="009D31E8"/>
    <w:rsid w:val="009E40A3"/>
    <w:rsid w:val="009E4C5F"/>
    <w:rsid w:val="009F0722"/>
    <w:rsid w:val="009F086B"/>
    <w:rsid w:val="00A00321"/>
    <w:rsid w:val="00A00EAE"/>
    <w:rsid w:val="00A049F7"/>
    <w:rsid w:val="00A0740F"/>
    <w:rsid w:val="00A10E1E"/>
    <w:rsid w:val="00A130AD"/>
    <w:rsid w:val="00A15065"/>
    <w:rsid w:val="00A160B9"/>
    <w:rsid w:val="00A203A2"/>
    <w:rsid w:val="00A2508E"/>
    <w:rsid w:val="00A3267A"/>
    <w:rsid w:val="00A34E9D"/>
    <w:rsid w:val="00A42207"/>
    <w:rsid w:val="00A427A4"/>
    <w:rsid w:val="00A44BA1"/>
    <w:rsid w:val="00A458BD"/>
    <w:rsid w:val="00A46875"/>
    <w:rsid w:val="00A4717F"/>
    <w:rsid w:val="00A50804"/>
    <w:rsid w:val="00A521B0"/>
    <w:rsid w:val="00A60215"/>
    <w:rsid w:val="00A618B7"/>
    <w:rsid w:val="00A66EB6"/>
    <w:rsid w:val="00A72DE2"/>
    <w:rsid w:val="00A73EFF"/>
    <w:rsid w:val="00A73F08"/>
    <w:rsid w:val="00A75B4A"/>
    <w:rsid w:val="00A75DCD"/>
    <w:rsid w:val="00A778E2"/>
    <w:rsid w:val="00A8290A"/>
    <w:rsid w:val="00A84564"/>
    <w:rsid w:val="00A84B00"/>
    <w:rsid w:val="00A868E4"/>
    <w:rsid w:val="00A90854"/>
    <w:rsid w:val="00A93A3E"/>
    <w:rsid w:val="00AA647F"/>
    <w:rsid w:val="00AA7566"/>
    <w:rsid w:val="00AB0EA5"/>
    <w:rsid w:val="00AB25F0"/>
    <w:rsid w:val="00AB2938"/>
    <w:rsid w:val="00AB63E3"/>
    <w:rsid w:val="00AC111B"/>
    <w:rsid w:val="00AC7AC3"/>
    <w:rsid w:val="00AD38C7"/>
    <w:rsid w:val="00AD4AEF"/>
    <w:rsid w:val="00AE1EB4"/>
    <w:rsid w:val="00AE36DE"/>
    <w:rsid w:val="00AE7444"/>
    <w:rsid w:val="00AF48D7"/>
    <w:rsid w:val="00AF4F22"/>
    <w:rsid w:val="00B004E8"/>
    <w:rsid w:val="00B02F36"/>
    <w:rsid w:val="00B04888"/>
    <w:rsid w:val="00B113D0"/>
    <w:rsid w:val="00B11B00"/>
    <w:rsid w:val="00B15370"/>
    <w:rsid w:val="00B16315"/>
    <w:rsid w:val="00B2463A"/>
    <w:rsid w:val="00B34C2A"/>
    <w:rsid w:val="00B40550"/>
    <w:rsid w:val="00B42EAD"/>
    <w:rsid w:val="00B44EEF"/>
    <w:rsid w:val="00B50642"/>
    <w:rsid w:val="00B5079C"/>
    <w:rsid w:val="00B5435B"/>
    <w:rsid w:val="00B554AE"/>
    <w:rsid w:val="00B6072A"/>
    <w:rsid w:val="00B67AF4"/>
    <w:rsid w:val="00B7018C"/>
    <w:rsid w:val="00B70224"/>
    <w:rsid w:val="00B75CF1"/>
    <w:rsid w:val="00B7626B"/>
    <w:rsid w:val="00B764E9"/>
    <w:rsid w:val="00B822B3"/>
    <w:rsid w:val="00B83BE6"/>
    <w:rsid w:val="00B83D93"/>
    <w:rsid w:val="00B93E40"/>
    <w:rsid w:val="00B944B5"/>
    <w:rsid w:val="00B9666B"/>
    <w:rsid w:val="00BA2E18"/>
    <w:rsid w:val="00BA2FD4"/>
    <w:rsid w:val="00BB50F5"/>
    <w:rsid w:val="00BB5AB8"/>
    <w:rsid w:val="00BC43E1"/>
    <w:rsid w:val="00BC4910"/>
    <w:rsid w:val="00BD2498"/>
    <w:rsid w:val="00BD7FDD"/>
    <w:rsid w:val="00BE3F88"/>
    <w:rsid w:val="00BE785C"/>
    <w:rsid w:val="00BE7D33"/>
    <w:rsid w:val="00BF0945"/>
    <w:rsid w:val="00BF1B4B"/>
    <w:rsid w:val="00BF2B6F"/>
    <w:rsid w:val="00BF3749"/>
    <w:rsid w:val="00C01D41"/>
    <w:rsid w:val="00C02D60"/>
    <w:rsid w:val="00C07253"/>
    <w:rsid w:val="00C15304"/>
    <w:rsid w:val="00C16BF3"/>
    <w:rsid w:val="00C30FD4"/>
    <w:rsid w:val="00C331E9"/>
    <w:rsid w:val="00C34DC0"/>
    <w:rsid w:val="00C42B00"/>
    <w:rsid w:val="00C46026"/>
    <w:rsid w:val="00C612CC"/>
    <w:rsid w:val="00C630B7"/>
    <w:rsid w:val="00C66CF3"/>
    <w:rsid w:val="00C70A3B"/>
    <w:rsid w:val="00C74513"/>
    <w:rsid w:val="00C816AB"/>
    <w:rsid w:val="00C825B9"/>
    <w:rsid w:val="00C83B72"/>
    <w:rsid w:val="00C87B1A"/>
    <w:rsid w:val="00C96917"/>
    <w:rsid w:val="00C96EE0"/>
    <w:rsid w:val="00CA0D37"/>
    <w:rsid w:val="00CB12AD"/>
    <w:rsid w:val="00CB1500"/>
    <w:rsid w:val="00CB26EE"/>
    <w:rsid w:val="00CC36DE"/>
    <w:rsid w:val="00CC535D"/>
    <w:rsid w:val="00CC77C1"/>
    <w:rsid w:val="00CD29A7"/>
    <w:rsid w:val="00CE16E4"/>
    <w:rsid w:val="00CE1D6A"/>
    <w:rsid w:val="00CE2436"/>
    <w:rsid w:val="00CE27A9"/>
    <w:rsid w:val="00CF654A"/>
    <w:rsid w:val="00D00FF1"/>
    <w:rsid w:val="00D0255A"/>
    <w:rsid w:val="00D110E2"/>
    <w:rsid w:val="00D13A67"/>
    <w:rsid w:val="00D17FCB"/>
    <w:rsid w:val="00D2169E"/>
    <w:rsid w:val="00D227B7"/>
    <w:rsid w:val="00D236AF"/>
    <w:rsid w:val="00D24079"/>
    <w:rsid w:val="00D243C8"/>
    <w:rsid w:val="00D24BA3"/>
    <w:rsid w:val="00D258B3"/>
    <w:rsid w:val="00D30762"/>
    <w:rsid w:val="00D366D7"/>
    <w:rsid w:val="00D36D3A"/>
    <w:rsid w:val="00D43066"/>
    <w:rsid w:val="00D45AA0"/>
    <w:rsid w:val="00D4723A"/>
    <w:rsid w:val="00D51896"/>
    <w:rsid w:val="00D53274"/>
    <w:rsid w:val="00D56D2F"/>
    <w:rsid w:val="00D5781E"/>
    <w:rsid w:val="00D57DAB"/>
    <w:rsid w:val="00D76F9C"/>
    <w:rsid w:val="00D77A49"/>
    <w:rsid w:val="00D81B9A"/>
    <w:rsid w:val="00D84127"/>
    <w:rsid w:val="00D86C57"/>
    <w:rsid w:val="00D94AFE"/>
    <w:rsid w:val="00DA5F80"/>
    <w:rsid w:val="00DA64F8"/>
    <w:rsid w:val="00DB0F2B"/>
    <w:rsid w:val="00DB30AC"/>
    <w:rsid w:val="00DB4B8F"/>
    <w:rsid w:val="00DB7493"/>
    <w:rsid w:val="00DB7F5B"/>
    <w:rsid w:val="00DC15C6"/>
    <w:rsid w:val="00DC1609"/>
    <w:rsid w:val="00DD0B06"/>
    <w:rsid w:val="00DD1CED"/>
    <w:rsid w:val="00DE0A2C"/>
    <w:rsid w:val="00DE1154"/>
    <w:rsid w:val="00DE47EB"/>
    <w:rsid w:val="00DF7E23"/>
    <w:rsid w:val="00E00134"/>
    <w:rsid w:val="00E01D7F"/>
    <w:rsid w:val="00E13A00"/>
    <w:rsid w:val="00E156D0"/>
    <w:rsid w:val="00E21B69"/>
    <w:rsid w:val="00E2228F"/>
    <w:rsid w:val="00E26326"/>
    <w:rsid w:val="00E40497"/>
    <w:rsid w:val="00E44BBB"/>
    <w:rsid w:val="00E4583E"/>
    <w:rsid w:val="00E50D3A"/>
    <w:rsid w:val="00E55303"/>
    <w:rsid w:val="00E60CC8"/>
    <w:rsid w:val="00E6293F"/>
    <w:rsid w:val="00E63985"/>
    <w:rsid w:val="00E658EE"/>
    <w:rsid w:val="00E714BE"/>
    <w:rsid w:val="00E71DB5"/>
    <w:rsid w:val="00E72870"/>
    <w:rsid w:val="00E75AD4"/>
    <w:rsid w:val="00E828A7"/>
    <w:rsid w:val="00E85D54"/>
    <w:rsid w:val="00E904F7"/>
    <w:rsid w:val="00E90E1D"/>
    <w:rsid w:val="00E93A49"/>
    <w:rsid w:val="00E94EEA"/>
    <w:rsid w:val="00EC20A4"/>
    <w:rsid w:val="00EC2D39"/>
    <w:rsid w:val="00EC37F2"/>
    <w:rsid w:val="00ED202F"/>
    <w:rsid w:val="00ED4D42"/>
    <w:rsid w:val="00ED697A"/>
    <w:rsid w:val="00ED73BF"/>
    <w:rsid w:val="00EE09CC"/>
    <w:rsid w:val="00EE4607"/>
    <w:rsid w:val="00EF1937"/>
    <w:rsid w:val="00F12196"/>
    <w:rsid w:val="00F14BE4"/>
    <w:rsid w:val="00F260B3"/>
    <w:rsid w:val="00F321F8"/>
    <w:rsid w:val="00F3585B"/>
    <w:rsid w:val="00F3637B"/>
    <w:rsid w:val="00F37AB0"/>
    <w:rsid w:val="00F45E70"/>
    <w:rsid w:val="00F50EF0"/>
    <w:rsid w:val="00F5104A"/>
    <w:rsid w:val="00F53CC3"/>
    <w:rsid w:val="00F623E4"/>
    <w:rsid w:val="00F638D9"/>
    <w:rsid w:val="00F65154"/>
    <w:rsid w:val="00F65AAB"/>
    <w:rsid w:val="00F66375"/>
    <w:rsid w:val="00F66C52"/>
    <w:rsid w:val="00F70E69"/>
    <w:rsid w:val="00F70FB6"/>
    <w:rsid w:val="00F7445D"/>
    <w:rsid w:val="00F75419"/>
    <w:rsid w:val="00F9023A"/>
    <w:rsid w:val="00F93590"/>
    <w:rsid w:val="00F93A3A"/>
    <w:rsid w:val="00F93CD9"/>
    <w:rsid w:val="00FA4470"/>
    <w:rsid w:val="00FB4308"/>
    <w:rsid w:val="00FB5193"/>
    <w:rsid w:val="00FB53E3"/>
    <w:rsid w:val="00FC3195"/>
    <w:rsid w:val="00FC62CC"/>
    <w:rsid w:val="00FC6CF5"/>
    <w:rsid w:val="00FC7BF4"/>
    <w:rsid w:val="00FD1D12"/>
    <w:rsid w:val="00FD1D79"/>
    <w:rsid w:val="00FD7CCA"/>
    <w:rsid w:val="00FF07E1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0B28"/>
    <w:rPr>
      <w:color w:val="000000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qFormat/>
    <w:rsid w:val="001D7A02"/>
    <w:pPr>
      <w:keepNext/>
      <w:ind w:left="2160" w:hanging="2160"/>
      <w:jc w:val="both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7A02"/>
    <w:pPr>
      <w:jc w:val="both"/>
    </w:pPr>
    <w:rPr>
      <w:sz w:val="20"/>
      <w:szCs w:val="20"/>
    </w:rPr>
  </w:style>
  <w:style w:type="paragraph" w:styleId="BodyTextIndent">
    <w:name w:val="Body Text Indent"/>
    <w:basedOn w:val="Normal"/>
    <w:rsid w:val="001D7A02"/>
    <w:pPr>
      <w:tabs>
        <w:tab w:val="left" w:pos="1440"/>
        <w:tab w:val="left" w:pos="1800"/>
      </w:tabs>
    </w:pPr>
    <w:rPr>
      <w:lang w:val="es-MX" w:eastAsia="pt-BR"/>
    </w:r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2">
    <w:name w:val="Body Text Indent 2"/>
    <w:basedOn w:val="Normal"/>
    <w:rsid w:val="001D7A02"/>
    <w:pPr>
      <w:ind w:left="2160" w:hanging="2160"/>
      <w:jc w:val="both"/>
    </w:pPr>
    <w:rPr>
      <w:b/>
      <w:bCs/>
      <w:sz w:val="20"/>
      <w:szCs w:val="20"/>
    </w:rPr>
  </w:style>
  <w:style w:type="paragraph" w:styleId="BodyTextIndent3">
    <w:name w:val="Body Text Indent 3"/>
    <w:basedOn w:val="Normal"/>
    <w:rsid w:val="001D7A02"/>
    <w:pPr>
      <w:ind w:left="720" w:hanging="720"/>
      <w:jc w:val="both"/>
    </w:pPr>
    <w:rPr>
      <w:sz w:val="20"/>
      <w:szCs w:val="20"/>
    </w:rPr>
  </w:style>
  <w:style w:type="paragraph" w:styleId="BodyText3">
    <w:name w:val="Body Text 3"/>
    <w:basedOn w:val="Normal"/>
    <w:rsid w:val="001D7A02"/>
    <w:rPr>
      <w:sz w:val="20"/>
      <w:szCs w:val="20"/>
    </w:rPr>
  </w:style>
  <w:style w:type="paragraph" w:styleId="Title">
    <w:name w:val="Title"/>
    <w:basedOn w:val="Normal"/>
    <w:qFormat/>
    <w:rsid w:val="001D7A02"/>
    <w:pPr>
      <w:widowControl w:val="0"/>
      <w:autoSpaceDE w:val="0"/>
      <w:autoSpaceDN w:val="0"/>
      <w:jc w:val="center"/>
    </w:pPr>
    <w:rPr>
      <w:rFonts w:ascii="CG Times" w:hAnsi="CG Times" w:cs="CG Times"/>
      <w:b/>
      <w:bCs/>
      <w:smallCaps/>
      <w:color w:val="auto"/>
      <w:sz w:val="20"/>
      <w:szCs w:val="20"/>
    </w:rPr>
  </w:style>
  <w:style w:type="paragraph" w:styleId="Header">
    <w:name w:val="header"/>
    <w:basedOn w:val="Normal"/>
    <w:rsid w:val="004836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36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3DCE"/>
  </w:style>
  <w:style w:type="paragraph" w:styleId="FootnoteText">
    <w:name w:val="footnote text"/>
    <w:basedOn w:val="Normal"/>
    <w:semiHidden/>
    <w:rsid w:val="00D76F9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76F9C"/>
    <w:rPr>
      <w:vertAlign w:val="superscript"/>
    </w:rPr>
  </w:style>
  <w:style w:type="paragraph" w:styleId="BalloonText">
    <w:name w:val="Balloon Text"/>
    <w:basedOn w:val="Normal"/>
    <w:link w:val="BalloonTextChar"/>
    <w:rsid w:val="00D77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7A4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0B28"/>
    <w:rPr>
      <w:color w:val="000000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qFormat/>
    <w:rsid w:val="001D7A02"/>
    <w:pPr>
      <w:keepNext/>
      <w:ind w:left="2160" w:hanging="2160"/>
      <w:jc w:val="both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7A02"/>
    <w:pPr>
      <w:jc w:val="both"/>
    </w:pPr>
    <w:rPr>
      <w:sz w:val="20"/>
      <w:szCs w:val="20"/>
    </w:rPr>
  </w:style>
  <w:style w:type="paragraph" w:styleId="BodyTextIndent">
    <w:name w:val="Body Text Indent"/>
    <w:basedOn w:val="Normal"/>
    <w:rsid w:val="001D7A02"/>
    <w:pPr>
      <w:tabs>
        <w:tab w:val="left" w:pos="1440"/>
        <w:tab w:val="left" w:pos="1800"/>
      </w:tabs>
    </w:pPr>
    <w:rPr>
      <w:lang w:val="es-MX" w:eastAsia="pt-BR"/>
    </w:r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2">
    <w:name w:val="Body Text Indent 2"/>
    <w:basedOn w:val="Normal"/>
    <w:rsid w:val="001D7A02"/>
    <w:pPr>
      <w:ind w:left="2160" w:hanging="2160"/>
      <w:jc w:val="both"/>
    </w:pPr>
    <w:rPr>
      <w:b/>
      <w:bCs/>
      <w:sz w:val="20"/>
      <w:szCs w:val="20"/>
    </w:rPr>
  </w:style>
  <w:style w:type="paragraph" w:styleId="BodyTextIndent3">
    <w:name w:val="Body Text Indent 3"/>
    <w:basedOn w:val="Normal"/>
    <w:rsid w:val="001D7A02"/>
    <w:pPr>
      <w:ind w:left="720" w:hanging="720"/>
      <w:jc w:val="both"/>
    </w:pPr>
    <w:rPr>
      <w:sz w:val="20"/>
      <w:szCs w:val="20"/>
    </w:rPr>
  </w:style>
  <w:style w:type="paragraph" w:styleId="BodyText3">
    <w:name w:val="Body Text 3"/>
    <w:basedOn w:val="Normal"/>
    <w:rsid w:val="001D7A02"/>
    <w:rPr>
      <w:sz w:val="20"/>
      <w:szCs w:val="20"/>
    </w:rPr>
  </w:style>
  <w:style w:type="paragraph" w:styleId="Title">
    <w:name w:val="Title"/>
    <w:basedOn w:val="Normal"/>
    <w:qFormat/>
    <w:rsid w:val="001D7A02"/>
    <w:pPr>
      <w:widowControl w:val="0"/>
      <w:autoSpaceDE w:val="0"/>
      <w:autoSpaceDN w:val="0"/>
      <w:jc w:val="center"/>
    </w:pPr>
    <w:rPr>
      <w:rFonts w:ascii="CG Times" w:hAnsi="CG Times" w:cs="CG Times"/>
      <w:b/>
      <w:bCs/>
      <w:smallCaps/>
      <w:color w:val="auto"/>
      <w:sz w:val="20"/>
      <w:szCs w:val="20"/>
    </w:rPr>
  </w:style>
  <w:style w:type="paragraph" w:styleId="Header">
    <w:name w:val="header"/>
    <w:basedOn w:val="Normal"/>
    <w:rsid w:val="004836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36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3DCE"/>
  </w:style>
  <w:style w:type="paragraph" w:styleId="FootnoteText">
    <w:name w:val="footnote text"/>
    <w:basedOn w:val="Normal"/>
    <w:semiHidden/>
    <w:rsid w:val="00D76F9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76F9C"/>
    <w:rPr>
      <w:vertAlign w:val="superscript"/>
    </w:rPr>
  </w:style>
  <w:style w:type="paragraph" w:styleId="BalloonText">
    <w:name w:val="Balloon Text"/>
    <w:basedOn w:val="Normal"/>
    <w:link w:val="BalloonTextChar"/>
    <w:rsid w:val="00D77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7A4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eetingTemplateforWPLandscape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AC7239-B748-440F-86B9-631B519E0FD9}"/>
</file>

<file path=customXml/itemProps2.xml><?xml version="1.0" encoding="utf-8"?>
<ds:datastoreItem xmlns:ds="http://schemas.openxmlformats.org/officeDocument/2006/customXml" ds:itemID="{1DB37E8C-785A-4E0F-98D2-8A18C8168368}"/>
</file>

<file path=customXml/itemProps3.xml><?xml version="1.0" encoding="utf-8"?>
<ds:datastoreItem xmlns:ds="http://schemas.openxmlformats.org/officeDocument/2006/customXml" ds:itemID="{BE36CA21-4244-4487-AA81-B81AD98AA125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MeetingTemplateforWPLandscapeAPX</Template>
  <TotalTime>1</TotalTime>
  <Pages>2</Pages>
  <Words>3</Words>
  <Characters>45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STATUS OF OUTSTANDING CONCLUSIONS AND DECISIONS OF PREVIOUS MEETINGS OF THE C/CAR WORKING GROUP</vt:lpstr>
    </vt:vector>
  </TitlesOfParts>
  <Company>ICAO NACC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OF OUTSTANDING CONCLUSIONS AND DECISIONS OF PREVIOUS MEETINGS OF THE C/CAR WORKING GROUP</dc:title>
  <dc:creator>Valencia, Ana</dc:creator>
  <cp:lastModifiedBy>Gandara, Leslie</cp:lastModifiedBy>
  <cp:revision>2</cp:revision>
  <cp:lastPrinted>2009-07-01T14:41:00Z</cp:lastPrinted>
  <dcterms:created xsi:type="dcterms:W3CDTF">2018-02-28T17:32:00Z</dcterms:created>
  <dcterms:modified xsi:type="dcterms:W3CDTF">2018-02-28T17:32:00Z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