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4E9" w:rsidRPr="00A64B2A" w:rsidRDefault="00E164E9">
      <w:pPr>
        <w:rPr>
          <w:rFonts w:asciiTheme="minorHAnsi" w:hAnsiTheme="minorHAnsi"/>
          <w:sz w:val="18"/>
          <w:szCs w:val="20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9576"/>
      </w:tblGrid>
      <w:tr w:rsidR="0099003C" w:rsidRPr="00012A2D" w:rsidTr="0099003C">
        <w:tc>
          <w:tcPr>
            <w:tcW w:w="5000" w:type="pct"/>
          </w:tcPr>
          <w:p w:rsidR="007F7D4C" w:rsidRDefault="007F7D4C" w:rsidP="006B5377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7F7D4C">
              <w:rPr>
                <w:rFonts w:asciiTheme="minorHAnsi" w:hAnsiTheme="minorHAnsi"/>
                <w:b/>
                <w:sz w:val="18"/>
                <w:szCs w:val="20"/>
              </w:rPr>
              <w:t xml:space="preserve">Third ICAO/IATA/CANSO Performance-Based Navigation (PBN) Harmonization, Modernization and Implementation Meeting for the North American, Caribbean and South American (NAM/CAR/SAM) Regions </w:t>
            </w:r>
          </w:p>
          <w:p w:rsidR="0099003C" w:rsidRPr="00012A2D" w:rsidRDefault="007F7D4C" w:rsidP="006B5377">
            <w:pPr>
              <w:jc w:val="center"/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012A2D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Tercera Reunión sobre armonización, modernización e implementación de la Navegación basada en la performance (PBN) de OACI/IATA/CANSO para las Regiones Norteamérica, Caribe y Sudamérica (NAM/CAR/SAM)</w:t>
            </w:r>
          </w:p>
        </w:tc>
      </w:tr>
      <w:tr w:rsidR="0099003C" w:rsidRPr="00012A2D" w:rsidTr="0099003C">
        <w:tc>
          <w:tcPr>
            <w:tcW w:w="5000" w:type="pct"/>
          </w:tcPr>
          <w:p w:rsidR="0099003C" w:rsidRPr="00012A2D" w:rsidRDefault="002C517E" w:rsidP="00012A2D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  <w:proofErr w:type="spellStart"/>
            <w:r w:rsidRPr="00012A2D">
              <w:rPr>
                <w:rFonts w:asciiTheme="minorHAnsi" w:hAnsiTheme="minorHAnsi"/>
                <w:sz w:val="18"/>
                <w:szCs w:val="20"/>
                <w:lang w:val="es-MX"/>
              </w:rPr>
              <w:t>Mexico</w:t>
            </w:r>
            <w:proofErr w:type="spellEnd"/>
            <w:r w:rsidRPr="00012A2D">
              <w:rPr>
                <w:rFonts w:asciiTheme="minorHAnsi" w:hAnsiTheme="minorHAnsi"/>
                <w:sz w:val="18"/>
                <w:szCs w:val="20"/>
                <w:lang w:val="es-MX"/>
              </w:rPr>
              <w:t xml:space="preserve"> City, </w:t>
            </w:r>
            <w:proofErr w:type="spellStart"/>
            <w:r w:rsidRPr="00012A2D">
              <w:rPr>
                <w:rFonts w:asciiTheme="minorHAnsi" w:hAnsiTheme="minorHAnsi"/>
                <w:sz w:val="18"/>
                <w:szCs w:val="20"/>
                <w:lang w:val="es-MX"/>
              </w:rPr>
              <w:t>Mexico</w:t>
            </w:r>
            <w:proofErr w:type="spellEnd"/>
            <w:r w:rsidRPr="00012A2D">
              <w:rPr>
                <w:rFonts w:asciiTheme="minorHAnsi" w:hAnsiTheme="minorHAnsi"/>
                <w:sz w:val="18"/>
                <w:szCs w:val="20"/>
                <w:lang w:val="es-MX"/>
              </w:rPr>
              <w:t xml:space="preserve">, </w:t>
            </w:r>
            <w:r w:rsidR="00012A2D" w:rsidRPr="00012A2D">
              <w:rPr>
                <w:rFonts w:asciiTheme="minorHAnsi" w:hAnsiTheme="minorHAnsi"/>
                <w:sz w:val="18"/>
                <w:szCs w:val="20"/>
                <w:lang w:val="es-MX"/>
              </w:rPr>
              <w:t>2</w:t>
            </w:r>
            <w:r w:rsidR="006D27A4" w:rsidRPr="00012A2D">
              <w:rPr>
                <w:rFonts w:asciiTheme="minorHAnsi" w:hAnsiTheme="minorHAnsi"/>
                <w:sz w:val="18"/>
                <w:szCs w:val="20"/>
                <w:lang w:val="es-MX"/>
              </w:rPr>
              <w:t xml:space="preserve"> </w:t>
            </w:r>
            <w:r w:rsidRPr="00012A2D">
              <w:rPr>
                <w:rFonts w:asciiTheme="minorHAnsi" w:hAnsiTheme="minorHAnsi"/>
                <w:sz w:val="18"/>
                <w:szCs w:val="20"/>
                <w:lang w:val="es-MX"/>
              </w:rPr>
              <w:t xml:space="preserve">to </w:t>
            </w:r>
            <w:r w:rsidR="00012A2D">
              <w:rPr>
                <w:rFonts w:asciiTheme="minorHAnsi" w:hAnsiTheme="minorHAnsi"/>
                <w:sz w:val="18"/>
                <w:szCs w:val="20"/>
                <w:lang w:val="es-MX"/>
              </w:rPr>
              <w:t>6</w:t>
            </w:r>
            <w:r w:rsidRPr="00012A2D">
              <w:rPr>
                <w:rFonts w:asciiTheme="minorHAnsi" w:hAnsiTheme="minorHAnsi"/>
                <w:sz w:val="18"/>
                <w:szCs w:val="20"/>
                <w:lang w:val="es-MX"/>
              </w:rPr>
              <w:t xml:space="preserve"> </w:t>
            </w:r>
            <w:proofErr w:type="spellStart"/>
            <w:r w:rsidR="00012A2D">
              <w:rPr>
                <w:rFonts w:asciiTheme="minorHAnsi" w:hAnsiTheme="minorHAnsi"/>
                <w:sz w:val="18"/>
                <w:szCs w:val="20"/>
                <w:lang w:val="es-MX"/>
              </w:rPr>
              <w:t>July</w:t>
            </w:r>
            <w:proofErr w:type="spellEnd"/>
            <w:r w:rsidRPr="00012A2D">
              <w:rPr>
                <w:rFonts w:asciiTheme="minorHAnsi" w:hAnsiTheme="minorHAnsi"/>
                <w:sz w:val="18"/>
                <w:szCs w:val="20"/>
                <w:lang w:val="es-MX"/>
              </w:rPr>
              <w:t xml:space="preserve"> 2018</w:t>
            </w:r>
            <w:r w:rsidR="0099003C" w:rsidRPr="00012A2D">
              <w:rPr>
                <w:rFonts w:asciiTheme="minorHAnsi" w:hAnsiTheme="minorHAnsi"/>
                <w:sz w:val="18"/>
                <w:szCs w:val="20"/>
                <w:lang w:val="es-MX"/>
              </w:rPr>
              <w:t xml:space="preserve"> / </w:t>
            </w:r>
            <w:r>
              <w:rPr>
                <w:rFonts w:asciiTheme="minorHAnsi" w:hAnsiTheme="minorHAnsi"/>
                <w:sz w:val="18"/>
                <w:szCs w:val="20"/>
                <w:lang w:val="es-ES_tradnl"/>
              </w:rPr>
              <w:t>Ciudad de México, México</w:t>
            </w:r>
            <w:r w:rsidR="0099003C" w:rsidRPr="00A64B2A">
              <w:rPr>
                <w:rFonts w:asciiTheme="minorHAnsi" w:hAnsiTheme="minorHAnsi"/>
                <w:sz w:val="18"/>
                <w:szCs w:val="20"/>
                <w:lang w:val="es-ES_tradnl"/>
              </w:rPr>
              <w:t xml:space="preserve">, </w:t>
            </w:r>
            <w:r w:rsidR="00012A2D">
              <w:rPr>
                <w:rFonts w:asciiTheme="minorHAnsi" w:hAnsiTheme="minorHAnsi"/>
                <w:sz w:val="18"/>
                <w:szCs w:val="20"/>
                <w:lang w:val="es-ES_tradnl"/>
              </w:rPr>
              <w:t>2</w:t>
            </w:r>
            <w:r>
              <w:rPr>
                <w:rFonts w:asciiTheme="minorHAnsi" w:hAnsiTheme="minorHAnsi"/>
                <w:sz w:val="18"/>
                <w:szCs w:val="20"/>
                <w:lang w:val="es-ES_tradnl"/>
              </w:rPr>
              <w:t xml:space="preserve"> al </w:t>
            </w:r>
            <w:r w:rsidR="00012A2D">
              <w:rPr>
                <w:rFonts w:asciiTheme="minorHAnsi" w:hAnsiTheme="minorHAnsi"/>
                <w:sz w:val="18"/>
                <w:szCs w:val="20"/>
                <w:lang w:val="es-ES_tradnl"/>
              </w:rPr>
              <w:t>6</w:t>
            </w:r>
            <w:r>
              <w:rPr>
                <w:rFonts w:asciiTheme="minorHAnsi" w:hAnsiTheme="minorHAnsi"/>
                <w:sz w:val="18"/>
                <w:szCs w:val="20"/>
                <w:lang w:val="es-ES_tradnl"/>
              </w:rPr>
              <w:t xml:space="preserve"> de </w:t>
            </w:r>
            <w:r w:rsidR="00012A2D">
              <w:rPr>
                <w:rFonts w:asciiTheme="minorHAnsi" w:hAnsiTheme="minorHAnsi"/>
                <w:sz w:val="18"/>
                <w:szCs w:val="20"/>
                <w:lang w:val="es-ES_tradnl"/>
              </w:rPr>
              <w:t>julio</w:t>
            </w:r>
            <w:r>
              <w:rPr>
                <w:rFonts w:asciiTheme="minorHAnsi" w:hAnsiTheme="minorHAnsi"/>
                <w:sz w:val="18"/>
                <w:szCs w:val="20"/>
                <w:lang w:val="es-ES_tradnl"/>
              </w:rPr>
              <w:t xml:space="preserve"> de </w:t>
            </w:r>
            <w:r w:rsidR="0099003C" w:rsidRPr="00A64B2A">
              <w:rPr>
                <w:rFonts w:asciiTheme="minorHAnsi" w:hAnsiTheme="minorHAnsi"/>
                <w:sz w:val="18"/>
                <w:szCs w:val="20"/>
                <w:lang w:val="es-ES_tradnl"/>
              </w:rPr>
              <w:t>201</w:t>
            </w:r>
            <w:r>
              <w:rPr>
                <w:rFonts w:asciiTheme="minorHAnsi" w:hAnsiTheme="minorHAnsi"/>
                <w:sz w:val="18"/>
                <w:szCs w:val="20"/>
                <w:lang w:val="es-ES_tradnl"/>
              </w:rPr>
              <w:t>8</w:t>
            </w:r>
          </w:p>
        </w:tc>
      </w:tr>
      <w:tr w:rsidR="0099003C" w:rsidRPr="00012A2D" w:rsidTr="0099003C">
        <w:tc>
          <w:tcPr>
            <w:tcW w:w="5000" w:type="pct"/>
            <w:tcBorders>
              <w:bottom w:val="double" w:sz="4" w:space="0" w:color="auto"/>
            </w:tcBorders>
          </w:tcPr>
          <w:p w:rsidR="0099003C" w:rsidRPr="00012A2D" w:rsidRDefault="0099003C" w:rsidP="001C7C76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</w:tbl>
    <w:p w:rsidR="004869B4" w:rsidRPr="00012A2D" w:rsidRDefault="004869B4" w:rsidP="004869B4">
      <w:pPr>
        <w:rPr>
          <w:rFonts w:asciiTheme="minorHAnsi" w:hAnsiTheme="minorHAnsi"/>
          <w:sz w:val="18"/>
          <w:szCs w:val="20"/>
          <w:lang w:val="es-MX"/>
        </w:rPr>
      </w:pPr>
      <w:bookmarkStart w:id="0" w:name="_GoBack"/>
      <w:bookmarkEnd w:id="0"/>
    </w:p>
    <w:p w:rsidR="004869B4" w:rsidRPr="00A64B2A" w:rsidRDefault="008E6685" w:rsidP="004869B4">
      <w:pPr>
        <w:jc w:val="center"/>
        <w:rPr>
          <w:rFonts w:asciiTheme="minorHAnsi" w:hAnsiTheme="minorHAnsi"/>
          <w:b/>
          <w:sz w:val="18"/>
          <w:szCs w:val="20"/>
        </w:rPr>
      </w:pPr>
      <w:r w:rsidRPr="00A64B2A">
        <w:rPr>
          <w:rFonts w:asciiTheme="minorHAnsi" w:hAnsiTheme="minorHAnsi"/>
          <w:b/>
          <w:sz w:val="18"/>
          <w:szCs w:val="20"/>
        </w:rPr>
        <w:t>REGISTRATION FORM</w:t>
      </w:r>
      <w:r w:rsidR="00DF6103" w:rsidRPr="00A64B2A">
        <w:rPr>
          <w:rFonts w:asciiTheme="minorHAnsi" w:hAnsiTheme="minorHAnsi"/>
          <w:b/>
          <w:sz w:val="18"/>
          <w:szCs w:val="20"/>
        </w:rPr>
        <w:t xml:space="preserve"> / </w:t>
      </w:r>
      <w:r w:rsidR="002401EC" w:rsidRPr="00A64B2A">
        <w:rPr>
          <w:rFonts w:asciiTheme="minorHAnsi" w:hAnsiTheme="minorHAnsi"/>
          <w:b/>
          <w:sz w:val="18"/>
          <w:szCs w:val="20"/>
          <w:lang w:val="es-ES_tradnl"/>
        </w:rPr>
        <w:t>FORMULARIO</w:t>
      </w:r>
      <w:r w:rsidR="00DF6103" w:rsidRPr="00A64B2A">
        <w:rPr>
          <w:rFonts w:asciiTheme="minorHAnsi" w:hAnsiTheme="minorHAnsi"/>
          <w:b/>
          <w:sz w:val="18"/>
          <w:szCs w:val="20"/>
          <w:lang w:val="es-ES_tradnl"/>
        </w:rPr>
        <w:t xml:space="preserve"> DE REGISTRO</w:t>
      </w:r>
    </w:p>
    <w:p w:rsidR="00904077" w:rsidRPr="00A64B2A" w:rsidRDefault="00904077" w:rsidP="004869B4">
      <w:pPr>
        <w:jc w:val="center"/>
        <w:rPr>
          <w:rFonts w:asciiTheme="minorHAnsi" w:hAnsiTheme="minorHAnsi"/>
          <w:sz w:val="18"/>
          <w:szCs w:val="20"/>
        </w:rPr>
      </w:pPr>
    </w:p>
    <w:tbl>
      <w:tblPr>
        <w:tblW w:w="95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510"/>
        <w:gridCol w:w="1080"/>
        <w:gridCol w:w="753"/>
        <w:gridCol w:w="377"/>
        <w:gridCol w:w="130"/>
        <w:gridCol w:w="90"/>
        <w:gridCol w:w="157"/>
        <w:gridCol w:w="203"/>
        <w:gridCol w:w="551"/>
        <w:gridCol w:w="529"/>
        <w:gridCol w:w="224"/>
        <w:gridCol w:w="754"/>
        <w:gridCol w:w="282"/>
        <w:gridCol w:w="472"/>
      </w:tblGrid>
      <w:tr w:rsidR="004748B3" w:rsidRPr="00A64B2A" w:rsidTr="001833CB">
        <w:trPr>
          <w:cantSplit/>
          <w:trHeight w:val="288"/>
        </w:trPr>
        <w:tc>
          <w:tcPr>
            <w:tcW w:w="468" w:type="dxa"/>
            <w:vMerge w:val="restart"/>
            <w:vAlign w:val="center"/>
          </w:tcPr>
          <w:p w:rsidR="004748B3" w:rsidRPr="00A64B2A" w:rsidRDefault="00222E86" w:rsidP="00D35BE0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1.</w:t>
            </w:r>
          </w:p>
        </w:tc>
        <w:tc>
          <w:tcPr>
            <w:tcW w:w="3510" w:type="dxa"/>
            <w:vMerge w:val="restart"/>
            <w:vAlign w:val="center"/>
          </w:tcPr>
          <w:p w:rsidR="004748B3" w:rsidRPr="00A64B2A" w:rsidRDefault="004748B3" w:rsidP="004748B3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Position in</w:t>
            </w:r>
            <w:r w:rsidR="004B10AF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your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Delegation:</w:t>
            </w:r>
          </w:p>
          <w:p w:rsidR="004748B3" w:rsidRPr="00A64B2A" w:rsidRDefault="004748B3" w:rsidP="004748B3">
            <w:pPr>
              <w:rPr>
                <w:rFonts w:asciiTheme="minorHAnsi" w:hAnsiTheme="minorHAnsi"/>
                <w:i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i/>
                <w:sz w:val="18"/>
                <w:szCs w:val="20"/>
                <w:lang w:val="en-US"/>
              </w:rPr>
              <w:t>(Please select one option)</w:t>
            </w:r>
          </w:p>
          <w:p w:rsidR="004748B3" w:rsidRPr="00A64B2A" w:rsidRDefault="004748B3" w:rsidP="004748B3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Posición dentro de </w:t>
            </w:r>
            <w:r w:rsidR="004B10AF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su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Delegación:</w:t>
            </w:r>
          </w:p>
          <w:p w:rsidR="004748B3" w:rsidRPr="00A64B2A" w:rsidRDefault="004748B3" w:rsidP="00F407DA">
            <w:pPr>
              <w:rPr>
                <w:rFonts w:asciiTheme="minorHAnsi" w:hAnsiTheme="minorHAnsi"/>
                <w:i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i/>
                <w:sz w:val="18"/>
                <w:szCs w:val="20"/>
                <w:lang w:val="es-MX"/>
              </w:rPr>
              <w:t>(Por favor seleccione una opción)</w:t>
            </w:r>
          </w:p>
        </w:tc>
        <w:tc>
          <w:tcPr>
            <w:tcW w:w="2340" w:type="dxa"/>
            <w:gridSpan w:val="4"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Chief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Delegate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</w:t>
            </w:r>
          </w:p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Jefe de la Delegación</w:t>
            </w:r>
          </w:p>
        </w:tc>
        <w:tc>
          <w:tcPr>
            <w:tcW w:w="450" w:type="dxa"/>
            <w:gridSpan w:val="3"/>
            <w:vAlign w:val="center"/>
          </w:tcPr>
          <w:p w:rsidR="004748B3" w:rsidRPr="00A64B2A" w:rsidRDefault="004748B3" w:rsidP="001833CB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  <w:tc>
          <w:tcPr>
            <w:tcW w:w="2340" w:type="dxa"/>
            <w:gridSpan w:val="5"/>
            <w:vAlign w:val="center"/>
          </w:tcPr>
          <w:p w:rsidR="004748B3" w:rsidRPr="00A64B2A" w:rsidRDefault="004748B3" w:rsidP="00982BAF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Delegate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Delegado</w:t>
            </w:r>
          </w:p>
        </w:tc>
        <w:tc>
          <w:tcPr>
            <w:tcW w:w="472" w:type="dxa"/>
            <w:vAlign w:val="center"/>
          </w:tcPr>
          <w:p w:rsidR="004748B3" w:rsidRPr="00A64B2A" w:rsidRDefault="004748B3" w:rsidP="001833CB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4748B3" w:rsidRPr="00A64B2A" w:rsidTr="001833CB">
        <w:trPr>
          <w:cantSplit/>
          <w:trHeight w:val="288"/>
        </w:trPr>
        <w:tc>
          <w:tcPr>
            <w:tcW w:w="468" w:type="dxa"/>
            <w:vMerge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3510" w:type="dxa"/>
            <w:vMerge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2340" w:type="dxa"/>
            <w:gridSpan w:val="4"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Adviser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Asesor</w:t>
            </w:r>
          </w:p>
        </w:tc>
        <w:tc>
          <w:tcPr>
            <w:tcW w:w="450" w:type="dxa"/>
            <w:gridSpan w:val="3"/>
            <w:vAlign w:val="center"/>
          </w:tcPr>
          <w:p w:rsidR="004748B3" w:rsidRPr="00A64B2A" w:rsidRDefault="004748B3" w:rsidP="001833CB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  <w:tc>
          <w:tcPr>
            <w:tcW w:w="2340" w:type="dxa"/>
            <w:gridSpan w:val="5"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Observer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Observador</w:t>
            </w:r>
          </w:p>
        </w:tc>
        <w:tc>
          <w:tcPr>
            <w:tcW w:w="472" w:type="dxa"/>
            <w:vAlign w:val="center"/>
          </w:tcPr>
          <w:p w:rsidR="004748B3" w:rsidRPr="00A64B2A" w:rsidRDefault="004748B3" w:rsidP="001833CB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2.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D10F46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 xml:space="preserve">Country /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Organization</w:t>
            </w:r>
            <w:proofErr w:type="spellEnd"/>
          </w:p>
          <w:p w:rsidR="00222E86" w:rsidRPr="00A64B2A" w:rsidRDefault="00222E86" w:rsidP="00D10F46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País / Organización</w:t>
            </w:r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3.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8B085A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Salutation</w:t>
            </w:r>
            <w:proofErr w:type="spellEnd"/>
            <w:r w:rsidR="008B085A"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 xml:space="preserve"> / 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Encabezamiento</w:t>
            </w:r>
          </w:p>
        </w:tc>
        <w:tc>
          <w:tcPr>
            <w:tcW w:w="753" w:type="dxa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Mr.</w:t>
            </w:r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 xml:space="preserve"> / Sr.</w:t>
            </w:r>
          </w:p>
        </w:tc>
        <w:tc>
          <w:tcPr>
            <w:tcW w:w="754" w:type="dxa"/>
            <w:gridSpan w:val="4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754" w:type="dxa"/>
            <w:gridSpan w:val="2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Mrs.</w:t>
            </w:r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 xml:space="preserve"> / </w:t>
            </w:r>
            <w:proofErr w:type="spellStart"/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>Sra.</w:t>
            </w:r>
            <w:proofErr w:type="spellEnd"/>
          </w:p>
        </w:tc>
        <w:tc>
          <w:tcPr>
            <w:tcW w:w="753" w:type="dxa"/>
            <w:gridSpan w:val="2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754" w:type="dxa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M</w:t>
            </w:r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>is</w:t>
            </w: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s</w:t>
            </w:r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 xml:space="preserve"> / Srta.</w:t>
            </w:r>
          </w:p>
        </w:tc>
        <w:tc>
          <w:tcPr>
            <w:tcW w:w="754" w:type="dxa"/>
            <w:gridSpan w:val="2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4.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8B085A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Name </w:t>
            </w:r>
            <w:r w:rsidR="008B085A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/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Nombre</w:t>
            </w:r>
            <w:proofErr w:type="spellEnd"/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5.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Official Position or Title</w:t>
            </w:r>
            <w:r w:rsidR="002B2F44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/ </w:t>
            </w:r>
          </w:p>
          <w:p w:rsidR="00222E86" w:rsidRPr="00A64B2A" w:rsidRDefault="00222E86" w:rsidP="00D35BE0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Cargo o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Título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Oficial</w:t>
            </w:r>
            <w:proofErr w:type="spellEnd"/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6.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151F7F" w:rsidP="008B085A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Official Telephone /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Teléfono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ofic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ial</w:t>
            </w:r>
            <w:proofErr w:type="spellEnd"/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222E86" w:rsidRPr="00012A2D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7.</w:t>
            </w:r>
          </w:p>
        </w:tc>
        <w:tc>
          <w:tcPr>
            <w:tcW w:w="4590" w:type="dxa"/>
            <w:gridSpan w:val="2"/>
            <w:vAlign w:val="center"/>
          </w:tcPr>
          <w:p w:rsidR="001B3712" w:rsidRPr="00A64B2A" w:rsidRDefault="0037589A" w:rsidP="0043457C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Mobile</w:t>
            </w:r>
            <w:r w:rsidR="00151F7F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(to contact</w:t>
            </w:r>
            <w:r w:rsidR="001B3712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you in case of an emergency)</w:t>
            </w:r>
          </w:p>
          <w:p w:rsidR="00222E86" w:rsidRPr="00A64B2A" w:rsidRDefault="00151F7F" w:rsidP="0043457C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Celular (para contactarle en caso de emergencia)</w:t>
            </w:r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22E86" w:rsidRPr="00012A2D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8.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8B085A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Official E-mail</w:t>
            </w:r>
            <w:r w:rsidR="008B085A"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 xml:space="preserve"> / 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Correo-e oficial</w:t>
            </w:r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9.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F26481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Hotel and address where you will be staying during the event / Hotel y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dirección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donde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se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estará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hospedando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durante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el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evento</w:t>
            </w:r>
            <w:proofErr w:type="spellEnd"/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  <w:lang w:val="en-US"/>
              </w:rPr>
            </w:pPr>
          </w:p>
        </w:tc>
      </w:tr>
      <w:tr w:rsidR="00FB69F4" w:rsidRPr="00A64B2A" w:rsidTr="009635F5">
        <w:trPr>
          <w:cantSplit/>
          <w:trHeight w:val="432"/>
        </w:trPr>
        <w:tc>
          <w:tcPr>
            <w:tcW w:w="468" w:type="dxa"/>
            <w:vAlign w:val="center"/>
          </w:tcPr>
          <w:p w:rsidR="00FB69F4" w:rsidRPr="00A64B2A" w:rsidRDefault="00FB69F4" w:rsidP="0043480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10.</w:t>
            </w:r>
          </w:p>
        </w:tc>
        <w:tc>
          <w:tcPr>
            <w:tcW w:w="4590" w:type="dxa"/>
            <w:gridSpan w:val="2"/>
            <w:vAlign w:val="center"/>
          </w:tcPr>
          <w:p w:rsidR="00FB69F4" w:rsidRPr="00A64B2A" w:rsidRDefault="00FB69F4" w:rsidP="00056A0F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Please indicate if accompanied by your family</w:t>
            </w:r>
          </w:p>
          <w:p w:rsidR="00FB69F4" w:rsidRPr="00A64B2A" w:rsidRDefault="00FB69F4" w:rsidP="00766ACD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Por favor indique si lo acompaña su familia</w:t>
            </w:r>
          </w:p>
        </w:tc>
        <w:tc>
          <w:tcPr>
            <w:tcW w:w="1130" w:type="dxa"/>
            <w:gridSpan w:val="2"/>
            <w:vAlign w:val="center"/>
          </w:tcPr>
          <w:p w:rsidR="00FB69F4" w:rsidRPr="00A64B2A" w:rsidRDefault="00FB69F4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sz w:val="18"/>
                <w:szCs w:val="20"/>
                <w:lang w:val="es-MX"/>
              </w:rPr>
              <w:t>Yes / Sí</w:t>
            </w:r>
          </w:p>
        </w:tc>
        <w:tc>
          <w:tcPr>
            <w:tcW w:w="1131" w:type="dxa"/>
            <w:gridSpan w:val="5"/>
            <w:vAlign w:val="center"/>
          </w:tcPr>
          <w:p w:rsidR="00FB69F4" w:rsidRPr="00A64B2A" w:rsidRDefault="00FB69F4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  <w:tc>
          <w:tcPr>
            <w:tcW w:w="529" w:type="dxa"/>
            <w:vAlign w:val="center"/>
          </w:tcPr>
          <w:p w:rsidR="00FB69F4" w:rsidRPr="00A64B2A" w:rsidRDefault="00FB69F4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sz w:val="18"/>
                <w:szCs w:val="20"/>
                <w:lang w:val="es-MX"/>
              </w:rPr>
              <w:t>#</w:t>
            </w:r>
          </w:p>
        </w:tc>
        <w:tc>
          <w:tcPr>
            <w:tcW w:w="1732" w:type="dxa"/>
            <w:gridSpan w:val="4"/>
            <w:vAlign w:val="center"/>
          </w:tcPr>
          <w:p w:rsidR="00FB69F4" w:rsidRPr="00A64B2A" w:rsidRDefault="00FB69F4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8F636E" w:rsidRPr="00012A2D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8F636E" w:rsidRPr="00A64B2A" w:rsidRDefault="008F636E" w:rsidP="0043480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11.</w:t>
            </w:r>
          </w:p>
        </w:tc>
        <w:tc>
          <w:tcPr>
            <w:tcW w:w="4590" w:type="dxa"/>
            <w:gridSpan w:val="2"/>
            <w:vAlign w:val="center"/>
          </w:tcPr>
          <w:p w:rsidR="00F40B54" w:rsidRPr="00A64B2A" w:rsidRDefault="008F636E" w:rsidP="00F40B54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Dates of total stay in the venue Country </w:t>
            </w:r>
          </w:p>
          <w:p w:rsidR="008F636E" w:rsidRPr="00A64B2A" w:rsidRDefault="008F636E" w:rsidP="00F40B54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Fechas de estancia total en el País del evento</w:t>
            </w:r>
          </w:p>
        </w:tc>
        <w:tc>
          <w:tcPr>
            <w:tcW w:w="4522" w:type="dxa"/>
            <w:gridSpan w:val="12"/>
            <w:vAlign w:val="center"/>
          </w:tcPr>
          <w:p w:rsidR="008F636E" w:rsidRPr="00A64B2A" w:rsidRDefault="008F636E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22E86" w:rsidRPr="00012A2D" w:rsidTr="001D4F8E">
        <w:trPr>
          <w:cantSplit/>
          <w:trHeight w:val="864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12.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37589A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Please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indicate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if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you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have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any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r w:rsidR="0037589A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medical </w:t>
            </w:r>
            <w:proofErr w:type="spellStart"/>
            <w:r w:rsidR="0037589A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condition</w:t>
            </w:r>
            <w:proofErr w:type="spellEnd"/>
            <w:r w:rsidR="002034B5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="002034B5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or</w:t>
            </w:r>
            <w:proofErr w:type="spellEnd"/>
            <w:r w:rsidR="002034B5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="002034B5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allergies</w:t>
            </w:r>
            <w:proofErr w:type="spellEnd"/>
            <w:r w:rsidR="0037589A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Por favor indique si </w:t>
            </w:r>
            <w:r w:rsidR="0037589A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usted tiene alguna condición médica</w:t>
            </w:r>
            <w:r w:rsidR="002034B5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o alergias</w:t>
            </w:r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40961" w:rsidRPr="00A64B2A" w:rsidTr="008A68FB">
        <w:trPr>
          <w:cantSplit/>
          <w:trHeight w:val="290"/>
        </w:trPr>
        <w:tc>
          <w:tcPr>
            <w:tcW w:w="468" w:type="dxa"/>
            <w:vMerge w:val="restart"/>
            <w:vAlign w:val="center"/>
          </w:tcPr>
          <w:p w:rsidR="00240961" w:rsidRPr="00A64B2A" w:rsidRDefault="00240961" w:rsidP="009E4A8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13.</w:t>
            </w:r>
          </w:p>
        </w:tc>
        <w:tc>
          <w:tcPr>
            <w:tcW w:w="4590" w:type="dxa"/>
            <w:gridSpan w:val="2"/>
            <w:vMerge w:val="restart"/>
            <w:vAlign w:val="center"/>
          </w:tcPr>
          <w:p w:rsidR="00240961" w:rsidRPr="00A64B2A" w:rsidRDefault="00240961" w:rsidP="008A68FB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Emergency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contact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information</w:t>
            </w:r>
            <w:proofErr w:type="spellEnd"/>
            <w:r w:rsidR="00A85C21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in </w:t>
            </w:r>
            <w:proofErr w:type="spellStart"/>
            <w:r w:rsidR="00A85C21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your</w:t>
            </w:r>
            <w:proofErr w:type="spellEnd"/>
            <w:r w:rsidR="00A85C21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country</w:t>
            </w:r>
            <w:r w:rsidR="008A68FB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of </w:t>
            </w:r>
            <w:proofErr w:type="spellStart"/>
            <w:r w:rsidR="008A68FB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origin</w:t>
            </w:r>
            <w:proofErr w:type="spellEnd"/>
            <w:r w:rsidR="008A68FB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Información de contacto </w:t>
            </w:r>
            <w:r w:rsidR="008A68FB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para emergencias </w:t>
            </w:r>
            <w:r w:rsidR="00A85C21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en su país </w:t>
            </w:r>
            <w:r w:rsidR="008A68FB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de origen </w:t>
            </w:r>
          </w:p>
        </w:tc>
        <w:tc>
          <w:tcPr>
            <w:tcW w:w="1350" w:type="dxa"/>
            <w:gridSpan w:val="4"/>
            <w:vAlign w:val="center"/>
          </w:tcPr>
          <w:p w:rsidR="00240961" w:rsidRPr="00A64B2A" w:rsidRDefault="00240961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Name</w:t>
            </w:r>
            <w:proofErr w:type="spellEnd"/>
          </w:p>
          <w:p w:rsidR="009C5400" w:rsidRPr="00A64B2A" w:rsidRDefault="009C5400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Nombre</w:t>
            </w:r>
          </w:p>
        </w:tc>
        <w:tc>
          <w:tcPr>
            <w:tcW w:w="3172" w:type="dxa"/>
            <w:gridSpan w:val="8"/>
            <w:vAlign w:val="center"/>
          </w:tcPr>
          <w:p w:rsidR="00240961" w:rsidRPr="00A64B2A" w:rsidRDefault="00240961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8A68FB" w:rsidRPr="00A64B2A" w:rsidTr="008A68FB">
        <w:trPr>
          <w:cantSplit/>
          <w:trHeight w:val="290"/>
        </w:trPr>
        <w:tc>
          <w:tcPr>
            <w:tcW w:w="468" w:type="dxa"/>
            <w:vMerge/>
            <w:vAlign w:val="center"/>
          </w:tcPr>
          <w:p w:rsidR="008A68FB" w:rsidRPr="00A64B2A" w:rsidRDefault="008A68FB" w:rsidP="009E4A8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4590" w:type="dxa"/>
            <w:gridSpan w:val="2"/>
            <w:vMerge/>
            <w:vAlign w:val="center"/>
          </w:tcPr>
          <w:p w:rsidR="008A68FB" w:rsidRPr="00A64B2A" w:rsidRDefault="008A68FB" w:rsidP="008A68FB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1350" w:type="dxa"/>
            <w:gridSpan w:val="4"/>
            <w:vAlign w:val="center"/>
          </w:tcPr>
          <w:p w:rsidR="008A68FB" w:rsidRPr="00A64B2A" w:rsidRDefault="008A68FB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Relationship</w:t>
            </w:r>
            <w:proofErr w:type="spellEnd"/>
          </w:p>
          <w:p w:rsidR="008A68FB" w:rsidRPr="00A64B2A" w:rsidRDefault="008A68FB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Relación</w:t>
            </w:r>
          </w:p>
        </w:tc>
        <w:tc>
          <w:tcPr>
            <w:tcW w:w="3172" w:type="dxa"/>
            <w:gridSpan w:val="8"/>
            <w:vAlign w:val="center"/>
          </w:tcPr>
          <w:p w:rsidR="008A68FB" w:rsidRPr="00A64B2A" w:rsidRDefault="008A68FB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40961" w:rsidRPr="00A64B2A" w:rsidTr="008A68FB">
        <w:trPr>
          <w:cantSplit/>
          <w:trHeight w:val="290"/>
        </w:trPr>
        <w:tc>
          <w:tcPr>
            <w:tcW w:w="468" w:type="dxa"/>
            <w:vMerge/>
            <w:vAlign w:val="center"/>
          </w:tcPr>
          <w:p w:rsidR="00240961" w:rsidRPr="00A64B2A" w:rsidRDefault="00240961" w:rsidP="009E4A8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4590" w:type="dxa"/>
            <w:gridSpan w:val="2"/>
            <w:vMerge/>
            <w:vAlign w:val="center"/>
          </w:tcPr>
          <w:p w:rsidR="00240961" w:rsidRPr="00A64B2A" w:rsidRDefault="00240961" w:rsidP="00982CE2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1350" w:type="dxa"/>
            <w:gridSpan w:val="4"/>
            <w:vAlign w:val="center"/>
          </w:tcPr>
          <w:p w:rsidR="00240961" w:rsidRPr="00A64B2A" w:rsidRDefault="00240961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Telephone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</w:p>
          <w:p w:rsidR="009C5400" w:rsidRPr="00A64B2A" w:rsidRDefault="009C5400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Teléfono</w:t>
            </w:r>
          </w:p>
        </w:tc>
        <w:tc>
          <w:tcPr>
            <w:tcW w:w="3172" w:type="dxa"/>
            <w:gridSpan w:val="8"/>
            <w:vAlign w:val="center"/>
          </w:tcPr>
          <w:p w:rsidR="00240961" w:rsidRPr="00A64B2A" w:rsidRDefault="00240961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</w:tbl>
    <w:p w:rsidR="00D11302" w:rsidRPr="00A64B2A" w:rsidRDefault="00D11302" w:rsidP="008E6685">
      <w:pPr>
        <w:jc w:val="center"/>
        <w:rPr>
          <w:rFonts w:asciiTheme="minorHAnsi" w:hAnsiTheme="minorHAnsi"/>
          <w:sz w:val="18"/>
          <w:szCs w:val="20"/>
          <w:lang w:val="es-MX"/>
        </w:rPr>
      </w:pPr>
    </w:p>
    <w:p w:rsidR="00D11302" w:rsidRPr="00A64B2A" w:rsidRDefault="00D11302" w:rsidP="00D1512C">
      <w:pPr>
        <w:jc w:val="center"/>
        <w:rPr>
          <w:rFonts w:asciiTheme="minorHAnsi" w:hAnsiTheme="minorHAnsi"/>
          <w:i/>
          <w:sz w:val="18"/>
          <w:szCs w:val="20"/>
        </w:rPr>
      </w:pPr>
      <w:r w:rsidRPr="00A64B2A">
        <w:rPr>
          <w:rFonts w:asciiTheme="minorHAnsi" w:hAnsiTheme="minorHAnsi"/>
          <w:i/>
          <w:sz w:val="18"/>
          <w:szCs w:val="20"/>
        </w:rPr>
        <w:t xml:space="preserve">Please </w:t>
      </w:r>
      <w:r w:rsidR="00280C9A" w:rsidRPr="00A64B2A">
        <w:rPr>
          <w:rFonts w:asciiTheme="minorHAnsi" w:hAnsiTheme="minorHAnsi"/>
          <w:i/>
          <w:sz w:val="18"/>
          <w:szCs w:val="20"/>
        </w:rPr>
        <w:t>send</w:t>
      </w:r>
      <w:r w:rsidRPr="00A64B2A">
        <w:rPr>
          <w:rFonts w:asciiTheme="minorHAnsi" w:hAnsiTheme="minorHAnsi"/>
          <w:i/>
          <w:sz w:val="18"/>
          <w:szCs w:val="20"/>
        </w:rPr>
        <w:t xml:space="preserve"> this form to: / </w:t>
      </w:r>
      <w:proofErr w:type="spellStart"/>
      <w:r w:rsidRPr="00A64B2A">
        <w:rPr>
          <w:rFonts w:asciiTheme="minorHAnsi" w:hAnsiTheme="minorHAnsi"/>
          <w:i/>
          <w:sz w:val="18"/>
          <w:szCs w:val="20"/>
        </w:rPr>
        <w:t>Por</w:t>
      </w:r>
      <w:proofErr w:type="spellEnd"/>
      <w:r w:rsidRPr="00A64B2A">
        <w:rPr>
          <w:rFonts w:asciiTheme="minorHAnsi" w:hAnsiTheme="minorHAnsi"/>
          <w:i/>
          <w:sz w:val="18"/>
          <w:szCs w:val="20"/>
        </w:rPr>
        <w:t xml:space="preserve"> </w:t>
      </w:r>
      <w:proofErr w:type="spellStart"/>
      <w:r w:rsidRPr="00A64B2A">
        <w:rPr>
          <w:rFonts w:asciiTheme="minorHAnsi" w:hAnsiTheme="minorHAnsi"/>
          <w:i/>
          <w:sz w:val="18"/>
          <w:szCs w:val="20"/>
        </w:rPr>
        <w:t>favor</w:t>
      </w:r>
      <w:proofErr w:type="spellEnd"/>
      <w:r w:rsidRPr="00A64B2A">
        <w:rPr>
          <w:rFonts w:asciiTheme="minorHAnsi" w:hAnsiTheme="minorHAnsi"/>
          <w:i/>
          <w:sz w:val="18"/>
          <w:szCs w:val="20"/>
        </w:rPr>
        <w:t xml:space="preserve"> </w:t>
      </w:r>
      <w:proofErr w:type="spellStart"/>
      <w:r w:rsidR="00280C9A" w:rsidRPr="00A64B2A">
        <w:rPr>
          <w:rFonts w:asciiTheme="minorHAnsi" w:hAnsiTheme="minorHAnsi"/>
          <w:i/>
          <w:sz w:val="18"/>
          <w:szCs w:val="20"/>
        </w:rPr>
        <w:t>envíe</w:t>
      </w:r>
      <w:proofErr w:type="spellEnd"/>
      <w:r w:rsidR="00280C9A" w:rsidRPr="00A64B2A">
        <w:rPr>
          <w:rFonts w:asciiTheme="minorHAnsi" w:hAnsiTheme="minorHAnsi"/>
          <w:i/>
          <w:sz w:val="18"/>
          <w:szCs w:val="20"/>
        </w:rPr>
        <w:t xml:space="preserve"> </w:t>
      </w:r>
      <w:proofErr w:type="spellStart"/>
      <w:proofErr w:type="gramStart"/>
      <w:r w:rsidRPr="00A64B2A">
        <w:rPr>
          <w:rFonts w:asciiTheme="minorHAnsi" w:hAnsiTheme="minorHAnsi"/>
          <w:i/>
          <w:sz w:val="18"/>
          <w:szCs w:val="20"/>
        </w:rPr>
        <w:t>este</w:t>
      </w:r>
      <w:proofErr w:type="spellEnd"/>
      <w:proofErr w:type="gramEnd"/>
      <w:r w:rsidRPr="00A64B2A">
        <w:rPr>
          <w:rFonts w:asciiTheme="minorHAnsi" w:hAnsiTheme="minorHAnsi"/>
          <w:i/>
          <w:sz w:val="18"/>
          <w:szCs w:val="20"/>
        </w:rPr>
        <w:t xml:space="preserve"> </w:t>
      </w:r>
      <w:proofErr w:type="spellStart"/>
      <w:r w:rsidRPr="00A64B2A">
        <w:rPr>
          <w:rFonts w:asciiTheme="minorHAnsi" w:hAnsiTheme="minorHAnsi"/>
          <w:i/>
          <w:sz w:val="18"/>
          <w:szCs w:val="20"/>
        </w:rPr>
        <w:t>formulario</w:t>
      </w:r>
      <w:proofErr w:type="spellEnd"/>
      <w:r w:rsidRPr="00A64B2A">
        <w:rPr>
          <w:rFonts w:asciiTheme="minorHAnsi" w:hAnsiTheme="minorHAnsi"/>
          <w:i/>
          <w:sz w:val="18"/>
          <w:szCs w:val="20"/>
        </w:rPr>
        <w:t xml:space="preserve"> a:</w:t>
      </w:r>
    </w:p>
    <w:p w:rsidR="00D11302" w:rsidRPr="00A64B2A" w:rsidRDefault="00D11302" w:rsidP="00D1512C">
      <w:pPr>
        <w:jc w:val="center"/>
        <w:rPr>
          <w:rFonts w:asciiTheme="minorHAnsi" w:hAnsiTheme="minorHAnsi"/>
          <w:sz w:val="18"/>
          <w:szCs w:val="20"/>
        </w:rPr>
      </w:pPr>
      <w:r w:rsidRPr="00A64B2A">
        <w:rPr>
          <w:rFonts w:asciiTheme="minorHAnsi" w:hAnsiTheme="minorHAnsi"/>
          <w:i/>
          <w:sz w:val="18"/>
          <w:szCs w:val="20"/>
        </w:rPr>
        <w:t>E-mail:</w:t>
      </w:r>
      <w:r w:rsidR="00D1512C" w:rsidRPr="00A64B2A">
        <w:rPr>
          <w:rFonts w:asciiTheme="minorHAnsi" w:hAnsiTheme="minorHAnsi"/>
          <w:i/>
          <w:sz w:val="18"/>
          <w:szCs w:val="20"/>
        </w:rPr>
        <w:t xml:space="preserve"> </w:t>
      </w:r>
      <w:hyperlink r:id="rId7" w:history="1">
        <w:r w:rsidR="00D1512C" w:rsidRPr="00A64B2A">
          <w:rPr>
            <w:rStyle w:val="Hyperlink"/>
            <w:rFonts w:asciiTheme="minorHAnsi" w:hAnsiTheme="minorHAnsi"/>
            <w:sz w:val="18"/>
            <w:szCs w:val="20"/>
          </w:rPr>
          <w:t>icaonacc@icao.int</w:t>
        </w:r>
      </w:hyperlink>
    </w:p>
    <w:sectPr w:rsidR="00D11302" w:rsidRPr="00A64B2A" w:rsidSect="00506A78">
      <w:headerReference w:type="first" r:id="rId8"/>
      <w:footerReference w:type="first" r:id="rId9"/>
      <w:pgSz w:w="12240" w:h="15840" w:code="1"/>
      <w:pgMar w:top="1440" w:right="1440" w:bottom="1440" w:left="1440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D4C" w:rsidRDefault="007F7D4C">
      <w:r>
        <w:separator/>
      </w:r>
    </w:p>
  </w:endnote>
  <w:endnote w:type="continuationSeparator" w:id="0">
    <w:p w:rsidR="007F7D4C" w:rsidRDefault="007F7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8" w:space="0" w:color="365F91"/>
      </w:tblBorders>
      <w:tblLook w:val="04A0" w:firstRow="1" w:lastRow="0" w:firstColumn="1" w:lastColumn="0" w:noHBand="0" w:noVBand="1"/>
    </w:tblPr>
    <w:tblGrid>
      <w:gridCol w:w="4788"/>
      <w:gridCol w:w="4788"/>
    </w:tblGrid>
    <w:tr w:rsidR="00BD3F87" w:rsidRPr="00A64B2A" w:rsidTr="000B3C41">
      <w:tc>
        <w:tcPr>
          <w:tcW w:w="4788" w:type="dxa"/>
        </w:tcPr>
        <w:p w:rsidR="00BD3F87" w:rsidRPr="00A64B2A" w:rsidRDefault="00BD3F87" w:rsidP="000B3C41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b/>
              <w:color w:val="244061"/>
              <w:sz w:val="12"/>
              <w:szCs w:val="12"/>
              <w:lang w:val="en-US"/>
            </w:rPr>
          </w:pPr>
          <w:r w:rsidRPr="00A64B2A">
            <w:rPr>
              <w:rFonts w:asciiTheme="minorHAnsi" w:hAnsiTheme="minorHAnsi"/>
              <w:b/>
              <w:color w:val="244061"/>
              <w:sz w:val="12"/>
              <w:szCs w:val="12"/>
            </w:rPr>
            <w:t>North American, Central American and Caribbean Office</w:t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en-US"/>
            </w:rPr>
            <w:t xml:space="preserve"> </w:t>
          </w:r>
        </w:p>
        <w:p w:rsidR="00BD3F87" w:rsidRPr="00A64B2A" w:rsidRDefault="00BD3F87" w:rsidP="000B3C41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b/>
              <w:color w:val="244061"/>
              <w:sz w:val="12"/>
              <w:szCs w:val="12"/>
              <w:lang w:val="es-ES_tradnl"/>
            </w:rPr>
          </w:pP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es-ES_tradnl"/>
            </w:rPr>
            <w:t>Oficina para Norteamérica, Centroamérica y Caribe</w:t>
          </w:r>
        </w:p>
        <w:p w:rsidR="00BD3F87" w:rsidRPr="00A64B2A" w:rsidRDefault="00BD3F87" w:rsidP="000B3C41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Av. Presidente Masaryk No. 29 – 3</w:t>
          </w:r>
        </w:p>
        <w:p w:rsidR="00BD3F87" w:rsidRPr="00A64B2A" w:rsidRDefault="00BD3F87" w:rsidP="001F45C4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 xml:space="preserve">Col. </w:t>
          </w:r>
          <w:r w:rsidR="00A608B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Polanco V Sección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 xml:space="preserve">, Ciudad de México, C.P. </w:t>
          </w:r>
          <w:r w:rsidR="00A608B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11560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, MÉXICO</w:t>
          </w:r>
        </w:p>
      </w:tc>
      <w:tc>
        <w:tcPr>
          <w:tcW w:w="4788" w:type="dxa"/>
        </w:tcPr>
        <w:p w:rsidR="00BD3F87" w:rsidRPr="00A64B2A" w:rsidRDefault="00BD3F87" w:rsidP="000B3C41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pt-BR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>Tel.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ab/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  <w:t>+ 52 55 52503211</w:t>
          </w:r>
        </w:p>
        <w:p w:rsidR="00BD3F87" w:rsidRPr="00A64B2A" w:rsidRDefault="00BD3F87" w:rsidP="000B3C41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pt-BR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 xml:space="preserve">Fax.  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ab/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  <w:t>+ 52 55 52032757</w:t>
          </w:r>
        </w:p>
        <w:p w:rsidR="00BD3F87" w:rsidRPr="00A64B2A" w:rsidRDefault="00BD3F87" w:rsidP="000B3C41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 xml:space="preserve">E-mail:  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ab/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  <w:t>icaonacc@icao.int</w:t>
          </w:r>
        </w:p>
        <w:p w:rsidR="00BD3F87" w:rsidRPr="00A64B2A" w:rsidRDefault="00BD3F87" w:rsidP="004B6074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en-US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en-US"/>
            </w:rPr>
            <w:t xml:space="preserve">Website:  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en-US"/>
            </w:rPr>
            <w:tab/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en-US"/>
            </w:rPr>
            <w:t>www.icao.int</w:t>
          </w:r>
          <w:r w:rsidR="004B6074" w:rsidRPr="00A64B2A">
            <w:rPr>
              <w:rFonts w:asciiTheme="minorHAnsi" w:hAnsiTheme="minorHAnsi"/>
              <w:b/>
              <w:color w:val="244061"/>
              <w:sz w:val="12"/>
              <w:szCs w:val="12"/>
              <w:lang w:val="en-US"/>
            </w:rPr>
            <w:t>/nacc</w:t>
          </w:r>
        </w:p>
      </w:tc>
    </w:tr>
  </w:tbl>
  <w:p w:rsidR="00BD3F87" w:rsidRPr="00A64B2A" w:rsidRDefault="00BD3F87">
    <w:pPr>
      <w:pStyle w:val="Footer"/>
      <w:rPr>
        <w:rFonts w:asciiTheme="minorHAnsi" w:hAnsiTheme="minorHAnsi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D4C" w:rsidRDefault="007F7D4C">
      <w:r>
        <w:separator/>
      </w:r>
    </w:p>
  </w:footnote>
  <w:footnote w:type="continuationSeparator" w:id="0">
    <w:p w:rsidR="007F7D4C" w:rsidRDefault="007F7D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F82" w:rsidRPr="00D35F82" w:rsidRDefault="00AA73AD" w:rsidP="00D35F82">
    <w:pPr>
      <w:pStyle w:val="Header"/>
      <w:jc w:val="center"/>
      <w:rPr>
        <w:lang w:val="es-MX"/>
      </w:rPr>
    </w:pPr>
    <w:r>
      <w:rPr>
        <w:noProof/>
        <w:lang w:val="en-US"/>
      </w:rPr>
      <w:drawing>
        <wp:inline distT="0" distB="0" distL="0" distR="0">
          <wp:extent cx="5943600" cy="1330960"/>
          <wp:effectExtent l="0" t="0" r="0" b="254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C-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330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es-MX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D4C"/>
    <w:rsid w:val="0000094B"/>
    <w:rsid w:val="00001008"/>
    <w:rsid w:val="0000140E"/>
    <w:rsid w:val="0000165F"/>
    <w:rsid w:val="00001B5E"/>
    <w:rsid w:val="0000250E"/>
    <w:rsid w:val="00002643"/>
    <w:rsid w:val="000028A9"/>
    <w:rsid w:val="00002B6D"/>
    <w:rsid w:val="00002E7C"/>
    <w:rsid w:val="00002FDB"/>
    <w:rsid w:val="000034CC"/>
    <w:rsid w:val="00003BFB"/>
    <w:rsid w:val="00004673"/>
    <w:rsid w:val="000048A7"/>
    <w:rsid w:val="0000495B"/>
    <w:rsid w:val="000053AF"/>
    <w:rsid w:val="000057D7"/>
    <w:rsid w:val="000058A8"/>
    <w:rsid w:val="000059F8"/>
    <w:rsid w:val="00007085"/>
    <w:rsid w:val="000075A3"/>
    <w:rsid w:val="000077E6"/>
    <w:rsid w:val="000079AF"/>
    <w:rsid w:val="00007A25"/>
    <w:rsid w:val="00007D21"/>
    <w:rsid w:val="00007E2E"/>
    <w:rsid w:val="0001050E"/>
    <w:rsid w:val="00010715"/>
    <w:rsid w:val="000118D6"/>
    <w:rsid w:val="00011D52"/>
    <w:rsid w:val="000124D9"/>
    <w:rsid w:val="00012A2D"/>
    <w:rsid w:val="000135E8"/>
    <w:rsid w:val="000138BB"/>
    <w:rsid w:val="0001410F"/>
    <w:rsid w:val="000141BB"/>
    <w:rsid w:val="00014959"/>
    <w:rsid w:val="00014D2B"/>
    <w:rsid w:val="00015384"/>
    <w:rsid w:val="00015C97"/>
    <w:rsid w:val="00015EB7"/>
    <w:rsid w:val="0001665B"/>
    <w:rsid w:val="00016827"/>
    <w:rsid w:val="00016BAE"/>
    <w:rsid w:val="00016E3E"/>
    <w:rsid w:val="000171C9"/>
    <w:rsid w:val="000174F6"/>
    <w:rsid w:val="00017B79"/>
    <w:rsid w:val="00020DD4"/>
    <w:rsid w:val="000211BE"/>
    <w:rsid w:val="00021404"/>
    <w:rsid w:val="00021EF9"/>
    <w:rsid w:val="00022B62"/>
    <w:rsid w:val="00022D8A"/>
    <w:rsid w:val="00023361"/>
    <w:rsid w:val="0002342C"/>
    <w:rsid w:val="000236A2"/>
    <w:rsid w:val="00023907"/>
    <w:rsid w:val="00023D48"/>
    <w:rsid w:val="00024036"/>
    <w:rsid w:val="000242B0"/>
    <w:rsid w:val="000245C8"/>
    <w:rsid w:val="00024A18"/>
    <w:rsid w:val="00024AEA"/>
    <w:rsid w:val="00024CFC"/>
    <w:rsid w:val="00024DA8"/>
    <w:rsid w:val="00025A2B"/>
    <w:rsid w:val="0002687C"/>
    <w:rsid w:val="00026AE8"/>
    <w:rsid w:val="00026B68"/>
    <w:rsid w:val="00026B7C"/>
    <w:rsid w:val="00026BB1"/>
    <w:rsid w:val="00027A7F"/>
    <w:rsid w:val="00027C58"/>
    <w:rsid w:val="00030374"/>
    <w:rsid w:val="00030454"/>
    <w:rsid w:val="00030B6E"/>
    <w:rsid w:val="0003109D"/>
    <w:rsid w:val="000310F2"/>
    <w:rsid w:val="00032073"/>
    <w:rsid w:val="00032368"/>
    <w:rsid w:val="00033014"/>
    <w:rsid w:val="0003376A"/>
    <w:rsid w:val="000338EC"/>
    <w:rsid w:val="00033F15"/>
    <w:rsid w:val="00034C2E"/>
    <w:rsid w:val="000353C0"/>
    <w:rsid w:val="00036A7E"/>
    <w:rsid w:val="00037307"/>
    <w:rsid w:val="00037A30"/>
    <w:rsid w:val="00037E8A"/>
    <w:rsid w:val="0004055E"/>
    <w:rsid w:val="0004067D"/>
    <w:rsid w:val="000407EE"/>
    <w:rsid w:val="00040D4C"/>
    <w:rsid w:val="000413CA"/>
    <w:rsid w:val="00041BA0"/>
    <w:rsid w:val="0004268C"/>
    <w:rsid w:val="00042C68"/>
    <w:rsid w:val="00042D2C"/>
    <w:rsid w:val="00042E76"/>
    <w:rsid w:val="0004349E"/>
    <w:rsid w:val="000438B2"/>
    <w:rsid w:val="00043994"/>
    <w:rsid w:val="00043A67"/>
    <w:rsid w:val="00043C83"/>
    <w:rsid w:val="00043D3B"/>
    <w:rsid w:val="0004474E"/>
    <w:rsid w:val="00044DC6"/>
    <w:rsid w:val="00044FD8"/>
    <w:rsid w:val="00045B99"/>
    <w:rsid w:val="0004602C"/>
    <w:rsid w:val="00046BDA"/>
    <w:rsid w:val="00047A3C"/>
    <w:rsid w:val="00047A3F"/>
    <w:rsid w:val="00047C08"/>
    <w:rsid w:val="000506C4"/>
    <w:rsid w:val="00050E54"/>
    <w:rsid w:val="00050F86"/>
    <w:rsid w:val="000510E1"/>
    <w:rsid w:val="00051364"/>
    <w:rsid w:val="00052504"/>
    <w:rsid w:val="0005257C"/>
    <w:rsid w:val="00052BF0"/>
    <w:rsid w:val="00052D71"/>
    <w:rsid w:val="000536D7"/>
    <w:rsid w:val="000544E1"/>
    <w:rsid w:val="0005454B"/>
    <w:rsid w:val="00054D3C"/>
    <w:rsid w:val="00055030"/>
    <w:rsid w:val="000550E2"/>
    <w:rsid w:val="00055233"/>
    <w:rsid w:val="00055390"/>
    <w:rsid w:val="0005554E"/>
    <w:rsid w:val="0005639A"/>
    <w:rsid w:val="00056A0F"/>
    <w:rsid w:val="00056AC9"/>
    <w:rsid w:val="00056C48"/>
    <w:rsid w:val="00060195"/>
    <w:rsid w:val="00060287"/>
    <w:rsid w:val="0006119F"/>
    <w:rsid w:val="000613EE"/>
    <w:rsid w:val="00061670"/>
    <w:rsid w:val="00061E43"/>
    <w:rsid w:val="00062529"/>
    <w:rsid w:val="00062C1A"/>
    <w:rsid w:val="00062DF7"/>
    <w:rsid w:val="0006324A"/>
    <w:rsid w:val="00063DBE"/>
    <w:rsid w:val="00064298"/>
    <w:rsid w:val="00064746"/>
    <w:rsid w:val="00064D23"/>
    <w:rsid w:val="00064E3D"/>
    <w:rsid w:val="00064F38"/>
    <w:rsid w:val="0006525F"/>
    <w:rsid w:val="00065CF8"/>
    <w:rsid w:val="00065FC2"/>
    <w:rsid w:val="00066688"/>
    <w:rsid w:val="0006690A"/>
    <w:rsid w:val="00066EB0"/>
    <w:rsid w:val="000671A7"/>
    <w:rsid w:val="00067C0E"/>
    <w:rsid w:val="00067D04"/>
    <w:rsid w:val="00067E87"/>
    <w:rsid w:val="00071128"/>
    <w:rsid w:val="00071224"/>
    <w:rsid w:val="0007176A"/>
    <w:rsid w:val="00071EC3"/>
    <w:rsid w:val="00072510"/>
    <w:rsid w:val="00073217"/>
    <w:rsid w:val="0007350B"/>
    <w:rsid w:val="00073755"/>
    <w:rsid w:val="00074341"/>
    <w:rsid w:val="0007438C"/>
    <w:rsid w:val="00075570"/>
    <w:rsid w:val="00075614"/>
    <w:rsid w:val="00075933"/>
    <w:rsid w:val="00075E6E"/>
    <w:rsid w:val="00075F65"/>
    <w:rsid w:val="00075FA0"/>
    <w:rsid w:val="00076B8F"/>
    <w:rsid w:val="00077327"/>
    <w:rsid w:val="000776B3"/>
    <w:rsid w:val="0007798A"/>
    <w:rsid w:val="00077A48"/>
    <w:rsid w:val="00077C93"/>
    <w:rsid w:val="00077E84"/>
    <w:rsid w:val="00080411"/>
    <w:rsid w:val="0008057E"/>
    <w:rsid w:val="000805D7"/>
    <w:rsid w:val="00080670"/>
    <w:rsid w:val="00080794"/>
    <w:rsid w:val="000808BA"/>
    <w:rsid w:val="000810D4"/>
    <w:rsid w:val="00081681"/>
    <w:rsid w:val="0008192A"/>
    <w:rsid w:val="00081AA2"/>
    <w:rsid w:val="00081D41"/>
    <w:rsid w:val="000822D2"/>
    <w:rsid w:val="00082442"/>
    <w:rsid w:val="000826F0"/>
    <w:rsid w:val="00082AB4"/>
    <w:rsid w:val="00082C8E"/>
    <w:rsid w:val="0008316A"/>
    <w:rsid w:val="000839A2"/>
    <w:rsid w:val="00083F3C"/>
    <w:rsid w:val="00084348"/>
    <w:rsid w:val="00084679"/>
    <w:rsid w:val="000847B0"/>
    <w:rsid w:val="00084E36"/>
    <w:rsid w:val="00084F56"/>
    <w:rsid w:val="000850DF"/>
    <w:rsid w:val="0008524C"/>
    <w:rsid w:val="00085A94"/>
    <w:rsid w:val="00086678"/>
    <w:rsid w:val="00086DBC"/>
    <w:rsid w:val="00086FBD"/>
    <w:rsid w:val="000870F7"/>
    <w:rsid w:val="00090107"/>
    <w:rsid w:val="000903D1"/>
    <w:rsid w:val="0009048C"/>
    <w:rsid w:val="000905C6"/>
    <w:rsid w:val="000906A3"/>
    <w:rsid w:val="00090B64"/>
    <w:rsid w:val="00091037"/>
    <w:rsid w:val="00091196"/>
    <w:rsid w:val="000913BA"/>
    <w:rsid w:val="0009166D"/>
    <w:rsid w:val="000916FA"/>
    <w:rsid w:val="00091836"/>
    <w:rsid w:val="00092486"/>
    <w:rsid w:val="00092E23"/>
    <w:rsid w:val="00093268"/>
    <w:rsid w:val="0009339E"/>
    <w:rsid w:val="0009350D"/>
    <w:rsid w:val="0009355B"/>
    <w:rsid w:val="000937FC"/>
    <w:rsid w:val="00093963"/>
    <w:rsid w:val="00093D77"/>
    <w:rsid w:val="000940B6"/>
    <w:rsid w:val="00094691"/>
    <w:rsid w:val="00094D75"/>
    <w:rsid w:val="00094F4C"/>
    <w:rsid w:val="00095618"/>
    <w:rsid w:val="00095F10"/>
    <w:rsid w:val="000961F3"/>
    <w:rsid w:val="00096226"/>
    <w:rsid w:val="000966E6"/>
    <w:rsid w:val="0009672B"/>
    <w:rsid w:val="00096F10"/>
    <w:rsid w:val="00097914"/>
    <w:rsid w:val="00097D2A"/>
    <w:rsid w:val="000A0EDF"/>
    <w:rsid w:val="000A1065"/>
    <w:rsid w:val="000A1877"/>
    <w:rsid w:val="000A18F2"/>
    <w:rsid w:val="000A1BB2"/>
    <w:rsid w:val="000A2576"/>
    <w:rsid w:val="000A27AE"/>
    <w:rsid w:val="000A2F76"/>
    <w:rsid w:val="000A3000"/>
    <w:rsid w:val="000A3589"/>
    <w:rsid w:val="000A47A2"/>
    <w:rsid w:val="000A47CD"/>
    <w:rsid w:val="000A47FA"/>
    <w:rsid w:val="000A4897"/>
    <w:rsid w:val="000A4BF4"/>
    <w:rsid w:val="000A52BC"/>
    <w:rsid w:val="000A5925"/>
    <w:rsid w:val="000A5BBE"/>
    <w:rsid w:val="000A67E3"/>
    <w:rsid w:val="000A6C0F"/>
    <w:rsid w:val="000A6FFB"/>
    <w:rsid w:val="000A7119"/>
    <w:rsid w:val="000A783D"/>
    <w:rsid w:val="000A7B43"/>
    <w:rsid w:val="000B08B7"/>
    <w:rsid w:val="000B0ABC"/>
    <w:rsid w:val="000B0E26"/>
    <w:rsid w:val="000B0ED0"/>
    <w:rsid w:val="000B1367"/>
    <w:rsid w:val="000B1EF4"/>
    <w:rsid w:val="000B2AC9"/>
    <w:rsid w:val="000B2BDC"/>
    <w:rsid w:val="000B2C7F"/>
    <w:rsid w:val="000B32C9"/>
    <w:rsid w:val="000B3364"/>
    <w:rsid w:val="000B3C41"/>
    <w:rsid w:val="000B3C98"/>
    <w:rsid w:val="000B3D72"/>
    <w:rsid w:val="000B3DB7"/>
    <w:rsid w:val="000B3FFD"/>
    <w:rsid w:val="000B4136"/>
    <w:rsid w:val="000B46C1"/>
    <w:rsid w:val="000B4782"/>
    <w:rsid w:val="000B4C31"/>
    <w:rsid w:val="000B4CE9"/>
    <w:rsid w:val="000B5FAB"/>
    <w:rsid w:val="000B61F9"/>
    <w:rsid w:val="000B6561"/>
    <w:rsid w:val="000B697E"/>
    <w:rsid w:val="000B6D01"/>
    <w:rsid w:val="000B6F3D"/>
    <w:rsid w:val="000B7147"/>
    <w:rsid w:val="000B7308"/>
    <w:rsid w:val="000C0462"/>
    <w:rsid w:val="000C0A8B"/>
    <w:rsid w:val="000C0F5A"/>
    <w:rsid w:val="000C14F3"/>
    <w:rsid w:val="000C1611"/>
    <w:rsid w:val="000C16FC"/>
    <w:rsid w:val="000C1A75"/>
    <w:rsid w:val="000C1F00"/>
    <w:rsid w:val="000C275D"/>
    <w:rsid w:val="000C292A"/>
    <w:rsid w:val="000C2B6F"/>
    <w:rsid w:val="000C37D5"/>
    <w:rsid w:val="000C3801"/>
    <w:rsid w:val="000C3FA2"/>
    <w:rsid w:val="000C3FC9"/>
    <w:rsid w:val="000C4526"/>
    <w:rsid w:val="000C4E77"/>
    <w:rsid w:val="000C53F5"/>
    <w:rsid w:val="000C6406"/>
    <w:rsid w:val="000C680E"/>
    <w:rsid w:val="000C6F16"/>
    <w:rsid w:val="000C7AD6"/>
    <w:rsid w:val="000C7EF9"/>
    <w:rsid w:val="000D0065"/>
    <w:rsid w:val="000D0872"/>
    <w:rsid w:val="000D0890"/>
    <w:rsid w:val="000D1471"/>
    <w:rsid w:val="000D1AEA"/>
    <w:rsid w:val="000D1C5E"/>
    <w:rsid w:val="000D1FEF"/>
    <w:rsid w:val="000D20FE"/>
    <w:rsid w:val="000D2731"/>
    <w:rsid w:val="000D2799"/>
    <w:rsid w:val="000D28BF"/>
    <w:rsid w:val="000D31E5"/>
    <w:rsid w:val="000D3E84"/>
    <w:rsid w:val="000D402A"/>
    <w:rsid w:val="000D4784"/>
    <w:rsid w:val="000D4907"/>
    <w:rsid w:val="000D4DE2"/>
    <w:rsid w:val="000D4F75"/>
    <w:rsid w:val="000D50FD"/>
    <w:rsid w:val="000D5214"/>
    <w:rsid w:val="000D5723"/>
    <w:rsid w:val="000D5E94"/>
    <w:rsid w:val="000D6145"/>
    <w:rsid w:val="000D618F"/>
    <w:rsid w:val="000D63DA"/>
    <w:rsid w:val="000D6FC9"/>
    <w:rsid w:val="000D7476"/>
    <w:rsid w:val="000D7498"/>
    <w:rsid w:val="000D7BC1"/>
    <w:rsid w:val="000E02BC"/>
    <w:rsid w:val="000E048B"/>
    <w:rsid w:val="000E0818"/>
    <w:rsid w:val="000E0C9C"/>
    <w:rsid w:val="000E102D"/>
    <w:rsid w:val="000E10DF"/>
    <w:rsid w:val="000E1452"/>
    <w:rsid w:val="000E273E"/>
    <w:rsid w:val="000E2A05"/>
    <w:rsid w:val="000E2A5D"/>
    <w:rsid w:val="000E2A60"/>
    <w:rsid w:val="000E2BB4"/>
    <w:rsid w:val="000E2CE5"/>
    <w:rsid w:val="000E2FE5"/>
    <w:rsid w:val="000E305A"/>
    <w:rsid w:val="000E3236"/>
    <w:rsid w:val="000E32D9"/>
    <w:rsid w:val="000E362D"/>
    <w:rsid w:val="000E3813"/>
    <w:rsid w:val="000E3C8E"/>
    <w:rsid w:val="000E3FC5"/>
    <w:rsid w:val="000E3FE1"/>
    <w:rsid w:val="000E40FF"/>
    <w:rsid w:val="000E4210"/>
    <w:rsid w:val="000E44DA"/>
    <w:rsid w:val="000E4A77"/>
    <w:rsid w:val="000E4B71"/>
    <w:rsid w:val="000E4EF7"/>
    <w:rsid w:val="000E5905"/>
    <w:rsid w:val="000E592C"/>
    <w:rsid w:val="000E59A6"/>
    <w:rsid w:val="000E606F"/>
    <w:rsid w:val="000E6190"/>
    <w:rsid w:val="000E6243"/>
    <w:rsid w:val="000E62D2"/>
    <w:rsid w:val="000E64C6"/>
    <w:rsid w:val="000E65B0"/>
    <w:rsid w:val="000E6D75"/>
    <w:rsid w:val="000E6DE9"/>
    <w:rsid w:val="000E6F1B"/>
    <w:rsid w:val="000E7037"/>
    <w:rsid w:val="000E7E15"/>
    <w:rsid w:val="000F03A8"/>
    <w:rsid w:val="000F0D82"/>
    <w:rsid w:val="000F1494"/>
    <w:rsid w:val="000F1A39"/>
    <w:rsid w:val="000F1EF3"/>
    <w:rsid w:val="000F22E9"/>
    <w:rsid w:val="000F2A3B"/>
    <w:rsid w:val="000F2F17"/>
    <w:rsid w:val="000F2F45"/>
    <w:rsid w:val="000F3036"/>
    <w:rsid w:val="000F3A22"/>
    <w:rsid w:val="000F3E4A"/>
    <w:rsid w:val="000F4302"/>
    <w:rsid w:val="000F45F3"/>
    <w:rsid w:val="000F4915"/>
    <w:rsid w:val="000F4A06"/>
    <w:rsid w:val="000F4AD1"/>
    <w:rsid w:val="000F4D14"/>
    <w:rsid w:val="000F4D93"/>
    <w:rsid w:val="000F5061"/>
    <w:rsid w:val="000F56BE"/>
    <w:rsid w:val="000F576D"/>
    <w:rsid w:val="000F6AA3"/>
    <w:rsid w:val="000F6BCC"/>
    <w:rsid w:val="000F708D"/>
    <w:rsid w:val="000F72A8"/>
    <w:rsid w:val="000F7718"/>
    <w:rsid w:val="000F7A2F"/>
    <w:rsid w:val="0010046C"/>
    <w:rsid w:val="0010073E"/>
    <w:rsid w:val="00100B6B"/>
    <w:rsid w:val="0010107B"/>
    <w:rsid w:val="001019E4"/>
    <w:rsid w:val="00101E8A"/>
    <w:rsid w:val="00101F47"/>
    <w:rsid w:val="00101F65"/>
    <w:rsid w:val="0010301C"/>
    <w:rsid w:val="001033F9"/>
    <w:rsid w:val="0010383C"/>
    <w:rsid w:val="001043A2"/>
    <w:rsid w:val="001045A6"/>
    <w:rsid w:val="00104C48"/>
    <w:rsid w:val="00104F25"/>
    <w:rsid w:val="00105E61"/>
    <w:rsid w:val="00106263"/>
    <w:rsid w:val="00106D23"/>
    <w:rsid w:val="001072DA"/>
    <w:rsid w:val="0010756C"/>
    <w:rsid w:val="00107889"/>
    <w:rsid w:val="00107CA3"/>
    <w:rsid w:val="001101E2"/>
    <w:rsid w:val="001105EB"/>
    <w:rsid w:val="00110987"/>
    <w:rsid w:val="00110FF3"/>
    <w:rsid w:val="00111251"/>
    <w:rsid w:val="001112C5"/>
    <w:rsid w:val="00111BCB"/>
    <w:rsid w:val="00111D8B"/>
    <w:rsid w:val="00111FBD"/>
    <w:rsid w:val="001122E8"/>
    <w:rsid w:val="00113FBE"/>
    <w:rsid w:val="00114BBA"/>
    <w:rsid w:val="00114C2F"/>
    <w:rsid w:val="001151E4"/>
    <w:rsid w:val="00115646"/>
    <w:rsid w:val="00115C66"/>
    <w:rsid w:val="00115DD3"/>
    <w:rsid w:val="00115E32"/>
    <w:rsid w:val="00115E7C"/>
    <w:rsid w:val="00116AFE"/>
    <w:rsid w:val="00116C71"/>
    <w:rsid w:val="00117714"/>
    <w:rsid w:val="001178B9"/>
    <w:rsid w:val="00117B52"/>
    <w:rsid w:val="00120AC3"/>
    <w:rsid w:val="0012108C"/>
    <w:rsid w:val="00121307"/>
    <w:rsid w:val="001223F3"/>
    <w:rsid w:val="001228F8"/>
    <w:rsid w:val="00122D44"/>
    <w:rsid w:val="0012315D"/>
    <w:rsid w:val="001236A6"/>
    <w:rsid w:val="00123D8B"/>
    <w:rsid w:val="00123FBF"/>
    <w:rsid w:val="001240E0"/>
    <w:rsid w:val="001242E3"/>
    <w:rsid w:val="001247ED"/>
    <w:rsid w:val="00125072"/>
    <w:rsid w:val="001259C9"/>
    <w:rsid w:val="00125DFB"/>
    <w:rsid w:val="00125F1D"/>
    <w:rsid w:val="0012605B"/>
    <w:rsid w:val="0012649E"/>
    <w:rsid w:val="00126B3C"/>
    <w:rsid w:val="00126BDF"/>
    <w:rsid w:val="00126CA7"/>
    <w:rsid w:val="0012711F"/>
    <w:rsid w:val="001301F7"/>
    <w:rsid w:val="001306A3"/>
    <w:rsid w:val="00130708"/>
    <w:rsid w:val="001311C6"/>
    <w:rsid w:val="00131263"/>
    <w:rsid w:val="001315EE"/>
    <w:rsid w:val="00131910"/>
    <w:rsid w:val="00131C93"/>
    <w:rsid w:val="00131CA8"/>
    <w:rsid w:val="0013325C"/>
    <w:rsid w:val="00133F86"/>
    <w:rsid w:val="00134354"/>
    <w:rsid w:val="001349BE"/>
    <w:rsid w:val="00134B36"/>
    <w:rsid w:val="00134B86"/>
    <w:rsid w:val="00135568"/>
    <w:rsid w:val="00136432"/>
    <w:rsid w:val="00137197"/>
    <w:rsid w:val="00137AA8"/>
    <w:rsid w:val="00137E11"/>
    <w:rsid w:val="00140223"/>
    <w:rsid w:val="00140CA3"/>
    <w:rsid w:val="00140D85"/>
    <w:rsid w:val="00141481"/>
    <w:rsid w:val="001416BF"/>
    <w:rsid w:val="001418DF"/>
    <w:rsid w:val="001425D3"/>
    <w:rsid w:val="0014296E"/>
    <w:rsid w:val="00142E2A"/>
    <w:rsid w:val="00143186"/>
    <w:rsid w:val="00143BB1"/>
    <w:rsid w:val="001440D7"/>
    <w:rsid w:val="001441AA"/>
    <w:rsid w:val="00144996"/>
    <w:rsid w:val="00144B7D"/>
    <w:rsid w:val="00144C8C"/>
    <w:rsid w:val="001454A5"/>
    <w:rsid w:val="001459F2"/>
    <w:rsid w:val="00145DE0"/>
    <w:rsid w:val="00145F43"/>
    <w:rsid w:val="001464A2"/>
    <w:rsid w:val="0014659B"/>
    <w:rsid w:val="00146840"/>
    <w:rsid w:val="0014694B"/>
    <w:rsid w:val="00146D33"/>
    <w:rsid w:val="0014771E"/>
    <w:rsid w:val="00147D2E"/>
    <w:rsid w:val="00150061"/>
    <w:rsid w:val="00150266"/>
    <w:rsid w:val="00150494"/>
    <w:rsid w:val="0015195E"/>
    <w:rsid w:val="00151F7F"/>
    <w:rsid w:val="00151FAD"/>
    <w:rsid w:val="00152020"/>
    <w:rsid w:val="00152385"/>
    <w:rsid w:val="00152B43"/>
    <w:rsid w:val="00152E33"/>
    <w:rsid w:val="0015332E"/>
    <w:rsid w:val="0015360D"/>
    <w:rsid w:val="00153E93"/>
    <w:rsid w:val="001545C8"/>
    <w:rsid w:val="0015473D"/>
    <w:rsid w:val="00154DDE"/>
    <w:rsid w:val="00154E4F"/>
    <w:rsid w:val="00156273"/>
    <w:rsid w:val="00156736"/>
    <w:rsid w:val="0015690B"/>
    <w:rsid w:val="0015727F"/>
    <w:rsid w:val="001576D3"/>
    <w:rsid w:val="00157A00"/>
    <w:rsid w:val="0016009F"/>
    <w:rsid w:val="00160111"/>
    <w:rsid w:val="0016021D"/>
    <w:rsid w:val="001604C7"/>
    <w:rsid w:val="00160703"/>
    <w:rsid w:val="00160AB8"/>
    <w:rsid w:val="00160CD9"/>
    <w:rsid w:val="00160E0E"/>
    <w:rsid w:val="00161422"/>
    <w:rsid w:val="0016170C"/>
    <w:rsid w:val="00161A31"/>
    <w:rsid w:val="00162029"/>
    <w:rsid w:val="001622F1"/>
    <w:rsid w:val="00162A1E"/>
    <w:rsid w:val="00162A58"/>
    <w:rsid w:val="00162CBD"/>
    <w:rsid w:val="00163165"/>
    <w:rsid w:val="00163221"/>
    <w:rsid w:val="00163395"/>
    <w:rsid w:val="00163397"/>
    <w:rsid w:val="00164045"/>
    <w:rsid w:val="0016484F"/>
    <w:rsid w:val="00165EBE"/>
    <w:rsid w:val="00166096"/>
    <w:rsid w:val="001660FC"/>
    <w:rsid w:val="001664E6"/>
    <w:rsid w:val="001665A6"/>
    <w:rsid w:val="001665B3"/>
    <w:rsid w:val="00166BAD"/>
    <w:rsid w:val="0016738F"/>
    <w:rsid w:val="0017010D"/>
    <w:rsid w:val="001703AF"/>
    <w:rsid w:val="001705A3"/>
    <w:rsid w:val="0017076F"/>
    <w:rsid w:val="0017098A"/>
    <w:rsid w:val="00170FF0"/>
    <w:rsid w:val="00171243"/>
    <w:rsid w:val="001718C0"/>
    <w:rsid w:val="00171AD2"/>
    <w:rsid w:val="00172384"/>
    <w:rsid w:val="00172E1D"/>
    <w:rsid w:val="00172E5F"/>
    <w:rsid w:val="00172EF1"/>
    <w:rsid w:val="00173092"/>
    <w:rsid w:val="00173994"/>
    <w:rsid w:val="00173E86"/>
    <w:rsid w:val="00174084"/>
    <w:rsid w:val="00174194"/>
    <w:rsid w:val="0017428D"/>
    <w:rsid w:val="00174317"/>
    <w:rsid w:val="00174C09"/>
    <w:rsid w:val="001756E2"/>
    <w:rsid w:val="00175783"/>
    <w:rsid w:val="001758E4"/>
    <w:rsid w:val="00175BA6"/>
    <w:rsid w:val="001760BB"/>
    <w:rsid w:val="0017635D"/>
    <w:rsid w:val="001763DF"/>
    <w:rsid w:val="0017656F"/>
    <w:rsid w:val="0017670D"/>
    <w:rsid w:val="00176A23"/>
    <w:rsid w:val="00176AF2"/>
    <w:rsid w:val="00176C32"/>
    <w:rsid w:val="00176C6E"/>
    <w:rsid w:val="00177498"/>
    <w:rsid w:val="001779E7"/>
    <w:rsid w:val="001779F0"/>
    <w:rsid w:val="00177C2C"/>
    <w:rsid w:val="0018030C"/>
    <w:rsid w:val="0018034A"/>
    <w:rsid w:val="0018050A"/>
    <w:rsid w:val="00180916"/>
    <w:rsid w:val="00180E80"/>
    <w:rsid w:val="0018141E"/>
    <w:rsid w:val="00181A85"/>
    <w:rsid w:val="00181AC9"/>
    <w:rsid w:val="00181BDA"/>
    <w:rsid w:val="001820D8"/>
    <w:rsid w:val="00182987"/>
    <w:rsid w:val="001833CB"/>
    <w:rsid w:val="0018388C"/>
    <w:rsid w:val="00184203"/>
    <w:rsid w:val="00184283"/>
    <w:rsid w:val="0018449F"/>
    <w:rsid w:val="001846D2"/>
    <w:rsid w:val="00184D6B"/>
    <w:rsid w:val="0018522C"/>
    <w:rsid w:val="0018603F"/>
    <w:rsid w:val="00186227"/>
    <w:rsid w:val="00186231"/>
    <w:rsid w:val="0018626F"/>
    <w:rsid w:val="00186333"/>
    <w:rsid w:val="0018679E"/>
    <w:rsid w:val="00186A5D"/>
    <w:rsid w:val="00186E0D"/>
    <w:rsid w:val="00187809"/>
    <w:rsid w:val="0019072C"/>
    <w:rsid w:val="001908CC"/>
    <w:rsid w:val="00190C54"/>
    <w:rsid w:val="00191446"/>
    <w:rsid w:val="00191553"/>
    <w:rsid w:val="001917B2"/>
    <w:rsid w:val="001923EC"/>
    <w:rsid w:val="001924A8"/>
    <w:rsid w:val="00192858"/>
    <w:rsid w:val="00192E43"/>
    <w:rsid w:val="001931DB"/>
    <w:rsid w:val="00193290"/>
    <w:rsid w:val="00193A1D"/>
    <w:rsid w:val="00194534"/>
    <w:rsid w:val="00194A52"/>
    <w:rsid w:val="00194E3E"/>
    <w:rsid w:val="00194F25"/>
    <w:rsid w:val="00195DE6"/>
    <w:rsid w:val="00196768"/>
    <w:rsid w:val="00196CA9"/>
    <w:rsid w:val="00196DF8"/>
    <w:rsid w:val="00196EA5"/>
    <w:rsid w:val="00196EBC"/>
    <w:rsid w:val="001970A8"/>
    <w:rsid w:val="0019725A"/>
    <w:rsid w:val="00197640"/>
    <w:rsid w:val="00197F63"/>
    <w:rsid w:val="001A0306"/>
    <w:rsid w:val="001A09C0"/>
    <w:rsid w:val="001A2B91"/>
    <w:rsid w:val="001A33D0"/>
    <w:rsid w:val="001A35C5"/>
    <w:rsid w:val="001A38BD"/>
    <w:rsid w:val="001A55CB"/>
    <w:rsid w:val="001A5831"/>
    <w:rsid w:val="001A5888"/>
    <w:rsid w:val="001A5B0D"/>
    <w:rsid w:val="001A5C90"/>
    <w:rsid w:val="001A5C93"/>
    <w:rsid w:val="001A7194"/>
    <w:rsid w:val="001A7229"/>
    <w:rsid w:val="001A7599"/>
    <w:rsid w:val="001A75DB"/>
    <w:rsid w:val="001A795D"/>
    <w:rsid w:val="001A7A38"/>
    <w:rsid w:val="001B0519"/>
    <w:rsid w:val="001B0C70"/>
    <w:rsid w:val="001B110A"/>
    <w:rsid w:val="001B1322"/>
    <w:rsid w:val="001B15CA"/>
    <w:rsid w:val="001B15F8"/>
    <w:rsid w:val="001B173A"/>
    <w:rsid w:val="001B1CFF"/>
    <w:rsid w:val="001B2079"/>
    <w:rsid w:val="001B298A"/>
    <w:rsid w:val="001B2FC6"/>
    <w:rsid w:val="001B3712"/>
    <w:rsid w:val="001B38C0"/>
    <w:rsid w:val="001B4741"/>
    <w:rsid w:val="001B54AE"/>
    <w:rsid w:val="001B54E0"/>
    <w:rsid w:val="001B5A08"/>
    <w:rsid w:val="001B5CFC"/>
    <w:rsid w:val="001B62E1"/>
    <w:rsid w:val="001B6430"/>
    <w:rsid w:val="001B6492"/>
    <w:rsid w:val="001B6622"/>
    <w:rsid w:val="001B69E4"/>
    <w:rsid w:val="001B6BF6"/>
    <w:rsid w:val="001B6D58"/>
    <w:rsid w:val="001B6F08"/>
    <w:rsid w:val="001B7D04"/>
    <w:rsid w:val="001C000E"/>
    <w:rsid w:val="001C0D69"/>
    <w:rsid w:val="001C12A9"/>
    <w:rsid w:val="001C13B3"/>
    <w:rsid w:val="001C1747"/>
    <w:rsid w:val="001C1961"/>
    <w:rsid w:val="001C1F35"/>
    <w:rsid w:val="001C1FCF"/>
    <w:rsid w:val="001C2ADD"/>
    <w:rsid w:val="001C2DC1"/>
    <w:rsid w:val="001C3295"/>
    <w:rsid w:val="001C3780"/>
    <w:rsid w:val="001C37D6"/>
    <w:rsid w:val="001C39E6"/>
    <w:rsid w:val="001C3DFD"/>
    <w:rsid w:val="001C44B5"/>
    <w:rsid w:val="001C4F0D"/>
    <w:rsid w:val="001C5B70"/>
    <w:rsid w:val="001C5F5A"/>
    <w:rsid w:val="001C668D"/>
    <w:rsid w:val="001C6D7F"/>
    <w:rsid w:val="001C6E1C"/>
    <w:rsid w:val="001C781F"/>
    <w:rsid w:val="001C7A6E"/>
    <w:rsid w:val="001C7C76"/>
    <w:rsid w:val="001C7D42"/>
    <w:rsid w:val="001C7DFD"/>
    <w:rsid w:val="001C7F37"/>
    <w:rsid w:val="001C7F73"/>
    <w:rsid w:val="001C7FC6"/>
    <w:rsid w:val="001D059F"/>
    <w:rsid w:val="001D0AEE"/>
    <w:rsid w:val="001D0D62"/>
    <w:rsid w:val="001D118D"/>
    <w:rsid w:val="001D15C9"/>
    <w:rsid w:val="001D18CC"/>
    <w:rsid w:val="001D1D68"/>
    <w:rsid w:val="001D2280"/>
    <w:rsid w:val="001D35A0"/>
    <w:rsid w:val="001D37ED"/>
    <w:rsid w:val="001D384E"/>
    <w:rsid w:val="001D41A6"/>
    <w:rsid w:val="001D41C9"/>
    <w:rsid w:val="001D4F8E"/>
    <w:rsid w:val="001D5051"/>
    <w:rsid w:val="001D5457"/>
    <w:rsid w:val="001D565C"/>
    <w:rsid w:val="001D5937"/>
    <w:rsid w:val="001D5EB9"/>
    <w:rsid w:val="001D6B1E"/>
    <w:rsid w:val="001D6BD8"/>
    <w:rsid w:val="001D6DF0"/>
    <w:rsid w:val="001D739D"/>
    <w:rsid w:val="001E0586"/>
    <w:rsid w:val="001E0735"/>
    <w:rsid w:val="001E078F"/>
    <w:rsid w:val="001E1688"/>
    <w:rsid w:val="001E1E89"/>
    <w:rsid w:val="001E1F00"/>
    <w:rsid w:val="001E2480"/>
    <w:rsid w:val="001E2A26"/>
    <w:rsid w:val="001E3151"/>
    <w:rsid w:val="001E34BD"/>
    <w:rsid w:val="001E3A8E"/>
    <w:rsid w:val="001E3B33"/>
    <w:rsid w:val="001E3CDA"/>
    <w:rsid w:val="001E3D1C"/>
    <w:rsid w:val="001E4739"/>
    <w:rsid w:val="001E4C7F"/>
    <w:rsid w:val="001E51C8"/>
    <w:rsid w:val="001E563A"/>
    <w:rsid w:val="001E5777"/>
    <w:rsid w:val="001E5A04"/>
    <w:rsid w:val="001E5A81"/>
    <w:rsid w:val="001E6DC6"/>
    <w:rsid w:val="001E6DDF"/>
    <w:rsid w:val="001E6DFF"/>
    <w:rsid w:val="001E7BA1"/>
    <w:rsid w:val="001F0165"/>
    <w:rsid w:val="001F0783"/>
    <w:rsid w:val="001F07D8"/>
    <w:rsid w:val="001F07F9"/>
    <w:rsid w:val="001F0A12"/>
    <w:rsid w:val="001F0BEC"/>
    <w:rsid w:val="001F1A9C"/>
    <w:rsid w:val="001F1FF2"/>
    <w:rsid w:val="001F283C"/>
    <w:rsid w:val="001F2A33"/>
    <w:rsid w:val="001F31C2"/>
    <w:rsid w:val="001F32D5"/>
    <w:rsid w:val="001F38A9"/>
    <w:rsid w:val="001F3975"/>
    <w:rsid w:val="001F3E9E"/>
    <w:rsid w:val="001F3F50"/>
    <w:rsid w:val="001F45C4"/>
    <w:rsid w:val="001F4990"/>
    <w:rsid w:val="001F4CDD"/>
    <w:rsid w:val="001F588A"/>
    <w:rsid w:val="001F58A7"/>
    <w:rsid w:val="001F69A0"/>
    <w:rsid w:val="001F6DEE"/>
    <w:rsid w:val="001F75D6"/>
    <w:rsid w:val="0020007C"/>
    <w:rsid w:val="00200DC0"/>
    <w:rsid w:val="00200E5F"/>
    <w:rsid w:val="00201850"/>
    <w:rsid w:val="00201B9B"/>
    <w:rsid w:val="00201BFF"/>
    <w:rsid w:val="0020336A"/>
    <w:rsid w:val="0020345A"/>
    <w:rsid w:val="002034B5"/>
    <w:rsid w:val="002045FA"/>
    <w:rsid w:val="002045FB"/>
    <w:rsid w:val="0020517A"/>
    <w:rsid w:val="0020532C"/>
    <w:rsid w:val="00205378"/>
    <w:rsid w:val="002054F1"/>
    <w:rsid w:val="00205C03"/>
    <w:rsid w:val="00205DF4"/>
    <w:rsid w:val="002060BD"/>
    <w:rsid w:val="00206129"/>
    <w:rsid w:val="002063DA"/>
    <w:rsid w:val="002068A1"/>
    <w:rsid w:val="00207A2C"/>
    <w:rsid w:val="00207C3B"/>
    <w:rsid w:val="002100BF"/>
    <w:rsid w:val="002101BD"/>
    <w:rsid w:val="0021036E"/>
    <w:rsid w:val="00210413"/>
    <w:rsid w:val="00210525"/>
    <w:rsid w:val="0021055C"/>
    <w:rsid w:val="00210752"/>
    <w:rsid w:val="00211049"/>
    <w:rsid w:val="002114AB"/>
    <w:rsid w:val="00211588"/>
    <w:rsid w:val="002115B8"/>
    <w:rsid w:val="002116EF"/>
    <w:rsid w:val="002118DB"/>
    <w:rsid w:val="00211D86"/>
    <w:rsid w:val="00211E1D"/>
    <w:rsid w:val="00211E5B"/>
    <w:rsid w:val="00212028"/>
    <w:rsid w:val="00212473"/>
    <w:rsid w:val="00212522"/>
    <w:rsid w:val="00212CDD"/>
    <w:rsid w:val="00212EDE"/>
    <w:rsid w:val="0021337D"/>
    <w:rsid w:val="002133D6"/>
    <w:rsid w:val="00213523"/>
    <w:rsid w:val="00213A1A"/>
    <w:rsid w:val="00213AFE"/>
    <w:rsid w:val="00213CC0"/>
    <w:rsid w:val="00213D73"/>
    <w:rsid w:val="00213D76"/>
    <w:rsid w:val="00213F1B"/>
    <w:rsid w:val="00213F9B"/>
    <w:rsid w:val="00214E6F"/>
    <w:rsid w:val="00214F28"/>
    <w:rsid w:val="00215860"/>
    <w:rsid w:val="00215E9B"/>
    <w:rsid w:val="00215FD2"/>
    <w:rsid w:val="002164B9"/>
    <w:rsid w:val="00216622"/>
    <w:rsid w:val="00216D7E"/>
    <w:rsid w:val="00217258"/>
    <w:rsid w:val="002173E8"/>
    <w:rsid w:val="002174A3"/>
    <w:rsid w:val="0021756B"/>
    <w:rsid w:val="00217B0F"/>
    <w:rsid w:val="002202C7"/>
    <w:rsid w:val="00220993"/>
    <w:rsid w:val="00221163"/>
    <w:rsid w:val="00221180"/>
    <w:rsid w:val="0022136D"/>
    <w:rsid w:val="002218CB"/>
    <w:rsid w:val="00221B36"/>
    <w:rsid w:val="00222C95"/>
    <w:rsid w:val="00222E86"/>
    <w:rsid w:val="00223369"/>
    <w:rsid w:val="002234E5"/>
    <w:rsid w:val="00223695"/>
    <w:rsid w:val="00223B84"/>
    <w:rsid w:val="00223C8C"/>
    <w:rsid w:val="00224398"/>
    <w:rsid w:val="0022449B"/>
    <w:rsid w:val="0022473C"/>
    <w:rsid w:val="002249E1"/>
    <w:rsid w:val="00224A30"/>
    <w:rsid w:val="00225D92"/>
    <w:rsid w:val="0022621C"/>
    <w:rsid w:val="00226726"/>
    <w:rsid w:val="00226E8C"/>
    <w:rsid w:val="00226F9A"/>
    <w:rsid w:val="00227461"/>
    <w:rsid w:val="00227AB0"/>
    <w:rsid w:val="00227AB6"/>
    <w:rsid w:val="00230103"/>
    <w:rsid w:val="00230876"/>
    <w:rsid w:val="0023098E"/>
    <w:rsid w:val="00230A19"/>
    <w:rsid w:val="00231856"/>
    <w:rsid w:val="00231F21"/>
    <w:rsid w:val="00232208"/>
    <w:rsid w:val="00232385"/>
    <w:rsid w:val="002325A3"/>
    <w:rsid w:val="002325E8"/>
    <w:rsid w:val="00232F2D"/>
    <w:rsid w:val="00233521"/>
    <w:rsid w:val="00233A4C"/>
    <w:rsid w:val="00233B32"/>
    <w:rsid w:val="002340F7"/>
    <w:rsid w:val="0023499F"/>
    <w:rsid w:val="00235086"/>
    <w:rsid w:val="00235118"/>
    <w:rsid w:val="00235E6F"/>
    <w:rsid w:val="00236985"/>
    <w:rsid w:val="00236AC7"/>
    <w:rsid w:val="00236B86"/>
    <w:rsid w:val="00236C07"/>
    <w:rsid w:val="002370F5"/>
    <w:rsid w:val="002377DC"/>
    <w:rsid w:val="00237900"/>
    <w:rsid w:val="002379CC"/>
    <w:rsid w:val="002401EC"/>
    <w:rsid w:val="00240961"/>
    <w:rsid w:val="00240C89"/>
    <w:rsid w:val="00240F87"/>
    <w:rsid w:val="002419B0"/>
    <w:rsid w:val="00241C98"/>
    <w:rsid w:val="00242796"/>
    <w:rsid w:val="0024286A"/>
    <w:rsid w:val="002430E9"/>
    <w:rsid w:val="00243277"/>
    <w:rsid w:val="00243592"/>
    <w:rsid w:val="00243662"/>
    <w:rsid w:val="00243E31"/>
    <w:rsid w:val="002442C7"/>
    <w:rsid w:val="00244961"/>
    <w:rsid w:val="00244E2A"/>
    <w:rsid w:val="00244F54"/>
    <w:rsid w:val="00245005"/>
    <w:rsid w:val="002454B4"/>
    <w:rsid w:val="00245647"/>
    <w:rsid w:val="00245791"/>
    <w:rsid w:val="00245DC6"/>
    <w:rsid w:val="0024677E"/>
    <w:rsid w:val="00246A3A"/>
    <w:rsid w:val="00246A94"/>
    <w:rsid w:val="00246D8A"/>
    <w:rsid w:val="002474E9"/>
    <w:rsid w:val="00247A28"/>
    <w:rsid w:val="0025097A"/>
    <w:rsid w:val="0025133A"/>
    <w:rsid w:val="00251373"/>
    <w:rsid w:val="00251928"/>
    <w:rsid w:val="002529C5"/>
    <w:rsid w:val="002530B6"/>
    <w:rsid w:val="0025321D"/>
    <w:rsid w:val="00253D00"/>
    <w:rsid w:val="00253E4C"/>
    <w:rsid w:val="002540AE"/>
    <w:rsid w:val="002542AA"/>
    <w:rsid w:val="002545FE"/>
    <w:rsid w:val="00254CED"/>
    <w:rsid w:val="00254E5C"/>
    <w:rsid w:val="002550B3"/>
    <w:rsid w:val="00255289"/>
    <w:rsid w:val="00255A1D"/>
    <w:rsid w:val="00255B11"/>
    <w:rsid w:val="00255F81"/>
    <w:rsid w:val="00257026"/>
    <w:rsid w:val="00257E91"/>
    <w:rsid w:val="00260FC9"/>
    <w:rsid w:val="00261940"/>
    <w:rsid w:val="00261DCD"/>
    <w:rsid w:val="002623EA"/>
    <w:rsid w:val="002628EE"/>
    <w:rsid w:val="002629E8"/>
    <w:rsid w:val="00263002"/>
    <w:rsid w:val="00263430"/>
    <w:rsid w:val="002637D4"/>
    <w:rsid w:val="002639E2"/>
    <w:rsid w:val="00263C42"/>
    <w:rsid w:val="002640A1"/>
    <w:rsid w:val="002640EC"/>
    <w:rsid w:val="00264750"/>
    <w:rsid w:val="00264ED9"/>
    <w:rsid w:val="002655D9"/>
    <w:rsid w:val="00265C1D"/>
    <w:rsid w:val="00266169"/>
    <w:rsid w:val="002662B5"/>
    <w:rsid w:val="002662CA"/>
    <w:rsid w:val="0026633C"/>
    <w:rsid w:val="00266F29"/>
    <w:rsid w:val="002709BA"/>
    <w:rsid w:val="00272132"/>
    <w:rsid w:val="0027278B"/>
    <w:rsid w:val="00272953"/>
    <w:rsid w:val="00272DFC"/>
    <w:rsid w:val="00273073"/>
    <w:rsid w:val="002735C7"/>
    <w:rsid w:val="00273744"/>
    <w:rsid w:val="00273928"/>
    <w:rsid w:val="00273E23"/>
    <w:rsid w:val="00273F34"/>
    <w:rsid w:val="0027446E"/>
    <w:rsid w:val="002744D4"/>
    <w:rsid w:val="002756DF"/>
    <w:rsid w:val="00276317"/>
    <w:rsid w:val="00277502"/>
    <w:rsid w:val="00277983"/>
    <w:rsid w:val="00277D53"/>
    <w:rsid w:val="00277EE2"/>
    <w:rsid w:val="00280C9A"/>
    <w:rsid w:val="0028145A"/>
    <w:rsid w:val="002819F8"/>
    <w:rsid w:val="00281A65"/>
    <w:rsid w:val="00281AE8"/>
    <w:rsid w:val="00281F5E"/>
    <w:rsid w:val="00282239"/>
    <w:rsid w:val="00282905"/>
    <w:rsid w:val="00282D15"/>
    <w:rsid w:val="00283155"/>
    <w:rsid w:val="00284495"/>
    <w:rsid w:val="0028467A"/>
    <w:rsid w:val="00284CE6"/>
    <w:rsid w:val="0028501F"/>
    <w:rsid w:val="00285F85"/>
    <w:rsid w:val="00286A24"/>
    <w:rsid w:val="0028713C"/>
    <w:rsid w:val="002879C8"/>
    <w:rsid w:val="00287B86"/>
    <w:rsid w:val="00287DE0"/>
    <w:rsid w:val="0029050A"/>
    <w:rsid w:val="0029081B"/>
    <w:rsid w:val="002910C3"/>
    <w:rsid w:val="002914BD"/>
    <w:rsid w:val="002915A1"/>
    <w:rsid w:val="002923D6"/>
    <w:rsid w:val="00292AE8"/>
    <w:rsid w:val="00293492"/>
    <w:rsid w:val="0029399D"/>
    <w:rsid w:val="00293C3E"/>
    <w:rsid w:val="00293D0E"/>
    <w:rsid w:val="00293E61"/>
    <w:rsid w:val="00294138"/>
    <w:rsid w:val="00294404"/>
    <w:rsid w:val="002949A7"/>
    <w:rsid w:val="00295031"/>
    <w:rsid w:val="0029503B"/>
    <w:rsid w:val="00295ABC"/>
    <w:rsid w:val="00296868"/>
    <w:rsid w:val="00296911"/>
    <w:rsid w:val="00296987"/>
    <w:rsid w:val="00297479"/>
    <w:rsid w:val="00297563"/>
    <w:rsid w:val="002979A0"/>
    <w:rsid w:val="00297E19"/>
    <w:rsid w:val="002A165F"/>
    <w:rsid w:val="002A1914"/>
    <w:rsid w:val="002A2768"/>
    <w:rsid w:val="002A2CC2"/>
    <w:rsid w:val="002A3220"/>
    <w:rsid w:val="002A41E8"/>
    <w:rsid w:val="002A45F3"/>
    <w:rsid w:val="002A4682"/>
    <w:rsid w:val="002A4841"/>
    <w:rsid w:val="002A49DD"/>
    <w:rsid w:val="002A5AA1"/>
    <w:rsid w:val="002A5C8E"/>
    <w:rsid w:val="002A5EC5"/>
    <w:rsid w:val="002A6614"/>
    <w:rsid w:val="002A6BA2"/>
    <w:rsid w:val="002B0148"/>
    <w:rsid w:val="002B03B2"/>
    <w:rsid w:val="002B0419"/>
    <w:rsid w:val="002B0DC2"/>
    <w:rsid w:val="002B1500"/>
    <w:rsid w:val="002B1939"/>
    <w:rsid w:val="002B1A45"/>
    <w:rsid w:val="002B1AFD"/>
    <w:rsid w:val="002B1FD7"/>
    <w:rsid w:val="002B2A18"/>
    <w:rsid w:val="002B2DA4"/>
    <w:rsid w:val="002B2EC0"/>
    <w:rsid w:val="002B2F44"/>
    <w:rsid w:val="002B3207"/>
    <w:rsid w:val="002B4F18"/>
    <w:rsid w:val="002B557D"/>
    <w:rsid w:val="002B5775"/>
    <w:rsid w:val="002B6776"/>
    <w:rsid w:val="002B6ECB"/>
    <w:rsid w:val="002B7BD6"/>
    <w:rsid w:val="002B7D13"/>
    <w:rsid w:val="002B7D67"/>
    <w:rsid w:val="002B7ECA"/>
    <w:rsid w:val="002B7EFC"/>
    <w:rsid w:val="002C034E"/>
    <w:rsid w:val="002C0376"/>
    <w:rsid w:val="002C042B"/>
    <w:rsid w:val="002C07E8"/>
    <w:rsid w:val="002C1066"/>
    <w:rsid w:val="002C18AC"/>
    <w:rsid w:val="002C1AA1"/>
    <w:rsid w:val="002C2080"/>
    <w:rsid w:val="002C21A3"/>
    <w:rsid w:val="002C28F3"/>
    <w:rsid w:val="002C2C8E"/>
    <w:rsid w:val="002C2E27"/>
    <w:rsid w:val="002C34CA"/>
    <w:rsid w:val="002C3681"/>
    <w:rsid w:val="002C4921"/>
    <w:rsid w:val="002C4AC5"/>
    <w:rsid w:val="002C4D86"/>
    <w:rsid w:val="002C517E"/>
    <w:rsid w:val="002C55AC"/>
    <w:rsid w:val="002C5735"/>
    <w:rsid w:val="002C5939"/>
    <w:rsid w:val="002C5C9E"/>
    <w:rsid w:val="002C5DC3"/>
    <w:rsid w:val="002C5E75"/>
    <w:rsid w:val="002C62CD"/>
    <w:rsid w:val="002C63E7"/>
    <w:rsid w:val="002C6720"/>
    <w:rsid w:val="002C6A03"/>
    <w:rsid w:val="002C6C69"/>
    <w:rsid w:val="002C7175"/>
    <w:rsid w:val="002C718D"/>
    <w:rsid w:val="002C7272"/>
    <w:rsid w:val="002C7585"/>
    <w:rsid w:val="002D0137"/>
    <w:rsid w:val="002D02DC"/>
    <w:rsid w:val="002D037F"/>
    <w:rsid w:val="002D051D"/>
    <w:rsid w:val="002D1692"/>
    <w:rsid w:val="002D1CE0"/>
    <w:rsid w:val="002D1F8D"/>
    <w:rsid w:val="002D1FFA"/>
    <w:rsid w:val="002D2248"/>
    <w:rsid w:val="002D2701"/>
    <w:rsid w:val="002D2A9B"/>
    <w:rsid w:val="002D36EA"/>
    <w:rsid w:val="002D37EA"/>
    <w:rsid w:val="002D3CC3"/>
    <w:rsid w:val="002D49A9"/>
    <w:rsid w:val="002D4C34"/>
    <w:rsid w:val="002D5108"/>
    <w:rsid w:val="002D5266"/>
    <w:rsid w:val="002D5909"/>
    <w:rsid w:val="002D5963"/>
    <w:rsid w:val="002D5EF0"/>
    <w:rsid w:val="002D662F"/>
    <w:rsid w:val="002D6A9B"/>
    <w:rsid w:val="002D6C98"/>
    <w:rsid w:val="002D6CF0"/>
    <w:rsid w:val="002D6D4E"/>
    <w:rsid w:val="002D77DD"/>
    <w:rsid w:val="002E01EB"/>
    <w:rsid w:val="002E0315"/>
    <w:rsid w:val="002E1099"/>
    <w:rsid w:val="002E2058"/>
    <w:rsid w:val="002E2682"/>
    <w:rsid w:val="002E2692"/>
    <w:rsid w:val="002E2863"/>
    <w:rsid w:val="002E2D17"/>
    <w:rsid w:val="002E3109"/>
    <w:rsid w:val="002E378B"/>
    <w:rsid w:val="002E3C4A"/>
    <w:rsid w:val="002E3F5B"/>
    <w:rsid w:val="002E48D5"/>
    <w:rsid w:val="002E49CC"/>
    <w:rsid w:val="002E4A7E"/>
    <w:rsid w:val="002E4B7D"/>
    <w:rsid w:val="002E58BB"/>
    <w:rsid w:val="002E5ECC"/>
    <w:rsid w:val="002E5F43"/>
    <w:rsid w:val="002E6631"/>
    <w:rsid w:val="002E6BB0"/>
    <w:rsid w:val="002E6BE9"/>
    <w:rsid w:val="002E7942"/>
    <w:rsid w:val="002E7DD8"/>
    <w:rsid w:val="002F0ABA"/>
    <w:rsid w:val="002F0F21"/>
    <w:rsid w:val="002F17F2"/>
    <w:rsid w:val="002F1A15"/>
    <w:rsid w:val="002F1AA3"/>
    <w:rsid w:val="002F1DCB"/>
    <w:rsid w:val="002F2482"/>
    <w:rsid w:val="002F2998"/>
    <w:rsid w:val="002F29A2"/>
    <w:rsid w:val="002F2B1B"/>
    <w:rsid w:val="002F2C82"/>
    <w:rsid w:val="002F2F99"/>
    <w:rsid w:val="002F3036"/>
    <w:rsid w:val="002F321C"/>
    <w:rsid w:val="002F34CE"/>
    <w:rsid w:val="002F375A"/>
    <w:rsid w:val="002F378B"/>
    <w:rsid w:val="002F39CC"/>
    <w:rsid w:val="002F3D25"/>
    <w:rsid w:val="002F40A7"/>
    <w:rsid w:val="002F5225"/>
    <w:rsid w:val="002F5330"/>
    <w:rsid w:val="002F585B"/>
    <w:rsid w:val="002F69EF"/>
    <w:rsid w:val="002F6A88"/>
    <w:rsid w:val="002F71B2"/>
    <w:rsid w:val="002F79F2"/>
    <w:rsid w:val="003005A1"/>
    <w:rsid w:val="003006BC"/>
    <w:rsid w:val="0030077A"/>
    <w:rsid w:val="0030088E"/>
    <w:rsid w:val="00300AE7"/>
    <w:rsid w:val="0030202C"/>
    <w:rsid w:val="00302251"/>
    <w:rsid w:val="00302B32"/>
    <w:rsid w:val="00302C44"/>
    <w:rsid w:val="0030304F"/>
    <w:rsid w:val="003035A7"/>
    <w:rsid w:val="00303F9D"/>
    <w:rsid w:val="0030433E"/>
    <w:rsid w:val="003049AF"/>
    <w:rsid w:val="00304DD3"/>
    <w:rsid w:val="00305EE2"/>
    <w:rsid w:val="003066AE"/>
    <w:rsid w:val="00306779"/>
    <w:rsid w:val="0030701E"/>
    <w:rsid w:val="0030710A"/>
    <w:rsid w:val="003071A6"/>
    <w:rsid w:val="003071F2"/>
    <w:rsid w:val="003074FA"/>
    <w:rsid w:val="003075B4"/>
    <w:rsid w:val="00310AD8"/>
    <w:rsid w:val="00310B0B"/>
    <w:rsid w:val="00310D85"/>
    <w:rsid w:val="00311AD9"/>
    <w:rsid w:val="00313573"/>
    <w:rsid w:val="0031381B"/>
    <w:rsid w:val="00313A64"/>
    <w:rsid w:val="00313BCC"/>
    <w:rsid w:val="0031432A"/>
    <w:rsid w:val="00314E8D"/>
    <w:rsid w:val="003158C1"/>
    <w:rsid w:val="003166B6"/>
    <w:rsid w:val="0031679A"/>
    <w:rsid w:val="00316F73"/>
    <w:rsid w:val="0031701D"/>
    <w:rsid w:val="0031704B"/>
    <w:rsid w:val="003171CC"/>
    <w:rsid w:val="00317B19"/>
    <w:rsid w:val="00317E60"/>
    <w:rsid w:val="00317E8D"/>
    <w:rsid w:val="0032019B"/>
    <w:rsid w:val="0032023F"/>
    <w:rsid w:val="00320B1A"/>
    <w:rsid w:val="0032175F"/>
    <w:rsid w:val="0032199F"/>
    <w:rsid w:val="003231EB"/>
    <w:rsid w:val="003235CA"/>
    <w:rsid w:val="00323A70"/>
    <w:rsid w:val="00324883"/>
    <w:rsid w:val="00325721"/>
    <w:rsid w:val="00325867"/>
    <w:rsid w:val="00325DFC"/>
    <w:rsid w:val="00325EC4"/>
    <w:rsid w:val="00326A41"/>
    <w:rsid w:val="00326C7E"/>
    <w:rsid w:val="00326E1C"/>
    <w:rsid w:val="00327054"/>
    <w:rsid w:val="00327521"/>
    <w:rsid w:val="003278B0"/>
    <w:rsid w:val="003278F4"/>
    <w:rsid w:val="00327A5C"/>
    <w:rsid w:val="00327B21"/>
    <w:rsid w:val="00327B3A"/>
    <w:rsid w:val="00327EEF"/>
    <w:rsid w:val="003304A6"/>
    <w:rsid w:val="003308CF"/>
    <w:rsid w:val="00330BC0"/>
    <w:rsid w:val="00330BD1"/>
    <w:rsid w:val="003311D5"/>
    <w:rsid w:val="00331228"/>
    <w:rsid w:val="003312F9"/>
    <w:rsid w:val="00331774"/>
    <w:rsid w:val="00331FD2"/>
    <w:rsid w:val="003320C3"/>
    <w:rsid w:val="00332244"/>
    <w:rsid w:val="00332581"/>
    <w:rsid w:val="003325B0"/>
    <w:rsid w:val="00332906"/>
    <w:rsid w:val="00333040"/>
    <w:rsid w:val="003330F4"/>
    <w:rsid w:val="0033332A"/>
    <w:rsid w:val="00333C8A"/>
    <w:rsid w:val="00333E21"/>
    <w:rsid w:val="0033420C"/>
    <w:rsid w:val="0033434F"/>
    <w:rsid w:val="00334501"/>
    <w:rsid w:val="003348B6"/>
    <w:rsid w:val="00335919"/>
    <w:rsid w:val="003366E1"/>
    <w:rsid w:val="00336959"/>
    <w:rsid w:val="00336A7D"/>
    <w:rsid w:val="003374A1"/>
    <w:rsid w:val="0033768D"/>
    <w:rsid w:val="00337970"/>
    <w:rsid w:val="00337ECC"/>
    <w:rsid w:val="00337F1B"/>
    <w:rsid w:val="0034016E"/>
    <w:rsid w:val="0034097A"/>
    <w:rsid w:val="003409F2"/>
    <w:rsid w:val="00340BF1"/>
    <w:rsid w:val="00340CB1"/>
    <w:rsid w:val="0034154E"/>
    <w:rsid w:val="00341665"/>
    <w:rsid w:val="0034173A"/>
    <w:rsid w:val="00341985"/>
    <w:rsid w:val="00341E28"/>
    <w:rsid w:val="003425D3"/>
    <w:rsid w:val="003426CB"/>
    <w:rsid w:val="00342C4B"/>
    <w:rsid w:val="00342DB9"/>
    <w:rsid w:val="00343921"/>
    <w:rsid w:val="00343F47"/>
    <w:rsid w:val="00344B37"/>
    <w:rsid w:val="00344EAC"/>
    <w:rsid w:val="00344F74"/>
    <w:rsid w:val="003451BC"/>
    <w:rsid w:val="00345399"/>
    <w:rsid w:val="0034626B"/>
    <w:rsid w:val="00347356"/>
    <w:rsid w:val="0034795E"/>
    <w:rsid w:val="003479D8"/>
    <w:rsid w:val="00350AEE"/>
    <w:rsid w:val="0035138F"/>
    <w:rsid w:val="00351887"/>
    <w:rsid w:val="00351986"/>
    <w:rsid w:val="00351C10"/>
    <w:rsid w:val="00351C27"/>
    <w:rsid w:val="0035210F"/>
    <w:rsid w:val="003521CE"/>
    <w:rsid w:val="00352680"/>
    <w:rsid w:val="00352C0B"/>
    <w:rsid w:val="003537F5"/>
    <w:rsid w:val="00353A47"/>
    <w:rsid w:val="00353C15"/>
    <w:rsid w:val="003548E3"/>
    <w:rsid w:val="00354C4B"/>
    <w:rsid w:val="00354FE3"/>
    <w:rsid w:val="0035536C"/>
    <w:rsid w:val="003553F6"/>
    <w:rsid w:val="003560BA"/>
    <w:rsid w:val="003569A3"/>
    <w:rsid w:val="00357162"/>
    <w:rsid w:val="00357714"/>
    <w:rsid w:val="003578E0"/>
    <w:rsid w:val="003579A4"/>
    <w:rsid w:val="00357B33"/>
    <w:rsid w:val="00357D71"/>
    <w:rsid w:val="003600A1"/>
    <w:rsid w:val="00360AE9"/>
    <w:rsid w:val="00360C1F"/>
    <w:rsid w:val="00360D40"/>
    <w:rsid w:val="00360F69"/>
    <w:rsid w:val="003610D9"/>
    <w:rsid w:val="0036144B"/>
    <w:rsid w:val="00361DCD"/>
    <w:rsid w:val="00361FAB"/>
    <w:rsid w:val="0036217E"/>
    <w:rsid w:val="0036298B"/>
    <w:rsid w:val="00362C8B"/>
    <w:rsid w:val="00363075"/>
    <w:rsid w:val="00363379"/>
    <w:rsid w:val="003638D3"/>
    <w:rsid w:val="00364248"/>
    <w:rsid w:val="0036462E"/>
    <w:rsid w:val="00364939"/>
    <w:rsid w:val="00364AA6"/>
    <w:rsid w:val="00365688"/>
    <w:rsid w:val="00365B00"/>
    <w:rsid w:val="00365C9B"/>
    <w:rsid w:val="00365D89"/>
    <w:rsid w:val="003663C8"/>
    <w:rsid w:val="00366B88"/>
    <w:rsid w:val="00367294"/>
    <w:rsid w:val="00370067"/>
    <w:rsid w:val="0037047E"/>
    <w:rsid w:val="003708C6"/>
    <w:rsid w:val="0037100D"/>
    <w:rsid w:val="0037172D"/>
    <w:rsid w:val="00371B6F"/>
    <w:rsid w:val="003725A5"/>
    <w:rsid w:val="0037290F"/>
    <w:rsid w:val="00372B7B"/>
    <w:rsid w:val="00372B7D"/>
    <w:rsid w:val="0037329C"/>
    <w:rsid w:val="00373507"/>
    <w:rsid w:val="003739D7"/>
    <w:rsid w:val="00373BA9"/>
    <w:rsid w:val="00373BB7"/>
    <w:rsid w:val="0037589A"/>
    <w:rsid w:val="00375C83"/>
    <w:rsid w:val="00375E10"/>
    <w:rsid w:val="0037653D"/>
    <w:rsid w:val="003769EF"/>
    <w:rsid w:val="00376B06"/>
    <w:rsid w:val="00377007"/>
    <w:rsid w:val="0037763A"/>
    <w:rsid w:val="00377B3D"/>
    <w:rsid w:val="00380537"/>
    <w:rsid w:val="0038114C"/>
    <w:rsid w:val="00381BA6"/>
    <w:rsid w:val="00381E47"/>
    <w:rsid w:val="003820E1"/>
    <w:rsid w:val="003821A2"/>
    <w:rsid w:val="00382A94"/>
    <w:rsid w:val="00382BF7"/>
    <w:rsid w:val="00382DA4"/>
    <w:rsid w:val="0038389E"/>
    <w:rsid w:val="00383986"/>
    <w:rsid w:val="003839C5"/>
    <w:rsid w:val="00383E28"/>
    <w:rsid w:val="003845ED"/>
    <w:rsid w:val="003845F4"/>
    <w:rsid w:val="00384DD1"/>
    <w:rsid w:val="0038532B"/>
    <w:rsid w:val="0038583D"/>
    <w:rsid w:val="00385A8C"/>
    <w:rsid w:val="00385E9F"/>
    <w:rsid w:val="00386259"/>
    <w:rsid w:val="00386972"/>
    <w:rsid w:val="00386B76"/>
    <w:rsid w:val="003872EF"/>
    <w:rsid w:val="0038745E"/>
    <w:rsid w:val="003875D3"/>
    <w:rsid w:val="003877C6"/>
    <w:rsid w:val="00387E08"/>
    <w:rsid w:val="003900E3"/>
    <w:rsid w:val="00390532"/>
    <w:rsid w:val="00390556"/>
    <w:rsid w:val="003915DA"/>
    <w:rsid w:val="0039163B"/>
    <w:rsid w:val="00391765"/>
    <w:rsid w:val="00392F47"/>
    <w:rsid w:val="00393079"/>
    <w:rsid w:val="0039339D"/>
    <w:rsid w:val="0039363C"/>
    <w:rsid w:val="00393B1F"/>
    <w:rsid w:val="003944DE"/>
    <w:rsid w:val="00394B40"/>
    <w:rsid w:val="00394CCA"/>
    <w:rsid w:val="00394DE6"/>
    <w:rsid w:val="00394F82"/>
    <w:rsid w:val="0039562E"/>
    <w:rsid w:val="00395687"/>
    <w:rsid w:val="00396343"/>
    <w:rsid w:val="00396355"/>
    <w:rsid w:val="00396854"/>
    <w:rsid w:val="00397670"/>
    <w:rsid w:val="003979FE"/>
    <w:rsid w:val="00397F43"/>
    <w:rsid w:val="003A0759"/>
    <w:rsid w:val="003A0839"/>
    <w:rsid w:val="003A0B30"/>
    <w:rsid w:val="003A1201"/>
    <w:rsid w:val="003A1ED7"/>
    <w:rsid w:val="003A2128"/>
    <w:rsid w:val="003A2698"/>
    <w:rsid w:val="003A364F"/>
    <w:rsid w:val="003A4058"/>
    <w:rsid w:val="003A40D9"/>
    <w:rsid w:val="003A40DC"/>
    <w:rsid w:val="003A438B"/>
    <w:rsid w:val="003A4450"/>
    <w:rsid w:val="003A4CF3"/>
    <w:rsid w:val="003A4E0F"/>
    <w:rsid w:val="003A4EC5"/>
    <w:rsid w:val="003A5AF5"/>
    <w:rsid w:val="003A62BB"/>
    <w:rsid w:val="003A7128"/>
    <w:rsid w:val="003A718B"/>
    <w:rsid w:val="003A780E"/>
    <w:rsid w:val="003B0005"/>
    <w:rsid w:val="003B0266"/>
    <w:rsid w:val="003B0630"/>
    <w:rsid w:val="003B0642"/>
    <w:rsid w:val="003B08ED"/>
    <w:rsid w:val="003B0966"/>
    <w:rsid w:val="003B09E5"/>
    <w:rsid w:val="003B0C3D"/>
    <w:rsid w:val="003B12DE"/>
    <w:rsid w:val="003B1A8E"/>
    <w:rsid w:val="003B1C32"/>
    <w:rsid w:val="003B1C6D"/>
    <w:rsid w:val="003B1CC7"/>
    <w:rsid w:val="003B1F87"/>
    <w:rsid w:val="003B24A3"/>
    <w:rsid w:val="003B26F4"/>
    <w:rsid w:val="003B2A85"/>
    <w:rsid w:val="003B2AD9"/>
    <w:rsid w:val="003B34FC"/>
    <w:rsid w:val="003B353B"/>
    <w:rsid w:val="003B398E"/>
    <w:rsid w:val="003B3B0B"/>
    <w:rsid w:val="003B3CE5"/>
    <w:rsid w:val="003B3FE5"/>
    <w:rsid w:val="003B44C5"/>
    <w:rsid w:val="003B5484"/>
    <w:rsid w:val="003B6116"/>
    <w:rsid w:val="003B61C6"/>
    <w:rsid w:val="003B6338"/>
    <w:rsid w:val="003B6529"/>
    <w:rsid w:val="003B6568"/>
    <w:rsid w:val="003B6D68"/>
    <w:rsid w:val="003B6E56"/>
    <w:rsid w:val="003B6FB1"/>
    <w:rsid w:val="003B7195"/>
    <w:rsid w:val="003B7407"/>
    <w:rsid w:val="003B7B52"/>
    <w:rsid w:val="003B7E25"/>
    <w:rsid w:val="003B7F72"/>
    <w:rsid w:val="003C0317"/>
    <w:rsid w:val="003C043B"/>
    <w:rsid w:val="003C08A8"/>
    <w:rsid w:val="003C08BE"/>
    <w:rsid w:val="003C0BC2"/>
    <w:rsid w:val="003C0C01"/>
    <w:rsid w:val="003C0DD0"/>
    <w:rsid w:val="003C1075"/>
    <w:rsid w:val="003C1687"/>
    <w:rsid w:val="003C1807"/>
    <w:rsid w:val="003C1E96"/>
    <w:rsid w:val="003C23AA"/>
    <w:rsid w:val="003C2675"/>
    <w:rsid w:val="003C294C"/>
    <w:rsid w:val="003C3175"/>
    <w:rsid w:val="003C3339"/>
    <w:rsid w:val="003C3886"/>
    <w:rsid w:val="003C3FAD"/>
    <w:rsid w:val="003C46BF"/>
    <w:rsid w:val="003C4BED"/>
    <w:rsid w:val="003C59E0"/>
    <w:rsid w:val="003C5A66"/>
    <w:rsid w:val="003C5EB6"/>
    <w:rsid w:val="003C64C9"/>
    <w:rsid w:val="003C70FF"/>
    <w:rsid w:val="003C7595"/>
    <w:rsid w:val="003D0976"/>
    <w:rsid w:val="003D09DE"/>
    <w:rsid w:val="003D0A65"/>
    <w:rsid w:val="003D0EE5"/>
    <w:rsid w:val="003D172C"/>
    <w:rsid w:val="003D1E69"/>
    <w:rsid w:val="003D272A"/>
    <w:rsid w:val="003D27F8"/>
    <w:rsid w:val="003D286A"/>
    <w:rsid w:val="003D29E3"/>
    <w:rsid w:val="003D2CE4"/>
    <w:rsid w:val="003D2DFD"/>
    <w:rsid w:val="003D309C"/>
    <w:rsid w:val="003D3951"/>
    <w:rsid w:val="003D3E27"/>
    <w:rsid w:val="003D3EBD"/>
    <w:rsid w:val="003D4208"/>
    <w:rsid w:val="003D4777"/>
    <w:rsid w:val="003D570E"/>
    <w:rsid w:val="003D5BC3"/>
    <w:rsid w:val="003D5D92"/>
    <w:rsid w:val="003D5FE4"/>
    <w:rsid w:val="003D6CC3"/>
    <w:rsid w:val="003D6CE5"/>
    <w:rsid w:val="003D6F0A"/>
    <w:rsid w:val="003D7804"/>
    <w:rsid w:val="003D788B"/>
    <w:rsid w:val="003D7CC6"/>
    <w:rsid w:val="003E04CF"/>
    <w:rsid w:val="003E0861"/>
    <w:rsid w:val="003E10A9"/>
    <w:rsid w:val="003E16B5"/>
    <w:rsid w:val="003E19C8"/>
    <w:rsid w:val="003E1B2F"/>
    <w:rsid w:val="003E2774"/>
    <w:rsid w:val="003E2B6A"/>
    <w:rsid w:val="003E322F"/>
    <w:rsid w:val="003E395C"/>
    <w:rsid w:val="003E39D6"/>
    <w:rsid w:val="003E3BBF"/>
    <w:rsid w:val="003E4944"/>
    <w:rsid w:val="003E4C42"/>
    <w:rsid w:val="003E4C43"/>
    <w:rsid w:val="003E4D27"/>
    <w:rsid w:val="003E5062"/>
    <w:rsid w:val="003E5546"/>
    <w:rsid w:val="003E571B"/>
    <w:rsid w:val="003E57DD"/>
    <w:rsid w:val="003E5D8E"/>
    <w:rsid w:val="003E6077"/>
    <w:rsid w:val="003E66DA"/>
    <w:rsid w:val="003E6D63"/>
    <w:rsid w:val="003E7078"/>
    <w:rsid w:val="003E739A"/>
    <w:rsid w:val="003E7B07"/>
    <w:rsid w:val="003E7BEC"/>
    <w:rsid w:val="003F033D"/>
    <w:rsid w:val="003F0691"/>
    <w:rsid w:val="003F0BD8"/>
    <w:rsid w:val="003F1DD8"/>
    <w:rsid w:val="003F272F"/>
    <w:rsid w:val="003F285E"/>
    <w:rsid w:val="003F302F"/>
    <w:rsid w:val="003F42C7"/>
    <w:rsid w:val="003F4E8A"/>
    <w:rsid w:val="003F5591"/>
    <w:rsid w:val="003F596F"/>
    <w:rsid w:val="003F5D73"/>
    <w:rsid w:val="003F5E08"/>
    <w:rsid w:val="003F5FB1"/>
    <w:rsid w:val="003F6620"/>
    <w:rsid w:val="003F730B"/>
    <w:rsid w:val="003F79E4"/>
    <w:rsid w:val="003F7D6C"/>
    <w:rsid w:val="003F7DA6"/>
    <w:rsid w:val="003F7FD8"/>
    <w:rsid w:val="0040007E"/>
    <w:rsid w:val="00400192"/>
    <w:rsid w:val="00400311"/>
    <w:rsid w:val="0040073F"/>
    <w:rsid w:val="004013FF"/>
    <w:rsid w:val="00401409"/>
    <w:rsid w:val="00401B6A"/>
    <w:rsid w:val="00401E40"/>
    <w:rsid w:val="0040232E"/>
    <w:rsid w:val="004024CB"/>
    <w:rsid w:val="004029B7"/>
    <w:rsid w:val="004029EB"/>
    <w:rsid w:val="00402FE3"/>
    <w:rsid w:val="0040359F"/>
    <w:rsid w:val="0040388A"/>
    <w:rsid w:val="00403988"/>
    <w:rsid w:val="00403D50"/>
    <w:rsid w:val="0040415E"/>
    <w:rsid w:val="004047B7"/>
    <w:rsid w:val="00404CE4"/>
    <w:rsid w:val="00404E22"/>
    <w:rsid w:val="004060C8"/>
    <w:rsid w:val="0040613D"/>
    <w:rsid w:val="0040622B"/>
    <w:rsid w:val="004062AD"/>
    <w:rsid w:val="004062B8"/>
    <w:rsid w:val="004062E8"/>
    <w:rsid w:val="0041006A"/>
    <w:rsid w:val="00410B70"/>
    <w:rsid w:val="00410ECF"/>
    <w:rsid w:val="00410F51"/>
    <w:rsid w:val="0041133A"/>
    <w:rsid w:val="004115CE"/>
    <w:rsid w:val="00411C9F"/>
    <w:rsid w:val="00411D5D"/>
    <w:rsid w:val="00411D5E"/>
    <w:rsid w:val="00411EC6"/>
    <w:rsid w:val="004129AB"/>
    <w:rsid w:val="004131A5"/>
    <w:rsid w:val="00413BD5"/>
    <w:rsid w:val="00414323"/>
    <w:rsid w:val="00414CBC"/>
    <w:rsid w:val="00415284"/>
    <w:rsid w:val="0041540C"/>
    <w:rsid w:val="004158FA"/>
    <w:rsid w:val="0041593C"/>
    <w:rsid w:val="00415D75"/>
    <w:rsid w:val="00416040"/>
    <w:rsid w:val="0041627B"/>
    <w:rsid w:val="004164C3"/>
    <w:rsid w:val="00416A05"/>
    <w:rsid w:val="00416CA0"/>
    <w:rsid w:val="00416CD1"/>
    <w:rsid w:val="00416E5B"/>
    <w:rsid w:val="004171CB"/>
    <w:rsid w:val="00417481"/>
    <w:rsid w:val="00417720"/>
    <w:rsid w:val="0041786D"/>
    <w:rsid w:val="00417D4E"/>
    <w:rsid w:val="004208D2"/>
    <w:rsid w:val="00420E7F"/>
    <w:rsid w:val="004210D9"/>
    <w:rsid w:val="004217F4"/>
    <w:rsid w:val="004218F0"/>
    <w:rsid w:val="0042230A"/>
    <w:rsid w:val="00422996"/>
    <w:rsid w:val="00422E8D"/>
    <w:rsid w:val="004235BE"/>
    <w:rsid w:val="004238BD"/>
    <w:rsid w:val="00423AFC"/>
    <w:rsid w:val="00423EA3"/>
    <w:rsid w:val="00424269"/>
    <w:rsid w:val="004242AB"/>
    <w:rsid w:val="00424841"/>
    <w:rsid w:val="0042497B"/>
    <w:rsid w:val="00424B15"/>
    <w:rsid w:val="00424E9B"/>
    <w:rsid w:val="004257B3"/>
    <w:rsid w:val="004257D9"/>
    <w:rsid w:val="00425E97"/>
    <w:rsid w:val="00425FC4"/>
    <w:rsid w:val="004260FA"/>
    <w:rsid w:val="004262D7"/>
    <w:rsid w:val="00426D3C"/>
    <w:rsid w:val="00426FF7"/>
    <w:rsid w:val="0042751D"/>
    <w:rsid w:val="004278D0"/>
    <w:rsid w:val="00427F1F"/>
    <w:rsid w:val="004301D1"/>
    <w:rsid w:val="004304AC"/>
    <w:rsid w:val="00430A06"/>
    <w:rsid w:val="00430DC7"/>
    <w:rsid w:val="00430DDE"/>
    <w:rsid w:val="00431324"/>
    <w:rsid w:val="0043145E"/>
    <w:rsid w:val="00431748"/>
    <w:rsid w:val="00431A92"/>
    <w:rsid w:val="004324BE"/>
    <w:rsid w:val="004327F7"/>
    <w:rsid w:val="00432885"/>
    <w:rsid w:val="004330EC"/>
    <w:rsid w:val="00433231"/>
    <w:rsid w:val="004332E2"/>
    <w:rsid w:val="004334C9"/>
    <w:rsid w:val="0043457C"/>
    <w:rsid w:val="00434B39"/>
    <w:rsid w:val="004354CF"/>
    <w:rsid w:val="00435A7B"/>
    <w:rsid w:val="00435A93"/>
    <w:rsid w:val="004363C4"/>
    <w:rsid w:val="0043667E"/>
    <w:rsid w:val="00437135"/>
    <w:rsid w:val="004372AD"/>
    <w:rsid w:val="004373A0"/>
    <w:rsid w:val="004374AC"/>
    <w:rsid w:val="004376EF"/>
    <w:rsid w:val="00437A6B"/>
    <w:rsid w:val="00437CE1"/>
    <w:rsid w:val="004400B3"/>
    <w:rsid w:val="0044074F"/>
    <w:rsid w:val="004408F1"/>
    <w:rsid w:val="00440C23"/>
    <w:rsid w:val="0044115C"/>
    <w:rsid w:val="004415BC"/>
    <w:rsid w:val="00441B45"/>
    <w:rsid w:val="00441F1E"/>
    <w:rsid w:val="0044203E"/>
    <w:rsid w:val="00442172"/>
    <w:rsid w:val="004421C7"/>
    <w:rsid w:val="004428AD"/>
    <w:rsid w:val="00442E20"/>
    <w:rsid w:val="00443A3B"/>
    <w:rsid w:val="00443AA2"/>
    <w:rsid w:val="00443D3A"/>
    <w:rsid w:val="00443FE8"/>
    <w:rsid w:val="0044464C"/>
    <w:rsid w:val="00444791"/>
    <w:rsid w:val="00444858"/>
    <w:rsid w:val="00444B3E"/>
    <w:rsid w:val="00444DB4"/>
    <w:rsid w:val="00444DBC"/>
    <w:rsid w:val="00445886"/>
    <w:rsid w:val="00445B35"/>
    <w:rsid w:val="00446E13"/>
    <w:rsid w:val="00446F30"/>
    <w:rsid w:val="00447236"/>
    <w:rsid w:val="00447692"/>
    <w:rsid w:val="00447D6F"/>
    <w:rsid w:val="0045030B"/>
    <w:rsid w:val="00450883"/>
    <w:rsid w:val="00450894"/>
    <w:rsid w:val="00451DB7"/>
    <w:rsid w:val="00452202"/>
    <w:rsid w:val="00453041"/>
    <w:rsid w:val="004531F4"/>
    <w:rsid w:val="00453847"/>
    <w:rsid w:val="00453A77"/>
    <w:rsid w:val="00453EE5"/>
    <w:rsid w:val="004543C7"/>
    <w:rsid w:val="00454BBB"/>
    <w:rsid w:val="00454D3C"/>
    <w:rsid w:val="00455A37"/>
    <w:rsid w:val="00455B6D"/>
    <w:rsid w:val="00455C52"/>
    <w:rsid w:val="00456759"/>
    <w:rsid w:val="00456A6B"/>
    <w:rsid w:val="00456D51"/>
    <w:rsid w:val="00456E6C"/>
    <w:rsid w:val="00456F02"/>
    <w:rsid w:val="00456F57"/>
    <w:rsid w:val="004572EC"/>
    <w:rsid w:val="00457A61"/>
    <w:rsid w:val="00457BBB"/>
    <w:rsid w:val="00457C8F"/>
    <w:rsid w:val="00457F45"/>
    <w:rsid w:val="004600FF"/>
    <w:rsid w:val="00460DD8"/>
    <w:rsid w:val="00460F2C"/>
    <w:rsid w:val="00461112"/>
    <w:rsid w:val="00461326"/>
    <w:rsid w:val="004616BB"/>
    <w:rsid w:val="00461993"/>
    <w:rsid w:val="00461AED"/>
    <w:rsid w:val="0046235A"/>
    <w:rsid w:val="00462E1F"/>
    <w:rsid w:val="00462E28"/>
    <w:rsid w:val="00463494"/>
    <w:rsid w:val="004641D0"/>
    <w:rsid w:val="0046427B"/>
    <w:rsid w:val="00464531"/>
    <w:rsid w:val="00464AE3"/>
    <w:rsid w:val="00464D83"/>
    <w:rsid w:val="00465136"/>
    <w:rsid w:val="0046520E"/>
    <w:rsid w:val="00465276"/>
    <w:rsid w:val="004663D2"/>
    <w:rsid w:val="00466521"/>
    <w:rsid w:val="0046658C"/>
    <w:rsid w:val="004669C1"/>
    <w:rsid w:val="00466B17"/>
    <w:rsid w:val="00466E4E"/>
    <w:rsid w:val="00466EB9"/>
    <w:rsid w:val="00467324"/>
    <w:rsid w:val="00467672"/>
    <w:rsid w:val="004677C0"/>
    <w:rsid w:val="004679C1"/>
    <w:rsid w:val="00467C93"/>
    <w:rsid w:val="00467E1A"/>
    <w:rsid w:val="00467F2E"/>
    <w:rsid w:val="00470066"/>
    <w:rsid w:val="004710AE"/>
    <w:rsid w:val="00471261"/>
    <w:rsid w:val="0047142C"/>
    <w:rsid w:val="00471F48"/>
    <w:rsid w:val="0047232C"/>
    <w:rsid w:val="00472614"/>
    <w:rsid w:val="0047281B"/>
    <w:rsid w:val="00472BD2"/>
    <w:rsid w:val="004730A6"/>
    <w:rsid w:val="00474051"/>
    <w:rsid w:val="004740A9"/>
    <w:rsid w:val="004744DA"/>
    <w:rsid w:val="004748B3"/>
    <w:rsid w:val="00474AFC"/>
    <w:rsid w:val="00474D5A"/>
    <w:rsid w:val="004757D1"/>
    <w:rsid w:val="00475807"/>
    <w:rsid w:val="00475D16"/>
    <w:rsid w:val="00476454"/>
    <w:rsid w:val="0047696D"/>
    <w:rsid w:val="00476C74"/>
    <w:rsid w:val="00476C90"/>
    <w:rsid w:val="004773C8"/>
    <w:rsid w:val="00480D31"/>
    <w:rsid w:val="0048102A"/>
    <w:rsid w:val="004812E3"/>
    <w:rsid w:val="004815D1"/>
    <w:rsid w:val="00481AB5"/>
    <w:rsid w:val="00481E0F"/>
    <w:rsid w:val="00482BA8"/>
    <w:rsid w:val="00483791"/>
    <w:rsid w:val="00483C52"/>
    <w:rsid w:val="00483CDD"/>
    <w:rsid w:val="00483E83"/>
    <w:rsid w:val="004840C1"/>
    <w:rsid w:val="004842C7"/>
    <w:rsid w:val="00484738"/>
    <w:rsid w:val="004849B5"/>
    <w:rsid w:val="004849B6"/>
    <w:rsid w:val="00484F65"/>
    <w:rsid w:val="00484F9C"/>
    <w:rsid w:val="00485124"/>
    <w:rsid w:val="00485759"/>
    <w:rsid w:val="00485BA7"/>
    <w:rsid w:val="00485E16"/>
    <w:rsid w:val="004861D1"/>
    <w:rsid w:val="0048673C"/>
    <w:rsid w:val="004869B4"/>
    <w:rsid w:val="00486C57"/>
    <w:rsid w:val="0048717E"/>
    <w:rsid w:val="00487373"/>
    <w:rsid w:val="00487438"/>
    <w:rsid w:val="0048746E"/>
    <w:rsid w:val="00487D18"/>
    <w:rsid w:val="00487E42"/>
    <w:rsid w:val="0049010B"/>
    <w:rsid w:val="0049050C"/>
    <w:rsid w:val="004905DD"/>
    <w:rsid w:val="00490AA2"/>
    <w:rsid w:val="00491102"/>
    <w:rsid w:val="00491233"/>
    <w:rsid w:val="00491FA6"/>
    <w:rsid w:val="00492442"/>
    <w:rsid w:val="004927F8"/>
    <w:rsid w:val="0049321A"/>
    <w:rsid w:val="00493559"/>
    <w:rsid w:val="00493966"/>
    <w:rsid w:val="004944CA"/>
    <w:rsid w:val="004946C7"/>
    <w:rsid w:val="004948E3"/>
    <w:rsid w:val="004951C9"/>
    <w:rsid w:val="0049597D"/>
    <w:rsid w:val="00495BED"/>
    <w:rsid w:val="00495F7F"/>
    <w:rsid w:val="0049637E"/>
    <w:rsid w:val="004967AE"/>
    <w:rsid w:val="004976C4"/>
    <w:rsid w:val="004976FC"/>
    <w:rsid w:val="00497B67"/>
    <w:rsid w:val="00497CA1"/>
    <w:rsid w:val="00497D1E"/>
    <w:rsid w:val="00497D9C"/>
    <w:rsid w:val="00497DF8"/>
    <w:rsid w:val="004A0965"/>
    <w:rsid w:val="004A104E"/>
    <w:rsid w:val="004A1385"/>
    <w:rsid w:val="004A1779"/>
    <w:rsid w:val="004A19A3"/>
    <w:rsid w:val="004A1CBA"/>
    <w:rsid w:val="004A1D6B"/>
    <w:rsid w:val="004A1F52"/>
    <w:rsid w:val="004A25B6"/>
    <w:rsid w:val="004A3080"/>
    <w:rsid w:val="004A32D3"/>
    <w:rsid w:val="004A32DB"/>
    <w:rsid w:val="004A37D2"/>
    <w:rsid w:val="004A4DB3"/>
    <w:rsid w:val="004A4E71"/>
    <w:rsid w:val="004A4F7B"/>
    <w:rsid w:val="004A5B8F"/>
    <w:rsid w:val="004A652E"/>
    <w:rsid w:val="004A6831"/>
    <w:rsid w:val="004A75B4"/>
    <w:rsid w:val="004A770E"/>
    <w:rsid w:val="004A7869"/>
    <w:rsid w:val="004A7F6F"/>
    <w:rsid w:val="004B0B5F"/>
    <w:rsid w:val="004B0C36"/>
    <w:rsid w:val="004B0CEB"/>
    <w:rsid w:val="004B1053"/>
    <w:rsid w:val="004B10AF"/>
    <w:rsid w:val="004B130A"/>
    <w:rsid w:val="004B16C9"/>
    <w:rsid w:val="004B1A82"/>
    <w:rsid w:val="004B1CD9"/>
    <w:rsid w:val="004B2695"/>
    <w:rsid w:val="004B271D"/>
    <w:rsid w:val="004B2FD9"/>
    <w:rsid w:val="004B330D"/>
    <w:rsid w:val="004B470B"/>
    <w:rsid w:val="004B5119"/>
    <w:rsid w:val="004B5FAD"/>
    <w:rsid w:val="004B6074"/>
    <w:rsid w:val="004B61CD"/>
    <w:rsid w:val="004B629B"/>
    <w:rsid w:val="004B6886"/>
    <w:rsid w:val="004B699D"/>
    <w:rsid w:val="004B702B"/>
    <w:rsid w:val="004B72E2"/>
    <w:rsid w:val="004B7693"/>
    <w:rsid w:val="004B78F8"/>
    <w:rsid w:val="004B793E"/>
    <w:rsid w:val="004B7B3B"/>
    <w:rsid w:val="004C0215"/>
    <w:rsid w:val="004C03A6"/>
    <w:rsid w:val="004C07D1"/>
    <w:rsid w:val="004C0CB5"/>
    <w:rsid w:val="004C0CD5"/>
    <w:rsid w:val="004C0E75"/>
    <w:rsid w:val="004C0F33"/>
    <w:rsid w:val="004C1006"/>
    <w:rsid w:val="004C11C7"/>
    <w:rsid w:val="004C12F5"/>
    <w:rsid w:val="004C138E"/>
    <w:rsid w:val="004C15A7"/>
    <w:rsid w:val="004C1DDC"/>
    <w:rsid w:val="004C1E5B"/>
    <w:rsid w:val="004C1FE0"/>
    <w:rsid w:val="004C2531"/>
    <w:rsid w:val="004C2885"/>
    <w:rsid w:val="004C2AE6"/>
    <w:rsid w:val="004C2FC8"/>
    <w:rsid w:val="004C393F"/>
    <w:rsid w:val="004C413B"/>
    <w:rsid w:val="004C42B9"/>
    <w:rsid w:val="004C43CE"/>
    <w:rsid w:val="004C440F"/>
    <w:rsid w:val="004C451F"/>
    <w:rsid w:val="004C49CB"/>
    <w:rsid w:val="004C4CC5"/>
    <w:rsid w:val="004C583A"/>
    <w:rsid w:val="004C67D3"/>
    <w:rsid w:val="004C695E"/>
    <w:rsid w:val="004C6CDE"/>
    <w:rsid w:val="004C74EC"/>
    <w:rsid w:val="004C7B1D"/>
    <w:rsid w:val="004C7DB0"/>
    <w:rsid w:val="004C7F30"/>
    <w:rsid w:val="004D0006"/>
    <w:rsid w:val="004D00E1"/>
    <w:rsid w:val="004D03FD"/>
    <w:rsid w:val="004D0A54"/>
    <w:rsid w:val="004D114F"/>
    <w:rsid w:val="004D2637"/>
    <w:rsid w:val="004D2B2E"/>
    <w:rsid w:val="004D2D31"/>
    <w:rsid w:val="004D30B4"/>
    <w:rsid w:val="004D3278"/>
    <w:rsid w:val="004D3899"/>
    <w:rsid w:val="004D42A1"/>
    <w:rsid w:val="004D4535"/>
    <w:rsid w:val="004D4ABC"/>
    <w:rsid w:val="004D4C80"/>
    <w:rsid w:val="004D552A"/>
    <w:rsid w:val="004D552E"/>
    <w:rsid w:val="004D5FDC"/>
    <w:rsid w:val="004D6A89"/>
    <w:rsid w:val="004D6E9C"/>
    <w:rsid w:val="004D723C"/>
    <w:rsid w:val="004D7CF1"/>
    <w:rsid w:val="004E05B6"/>
    <w:rsid w:val="004E0BBD"/>
    <w:rsid w:val="004E1520"/>
    <w:rsid w:val="004E15FB"/>
    <w:rsid w:val="004E16B2"/>
    <w:rsid w:val="004E1A53"/>
    <w:rsid w:val="004E24BA"/>
    <w:rsid w:val="004E2781"/>
    <w:rsid w:val="004E2B6E"/>
    <w:rsid w:val="004E304F"/>
    <w:rsid w:val="004E51C1"/>
    <w:rsid w:val="004E52EA"/>
    <w:rsid w:val="004E588C"/>
    <w:rsid w:val="004E6399"/>
    <w:rsid w:val="004E63C2"/>
    <w:rsid w:val="004E64F2"/>
    <w:rsid w:val="004E6668"/>
    <w:rsid w:val="004E6917"/>
    <w:rsid w:val="004E6E90"/>
    <w:rsid w:val="004E7FA7"/>
    <w:rsid w:val="004F0325"/>
    <w:rsid w:val="004F03D1"/>
    <w:rsid w:val="004F0F40"/>
    <w:rsid w:val="004F12E3"/>
    <w:rsid w:val="004F1523"/>
    <w:rsid w:val="004F154D"/>
    <w:rsid w:val="004F1711"/>
    <w:rsid w:val="004F1888"/>
    <w:rsid w:val="004F1D66"/>
    <w:rsid w:val="004F27D7"/>
    <w:rsid w:val="004F29A0"/>
    <w:rsid w:val="004F2B34"/>
    <w:rsid w:val="004F2F29"/>
    <w:rsid w:val="004F3059"/>
    <w:rsid w:val="004F3F21"/>
    <w:rsid w:val="004F4BE6"/>
    <w:rsid w:val="004F4F3E"/>
    <w:rsid w:val="004F50DC"/>
    <w:rsid w:val="004F5213"/>
    <w:rsid w:val="004F560B"/>
    <w:rsid w:val="004F570A"/>
    <w:rsid w:val="004F5B27"/>
    <w:rsid w:val="004F6691"/>
    <w:rsid w:val="004F6A19"/>
    <w:rsid w:val="004F6DD7"/>
    <w:rsid w:val="004F7353"/>
    <w:rsid w:val="004F78EC"/>
    <w:rsid w:val="004F79E8"/>
    <w:rsid w:val="005003D9"/>
    <w:rsid w:val="00500BE5"/>
    <w:rsid w:val="00501870"/>
    <w:rsid w:val="00502A56"/>
    <w:rsid w:val="00502B26"/>
    <w:rsid w:val="005032D3"/>
    <w:rsid w:val="00503331"/>
    <w:rsid w:val="00503A65"/>
    <w:rsid w:val="00503B87"/>
    <w:rsid w:val="00503C8A"/>
    <w:rsid w:val="00503E13"/>
    <w:rsid w:val="00504662"/>
    <w:rsid w:val="0050476E"/>
    <w:rsid w:val="00504B3A"/>
    <w:rsid w:val="00504BAF"/>
    <w:rsid w:val="0050573F"/>
    <w:rsid w:val="00505A62"/>
    <w:rsid w:val="00506175"/>
    <w:rsid w:val="0050617D"/>
    <w:rsid w:val="005061DE"/>
    <w:rsid w:val="00506A78"/>
    <w:rsid w:val="005077F8"/>
    <w:rsid w:val="00507EB9"/>
    <w:rsid w:val="00507F0B"/>
    <w:rsid w:val="0051011A"/>
    <w:rsid w:val="00510512"/>
    <w:rsid w:val="00510602"/>
    <w:rsid w:val="005107AA"/>
    <w:rsid w:val="0051136C"/>
    <w:rsid w:val="005117FD"/>
    <w:rsid w:val="00511925"/>
    <w:rsid w:val="00511C74"/>
    <w:rsid w:val="00511ED6"/>
    <w:rsid w:val="00512548"/>
    <w:rsid w:val="00512B63"/>
    <w:rsid w:val="00513D5D"/>
    <w:rsid w:val="00513E1D"/>
    <w:rsid w:val="00513E4A"/>
    <w:rsid w:val="00514515"/>
    <w:rsid w:val="00514728"/>
    <w:rsid w:val="00514EB2"/>
    <w:rsid w:val="00515017"/>
    <w:rsid w:val="005150FD"/>
    <w:rsid w:val="00515507"/>
    <w:rsid w:val="00516136"/>
    <w:rsid w:val="00516535"/>
    <w:rsid w:val="005178C7"/>
    <w:rsid w:val="00517FFA"/>
    <w:rsid w:val="00520112"/>
    <w:rsid w:val="005203D8"/>
    <w:rsid w:val="00520780"/>
    <w:rsid w:val="00520B9E"/>
    <w:rsid w:val="00520BA3"/>
    <w:rsid w:val="00520E83"/>
    <w:rsid w:val="005210F3"/>
    <w:rsid w:val="005222FA"/>
    <w:rsid w:val="00522AED"/>
    <w:rsid w:val="00522E82"/>
    <w:rsid w:val="00522F6E"/>
    <w:rsid w:val="00523073"/>
    <w:rsid w:val="00523365"/>
    <w:rsid w:val="00523430"/>
    <w:rsid w:val="005240BA"/>
    <w:rsid w:val="00524CC7"/>
    <w:rsid w:val="0052575E"/>
    <w:rsid w:val="005262EA"/>
    <w:rsid w:val="00526429"/>
    <w:rsid w:val="005269C6"/>
    <w:rsid w:val="00526AF7"/>
    <w:rsid w:val="005274B8"/>
    <w:rsid w:val="005276E0"/>
    <w:rsid w:val="00527C10"/>
    <w:rsid w:val="00527C9F"/>
    <w:rsid w:val="0053076D"/>
    <w:rsid w:val="005312C5"/>
    <w:rsid w:val="005324F1"/>
    <w:rsid w:val="00532500"/>
    <w:rsid w:val="0053260D"/>
    <w:rsid w:val="005327CE"/>
    <w:rsid w:val="00532FCC"/>
    <w:rsid w:val="00533A68"/>
    <w:rsid w:val="00533E88"/>
    <w:rsid w:val="00534509"/>
    <w:rsid w:val="00534A75"/>
    <w:rsid w:val="005356F9"/>
    <w:rsid w:val="00535D89"/>
    <w:rsid w:val="00536C25"/>
    <w:rsid w:val="0053714E"/>
    <w:rsid w:val="0053733E"/>
    <w:rsid w:val="00537A64"/>
    <w:rsid w:val="00537B94"/>
    <w:rsid w:val="00537C7E"/>
    <w:rsid w:val="00540331"/>
    <w:rsid w:val="0054061B"/>
    <w:rsid w:val="00540BEB"/>
    <w:rsid w:val="00541093"/>
    <w:rsid w:val="00541887"/>
    <w:rsid w:val="005425B0"/>
    <w:rsid w:val="005432DF"/>
    <w:rsid w:val="00543521"/>
    <w:rsid w:val="00543775"/>
    <w:rsid w:val="005437D8"/>
    <w:rsid w:val="0054397B"/>
    <w:rsid w:val="005439CC"/>
    <w:rsid w:val="00544BC0"/>
    <w:rsid w:val="00544D30"/>
    <w:rsid w:val="0054552D"/>
    <w:rsid w:val="005457C6"/>
    <w:rsid w:val="00545CF7"/>
    <w:rsid w:val="0054608E"/>
    <w:rsid w:val="0054707A"/>
    <w:rsid w:val="00547092"/>
    <w:rsid w:val="00547977"/>
    <w:rsid w:val="005501DC"/>
    <w:rsid w:val="00550203"/>
    <w:rsid w:val="00550661"/>
    <w:rsid w:val="00550B7F"/>
    <w:rsid w:val="00550BFF"/>
    <w:rsid w:val="005521EB"/>
    <w:rsid w:val="005527CD"/>
    <w:rsid w:val="005528BC"/>
    <w:rsid w:val="00552CDF"/>
    <w:rsid w:val="00553157"/>
    <w:rsid w:val="005533AD"/>
    <w:rsid w:val="005556C7"/>
    <w:rsid w:val="00555C48"/>
    <w:rsid w:val="0055667F"/>
    <w:rsid w:val="005569EE"/>
    <w:rsid w:val="00556B1A"/>
    <w:rsid w:val="00557A45"/>
    <w:rsid w:val="00557AC3"/>
    <w:rsid w:val="00557F36"/>
    <w:rsid w:val="00560994"/>
    <w:rsid w:val="005611F3"/>
    <w:rsid w:val="0056143F"/>
    <w:rsid w:val="00561786"/>
    <w:rsid w:val="00561842"/>
    <w:rsid w:val="00561D21"/>
    <w:rsid w:val="00562034"/>
    <w:rsid w:val="00563BAD"/>
    <w:rsid w:val="00564915"/>
    <w:rsid w:val="00564A86"/>
    <w:rsid w:val="00564E23"/>
    <w:rsid w:val="00565263"/>
    <w:rsid w:val="00565366"/>
    <w:rsid w:val="00565816"/>
    <w:rsid w:val="00565FD2"/>
    <w:rsid w:val="00566089"/>
    <w:rsid w:val="00566A92"/>
    <w:rsid w:val="005673F8"/>
    <w:rsid w:val="005673F9"/>
    <w:rsid w:val="0056754A"/>
    <w:rsid w:val="005677A1"/>
    <w:rsid w:val="005706E6"/>
    <w:rsid w:val="00570926"/>
    <w:rsid w:val="00570AA8"/>
    <w:rsid w:val="005712C2"/>
    <w:rsid w:val="005715D7"/>
    <w:rsid w:val="00571FCF"/>
    <w:rsid w:val="005721F2"/>
    <w:rsid w:val="0057242F"/>
    <w:rsid w:val="0057267A"/>
    <w:rsid w:val="00572A01"/>
    <w:rsid w:val="00572E9F"/>
    <w:rsid w:val="00573297"/>
    <w:rsid w:val="0057371C"/>
    <w:rsid w:val="00573A1B"/>
    <w:rsid w:val="00573C29"/>
    <w:rsid w:val="00573DD8"/>
    <w:rsid w:val="00573E9B"/>
    <w:rsid w:val="00574DA1"/>
    <w:rsid w:val="0057554C"/>
    <w:rsid w:val="0057580A"/>
    <w:rsid w:val="00575AF7"/>
    <w:rsid w:val="00575B07"/>
    <w:rsid w:val="005763B8"/>
    <w:rsid w:val="00576446"/>
    <w:rsid w:val="00577AE0"/>
    <w:rsid w:val="0058047B"/>
    <w:rsid w:val="005812EF"/>
    <w:rsid w:val="0058211D"/>
    <w:rsid w:val="005821AE"/>
    <w:rsid w:val="0058247A"/>
    <w:rsid w:val="0058316A"/>
    <w:rsid w:val="005833DC"/>
    <w:rsid w:val="00583723"/>
    <w:rsid w:val="00584308"/>
    <w:rsid w:val="00584347"/>
    <w:rsid w:val="00584783"/>
    <w:rsid w:val="00584C9E"/>
    <w:rsid w:val="005851E8"/>
    <w:rsid w:val="00585500"/>
    <w:rsid w:val="005857EC"/>
    <w:rsid w:val="005859DB"/>
    <w:rsid w:val="00585A8D"/>
    <w:rsid w:val="00585AEF"/>
    <w:rsid w:val="00585E37"/>
    <w:rsid w:val="005867F8"/>
    <w:rsid w:val="00586931"/>
    <w:rsid w:val="00586AAE"/>
    <w:rsid w:val="00586F67"/>
    <w:rsid w:val="0058714B"/>
    <w:rsid w:val="00587241"/>
    <w:rsid w:val="005874A6"/>
    <w:rsid w:val="00587D07"/>
    <w:rsid w:val="00587E4D"/>
    <w:rsid w:val="005903F4"/>
    <w:rsid w:val="00590A4A"/>
    <w:rsid w:val="00591212"/>
    <w:rsid w:val="0059147B"/>
    <w:rsid w:val="005915F1"/>
    <w:rsid w:val="00591E36"/>
    <w:rsid w:val="0059203B"/>
    <w:rsid w:val="00592142"/>
    <w:rsid w:val="005923CB"/>
    <w:rsid w:val="0059242E"/>
    <w:rsid w:val="0059259C"/>
    <w:rsid w:val="0059263A"/>
    <w:rsid w:val="0059305C"/>
    <w:rsid w:val="00593CBB"/>
    <w:rsid w:val="00593E19"/>
    <w:rsid w:val="00593E94"/>
    <w:rsid w:val="00593EDF"/>
    <w:rsid w:val="00594215"/>
    <w:rsid w:val="00594B51"/>
    <w:rsid w:val="00594E6F"/>
    <w:rsid w:val="005954BE"/>
    <w:rsid w:val="00595E76"/>
    <w:rsid w:val="005968B9"/>
    <w:rsid w:val="00596FE0"/>
    <w:rsid w:val="005970FE"/>
    <w:rsid w:val="00597941"/>
    <w:rsid w:val="00597E3A"/>
    <w:rsid w:val="00597FCD"/>
    <w:rsid w:val="005A0287"/>
    <w:rsid w:val="005A0318"/>
    <w:rsid w:val="005A03E4"/>
    <w:rsid w:val="005A0464"/>
    <w:rsid w:val="005A0FC9"/>
    <w:rsid w:val="005A1315"/>
    <w:rsid w:val="005A1454"/>
    <w:rsid w:val="005A2873"/>
    <w:rsid w:val="005A295C"/>
    <w:rsid w:val="005A2C3A"/>
    <w:rsid w:val="005A33FE"/>
    <w:rsid w:val="005A4570"/>
    <w:rsid w:val="005A4668"/>
    <w:rsid w:val="005A4D5E"/>
    <w:rsid w:val="005A51E7"/>
    <w:rsid w:val="005A5912"/>
    <w:rsid w:val="005A5DE4"/>
    <w:rsid w:val="005A5E94"/>
    <w:rsid w:val="005A6DD6"/>
    <w:rsid w:val="005A75C1"/>
    <w:rsid w:val="005A7B5A"/>
    <w:rsid w:val="005B08B5"/>
    <w:rsid w:val="005B0D8A"/>
    <w:rsid w:val="005B0DF4"/>
    <w:rsid w:val="005B1442"/>
    <w:rsid w:val="005B152B"/>
    <w:rsid w:val="005B1BB9"/>
    <w:rsid w:val="005B1FC6"/>
    <w:rsid w:val="005B211C"/>
    <w:rsid w:val="005B2195"/>
    <w:rsid w:val="005B240D"/>
    <w:rsid w:val="005B2A29"/>
    <w:rsid w:val="005B31B9"/>
    <w:rsid w:val="005B3681"/>
    <w:rsid w:val="005B36F9"/>
    <w:rsid w:val="005B388B"/>
    <w:rsid w:val="005B38A8"/>
    <w:rsid w:val="005B3A39"/>
    <w:rsid w:val="005B3AF1"/>
    <w:rsid w:val="005B3DE5"/>
    <w:rsid w:val="005B474F"/>
    <w:rsid w:val="005B585F"/>
    <w:rsid w:val="005B62F1"/>
    <w:rsid w:val="005B63A5"/>
    <w:rsid w:val="005B6678"/>
    <w:rsid w:val="005B67D2"/>
    <w:rsid w:val="005B6AE5"/>
    <w:rsid w:val="005B7479"/>
    <w:rsid w:val="005B79DA"/>
    <w:rsid w:val="005B7A68"/>
    <w:rsid w:val="005B7BF5"/>
    <w:rsid w:val="005C0432"/>
    <w:rsid w:val="005C0D16"/>
    <w:rsid w:val="005C0EE1"/>
    <w:rsid w:val="005C1801"/>
    <w:rsid w:val="005C1811"/>
    <w:rsid w:val="005C1D5B"/>
    <w:rsid w:val="005C1E59"/>
    <w:rsid w:val="005C2325"/>
    <w:rsid w:val="005C252D"/>
    <w:rsid w:val="005C2E38"/>
    <w:rsid w:val="005C2F64"/>
    <w:rsid w:val="005C331F"/>
    <w:rsid w:val="005C35F5"/>
    <w:rsid w:val="005C3C5B"/>
    <w:rsid w:val="005C3E55"/>
    <w:rsid w:val="005C4204"/>
    <w:rsid w:val="005C44DE"/>
    <w:rsid w:val="005C4563"/>
    <w:rsid w:val="005C4698"/>
    <w:rsid w:val="005C46D7"/>
    <w:rsid w:val="005C4C5D"/>
    <w:rsid w:val="005C50F8"/>
    <w:rsid w:val="005C536B"/>
    <w:rsid w:val="005C58A8"/>
    <w:rsid w:val="005C59F8"/>
    <w:rsid w:val="005C5FDC"/>
    <w:rsid w:val="005C5FFF"/>
    <w:rsid w:val="005C60E9"/>
    <w:rsid w:val="005C69AC"/>
    <w:rsid w:val="005C720F"/>
    <w:rsid w:val="005C7212"/>
    <w:rsid w:val="005C7715"/>
    <w:rsid w:val="005C7EA1"/>
    <w:rsid w:val="005D15A1"/>
    <w:rsid w:val="005D1AAB"/>
    <w:rsid w:val="005D1EC2"/>
    <w:rsid w:val="005D2454"/>
    <w:rsid w:val="005D24A4"/>
    <w:rsid w:val="005D2685"/>
    <w:rsid w:val="005D28D9"/>
    <w:rsid w:val="005D353E"/>
    <w:rsid w:val="005D3551"/>
    <w:rsid w:val="005D38A3"/>
    <w:rsid w:val="005D3C84"/>
    <w:rsid w:val="005D4018"/>
    <w:rsid w:val="005D4154"/>
    <w:rsid w:val="005D4228"/>
    <w:rsid w:val="005D44B1"/>
    <w:rsid w:val="005D459E"/>
    <w:rsid w:val="005D46C2"/>
    <w:rsid w:val="005D4C86"/>
    <w:rsid w:val="005D4CEA"/>
    <w:rsid w:val="005D51E7"/>
    <w:rsid w:val="005D5C57"/>
    <w:rsid w:val="005D60E7"/>
    <w:rsid w:val="005D647C"/>
    <w:rsid w:val="005D67FF"/>
    <w:rsid w:val="005D6FE1"/>
    <w:rsid w:val="005D7105"/>
    <w:rsid w:val="005D7354"/>
    <w:rsid w:val="005D76D2"/>
    <w:rsid w:val="005E0226"/>
    <w:rsid w:val="005E0784"/>
    <w:rsid w:val="005E0B8C"/>
    <w:rsid w:val="005E0DDD"/>
    <w:rsid w:val="005E11F5"/>
    <w:rsid w:val="005E1578"/>
    <w:rsid w:val="005E2316"/>
    <w:rsid w:val="005E2450"/>
    <w:rsid w:val="005E245D"/>
    <w:rsid w:val="005E2856"/>
    <w:rsid w:val="005E2A43"/>
    <w:rsid w:val="005E2CE9"/>
    <w:rsid w:val="005E2D54"/>
    <w:rsid w:val="005E307E"/>
    <w:rsid w:val="005E322E"/>
    <w:rsid w:val="005E3571"/>
    <w:rsid w:val="005E3CA4"/>
    <w:rsid w:val="005E3E46"/>
    <w:rsid w:val="005E3F5E"/>
    <w:rsid w:val="005E3F7F"/>
    <w:rsid w:val="005E430E"/>
    <w:rsid w:val="005E452C"/>
    <w:rsid w:val="005E491B"/>
    <w:rsid w:val="005E4A64"/>
    <w:rsid w:val="005E4C02"/>
    <w:rsid w:val="005E5683"/>
    <w:rsid w:val="005E593E"/>
    <w:rsid w:val="005E69B5"/>
    <w:rsid w:val="005E6C91"/>
    <w:rsid w:val="005E6E84"/>
    <w:rsid w:val="005E70D8"/>
    <w:rsid w:val="005E788D"/>
    <w:rsid w:val="005E7C1E"/>
    <w:rsid w:val="005E7D08"/>
    <w:rsid w:val="005F0518"/>
    <w:rsid w:val="005F0732"/>
    <w:rsid w:val="005F0927"/>
    <w:rsid w:val="005F0C8E"/>
    <w:rsid w:val="005F0F40"/>
    <w:rsid w:val="005F125C"/>
    <w:rsid w:val="005F1B96"/>
    <w:rsid w:val="005F1B9E"/>
    <w:rsid w:val="005F2867"/>
    <w:rsid w:val="005F2DB9"/>
    <w:rsid w:val="005F32AB"/>
    <w:rsid w:val="005F41C2"/>
    <w:rsid w:val="005F4465"/>
    <w:rsid w:val="005F4E13"/>
    <w:rsid w:val="005F51D5"/>
    <w:rsid w:val="005F5869"/>
    <w:rsid w:val="005F61B6"/>
    <w:rsid w:val="005F62C8"/>
    <w:rsid w:val="005F64E6"/>
    <w:rsid w:val="005F6677"/>
    <w:rsid w:val="005F6CB1"/>
    <w:rsid w:val="005F7142"/>
    <w:rsid w:val="005F7D39"/>
    <w:rsid w:val="0060011F"/>
    <w:rsid w:val="00600357"/>
    <w:rsid w:val="00600D8D"/>
    <w:rsid w:val="006011E4"/>
    <w:rsid w:val="0060177C"/>
    <w:rsid w:val="00601B01"/>
    <w:rsid w:val="00601EAD"/>
    <w:rsid w:val="00601F1C"/>
    <w:rsid w:val="00602055"/>
    <w:rsid w:val="006024C8"/>
    <w:rsid w:val="006024CD"/>
    <w:rsid w:val="00602530"/>
    <w:rsid w:val="00602857"/>
    <w:rsid w:val="006028FC"/>
    <w:rsid w:val="00603E65"/>
    <w:rsid w:val="00604148"/>
    <w:rsid w:val="0060445C"/>
    <w:rsid w:val="0060473C"/>
    <w:rsid w:val="0060555C"/>
    <w:rsid w:val="006055E4"/>
    <w:rsid w:val="00605624"/>
    <w:rsid w:val="006059D2"/>
    <w:rsid w:val="00605B35"/>
    <w:rsid w:val="00605BB4"/>
    <w:rsid w:val="00605C25"/>
    <w:rsid w:val="006061A7"/>
    <w:rsid w:val="00606697"/>
    <w:rsid w:val="006070EC"/>
    <w:rsid w:val="00607285"/>
    <w:rsid w:val="0061030F"/>
    <w:rsid w:val="00610656"/>
    <w:rsid w:val="00610974"/>
    <w:rsid w:val="00610D6C"/>
    <w:rsid w:val="00610E85"/>
    <w:rsid w:val="00610FB4"/>
    <w:rsid w:val="0061106E"/>
    <w:rsid w:val="006119C9"/>
    <w:rsid w:val="00611CB0"/>
    <w:rsid w:val="00611E52"/>
    <w:rsid w:val="006121C2"/>
    <w:rsid w:val="00612458"/>
    <w:rsid w:val="00612679"/>
    <w:rsid w:val="006126FA"/>
    <w:rsid w:val="00612704"/>
    <w:rsid w:val="00613273"/>
    <w:rsid w:val="00613276"/>
    <w:rsid w:val="006134C9"/>
    <w:rsid w:val="00613D4C"/>
    <w:rsid w:val="00613F65"/>
    <w:rsid w:val="00614CAD"/>
    <w:rsid w:val="00614D74"/>
    <w:rsid w:val="006151B0"/>
    <w:rsid w:val="006156A8"/>
    <w:rsid w:val="0061582D"/>
    <w:rsid w:val="0061617C"/>
    <w:rsid w:val="00616E9B"/>
    <w:rsid w:val="006177B7"/>
    <w:rsid w:val="00617B86"/>
    <w:rsid w:val="00617D46"/>
    <w:rsid w:val="00617E54"/>
    <w:rsid w:val="00617E81"/>
    <w:rsid w:val="0062027B"/>
    <w:rsid w:val="006205C9"/>
    <w:rsid w:val="006209E4"/>
    <w:rsid w:val="00621303"/>
    <w:rsid w:val="00621DAD"/>
    <w:rsid w:val="00621E29"/>
    <w:rsid w:val="00621F9E"/>
    <w:rsid w:val="00622126"/>
    <w:rsid w:val="00622AD7"/>
    <w:rsid w:val="00622D89"/>
    <w:rsid w:val="00622DB0"/>
    <w:rsid w:val="00622DD6"/>
    <w:rsid w:val="0062304F"/>
    <w:rsid w:val="00623990"/>
    <w:rsid w:val="00623B18"/>
    <w:rsid w:val="00623D03"/>
    <w:rsid w:val="006248F1"/>
    <w:rsid w:val="00625D95"/>
    <w:rsid w:val="00626928"/>
    <w:rsid w:val="00626AFC"/>
    <w:rsid w:val="00626BA0"/>
    <w:rsid w:val="00626BC9"/>
    <w:rsid w:val="00627160"/>
    <w:rsid w:val="00627610"/>
    <w:rsid w:val="00627DAC"/>
    <w:rsid w:val="00630238"/>
    <w:rsid w:val="00630E77"/>
    <w:rsid w:val="00630F9E"/>
    <w:rsid w:val="00631E49"/>
    <w:rsid w:val="006327C5"/>
    <w:rsid w:val="006327D9"/>
    <w:rsid w:val="0063320E"/>
    <w:rsid w:val="006333B4"/>
    <w:rsid w:val="006333EE"/>
    <w:rsid w:val="006343D6"/>
    <w:rsid w:val="0063443A"/>
    <w:rsid w:val="006345DF"/>
    <w:rsid w:val="00634741"/>
    <w:rsid w:val="00634BCD"/>
    <w:rsid w:val="00634C07"/>
    <w:rsid w:val="00634CBE"/>
    <w:rsid w:val="00634E5F"/>
    <w:rsid w:val="00634E6D"/>
    <w:rsid w:val="006351A5"/>
    <w:rsid w:val="00635AC8"/>
    <w:rsid w:val="00635B85"/>
    <w:rsid w:val="00635FF7"/>
    <w:rsid w:val="006363FF"/>
    <w:rsid w:val="00636405"/>
    <w:rsid w:val="006367E5"/>
    <w:rsid w:val="00636861"/>
    <w:rsid w:val="006370DC"/>
    <w:rsid w:val="00637FAE"/>
    <w:rsid w:val="00640320"/>
    <w:rsid w:val="00640913"/>
    <w:rsid w:val="00640980"/>
    <w:rsid w:val="00641128"/>
    <w:rsid w:val="0064138E"/>
    <w:rsid w:val="006418C5"/>
    <w:rsid w:val="00641EF4"/>
    <w:rsid w:val="00641F19"/>
    <w:rsid w:val="006425E4"/>
    <w:rsid w:val="00642E97"/>
    <w:rsid w:val="006439DA"/>
    <w:rsid w:val="00644722"/>
    <w:rsid w:val="00644760"/>
    <w:rsid w:val="006447BD"/>
    <w:rsid w:val="00645088"/>
    <w:rsid w:val="00645803"/>
    <w:rsid w:val="00645C58"/>
    <w:rsid w:val="00645CBB"/>
    <w:rsid w:val="006465DE"/>
    <w:rsid w:val="0064685B"/>
    <w:rsid w:val="00646F41"/>
    <w:rsid w:val="006476AB"/>
    <w:rsid w:val="00647923"/>
    <w:rsid w:val="0065006F"/>
    <w:rsid w:val="0065029B"/>
    <w:rsid w:val="00650F8A"/>
    <w:rsid w:val="006513A2"/>
    <w:rsid w:val="00651B7A"/>
    <w:rsid w:val="00651B7D"/>
    <w:rsid w:val="006534C0"/>
    <w:rsid w:val="00653733"/>
    <w:rsid w:val="00653CE1"/>
    <w:rsid w:val="006543F5"/>
    <w:rsid w:val="0065484F"/>
    <w:rsid w:val="00655199"/>
    <w:rsid w:val="00655393"/>
    <w:rsid w:val="00655523"/>
    <w:rsid w:val="00656359"/>
    <w:rsid w:val="00656408"/>
    <w:rsid w:val="006575B5"/>
    <w:rsid w:val="00657C72"/>
    <w:rsid w:val="00657F64"/>
    <w:rsid w:val="00657F8B"/>
    <w:rsid w:val="00660166"/>
    <w:rsid w:val="00660398"/>
    <w:rsid w:val="0066091B"/>
    <w:rsid w:val="00660D5A"/>
    <w:rsid w:val="00660D9F"/>
    <w:rsid w:val="00661383"/>
    <w:rsid w:val="006614F8"/>
    <w:rsid w:val="006615DF"/>
    <w:rsid w:val="00661D37"/>
    <w:rsid w:val="006631E6"/>
    <w:rsid w:val="0066408D"/>
    <w:rsid w:val="006640F8"/>
    <w:rsid w:val="006643FD"/>
    <w:rsid w:val="006649D0"/>
    <w:rsid w:val="00664A23"/>
    <w:rsid w:val="00664CFE"/>
    <w:rsid w:val="00665332"/>
    <w:rsid w:val="00665461"/>
    <w:rsid w:val="006660C9"/>
    <w:rsid w:val="00666181"/>
    <w:rsid w:val="006669ED"/>
    <w:rsid w:val="00666C76"/>
    <w:rsid w:val="00666DF6"/>
    <w:rsid w:val="00666FA4"/>
    <w:rsid w:val="006678B0"/>
    <w:rsid w:val="006679A2"/>
    <w:rsid w:val="00667AFE"/>
    <w:rsid w:val="0067030B"/>
    <w:rsid w:val="00670BE5"/>
    <w:rsid w:val="00670C4B"/>
    <w:rsid w:val="006721F7"/>
    <w:rsid w:val="006723DD"/>
    <w:rsid w:val="00672E17"/>
    <w:rsid w:val="00673690"/>
    <w:rsid w:val="00673DD1"/>
    <w:rsid w:val="0067467A"/>
    <w:rsid w:val="00674E7D"/>
    <w:rsid w:val="0067516C"/>
    <w:rsid w:val="006756A0"/>
    <w:rsid w:val="00675CDF"/>
    <w:rsid w:val="006766A6"/>
    <w:rsid w:val="00676774"/>
    <w:rsid w:val="00676908"/>
    <w:rsid w:val="00676CDA"/>
    <w:rsid w:val="00676E67"/>
    <w:rsid w:val="00677714"/>
    <w:rsid w:val="00677B3F"/>
    <w:rsid w:val="00677E13"/>
    <w:rsid w:val="006806D4"/>
    <w:rsid w:val="006807EA"/>
    <w:rsid w:val="00680A41"/>
    <w:rsid w:val="00680C9F"/>
    <w:rsid w:val="006812C8"/>
    <w:rsid w:val="006816D8"/>
    <w:rsid w:val="0068171D"/>
    <w:rsid w:val="00681BB7"/>
    <w:rsid w:val="00681BCD"/>
    <w:rsid w:val="00682086"/>
    <w:rsid w:val="00682146"/>
    <w:rsid w:val="006828BD"/>
    <w:rsid w:val="00682C37"/>
    <w:rsid w:val="00683299"/>
    <w:rsid w:val="00683372"/>
    <w:rsid w:val="00683573"/>
    <w:rsid w:val="006837BE"/>
    <w:rsid w:val="00683B4F"/>
    <w:rsid w:val="00683BA1"/>
    <w:rsid w:val="00683E96"/>
    <w:rsid w:val="00684424"/>
    <w:rsid w:val="006850D0"/>
    <w:rsid w:val="006856F2"/>
    <w:rsid w:val="00685F34"/>
    <w:rsid w:val="00686329"/>
    <w:rsid w:val="006864F2"/>
    <w:rsid w:val="00686A26"/>
    <w:rsid w:val="00686A5E"/>
    <w:rsid w:val="00687212"/>
    <w:rsid w:val="006875B5"/>
    <w:rsid w:val="0068793E"/>
    <w:rsid w:val="00687CA0"/>
    <w:rsid w:val="00690034"/>
    <w:rsid w:val="0069054F"/>
    <w:rsid w:val="006905AB"/>
    <w:rsid w:val="00690D5E"/>
    <w:rsid w:val="0069102E"/>
    <w:rsid w:val="00691547"/>
    <w:rsid w:val="0069183C"/>
    <w:rsid w:val="00692021"/>
    <w:rsid w:val="00692B9C"/>
    <w:rsid w:val="00693784"/>
    <w:rsid w:val="0069382D"/>
    <w:rsid w:val="00693DA1"/>
    <w:rsid w:val="00693F02"/>
    <w:rsid w:val="0069420E"/>
    <w:rsid w:val="00694361"/>
    <w:rsid w:val="00694372"/>
    <w:rsid w:val="0069478A"/>
    <w:rsid w:val="006949C7"/>
    <w:rsid w:val="00694A3A"/>
    <w:rsid w:val="00694C54"/>
    <w:rsid w:val="0069562A"/>
    <w:rsid w:val="006957DB"/>
    <w:rsid w:val="006958A0"/>
    <w:rsid w:val="00695B62"/>
    <w:rsid w:val="006961AC"/>
    <w:rsid w:val="00696769"/>
    <w:rsid w:val="00696AC3"/>
    <w:rsid w:val="0069708B"/>
    <w:rsid w:val="006971DA"/>
    <w:rsid w:val="00697233"/>
    <w:rsid w:val="00697533"/>
    <w:rsid w:val="00697C94"/>
    <w:rsid w:val="00697EC3"/>
    <w:rsid w:val="006A0020"/>
    <w:rsid w:val="006A0080"/>
    <w:rsid w:val="006A015E"/>
    <w:rsid w:val="006A0DBC"/>
    <w:rsid w:val="006A1357"/>
    <w:rsid w:val="006A262E"/>
    <w:rsid w:val="006A26E4"/>
    <w:rsid w:val="006A2E01"/>
    <w:rsid w:val="006A2F93"/>
    <w:rsid w:val="006A314F"/>
    <w:rsid w:val="006A3847"/>
    <w:rsid w:val="006A3B36"/>
    <w:rsid w:val="006A3CD7"/>
    <w:rsid w:val="006A4708"/>
    <w:rsid w:val="006A4E0F"/>
    <w:rsid w:val="006A5245"/>
    <w:rsid w:val="006A5385"/>
    <w:rsid w:val="006A540E"/>
    <w:rsid w:val="006A6265"/>
    <w:rsid w:val="006A6425"/>
    <w:rsid w:val="006A6646"/>
    <w:rsid w:val="006A6B11"/>
    <w:rsid w:val="006A6B7B"/>
    <w:rsid w:val="006A6E32"/>
    <w:rsid w:val="006A7377"/>
    <w:rsid w:val="006A74B1"/>
    <w:rsid w:val="006A7A2F"/>
    <w:rsid w:val="006A7AC2"/>
    <w:rsid w:val="006B0095"/>
    <w:rsid w:val="006B0A49"/>
    <w:rsid w:val="006B0E47"/>
    <w:rsid w:val="006B10BE"/>
    <w:rsid w:val="006B166A"/>
    <w:rsid w:val="006B17E3"/>
    <w:rsid w:val="006B18A2"/>
    <w:rsid w:val="006B1BAA"/>
    <w:rsid w:val="006B2662"/>
    <w:rsid w:val="006B30EF"/>
    <w:rsid w:val="006B35C8"/>
    <w:rsid w:val="006B3FC6"/>
    <w:rsid w:val="006B439E"/>
    <w:rsid w:val="006B450B"/>
    <w:rsid w:val="006B4839"/>
    <w:rsid w:val="006B49D6"/>
    <w:rsid w:val="006B5076"/>
    <w:rsid w:val="006B5377"/>
    <w:rsid w:val="006B56AD"/>
    <w:rsid w:val="006B56CF"/>
    <w:rsid w:val="006B56EB"/>
    <w:rsid w:val="006B5DBB"/>
    <w:rsid w:val="006B5E53"/>
    <w:rsid w:val="006B6248"/>
    <w:rsid w:val="006B6647"/>
    <w:rsid w:val="006B6926"/>
    <w:rsid w:val="006B6C14"/>
    <w:rsid w:val="006B6F80"/>
    <w:rsid w:val="006B72F0"/>
    <w:rsid w:val="006B752A"/>
    <w:rsid w:val="006B7DF3"/>
    <w:rsid w:val="006C09C4"/>
    <w:rsid w:val="006C10F3"/>
    <w:rsid w:val="006C19F4"/>
    <w:rsid w:val="006C202A"/>
    <w:rsid w:val="006C238F"/>
    <w:rsid w:val="006C264B"/>
    <w:rsid w:val="006C27E4"/>
    <w:rsid w:val="006C3114"/>
    <w:rsid w:val="006C354A"/>
    <w:rsid w:val="006C37B5"/>
    <w:rsid w:val="006C39A2"/>
    <w:rsid w:val="006C3AD0"/>
    <w:rsid w:val="006C3D65"/>
    <w:rsid w:val="006C3EA8"/>
    <w:rsid w:val="006C3F1F"/>
    <w:rsid w:val="006C404D"/>
    <w:rsid w:val="006C4965"/>
    <w:rsid w:val="006C4EBE"/>
    <w:rsid w:val="006C50EB"/>
    <w:rsid w:val="006C5EB8"/>
    <w:rsid w:val="006C69E7"/>
    <w:rsid w:val="006C7BE8"/>
    <w:rsid w:val="006D0150"/>
    <w:rsid w:val="006D0372"/>
    <w:rsid w:val="006D0DCB"/>
    <w:rsid w:val="006D20AD"/>
    <w:rsid w:val="006D216B"/>
    <w:rsid w:val="006D21B0"/>
    <w:rsid w:val="006D27A4"/>
    <w:rsid w:val="006D335E"/>
    <w:rsid w:val="006D34CE"/>
    <w:rsid w:val="006D39EC"/>
    <w:rsid w:val="006D3E1A"/>
    <w:rsid w:val="006D415D"/>
    <w:rsid w:val="006D421C"/>
    <w:rsid w:val="006D5241"/>
    <w:rsid w:val="006D61EC"/>
    <w:rsid w:val="006D628D"/>
    <w:rsid w:val="006D64B6"/>
    <w:rsid w:val="006D6C67"/>
    <w:rsid w:val="006D75EC"/>
    <w:rsid w:val="006D7DF6"/>
    <w:rsid w:val="006E04B8"/>
    <w:rsid w:val="006E04C9"/>
    <w:rsid w:val="006E04E4"/>
    <w:rsid w:val="006E0673"/>
    <w:rsid w:val="006E094D"/>
    <w:rsid w:val="006E0B4F"/>
    <w:rsid w:val="006E11F1"/>
    <w:rsid w:val="006E15A4"/>
    <w:rsid w:val="006E16FA"/>
    <w:rsid w:val="006E201C"/>
    <w:rsid w:val="006E22B2"/>
    <w:rsid w:val="006E23E9"/>
    <w:rsid w:val="006E293E"/>
    <w:rsid w:val="006E2972"/>
    <w:rsid w:val="006E2CC0"/>
    <w:rsid w:val="006E33DE"/>
    <w:rsid w:val="006E34FA"/>
    <w:rsid w:val="006E35F7"/>
    <w:rsid w:val="006E38AE"/>
    <w:rsid w:val="006E4275"/>
    <w:rsid w:val="006E4285"/>
    <w:rsid w:val="006E44B8"/>
    <w:rsid w:val="006E5689"/>
    <w:rsid w:val="006E5C82"/>
    <w:rsid w:val="006E5E4E"/>
    <w:rsid w:val="006E5FD0"/>
    <w:rsid w:val="006E5FF9"/>
    <w:rsid w:val="006E6935"/>
    <w:rsid w:val="006E6E02"/>
    <w:rsid w:val="006E6F60"/>
    <w:rsid w:val="006E743D"/>
    <w:rsid w:val="006E792E"/>
    <w:rsid w:val="006E7D8B"/>
    <w:rsid w:val="006F0778"/>
    <w:rsid w:val="006F0B18"/>
    <w:rsid w:val="006F0FE4"/>
    <w:rsid w:val="006F122B"/>
    <w:rsid w:val="006F1DE6"/>
    <w:rsid w:val="006F2BFE"/>
    <w:rsid w:val="006F2FE8"/>
    <w:rsid w:val="006F55A4"/>
    <w:rsid w:val="006F61B0"/>
    <w:rsid w:val="006F6540"/>
    <w:rsid w:val="006F68C2"/>
    <w:rsid w:val="006F6A35"/>
    <w:rsid w:val="006F6AC3"/>
    <w:rsid w:val="006F78D7"/>
    <w:rsid w:val="006F7B89"/>
    <w:rsid w:val="00700050"/>
    <w:rsid w:val="007000B6"/>
    <w:rsid w:val="007004DB"/>
    <w:rsid w:val="00700746"/>
    <w:rsid w:val="00700B23"/>
    <w:rsid w:val="00700B9F"/>
    <w:rsid w:val="00700DDB"/>
    <w:rsid w:val="00701C35"/>
    <w:rsid w:val="00702671"/>
    <w:rsid w:val="00702C1D"/>
    <w:rsid w:val="007034E6"/>
    <w:rsid w:val="00703C61"/>
    <w:rsid w:val="00703EFA"/>
    <w:rsid w:val="00703F2B"/>
    <w:rsid w:val="007043EE"/>
    <w:rsid w:val="007044B5"/>
    <w:rsid w:val="00704CB8"/>
    <w:rsid w:val="00704F92"/>
    <w:rsid w:val="007050DE"/>
    <w:rsid w:val="00705E7C"/>
    <w:rsid w:val="00705EC2"/>
    <w:rsid w:val="00706228"/>
    <w:rsid w:val="007067A5"/>
    <w:rsid w:val="007076A1"/>
    <w:rsid w:val="00707AB5"/>
    <w:rsid w:val="00707F94"/>
    <w:rsid w:val="007101F7"/>
    <w:rsid w:val="00710B76"/>
    <w:rsid w:val="0071179C"/>
    <w:rsid w:val="00711A69"/>
    <w:rsid w:val="00711CDE"/>
    <w:rsid w:val="0071344F"/>
    <w:rsid w:val="00713529"/>
    <w:rsid w:val="0071352F"/>
    <w:rsid w:val="007138CE"/>
    <w:rsid w:val="007140B3"/>
    <w:rsid w:val="00714452"/>
    <w:rsid w:val="0071464B"/>
    <w:rsid w:val="00715096"/>
    <w:rsid w:val="0071532B"/>
    <w:rsid w:val="00715605"/>
    <w:rsid w:val="00716049"/>
    <w:rsid w:val="007166AF"/>
    <w:rsid w:val="00716C8C"/>
    <w:rsid w:val="00716C9F"/>
    <w:rsid w:val="00716DCA"/>
    <w:rsid w:val="00717D17"/>
    <w:rsid w:val="00720109"/>
    <w:rsid w:val="007202E8"/>
    <w:rsid w:val="0072033F"/>
    <w:rsid w:val="007207B3"/>
    <w:rsid w:val="00720F2F"/>
    <w:rsid w:val="0072108E"/>
    <w:rsid w:val="0072109D"/>
    <w:rsid w:val="00721613"/>
    <w:rsid w:val="0072209A"/>
    <w:rsid w:val="00722223"/>
    <w:rsid w:val="0072257A"/>
    <w:rsid w:val="00722ACB"/>
    <w:rsid w:val="00723000"/>
    <w:rsid w:val="00723098"/>
    <w:rsid w:val="00723F29"/>
    <w:rsid w:val="007247DA"/>
    <w:rsid w:val="00724A6C"/>
    <w:rsid w:val="00724F72"/>
    <w:rsid w:val="00725128"/>
    <w:rsid w:val="007253B2"/>
    <w:rsid w:val="00725431"/>
    <w:rsid w:val="007257A9"/>
    <w:rsid w:val="0072584F"/>
    <w:rsid w:val="00725AC6"/>
    <w:rsid w:val="0072600E"/>
    <w:rsid w:val="00726421"/>
    <w:rsid w:val="00726878"/>
    <w:rsid w:val="00726ABD"/>
    <w:rsid w:val="00726C99"/>
    <w:rsid w:val="007278AC"/>
    <w:rsid w:val="00730196"/>
    <w:rsid w:val="00730239"/>
    <w:rsid w:val="00730251"/>
    <w:rsid w:val="0073031E"/>
    <w:rsid w:val="007306F7"/>
    <w:rsid w:val="007309A3"/>
    <w:rsid w:val="00730D99"/>
    <w:rsid w:val="0073156A"/>
    <w:rsid w:val="007318DF"/>
    <w:rsid w:val="00731C4A"/>
    <w:rsid w:val="0073230D"/>
    <w:rsid w:val="0073298B"/>
    <w:rsid w:val="00732F80"/>
    <w:rsid w:val="00733259"/>
    <w:rsid w:val="007334BC"/>
    <w:rsid w:val="007345E8"/>
    <w:rsid w:val="007346B5"/>
    <w:rsid w:val="007349F8"/>
    <w:rsid w:val="00734D98"/>
    <w:rsid w:val="007351CA"/>
    <w:rsid w:val="00735453"/>
    <w:rsid w:val="007368C3"/>
    <w:rsid w:val="00737374"/>
    <w:rsid w:val="00737408"/>
    <w:rsid w:val="00737D21"/>
    <w:rsid w:val="00740168"/>
    <w:rsid w:val="00740411"/>
    <w:rsid w:val="00740C65"/>
    <w:rsid w:val="00740CCE"/>
    <w:rsid w:val="0074150C"/>
    <w:rsid w:val="00741953"/>
    <w:rsid w:val="00741D2C"/>
    <w:rsid w:val="00742296"/>
    <w:rsid w:val="0074230A"/>
    <w:rsid w:val="0074324D"/>
    <w:rsid w:val="00743575"/>
    <w:rsid w:val="00743637"/>
    <w:rsid w:val="00743BF6"/>
    <w:rsid w:val="00743CC6"/>
    <w:rsid w:val="0074498F"/>
    <w:rsid w:val="00744B90"/>
    <w:rsid w:val="00744E2E"/>
    <w:rsid w:val="007452E5"/>
    <w:rsid w:val="00745473"/>
    <w:rsid w:val="007456EF"/>
    <w:rsid w:val="00745CB2"/>
    <w:rsid w:val="00745F1F"/>
    <w:rsid w:val="007460E9"/>
    <w:rsid w:val="00746708"/>
    <w:rsid w:val="00746994"/>
    <w:rsid w:val="0074702D"/>
    <w:rsid w:val="00747533"/>
    <w:rsid w:val="00750080"/>
    <w:rsid w:val="0075018D"/>
    <w:rsid w:val="007504C1"/>
    <w:rsid w:val="00750B91"/>
    <w:rsid w:val="00751554"/>
    <w:rsid w:val="00751F0C"/>
    <w:rsid w:val="007520D7"/>
    <w:rsid w:val="00752902"/>
    <w:rsid w:val="00753035"/>
    <w:rsid w:val="007532BC"/>
    <w:rsid w:val="007532FD"/>
    <w:rsid w:val="00753366"/>
    <w:rsid w:val="007534E8"/>
    <w:rsid w:val="0075374F"/>
    <w:rsid w:val="00753FE4"/>
    <w:rsid w:val="00754061"/>
    <w:rsid w:val="00754135"/>
    <w:rsid w:val="007547D8"/>
    <w:rsid w:val="00754FE7"/>
    <w:rsid w:val="007559C4"/>
    <w:rsid w:val="007559E0"/>
    <w:rsid w:val="00755AB9"/>
    <w:rsid w:val="00755CED"/>
    <w:rsid w:val="00756A29"/>
    <w:rsid w:val="00756AEB"/>
    <w:rsid w:val="00756C4F"/>
    <w:rsid w:val="00757A27"/>
    <w:rsid w:val="00757F9D"/>
    <w:rsid w:val="0076013B"/>
    <w:rsid w:val="00760511"/>
    <w:rsid w:val="00760A21"/>
    <w:rsid w:val="00760C74"/>
    <w:rsid w:val="007610DD"/>
    <w:rsid w:val="007611AE"/>
    <w:rsid w:val="00761836"/>
    <w:rsid w:val="0076195C"/>
    <w:rsid w:val="00761AC3"/>
    <w:rsid w:val="007629FC"/>
    <w:rsid w:val="00763A34"/>
    <w:rsid w:val="0076440A"/>
    <w:rsid w:val="007658C8"/>
    <w:rsid w:val="00765927"/>
    <w:rsid w:val="00765962"/>
    <w:rsid w:val="00765A02"/>
    <w:rsid w:val="00765F93"/>
    <w:rsid w:val="00765FA7"/>
    <w:rsid w:val="00766019"/>
    <w:rsid w:val="007662BE"/>
    <w:rsid w:val="00766936"/>
    <w:rsid w:val="00766ACD"/>
    <w:rsid w:val="00766D19"/>
    <w:rsid w:val="007700B7"/>
    <w:rsid w:val="00770574"/>
    <w:rsid w:val="0077070C"/>
    <w:rsid w:val="00770812"/>
    <w:rsid w:val="00770CAD"/>
    <w:rsid w:val="00771816"/>
    <w:rsid w:val="00771872"/>
    <w:rsid w:val="00771AEA"/>
    <w:rsid w:val="00771D84"/>
    <w:rsid w:val="0077205E"/>
    <w:rsid w:val="00772C78"/>
    <w:rsid w:val="00772CF1"/>
    <w:rsid w:val="00772D87"/>
    <w:rsid w:val="007732C0"/>
    <w:rsid w:val="00774290"/>
    <w:rsid w:val="00774613"/>
    <w:rsid w:val="0077604E"/>
    <w:rsid w:val="00776090"/>
    <w:rsid w:val="007761D7"/>
    <w:rsid w:val="00776390"/>
    <w:rsid w:val="00776830"/>
    <w:rsid w:val="00776B38"/>
    <w:rsid w:val="00776B8D"/>
    <w:rsid w:val="0077727B"/>
    <w:rsid w:val="007778A3"/>
    <w:rsid w:val="00777C63"/>
    <w:rsid w:val="00780396"/>
    <w:rsid w:val="007807C9"/>
    <w:rsid w:val="007808FD"/>
    <w:rsid w:val="00780901"/>
    <w:rsid w:val="00780E7E"/>
    <w:rsid w:val="00780E86"/>
    <w:rsid w:val="007811ED"/>
    <w:rsid w:val="007812BF"/>
    <w:rsid w:val="007812E1"/>
    <w:rsid w:val="00781AB7"/>
    <w:rsid w:val="0078215E"/>
    <w:rsid w:val="00783878"/>
    <w:rsid w:val="0078467E"/>
    <w:rsid w:val="007846E7"/>
    <w:rsid w:val="00784F86"/>
    <w:rsid w:val="00785711"/>
    <w:rsid w:val="0078586C"/>
    <w:rsid w:val="00785A21"/>
    <w:rsid w:val="00785E80"/>
    <w:rsid w:val="00785F58"/>
    <w:rsid w:val="00786461"/>
    <w:rsid w:val="007868B0"/>
    <w:rsid w:val="00787704"/>
    <w:rsid w:val="00787869"/>
    <w:rsid w:val="00790032"/>
    <w:rsid w:val="007901DA"/>
    <w:rsid w:val="00790431"/>
    <w:rsid w:val="00791B12"/>
    <w:rsid w:val="00791CE0"/>
    <w:rsid w:val="00791D47"/>
    <w:rsid w:val="00792291"/>
    <w:rsid w:val="0079230A"/>
    <w:rsid w:val="00792693"/>
    <w:rsid w:val="007929AC"/>
    <w:rsid w:val="00792A7C"/>
    <w:rsid w:val="00792E06"/>
    <w:rsid w:val="00792E46"/>
    <w:rsid w:val="00792E52"/>
    <w:rsid w:val="007930D9"/>
    <w:rsid w:val="0079343A"/>
    <w:rsid w:val="00793485"/>
    <w:rsid w:val="0079366C"/>
    <w:rsid w:val="0079389C"/>
    <w:rsid w:val="00793913"/>
    <w:rsid w:val="00793954"/>
    <w:rsid w:val="00793AE0"/>
    <w:rsid w:val="00794A3A"/>
    <w:rsid w:val="00794A84"/>
    <w:rsid w:val="00794B05"/>
    <w:rsid w:val="00794BD4"/>
    <w:rsid w:val="0079550C"/>
    <w:rsid w:val="00796027"/>
    <w:rsid w:val="00796CFA"/>
    <w:rsid w:val="00797C38"/>
    <w:rsid w:val="007A0BAB"/>
    <w:rsid w:val="007A0C2A"/>
    <w:rsid w:val="007A1116"/>
    <w:rsid w:val="007A1120"/>
    <w:rsid w:val="007A1E64"/>
    <w:rsid w:val="007A1FEC"/>
    <w:rsid w:val="007A2382"/>
    <w:rsid w:val="007A2863"/>
    <w:rsid w:val="007A28D7"/>
    <w:rsid w:val="007A2D88"/>
    <w:rsid w:val="007A2FDD"/>
    <w:rsid w:val="007A3168"/>
    <w:rsid w:val="007A3E11"/>
    <w:rsid w:val="007A3F6B"/>
    <w:rsid w:val="007A4634"/>
    <w:rsid w:val="007A46A7"/>
    <w:rsid w:val="007A4A26"/>
    <w:rsid w:val="007A500B"/>
    <w:rsid w:val="007A5110"/>
    <w:rsid w:val="007A53AE"/>
    <w:rsid w:val="007A5B23"/>
    <w:rsid w:val="007A5D0F"/>
    <w:rsid w:val="007A6396"/>
    <w:rsid w:val="007A6514"/>
    <w:rsid w:val="007A65D8"/>
    <w:rsid w:val="007A6A95"/>
    <w:rsid w:val="007A6A98"/>
    <w:rsid w:val="007A6DE3"/>
    <w:rsid w:val="007A70CA"/>
    <w:rsid w:val="007A7136"/>
    <w:rsid w:val="007A7313"/>
    <w:rsid w:val="007A78DF"/>
    <w:rsid w:val="007A7CEC"/>
    <w:rsid w:val="007B0E0F"/>
    <w:rsid w:val="007B0EE5"/>
    <w:rsid w:val="007B0FB8"/>
    <w:rsid w:val="007B1371"/>
    <w:rsid w:val="007B1433"/>
    <w:rsid w:val="007B1DB7"/>
    <w:rsid w:val="007B1DF4"/>
    <w:rsid w:val="007B249C"/>
    <w:rsid w:val="007B2C55"/>
    <w:rsid w:val="007B2E5F"/>
    <w:rsid w:val="007B3F22"/>
    <w:rsid w:val="007B402C"/>
    <w:rsid w:val="007B40F4"/>
    <w:rsid w:val="007B499F"/>
    <w:rsid w:val="007B4ABE"/>
    <w:rsid w:val="007B4C9B"/>
    <w:rsid w:val="007B507E"/>
    <w:rsid w:val="007B5E01"/>
    <w:rsid w:val="007B636B"/>
    <w:rsid w:val="007B7780"/>
    <w:rsid w:val="007B78F2"/>
    <w:rsid w:val="007C0143"/>
    <w:rsid w:val="007C02DD"/>
    <w:rsid w:val="007C0826"/>
    <w:rsid w:val="007C11B3"/>
    <w:rsid w:val="007C23E3"/>
    <w:rsid w:val="007C2827"/>
    <w:rsid w:val="007C2B8B"/>
    <w:rsid w:val="007C315F"/>
    <w:rsid w:val="007C335D"/>
    <w:rsid w:val="007C3ECF"/>
    <w:rsid w:val="007C446C"/>
    <w:rsid w:val="007C47AC"/>
    <w:rsid w:val="007C4BBE"/>
    <w:rsid w:val="007C4D38"/>
    <w:rsid w:val="007C536E"/>
    <w:rsid w:val="007C597E"/>
    <w:rsid w:val="007C5B36"/>
    <w:rsid w:val="007C622E"/>
    <w:rsid w:val="007C63F2"/>
    <w:rsid w:val="007C6782"/>
    <w:rsid w:val="007C6F52"/>
    <w:rsid w:val="007C6F82"/>
    <w:rsid w:val="007C7260"/>
    <w:rsid w:val="007C7382"/>
    <w:rsid w:val="007C7A69"/>
    <w:rsid w:val="007D009F"/>
    <w:rsid w:val="007D0B24"/>
    <w:rsid w:val="007D153C"/>
    <w:rsid w:val="007D1DB0"/>
    <w:rsid w:val="007D1E83"/>
    <w:rsid w:val="007D26A3"/>
    <w:rsid w:val="007D2C34"/>
    <w:rsid w:val="007D32D3"/>
    <w:rsid w:val="007D3F04"/>
    <w:rsid w:val="007D42F2"/>
    <w:rsid w:val="007D45C9"/>
    <w:rsid w:val="007D4808"/>
    <w:rsid w:val="007D4CD7"/>
    <w:rsid w:val="007D4D4A"/>
    <w:rsid w:val="007D4E03"/>
    <w:rsid w:val="007D5B82"/>
    <w:rsid w:val="007D5EED"/>
    <w:rsid w:val="007D6B7C"/>
    <w:rsid w:val="007D7380"/>
    <w:rsid w:val="007D7419"/>
    <w:rsid w:val="007D7A28"/>
    <w:rsid w:val="007D7CA4"/>
    <w:rsid w:val="007E069B"/>
    <w:rsid w:val="007E089A"/>
    <w:rsid w:val="007E0B56"/>
    <w:rsid w:val="007E1047"/>
    <w:rsid w:val="007E184C"/>
    <w:rsid w:val="007E1F61"/>
    <w:rsid w:val="007E27BE"/>
    <w:rsid w:val="007E293D"/>
    <w:rsid w:val="007E2960"/>
    <w:rsid w:val="007E2DBF"/>
    <w:rsid w:val="007E2EE4"/>
    <w:rsid w:val="007E3180"/>
    <w:rsid w:val="007E3D6C"/>
    <w:rsid w:val="007E4E09"/>
    <w:rsid w:val="007E5849"/>
    <w:rsid w:val="007E5FDB"/>
    <w:rsid w:val="007E69A4"/>
    <w:rsid w:val="007E6AAF"/>
    <w:rsid w:val="007F0711"/>
    <w:rsid w:val="007F0832"/>
    <w:rsid w:val="007F0C7F"/>
    <w:rsid w:val="007F115A"/>
    <w:rsid w:val="007F127E"/>
    <w:rsid w:val="007F1819"/>
    <w:rsid w:val="007F1FFE"/>
    <w:rsid w:val="007F23C1"/>
    <w:rsid w:val="007F24E6"/>
    <w:rsid w:val="007F2DAF"/>
    <w:rsid w:val="007F3057"/>
    <w:rsid w:val="007F403C"/>
    <w:rsid w:val="007F406A"/>
    <w:rsid w:val="007F4E72"/>
    <w:rsid w:val="007F556A"/>
    <w:rsid w:val="007F5CD1"/>
    <w:rsid w:val="007F5EB1"/>
    <w:rsid w:val="007F65DF"/>
    <w:rsid w:val="007F6ED4"/>
    <w:rsid w:val="007F7076"/>
    <w:rsid w:val="007F711B"/>
    <w:rsid w:val="007F7421"/>
    <w:rsid w:val="007F75E7"/>
    <w:rsid w:val="007F7D4C"/>
    <w:rsid w:val="008001D2"/>
    <w:rsid w:val="00800425"/>
    <w:rsid w:val="00800D99"/>
    <w:rsid w:val="0080147B"/>
    <w:rsid w:val="00801714"/>
    <w:rsid w:val="0080201F"/>
    <w:rsid w:val="0080256C"/>
    <w:rsid w:val="00802B15"/>
    <w:rsid w:val="00802C96"/>
    <w:rsid w:val="00803465"/>
    <w:rsid w:val="008041B6"/>
    <w:rsid w:val="00805013"/>
    <w:rsid w:val="008050AF"/>
    <w:rsid w:val="0080563D"/>
    <w:rsid w:val="00805848"/>
    <w:rsid w:val="00805864"/>
    <w:rsid w:val="00805869"/>
    <w:rsid w:val="00805988"/>
    <w:rsid w:val="00805B1C"/>
    <w:rsid w:val="00806085"/>
    <w:rsid w:val="00806418"/>
    <w:rsid w:val="00806F6E"/>
    <w:rsid w:val="008070DB"/>
    <w:rsid w:val="008077E7"/>
    <w:rsid w:val="00807953"/>
    <w:rsid w:val="00807A4F"/>
    <w:rsid w:val="00807EAA"/>
    <w:rsid w:val="008108AA"/>
    <w:rsid w:val="00810E14"/>
    <w:rsid w:val="008113F4"/>
    <w:rsid w:val="00811685"/>
    <w:rsid w:val="008121F1"/>
    <w:rsid w:val="0081227D"/>
    <w:rsid w:val="008122FF"/>
    <w:rsid w:val="00812603"/>
    <w:rsid w:val="00812FE9"/>
    <w:rsid w:val="00813261"/>
    <w:rsid w:val="00813B8F"/>
    <w:rsid w:val="00813D32"/>
    <w:rsid w:val="00814154"/>
    <w:rsid w:val="0081440A"/>
    <w:rsid w:val="0081483C"/>
    <w:rsid w:val="00814AF7"/>
    <w:rsid w:val="00814BB7"/>
    <w:rsid w:val="00814C6A"/>
    <w:rsid w:val="008151A6"/>
    <w:rsid w:val="008151FD"/>
    <w:rsid w:val="008155BE"/>
    <w:rsid w:val="0081568D"/>
    <w:rsid w:val="00815999"/>
    <w:rsid w:val="00815EC5"/>
    <w:rsid w:val="008161ED"/>
    <w:rsid w:val="008164AF"/>
    <w:rsid w:val="008169CD"/>
    <w:rsid w:val="00816A1D"/>
    <w:rsid w:val="00816ACD"/>
    <w:rsid w:val="00820914"/>
    <w:rsid w:val="00820B8F"/>
    <w:rsid w:val="00821189"/>
    <w:rsid w:val="00821351"/>
    <w:rsid w:val="0082181D"/>
    <w:rsid w:val="00821CFC"/>
    <w:rsid w:val="00821E64"/>
    <w:rsid w:val="008221F8"/>
    <w:rsid w:val="008222E9"/>
    <w:rsid w:val="00822646"/>
    <w:rsid w:val="00822A24"/>
    <w:rsid w:val="00823B7E"/>
    <w:rsid w:val="00823E3B"/>
    <w:rsid w:val="00824160"/>
    <w:rsid w:val="008248EC"/>
    <w:rsid w:val="00824A68"/>
    <w:rsid w:val="00825069"/>
    <w:rsid w:val="008254CB"/>
    <w:rsid w:val="00825D10"/>
    <w:rsid w:val="00826DE5"/>
    <w:rsid w:val="00826EEB"/>
    <w:rsid w:val="0082777E"/>
    <w:rsid w:val="00827806"/>
    <w:rsid w:val="0083042D"/>
    <w:rsid w:val="00830638"/>
    <w:rsid w:val="0083112B"/>
    <w:rsid w:val="008311D4"/>
    <w:rsid w:val="0083132C"/>
    <w:rsid w:val="00831718"/>
    <w:rsid w:val="00831E06"/>
    <w:rsid w:val="0083247D"/>
    <w:rsid w:val="008336F2"/>
    <w:rsid w:val="00833911"/>
    <w:rsid w:val="00833A3D"/>
    <w:rsid w:val="0083402C"/>
    <w:rsid w:val="00834649"/>
    <w:rsid w:val="008348CD"/>
    <w:rsid w:val="00834D7B"/>
    <w:rsid w:val="00834FD3"/>
    <w:rsid w:val="00835403"/>
    <w:rsid w:val="008356BC"/>
    <w:rsid w:val="00835DB0"/>
    <w:rsid w:val="00835F09"/>
    <w:rsid w:val="008360A5"/>
    <w:rsid w:val="008362D7"/>
    <w:rsid w:val="00836504"/>
    <w:rsid w:val="008367B7"/>
    <w:rsid w:val="008368FA"/>
    <w:rsid w:val="00836C4B"/>
    <w:rsid w:val="008371C8"/>
    <w:rsid w:val="008373DC"/>
    <w:rsid w:val="008403B8"/>
    <w:rsid w:val="00840D38"/>
    <w:rsid w:val="00840F65"/>
    <w:rsid w:val="0084106F"/>
    <w:rsid w:val="00841110"/>
    <w:rsid w:val="00841798"/>
    <w:rsid w:val="00841DB1"/>
    <w:rsid w:val="00841F0C"/>
    <w:rsid w:val="008422FF"/>
    <w:rsid w:val="00842550"/>
    <w:rsid w:val="00842555"/>
    <w:rsid w:val="008428BB"/>
    <w:rsid w:val="00842A7F"/>
    <w:rsid w:val="00842BA4"/>
    <w:rsid w:val="00843671"/>
    <w:rsid w:val="00843BD6"/>
    <w:rsid w:val="008440B1"/>
    <w:rsid w:val="00844240"/>
    <w:rsid w:val="0084434F"/>
    <w:rsid w:val="00844894"/>
    <w:rsid w:val="00844BFE"/>
    <w:rsid w:val="00844D7C"/>
    <w:rsid w:val="008451AE"/>
    <w:rsid w:val="00845330"/>
    <w:rsid w:val="00845649"/>
    <w:rsid w:val="008457B2"/>
    <w:rsid w:val="00845DEB"/>
    <w:rsid w:val="00845EBD"/>
    <w:rsid w:val="00846ADF"/>
    <w:rsid w:val="00846D0A"/>
    <w:rsid w:val="008470A2"/>
    <w:rsid w:val="0084754E"/>
    <w:rsid w:val="00847624"/>
    <w:rsid w:val="008478BF"/>
    <w:rsid w:val="00847BA9"/>
    <w:rsid w:val="00847DBB"/>
    <w:rsid w:val="00847F0A"/>
    <w:rsid w:val="00850B2A"/>
    <w:rsid w:val="008513A1"/>
    <w:rsid w:val="00851D4B"/>
    <w:rsid w:val="00851EA9"/>
    <w:rsid w:val="0085223F"/>
    <w:rsid w:val="00852A88"/>
    <w:rsid w:val="0085345A"/>
    <w:rsid w:val="0085363D"/>
    <w:rsid w:val="00853A83"/>
    <w:rsid w:val="00853FD8"/>
    <w:rsid w:val="008544C1"/>
    <w:rsid w:val="00854546"/>
    <w:rsid w:val="008546AE"/>
    <w:rsid w:val="00854ADA"/>
    <w:rsid w:val="00854B42"/>
    <w:rsid w:val="00855057"/>
    <w:rsid w:val="00855218"/>
    <w:rsid w:val="00855D32"/>
    <w:rsid w:val="008561C7"/>
    <w:rsid w:val="008561CC"/>
    <w:rsid w:val="00857117"/>
    <w:rsid w:val="00857680"/>
    <w:rsid w:val="0085769A"/>
    <w:rsid w:val="00857D67"/>
    <w:rsid w:val="0086003C"/>
    <w:rsid w:val="00860BD2"/>
    <w:rsid w:val="00860FBE"/>
    <w:rsid w:val="00861365"/>
    <w:rsid w:val="008615EE"/>
    <w:rsid w:val="00861644"/>
    <w:rsid w:val="00862264"/>
    <w:rsid w:val="008622A0"/>
    <w:rsid w:val="008624C3"/>
    <w:rsid w:val="00862870"/>
    <w:rsid w:val="00862BAB"/>
    <w:rsid w:val="00862D7C"/>
    <w:rsid w:val="00863391"/>
    <w:rsid w:val="0086355C"/>
    <w:rsid w:val="0086364B"/>
    <w:rsid w:val="00863B0D"/>
    <w:rsid w:val="00863B45"/>
    <w:rsid w:val="0086409E"/>
    <w:rsid w:val="00864138"/>
    <w:rsid w:val="008647D4"/>
    <w:rsid w:val="008649CF"/>
    <w:rsid w:val="00864A87"/>
    <w:rsid w:val="00864CB9"/>
    <w:rsid w:val="0086540E"/>
    <w:rsid w:val="0086547B"/>
    <w:rsid w:val="00865A78"/>
    <w:rsid w:val="0086621F"/>
    <w:rsid w:val="0086654E"/>
    <w:rsid w:val="00866551"/>
    <w:rsid w:val="00866A3D"/>
    <w:rsid w:val="00866B97"/>
    <w:rsid w:val="0086719F"/>
    <w:rsid w:val="00867CBA"/>
    <w:rsid w:val="00867CDD"/>
    <w:rsid w:val="00867E37"/>
    <w:rsid w:val="00867EA2"/>
    <w:rsid w:val="00867F83"/>
    <w:rsid w:val="008701D6"/>
    <w:rsid w:val="008703D6"/>
    <w:rsid w:val="00870A57"/>
    <w:rsid w:val="00870FDA"/>
    <w:rsid w:val="008712E6"/>
    <w:rsid w:val="0087151F"/>
    <w:rsid w:val="00871C10"/>
    <w:rsid w:val="0087370E"/>
    <w:rsid w:val="0087383E"/>
    <w:rsid w:val="008738D2"/>
    <w:rsid w:val="00873B9E"/>
    <w:rsid w:val="00873CB9"/>
    <w:rsid w:val="00873E52"/>
    <w:rsid w:val="00874731"/>
    <w:rsid w:val="00874787"/>
    <w:rsid w:val="00874A5F"/>
    <w:rsid w:val="00874B42"/>
    <w:rsid w:val="00874D14"/>
    <w:rsid w:val="00875203"/>
    <w:rsid w:val="0087535F"/>
    <w:rsid w:val="008769C9"/>
    <w:rsid w:val="008771D2"/>
    <w:rsid w:val="008774C4"/>
    <w:rsid w:val="008775E1"/>
    <w:rsid w:val="00877936"/>
    <w:rsid w:val="00877F99"/>
    <w:rsid w:val="0088005D"/>
    <w:rsid w:val="008804CA"/>
    <w:rsid w:val="00880C4A"/>
    <w:rsid w:val="008813C6"/>
    <w:rsid w:val="00881F6B"/>
    <w:rsid w:val="008821E2"/>
    <w:rsid w:val="008829E6"/>
    <w:rsid w:val="00883945"/>
    <w:rsid w:val="0088422C"/>
    <w:rsid w:val="0088423B"/>
    <w:rsid w:val="00884B57"/>
    <w:rsid w:val="00885167"/>
    <w:rsid w:val="00885307"/>
    <w:rsid w:val="0088549B"/>
    <w:rsid w:val="00886A91"/>
    <w:rsid w:val="00887148"/>
    <w:rsid w:val="008872EA"/>
    <w:rsid w:val="00887B3D"/>
    <w:rsid w:val="00887EA0"/>
    <w:rsid w:val="0089008E"/>
    <w:rsid w:val="00890328"/>
    <w:rsid w:val="00890BBF"/>
    <w:rsid w:val="00891715"/>
    <w:rsid w:val="00892038"/>
    <w:rsid w:val="00892347"/>
    <w:rsid w:val="008928C5"/>
    <w:rsid w:val="00892C68"/>
    <w:rsid w:val="00892E11"/>
    <w:rsid w:val="00892E95"/>
    <w:rsid w:val="00893058"/>
    <w:rsid w:val="0089319F"/>
    <w:rsid w:val="008931BA"/>
    <w:rsid w:val="00893649"/>
    <w:rsid w:val="00893D3C"/>
    <w:rsid w:val="008944EF"/>
    <w:rsid w:val="00894821"/>
    <w:rsid w:val="00894F84"/>
    <w:rsid w:val="00895B4C"/>
    <w:rsid w:val="00895B51"/>
    <w:rsid w:val="00895CBD"/>
    <w:rsid w:val="00896B5C"/>
    <w:rsid w:val="00896E69"/>
    <w:rsid w:val="008977CD"/>
    <w:rsid w:val="008A00A8"/>
    <w:rsid w:val="008A063B"/>
    <w:rsid w:val="008A100C"/>
    <w:rsid w:val="008A1808"/>
    <w:rsid w:val="008A1962"/>
    <w:rsid w:val="008A1A96"/>
    <w:rsid w:val="008A1C87"/>
    <w:rsid w:val="008A2066"/>
    <w:rsid w:val="008A21F6"/>
    <w:rsid w:val="008A2662"/>
    <w:rsid w:val="008A30BE"/>
    <w:rsid w:val="008A31ED"/>
    <w:rsid w:val="008A3DA2"/>
    <w:rsid w:val="008A4777"/>
    <w:rsid w:val="008A498E"/>
    <w:rsid w:val="008A5270"/>
    <w:rsid w:val="008A5C56"/>
    <w:rsid w:val="008A66D3"/>
    <w:rsid w:val="008A6888"/>
    <w:rsid w:val="008A68FB"/>
    <w:rsid w:val="008A6AF9"/>
    <w:rsid w:val="008A6DD7"/>
    <w:rsid w:val="008A6EF3"/>
    <w:rsid w:val="008A719B"/>
    <w:rsid w:val="008A721A"/>
    <w:rsid w:val="008A749F"/>
    <w:rsid w:val="008A7969"/>
    <w:rsid w:val="008A7A37"/>
    <w:rsid w:val="008A7F45"/>
    <w:rsid w:val="008B0463"/>
    <w:rsid w:val="008B085A"/>
    <w:rsid w:val="008B0FE3"/>
    <w:rsid w:val="008B12F2"/>
    <w:rsid w:val="008B1A59"/>
    <w:rsid w:val="008B23EC"/>
    <w:rsid w:val="008B296A"/>
    <w:rsid w:val="008B3292"/>
    <w:rsid w:val="008B335A"/>
    <w:rsid w:val="008B3D72"/>
    <w:rsid w:val="008B4B52"/>
    <w:rsid w:val="008B4B69"/>
    <w:rsid w:val="008B55D0"/>
    <w:rsid w:val="008B56E8"/>
    <w:rsid w:val="008B5AAB"/>
    <w:rsid w:val="008B6941"/>
    <w:rsid w:val="008B7670"/>
    <w:rsid w:val="008B778F"/>
    <w:rsid w:val="008B7F3C"/>
    <w:rsid w:val="008B7F6A"/>
    <w:rsid w:val="008C00BA"/>
    <w:rsid w:val="008C032A"/>
    <w:rsid w:val="008C063C"/>
    <w:rsid w:val="008C0F09"/>
    <w:rsid w:val="008C15E8"/>
    <w:rsid w:val="008C1A85"/>
    <w:rsid w:val="008C1C09"/>
    <w:rsid w:val="008C1D8A"/>
    <w:rsid w:val="008C1E15"/>
    <w:rsid w:val="008C23E9"/>
    <w:rsid w:val="008C2707"/>
    <w:rsid w:val="008C32E1"/>
    <w:rsid w:val="008C369D"/>
    <w:rsid w:val="008C39B0"/>
    <w:rsid w:val="008C3AC0"/>
    <w:rsid w:val="008C3C38"/>
    <w:rsid w:val="008C46BE"/>
    <w:rsid w:val="008C58FA"/>
    <w:rsid w:val="008C5911"/>
    <w:rsid w:val="008C5B75"/>
    <w:rsid w:val="008C5E18"/>
    <w:rsid w:val="008C67DB"/>
    <w:rsid w:val="008C69A4"/>
    <w:rsid w:val="008C6AF7"/>
    <w:rsid w:val="008C719E"/>
    <w:rsid w:val="008C7496"/>
    <w:rsid w:val="008C7D0A"/>
    <w:rsid w:val="008C7DFE"/>
    <w:rsid w:val="008C7EBD"/>
    <w:rsid w:val="008D0954"/>
    <w:rsid w:val="008D12E6"/>
    <w:rsid w:val="008D1A5F"/>
    <w:rsid w:val="008D1FE1"/>
    <w:rsid w:val="008D2FA5"/>
    <w:rsid w:val="008D31BC"/>
    <w:rsid w:val="008D41C0"/>
    <w:rsid w:val="008D436B"/>
    <w:rsid w:val="008D470B"/>
    <w:rsid w:val="008D4D5E"/>
    <w:rsid w:val="008D51C1"/>
    <w:rsid w:val="008D5764"/>
    <w:rsid w:val="008D5A37"/>
    <w:rsid w:val="008D5E63"/>
    <w:rsid w:val="008D600F"/>
    <w:rsid w:val="008D64A5"/>
    <w:rsid w:val="008D6E36"/>
    <w:rsid w:val="008D6EE9"/>
    <w:rsid w:val="008D70C3"/>
    <w:rsid w:val="008D7423"/>
    <w:rsid w:val="008D7C3B"/>
    <w:rsid w:val="008D7EA9"/>
    <w:rsid w:val="008D7F76"/>
    <w:rsid w:val="008E008A"/>
    <w:rsid w:val="008E0E97"/>
    <w:rsid w:val="008E0FCA"/>
    <w:rsid w:val="008E16FF"/>
    <w:rsid w:val="008E1A1B"/>
    <w:rsid w:val="008E23AA"/>
    <w:rsid w:val="008E2B91"/>
    <w:rsid w:val="008E2FD2"/>
    <w:rsid w:val="008E340B"/>
    <w:rsid w:val="008E34A1"/>
    <w:rsid w:val="008E3BAE"/>
    <w:rsid w:val="008E3CE2"/>
    <w:rsid w:val="008E410D"/>
    <w:rsid w:val="008E443C"/>
    <w:rsid w:val="008E4483"/>
    <w:rsid w:val="008E5115"/>
    <w:rsid w:val="008E60C5"/>
    <w:rsid w:val="008E6685"/>
    <w:rsid w:val="008E6C51"/>
    <w:rsid w:val="008E6EB8"/>
    <w:rsid w:val="008E6EBA"/>
    <w:rsid w:val="008E741A"/>
    <w:rsid w:val="008E7E53"/>
    <w:rsid w:val="008E7ED6"/>
    <w:rsid w:val="008F056D"/>
    <w:rsid w:val="008F0C09"/>
    <w:rsid w:val="008F0FD1"/>
    <w:rsid w:val="008F11A9"/>
    <w:rsid w:val="008F156E"/>
    <w:rsid w:val="008F17AD"/>
    <w:rsid w:val="008F1A22"/>
    <w:rsid w:val="008F1D32"/>
    <w:rsid w:val="008F2C87"/>
    <w:rsid w:val="008F2CD8"/>
    <w:rsid w:val="008F2D62"/>
    <w:rsid w:val="008F3099"/>
    <w:rsid w:val="008F31AE"/>
    <w:rsid w:val="008F3827"/>
    <w:rsid w:val="008F3875"/>
    <w:rsid w:val="008F4A24"/>
    <w:rsid w:val="008F4E4C"/>
    <w:rsid w:val="008F558F"/>
    <w:rsid w:val="008F5D28"/>
    <w:rsid w:val="008F636E"/>
    <w:rsid w:val="008F68BA"/>
    <w:rsid w:val="008F6CB7"/>
    <w:rsid w:val="008F73D4"/>
    <w:rsid w:val="008F7889"/>
    <w:rsid w:val="009004CB"/>
    <w:rsid w:val="0090083C"/>
    <w:rsid w:val="00900B63"/>
    <w:rsid w:val="00901029"/>
    <w:rsid w:val="0090172E"/>
    <w:rsid w:val="009018AA"/>
    <w:rsid w:val="00901926"/>
    <w:rsid w:val="00901DB4"/>
    <w:rsid w:val="00901DD9"/>
    <w:rsid w:val="00902B65"/>
    <w:rsid w:val="0090338E"/>
    <w:rsid w:val="00903572"/>
    <w:rsid w:val="009035D9"/>
    <w:rsid w:val="009036A2"/>
    <w:rsid w:val="00903723"/>
    <w:rsid w:val="00903EA1"/>
    <w:rsid w:val="00904077"/>
    <w:rsid w:val="00904138"/>
    <w:rsid w:val="0090425C"/>
    <w:rsid w:val="00904BF3"/>
    <w:rsid w:val="00905346"/>
    <w:rsid w:val="009054D2"/>
    <w:rsid w:val="0090591F"/>
    <w:rsid w:val="00906119"/>
    <w:rsid w:val="0090619D"/>
    <w:rsid w:val="009067E1"/>
    <w:rsid w:val="0090793C"/>
    <w:rsid w:val="009102E5"/>
    <w:rsid w:val="009104D7"/>
    <w:rsid w:val="009107C2"/>
    <w:rsid w:val="009107FD"/>
    <w:rsid w:val="00910922"/>
    <w:rsid w:val="00911363"/>
    <w:rsid w:val="009118AA"/>
    <w:rsid w:val="009118D5"/>
    <w:rsid w:val="00911FDD"/>
    <w:rsid w:val="00912433"/>
    <w:rsid w:val="0091299B"/>
    <w:rsid w:val="00912A36"/>
    <w:rsid w:val="00912CCD"/>
    <w:rsid w:val="0091313F"/>
    <w:rsid w:val="00913416"/>
    <w:rsid w:val="00913A78"/>
    <w:rsid w:val="009140D9"/>
    <w:rsid w:val="0091475A"/>
    <w:rsid w:val="0091556C"/>
    <w:rsid w:val="00916553"/>
    <w:rsid w:val="009166FF"/>
    <w:rsid w:val="009169DC"/>
    <w:rsid w:val="00916DAC"/>
    <w:rsid w:val="00917289"/>
    <w:rsid w:val="0091759E"/>
    <w:rsid w:val="0091769F"/>
    <w:rsid w:val="00917C8B"/>
    <w:rsid w:val="00917EF2"/>
    <w:rsid w:val="00920310"/>
    <w:rsid w:val="009205D9"/>
    <w:rsid w:val="009208B6"/>
    <w:rsid w:val="009217A1"/>
    <w:rsid w:val="00921A8F"/>
    <w:rsid w:val="0092226E"/>
    <w:rsid w:val="00922D8E"/>
    <w:rsid w:val="009236A3"/>
    <w:rsid w:val="009236A5"/>
    <w:rsid w:val="00924144"/>
    <w:rsid w:val="009245F1"/>
    <w:rsid w:val="009250D0"/>
    <w:rsid w:val="00925431"/>
    <w:rsid w:val="009258F6"/>
    <w:rsid w:val="00925932"/>
    <w:rsid w:val="00925E29"/>
    <w:rsid w:val="00925F1F"/>
    <w:rsid w:val="00926538"/>
    <w:rsid w:val="00927478"/>
    <w:rsid w:val="0092799E"/>
    <w:rsid w:val="00927B5A"/>
    <w:rsid w:val="00927D5E"/>
    <w:rsid w:val="009301E2"/>
    <w:rsid w:val="00931243"/>
    <w:rsid w:val="0093187F"/>
    <w:rsid w:val="00931B26"/>
    <w:rsid w:val="00931D06"/>
    <w:rsid w:val="00932BA2"/>
    <w:rsid w:val="00932D39"/>
    <w:rsid w:val="00933011"/>
    <w:rsid w:val="0093355A"/>
    <w:rsid w:val="00933D2A"/>
    <w:rsid w:val="00933DED"/>
    <w:rsid w:val="00934866"/>
    <w:rsid w:val="00935811"/>
    <w:rsid w:val="00935818"/>
    <w:rsid w:val="00935959"/>
    <w:rsid w:val="00935C28"/>
    <w:rsid w:val="00935CB0"/>
    <w:rsid w:val="00936060"/>
    <w:rsid w:val="00936197"/>
    <w:rsid w:val="00936337"/>
    <w:rsid w:val="009365E0"/>
    <w:rsid w:val="00936947"/>
    <w:rsid w:val="009369E4"/>
    <w:rsid w:val="009376FE"/>
    <w:rsid w:val="00937A5A"/>
    <w:rsid w:val="00937B17"/>
    <w:rsid w:val="00940552"/>
    <w:rsid w:val="009405E5"/>
    <w:rsid w:val="00940898"/>
    <w:rsid w:val="00940C83"/>
    <w:rsid w:val="00940C9E"/>
    <w:rsid w:val="00940DEB"/>
    <w:rsid w:val="00941321"/>
    <w:rsid w:val="009416C1"/>
    <w:rsid w:val="00941980"/>
    <w:rsid w:val="009419E2"/>
    <w:rsid w:val="00941CE9"/>
    <w:rsid w:val="0094202B"/>
    <w:rsid w:val="009423DF"/>
    <w:rsid w:val="00942513"/>
    <w:rsid w:val="00942634"/>
    <w:rsid w:val="0094268D"/>
    <w:rsid w:val="00942976"/>
    <w:rsid w:val="00942A38"/>
    <w:rsid w:val="00942DFD"/>
    <w:rsid w:val="00942FA0"/>
    <w:rsid w:val="009430F6"/>
    <w:rsid w:val="009435A6"/>
    <w:rsid w:val="00943D05"/>
    <w:rsid w:val="009454DA"/>
    <w:rsid w:val="00946092"/>
    <w:rsid w:val="00946294"/>
    <w:rsid w:val="0094723C"/>
    <w:rsid w:val="009472E1"/>
    <w:rsid w:val="00947E69"/>
    <w:rsid w:val="00947FE0"/>
    <w:rsid w:val="0095083E"/>
    <w:rsid w:val="00950B1B"/>
    <w:rsid w:val="00950CD8"/>
    <w:rsid w:val="00950F6A"/>
    <w:rsid w:val="009516B0"/>
    <w:rsid w:val="00952307"/>
    <w:rsid w:val="00952763"/>
    <w:rsid w:val="00952E2B"/>
    <w:rsid w:val="00953506"/>
    <w:rsid w:val="00953895"/>
    <w:rsid w:val="00954607"/>
    <w:rsid w:val="0095476F"/>
    <w:rsid w:val="00954A71"/>
    <w:rsid w:val="00954CC5"/>
    <w:rsid w:val="00955242"/>
    <w:rsid w:val="009552E1"/>
    <w:rsid w:val="00955C1A"/>
    <w:rsid w:val="00955D43"/>
    <w:rsid w:val="00956F25"/>
    <w:rsid w:val="00957515"/>
    <w:rsid w:val="00957F64"/>
    <w:rsid w:val="00960239"/>
    <w:rsid w:val="00960C72"/>
    <w:rsid w:val="0096163E"/>
    <w:rsid w:val="00961F22"/>
    <w:rsid w:val="0096347B"/>
    <w:rsid w:val="009635F5"/>
    <w:rsid w:val="009636F1"/>
    <w:rsid w:val="00963886"/>
    <w:rsid w:val="0096398A"/>
    <w:rsid w:val="00963C63"/>
    <w:rsid w:val="00963FAD"/>
    <w:rsid w:val="009642F9"/>
    <w:rsid w:val="0096459C"/>
    <w:rsid w:val="00964608"/>
    <w:rsid w:val="0096468B"/>
    <w:rsid w:val="009646EC"/>
    <w:rsid w:val="00964844"/>
    <w:rsid w:val="009652B2"/>
    <w:rsid w:val="00965A85"/>
    <w:rsid w:val="00966290"/>
    <w:rsid w:val="00966A67"/>
    <w:rsid w:val="00966BC5"/>
    <w:rsid w:val="00966D1E"/>
    <w:rsid w:val="00967A01"/>
    <w:rsid w:val="00967A25"/>
    <w:rsid w:val="00967C3A"/>
    <w:rsid w:val="00967E72"/>
    <w:rsid w:val="009700C1"/>
    <w:rsid w:val="00970129"/>
    <w:rsid w:val="00970659"/>
    <w:rsid w:val="009709AA"/>
    <w:rsid w:val="00970A53"/>
    <w:rsid w:val="00970AF3"/>
    <w:rsid w:val="00970C06"/>
    <w:rsid w:val="00970D21"/>
    <w:rsid w:val="00970D36"/>
    <w:rsid w:val="009717F2"/>
    <w:rsid w:val="009722DA"/>
    <w:rsid w:val="009724F3"/>
    <w:rsid w:val="00973F70"/>
    <w:rsid w:val="009742FD"/>
    <w:rsid w:val="0097475C"/>
    <w:rsid w:val="00974CDE"/>
    <w:rsid w:val="00975389"/>
    <w:rsid w:val="00975A1E"/>
    <w:rsid w:val="00975E99"/>
    <w:rsid w:val="00976ACB"/>
    <w:rsid w:val="00976AF6"/>
    <w:rsid w:val="00976F47"/>
    <w:rsid w:val="00980068"/>
    <w:rsid w:val="00980627"/>
    <w:rsid w:val="00980701"/>
    <w:rsid w:val="00980991"/>
    <w:rsid w:val="00980B7F"/>
    <w:rsid w:val="00980C18"/>
    <w:rsid w:val="0098109E"/>
    <w:rsid w:val="009812D3"/>
    <w:rsid w:val="00981745"/>
    <w:rsid w:val="00981F94"/>
    <w:rsid w:val="0098278B"/>
    <w:rsid w:val="0098285A"/>
    <w:rsid w:val="009829AC"/>
    <w:rsid w:val="00982BAF"/>
    <w:rsid w:val="00982CE2"/>
    <w:rsid w:val="00982D18"/>
    <w:rsid w:val="0098322D"/>
    <w:rsid w:val="0098331B"/>
    <w:rsid w:val="009834CD"/>
    <w:rsid w:val="00983E83"/>
    <w:rsid w:val="00984E4E"/>
    <w:rsid w:val="00985076"/>
    <w:rsid w:val="00985392"/>
    <w:rsid w:val="009853D9"/>
    <w:rsid w:val="00985FD2"/>
    <w:rsid w:val="009862B8"/>
    <w:rsid w:val="00986677"/>
    <w:rsid w:val="00986CAF"/>
    <w:rsid w:val="009871C4"/>
    <w:rsid w:val="0098738B"/>
    <w:rsid w:val="009877C8"/>
    <w:rsid w:val="00987995"/>
    <w:rsid w:val="00987F0C"/>
    <w:rsid w:val="0099003C"/>
    <w:rsid w:val="009900E6"/>
    <w:rsid w:val="0099054E"/>
    <w:rsid w:val="009907D4"/>
    <w:rsid w:val="00991187"/>
    <w:rsid w:val="00991364"/>
    <w:rsid w:val="00991399"/>
    <w:rsid w:val="00991715"/>
    <w:rsid w:val="00991DDC"/>
    <w:rsid w:val="00992180"/>
    <w:rsid w:val="00992657"/>
    <w:rsid w:val="00992BAD"/>
    <w:rsid w:val="009930BE"/>
    <w:rsid w:val="00993341"/>
    <w:rsid w:val="00993D8C"/>
    <w:rsid w:val="0099436F"/>
    <w:rsid w:val="009943B6"/>
    <w:rsid w:val="00994B98"/>
    <w:rsid w:val="00996003"/>
    <w:rsid w:val="0099632D"/>
    <w:rsid w:val="0099644F"/>
    <w:rsid w:val="009966D2"/>
    <w:rsid w:val="00996C85"/>
    <w:rsid w:val="009973A9"/>
    <w:rsid w:val="00997557"/>
    <w:rsid w:val="00997864"/>
    <w:rsid w:val="00997906"/>
    <w:rsid w:val="00997CB3"/>
    <w:rsid w:val="009A0D73"/>
    <w:rsid w:val="009A0F4B"/>
    <w:rsid w:val="009A135B"/>
    <w:rsid w:val="009A147C"/>
    <w:rsid w:val="009A182D"/>
    <w:rsid w:val="009A1937"/>
    <w:rsid w:val="009A1992"/>
    <w:rsid w:val="009A1B2D"/>
    <w:rsid w:val="009A1C3F"/>
    <w:rsid w:val="009A2105"/>
    <w:rsid w:val="009A248C"/>
    <w:rsid w:val="009A2EFE"/>
    <w:rsid w:val="009A3F54"/>
    <w:rsid w:val="009A3F57"/>
    <w:rsid w:val="009A478D"/>
    <w:rsid w:val="009A4BA7"/>
    <w:rsid w:val="009A55CB"/>
    <w:rsid w:val="009A5A41"/>
    <w:rsid w:val="009A5A46"/>
    <w:rsid w:val="009A64FB"/>
    <w:rsid w:val="009A6527"/>
    <w:rsid w:val="009A6E7E"/>
    <w:rsid w:val="009A73DC"/>
    <w:rsid w:val="009A7A8F"/>
    <w:rsid w:val="009A7C5B"/>
    <w:rsid w:val="009A7E75"/>
    <w:rsid w:val="009A7F57"/>
    <w:rsid w:val="009B020A"/>
    <w:rsid w:val="009B094D"/>
    <w:rsid w:val="009B0AAE"/>
    <w:rsid w:val="009B112C"/>
    <w:rsid w:val="009B1167"/>
    <w:rsid w:val="009B13A3"/>
    <w:rsid w:val="009B1610"/>
    <w:rsid w:val="009B1853"/>
    <w:rsid w:val="009B1C19"/>
    <w:rsid w:val="009B1D90"/>
    <w:rsid w:val="009B1EBD"/>
    <w:rsid w:val="009B202B"/>
    <w:rsid w:val="009B20E5"/>
    <w:rsid w:val="009B2620"/>
    <w:rsid w:val="009B284B"/>
    <w:rsid w:val="009B28EE"/>
    <w:rsid w:val="009B29AA"/>
    <w:rsid w:val="009B38AC"/>
    <w:rsid w:val="009B3DCA"/>
    <w:rsid w:val="009B3EFA"/>
    <w:rsid w:val="009B3FE7"/>
    <w:rsid w:val="009B4522"/>
    <w:rsid w:val="009B5350"/>
    <w:rsid w:val="009B57D2"/>
    <w:rsid w:val="009B5B2D"/>
    <w:rsid w:val="009B5F93"/>
    <w:rsid w:val="009B6164"/>
    <w:rsid w:val="009B678F"/>
    <w:rsid w:val="009B7155"/>
    <w:rsid w:val="009B7270"/>
    <w:rsid w:val="009B7673"/>
    <w:rsid w:val="009B7CB4"/>
    <w:rsid w:val="009B7E88"/>
    <w:rsid w:val="009C0266"/>
    <w:rsid w:val="009C0F6B"/>
    <w:rsid w:val="009C1343"/>
    <w:rsid w:val="009C198C"/>
    <w:rsid w:val="009C1EBD"/>
    <w:rsid w:val="009C3474"/>
    <w:rsid w:val="009C3520"/>
    <w:rsid w:val="009C4321"/>
    <w:rsid w:val="009C4633"/>
    <w:rsid w:val="009C4AB8"/>
    <w:rsid w:val="009C4CE2"/>
    <w:rsid w:val="009C4D3A"/>
    <w:rsid w:val="009C52EA"/>
    <w:rsid w:val="009C52F2"/>
    <w:rsid w:val="009C5400"/>
    <w:rsid w:val="009C5C0F"/>
    <w:rsid w:val="009C5C43"/>
    <w:rsid w:val="009C6209"/>
    <w:rsid w:val="009C667D"/>
    <w:rsid w:val="009C726C"/>
    <w:rsid w:val="009C751B"/>
    <w:rsid w:val="009C758B"/>
    <w:rsid w:val="009C794D"/>
    <w:rsid w:val="009C7BE6"/>
    <w:rsid w:val="009C7C58"/>
    <w:rsid w:val="009C7E43"/>
    <w:rsid w:val="009C7FFD"/>
    <w:rsid w:val="009D0237"/>
    <w:rsid w:val="009D1A39"/>
    <w:rsid w:val="009D209E"/>
    <w:rsid w:val="009D2380"/>
    <w:rsid w:val="009D279A"/>
    <w:rsid w:val="009D2A4B"/>
    <w:rsid w:val="009D2FC6"/>
    <w:rsid w:val="009D31E8"/>
    <w:rsid w:val="009D3226"/>
    <w:rsid w:val="009D363B"/>
    <w:rsid w:val="009D39AA"/>
    <w:rsid w:val="009D3B11"/>
    <w:rsid w:val="009D3D83"/>
    <w:rsid w:val="009D40B2"/>
    <w:rsid w:val="009D40B6"/>
    <w:rsid w:val="009D44BF"/>
    <w:rsid w:val="009D4585"/>
    <w:rsid w:val="009D4D27"/>
    <w:rsid w:val="009D4EC6"/>
    <w:rsid w:val="009D5532"/>
    <w:rsid w:val="009D58FA"/>
    <w:rsid w:val="009D5D04"/>
    <w:rsid w:val="009D608D"/>
    <w:rsid w:val="009D60AA"/>
    <w:rsid w:val="009D67E8"/>
    <w:rsid w:val="009D6AE4"/>
    <w:rsid w:val="009D6C74"/>
    <w:rsid w:val="009D76A2"/>
    <w:rsid w:val="009D76E7"/>
    <w:rsid w:val="009D7F1D"/>
    <w:rsid w:val="009E0181"/>
    <w:rsid w:val="009E043D"/>
    <w:rsid w:val="009E0812"/>
    <w:rsid w:val="009E0AE1"/>
    <w:rsid w:val="009E0CE5"/>
    <w:rsid w:val="009E170E"/>
    <w:rsid w:val="009E217A"/>
    <w:rsid w:val="009E2904"/>
    <w:rsid w:val="009E2D97"/>
    <w:rsid w:val="009E319B"/>
    <w:rsid w:val="009E31A9"/>
    <w:rsid w:val="009E3985"/>
    <w:rsid w:val="009E3FE2"/>
    <w:rsid w:val="009E484B"/>
    <w:rsid w:val="009E4A85"/>
    <w:rsid w:val="009E5368"/>
    <w:rsid w:val="009E53C3"/>
    <w:rsid w:val="009E58FA"/>
    <w:rsid w:val="009E6024"/>
    <w:rsid w:val="009E6694"/>
    <w:rsid w:val="009E70F1"/>
    <w:rsid w:val="009E716F"/>
    <w:rsid w:val="009E7C86"/>
    <w:rsid w:val="009E7F3B"/>
    <w:rsid w:val="009E7FD3"/>
    <w:rsid w:val="009E7FE5"/>
    <w:rsid w:val="009F007B"/>
    <w:rsid w:val="009F08E7"/>
    <w:rsid w:val="009F0CD5"/>
    <w:rsid w:val="009F0DBB"/>
    <w:rsid w:val="009F0EAA"/>
    <w:rsid w:val="009F1559"/>
    <w:rsid w:val="009F20AD"/>
    <w:rsid w:val="009F237F"/>
    <w:rsid w:val="009F26DB"/>
    <w:rsid w:val="009F3026"/>
    <w:rsid w:val="009F3F6C"/>
    <w:rsid w:val="009F43AA"/>
    <w:rsid w:val="009F4B4A"/>
    <w:rsid w:val="009F503F"/>
    <w:rsid w:val="009F577D"/>
    <w:rsid w:val="009F5C6C"/>
    <w:rsid w:val="009F6075"/>
    <w:rsid w:val="009F62CD"/>
    <w:rsid w:val="009F67E9"/>
    <w:rsid w:val="009F6998"/>
    <w:rsid w:val="009F6D43"/>
    <w:rsid w:val="009F6F18"/>
    <w:rsid w:val="009F7959"/>
    <w:rsid w:val="00A00321"/>
    <w:rsid w:val="00A0092E"/>
    <w:rsid w:val="00A00CC8"/>
    <w:rsid w:val="00A00EAE"/>
    <w:rsid w:val="00A00F6A"/>
    <w:rsid w:val="00A01465"/>
    <w:rsid w:val="00A014ED"/>
    <w:rsid w:val="00A0235E"/>
    <w:rsid w:val="00A028E4"/>
    <w:rsid w:val="00A02AAA"/>
    <w:rsid w:val="00A02E28"/>
    <w:rsid w:val="00A02E58"/>
    <w:rsid w:val="00A02E94"/>
    <w:rsid w:val="00A03A31"/>
    <w:rsid w:val="00A03AF4"/>
    <w:rsid w:val="00A03CC4"/>
    <w:rsid w:val="00A0430C"/>
    <w:rsid w:val="00A049F7"/>
    <w:rsid w:val="00A04F39"/>
    <w:rsid w:val="00A0619B"/>
    <w:rsid w:val="00A0667A"/>
    <w:rsid w:val="00A0740F"/>
    <w:rsid w:val="00A07C35"/>
    <w:rsid w:val="00A07FBF"/>
    <w:rsid w:val="00A1029B"/>
    <w:rsid w:val="00A10975"/>
    <w:rsid w:val="00A10C77"/>
    <w:rsid w:val="00A10E1E"/>
    <w:rsid w:val="00A114A1"/>
    <w:rsid w:val="00A11687"/>
    <w:rsid w:val="00A11895"/>
    <w:rsid w:val="00A11DD0"/>
    <w:rsid w:val="00A11E33"/>
    <w:rsid w:val="00A128B8"/>
    <w:rsid w:val="00A12F87"/>
    <w:rsid w:val="00A137FA"/>
    <w:rsid w:val="00A139FB"/>
    <w:rsid w:val="00A13CBA"/>
    <w:rsid w:val="00A13CE4"/>
    <w:rsid w:val="00A13DBF"/>
    <w:rsid w:val="00A13FBB"/>
    <w:rsid w:val="00A14135"/>
    <w:rsid w:val="00A144B4"/>
    <w:rsid w:val="00A145E7"/>
    <w:rsid w:val="00A14A70"/>
    <w:rsid w:val="00A14AFC"/>
    <w:rsid w:val="00A151A2"/>
    <w:rsid w:val="00A155CF"/>
    <w:rsid w:val="00A15918"/>
    <w:rsid w:val="00A160B8"/>
    <w:rsid w:val="00A160B9"/>
    <w:rsid w:val="00A16412"/>
    <w:rsid w:val="00A177A0"/>
    <w:rsid w:val="00A17AA2"/>
    <w:rsid w:val="00A17F0E"/>
    <w:rsid w:val="00A20E10"/>
    <w:rsid w:val="00A2127A"/>
    <w:rsid w:val="00A21426"/>
    <w:rsid w:val="00A21ABB"/>
    <w:rsid w:val="00A220B5"/>
    <w:rsid w:val="00A22112"/>
    <w:rsid w:val="00A224BA"/>
    <w:rsid w:val="00A22560"/>
    <w:rsid w:val="00A22D0A"/>
    <w:rsid w:val="00A23B53"/>
    <w:rsid w:val="00A244A7"/>
    <w:rsid w:val="00A2487C"/>
    <w:rsid w:val="00A25245"/>
    <w:rsid w:val="00A253AB"/>
    <w:rsid w:val="00A25FA5"/>
    <w:rsid w:val="00A26A36"/>
    <w:rsid w:val="00A26C1C"/>
    <w:rsid w:val="00A26F18"/>
    <w:rsid w:val="00A270FA"/>
    <w:rsid w:val="00A27299"/>
    <w:rsid w:val="00A30B66"/>
    <w:rsid w:val="00A30F0D"/>
    <w:rsid w:val="00A32C08"/>
    <w:rsid w:val="00A32D8C"/>
    <w:rsid w:val="00A32E15"/>
    <w:rsid w:val="00A33C57"/>
    <w:rsid w:val="00A33EDB"/>
    <w:rsid w:val="00A34739"/>
    <w:rsid w:val="00A34F45"/>
    <w:rsid w:val="00A35067"/>
    <w:rsid w:val="00A35914"/>
    <w:rsid w:val="00A35B5B"/>
    <w:rsid w:val="00A35E44"/>
    <w:rsid w:val="00A35FDE"/>
    <w:rsid w:val="00A36424"/>
    <w:rsid w:val="00A366B6"/>
    <w:rsid w:val="00A36C12"/>
    <w:rsid w:val="00A36C8F"/>
    <w:rsid w:val="00A37108"/>
    <w:rsid w:val="00A37667"/>
    <w:rsid w:val="00A405F5"/>
    <w:rsid w:val="00A41098"/>
    <w:rsid w:val="00A412F2"/>
    <w:rsid w:val="00A4181C"/>
    <w:rsid w:val="00A41BCC"/>
    <w:rsid w:val="00A41DA9"/>
    <w:rsid w:val="00A42166"/>
    <w:rsid w:val="00A42207"/>
    <w:rsid w:val="00A427A4"/>
    <w:rsid w:val="00A42914"/>
    <w:rsid w:val="00A42BF8"/>
    <w:rsid w:val="00A42D77"/>
    <w:rsid w:val="00A42E01"/>
    <w:rsid w:val="00A42E80"/>
    <w:rsid w:val="00A43901"/>
    <w:rsid w:val="00A43E6C"/>
    <w:rsid w:val="00A44376"/>
    <w:rsid w:val="00A44E08"/>
    <w:rsid w:val="00A45496"/>
    <w:rsid w:val="00A458BD"/>
    <w:rsid w:val="00A45ADD"/>
    <w:rsid w:val="00A46064"/>
    <w:rsid w:val="00A46659"/>
    <w:rsid w:val="00A46749"/>
    <w:rsid w:val="00A46BF0"/>
    <w:rsid w:val="00A46F52"/>
    <w:rsid w:val="00A4721B"/>
    <w:rsid w:val="00A4789F"/>
    <w:rsid w:val="00A47932"/>
    <w:rsid w:val="00A47EA1"/>
    <w:rsid w:val="00A50125"/>
    <w:rsid w:val="00A50220"/>
    <w:rsid w:val="00A518EE"/>
    <w:rsid w:val="00A521B0"/>
    <w:rsid w:val="00A523C4"/>
    <w:rsid w:val="00A52931"/>
    <w:rsid w:val="00A5305A"/>
    <w:rsid w:val="00A540E2"/>
    <w:rsid w:val="00A54597"/>
    <w:rsid w:val="00A553CC"/>
    <w:rsid w:val="00A55505"/>
    <w:rsid w:val="00A558F4"/>
    <w:rsid w:val="00A55E54"/>
    <w:rsid w:val="00A56CC8"/>
    <w:rsid w:val="00A579CC"/>
    <w:rsid w:val="00A57EAA"/>
    <w:rsid w:val="00A60215"/>
    <w:rsid w:val="00A602BD"/>
    <w:rsid w:val="00A603B2"/>
    <w:rsid w:val="00A608BA"/>
    <w:rsid w:val="00A618B7"/>
    <w:rsid w:val="00A61AF2"/>
    <w:rsid w:val="00A61B77"/>
    <w:rsid w:val="00A62D78"/>
    <w:rsid w:val="00A63C7A"/>
    <w:rsid w:val="00A63FE6"/>
    <w:rsid w:val="00A64433"/>
    <w:rsid w:val="00A64AC8"/>
    <w:rsid w:val="00A64B2A"/>
    <w:rsid w:val="00A64DEB"/>
    <w:rsid w:val="00A65723"/>
    <w:rsid w:val="00A65F42"/>
    <w:rsid w:val="00A65FDF"/>
    <w:rsid w:val="00A661E2"/>
    <w:rsid w:val="00A6645A"/>
    <w:rsid w:val="00A6667C"/>
    <w:rsid w:val="00A667BB"/>
    <w:rsid w:val="00A66B47"/>
    <w:rsid w:val="00A66FC2"/>
    <w:rsid w:val="00A67799"/>
    <w:rsid w:val="00A67A15"/>
    <w:rsid w:val="00A67B50"/>
    <w:rsid w:val="00A70197"/>
    <w:rsid w:val="00A704F2"/>
    <w:rsid w:val="00A709D0"/>
    <w:rsid w:val="00A70BB0"/>
    <w:rsid w:val="00A70F02"/>
    <w:rsid w:val="00A72230"/>
    <w:rsid w:val="00A7286E"/>
    <w:rsid w:val="00A733CD"/>
    <w:rsid w:val="00A73E6E"/>
    <w:rsid w:val="00A73EFF"/>
    <w:rsid w:val="00A73FBF"/>
    <w:rsid w:val="00A7471D"/>
    <w:rsid w:val="00A74E86"/>
    <w:rsid w:val="00A74F75"/>
    <w:rsid w:val="00A75011"/>
    <w:rsid w:val="00A75144"/>
    <w:rsid w:val="00A752EC"/>
    <w:rsid w:val="00A755C5"/>
    <w:rsid w:val="00A75871"/>
    <w:rsid w:val="00A75D86"/>
    <w:rsid w:val="00A75DCD"/>
    <w:rsid w:val="00A763E0"/>
    <w:rsid w:val="00A769DF"/>
    <w:rsid w:val="00A76B44"/>
    <w:rsid w:val="00A778E5"/>
    <w:rsid w:val="00A77D01"/>
    <w:rsid w:val="00A77D1C"/>
    <w:rsid w:val="00A80541"/>
    <w:rsid w:val="00A8101D"/>
    <w:rsid w:val="00A813B0"/>
    <w:rsid w:val="00A81E7A"/>
    <w:rsid w:val="00A8242E"/>
    <w:rsid w:val="00A82C8F"/>
    <w:rsid w:val="00A83F60"/>
    <w:rsid w:val="00A84057"/>
    <w:rsid w:val="00A841C4"/>
    <w:rsid w:val="00A843C7"/>
    <w:rsid w:val="00A844E1"/>
    <w:rsid w:val="00A84564"/>
    <w:rsid w:val="00A846DE"/>
    <w:rsid w:val="00A8472D"/>
    <w:rsid w:val="00A84B00"/>
    <w:rsid w:val="00A84ECC"/>
    <w:rsid w:val="00A84F70"/>
    <w:rsid w:val="00A85556"/>
    <w:rsid w:val="00A85C21"/>
    <w:rsid w:val="00A86894"/>
    <w:rsid w:val="00A868E4"/>
    <w:rsid w:val="00A86C9B"/>
    <w:rsid w:val="00A86F8A"/>
    <w:rsid w:val="00A87845"/>
    <w:rsid w:val="00A87D87"/>
    <w:rsid w:val="00A906B6"/>
    <w:rsid w:val="00A90739"/>
    <w:rsid w:val="00A90811"/>
    <w:rsid w:val="00A90C9E"/>
    <w:rsid w:val="00A90DCC"/>
    <w:rsid w:val="00A912EA"/>
    <w:rsid w:val="00A91546"/>
    <w:rsid w:val="00A91B00"/>
    <w:rsid w:val="00A91EF1"/>
    <w:rsid w:val="00A9282C"/>
    <w:rsid w:val="00A92D84"/>
    <w:rsid w:val="00A92ED7"/>
    <w:rsid w:val="00A949DD"/>
    <w:rsid w:val="00A94B99"/>
    <w:rsid w:val="00A94F29"/>
    <w:rsid w:val="00A94F47"/>
    <w:rsid w:val="00A9560B"/>
    <w:rsid w:val="00A95AC9"/>
    <w:rsid w:val="00A969FE"/>
    <w:rsid w:val="00A96C0B"/>
    <w:rsid w:val="00A96E81"/>
    <w:rsid w:val="00A96ECC"/>
    <w:rsid w:val="00A96EE6"/>
    <w:rsid w:val="00A96F52"/>
    <w:rsid w:val="00A97680"/>
    <w:rsid w:val="00A979F1"/>
    <w:rsid w:val="00A97B51"/>
    <w:rsid w:val="00AA0B93"/>
    <w:rsid w:val="00AA1615"/>
    <w:rsid w:val="00AA16C4"/>
    <w:rsid w:val="00AA1B55"/>
    <w:rsid w:val="00AA2AD2"/>
    <w:rsid w:val="00AA30EC"/>
    <w:rsid w:val="00AA33BE"/>
    <w:rsid w:val="00AA3BC8"/>
    <w:rsid w:val="00AA3FBD"/>
    <w:rsid w:val="00AA448C"/>
    <w:rsid w:val="00AA4594"/>
    <w:rsid w:val="00AA50E9"/>
    <w:rsid w:val="00AA5204"/>
    <w:rsid w:val="00AA52DC"/>
    <w:rsid w:val="00AA575A"/>
    <w:rsid w:val="00AA59F0"/>
    <w:rsid w:val="00AA5F39"/>
    <w:rsid w:val="00AA6051"/>
    <w:rsid w:val="00AA6091"/>
    <w:rsid w:val="00AA61BE"/>
    <w:rsid w:val="00AA63D6"/>
    <w:rsid w:val="00AA6AEC"/>
    <w:rsid w:val="00AA73AD"/>
    <w:rsid w:val="00AA7566"/>
    <w:rsid w:val="00AA7AF6"/>
    <w:rsid w:val="00AB080C"/>
    <w:rsid w:val="00AB0EA5"/>
    <w:rsid w:val="00AB1A85"/>
    <w:rsid w:val="00AB233E"/>
    <w:rsid w:val="00AB2480"/>
    <w:rsid w:val="00AB25F0"/>
    <w:rsid w:val="00AB2890"/>
    <w:rsid w:val="00AB299A"/>
    <w:rsid w:val="00AB3033"/>
    <w:rsid w:val="00AB3138"/>
    <w:rsid w:val="00AB3268"/>
    <w:rsid w:val="00AB336E"/>
    <w:rsid w:val="00AB34C9"/>
    <w:rsid w:val="00AB35CB"/>
    <w:rsid w:val="00AB36B5"/>
    <w:rsid w:val="00AB40F6"/>
    <w:rsid w:val="00AB418B"/>
    <w:rsid w:val="00AB4A58"/>
    <w:rsid w:val="00AB4BF4"/>
    <w:rsid w:val="00AB4D21"/>
    <w:rsid w:val="00AB58DA"/>
    <w:rsid w:val="00AB593A"/>
    <w:rsid w:val="00AB5B86"/>
    <w:rsid w:val="00AB63E3"/>
    <w:rsid w:val="00AB67D4"/>
    <w:rsid w:val="00AB6BB6"/>
    <w:rsid w:val="00AB6BD7"/>
    <w:rsid w:val="00AB6F40"/>
    <w:rsid w:val="00AB70F3"/>
    <w:rsid w:val="00AB714D"/>
    <w:rsid w:val="00AB7AA4"/>
    <w:rsid w:val="00AC035D"/>
    <w:rsid w:val="00AC077F"/>
    <w:rsid w:val="00AC0DEE"/>
    <w:rsid w:val="00AC111B"/>
    <w:rsid w:val="00AC1543"/>
    <w:rsid w:val="00AC1E90"/>
    <w:rsid w:val="00AC21DD"/>
    <w:rsid w:val="00AC335C"/>
    <w:rsid w:val="00AC3B7E"/>
    <w:rsid w:val="00AC42C0"/>
    <w:rsid w:val="00AC45A0"/>
    <w:rsid w:val="00AC4B63"/>
    <w:rsid w:val="00AC5728"/>
    <w:rsid w:val="00AC5FA1"/>
    <w:rsid w:val="00AC61D8"/>
    <w:rsid w:val="00AC6525"/>
    <w:rsid w:val="00AC66E8"/>
    <w:rsid w:val="00AC72A8"/>
    <w:rsid w:val="00AC74BB"/>
    <w:rsid w:val="00AC78DF"/>
    <w:rsid w:val="00AC7DA5"/>
    <w:rsid w:val="00AC7E5D"/>
    <w:rsid w:val="00AD005F"/>
    <w:rsid w:val="00AD0487"/>
    <w:rsid w:val="00AD09E7"/>
    <w:rsid w:val="00AD0D7F"/>
    <w:rsid w:val="00AD1FFB"/>
    <w:rsid w:val="00AD2492"/>
    <w:rsid w:val="00AD2D2C"/>
    <w:rsid w:val="00AD3699"/>
    <w:rsid w:val="00AD3854"/>
    <w:rsid w:val="00AD3A6A"/>
    <w:rsid w:val="00AD43B8"/>
    <w:rsid w:val="00AD4544"/>
    <w:rsid w:val="00AD4713"/>
    <w:rsid w:val="00AD51C7"/>
    <w:rsid w:val="00AD53E0"/>
    <w:rsid w:val="00AD5536"/>
    <w:rsid w:val="00AD5A8E"/>
    <w:rsid w:val="00AD5DA3"/>
    <w:rsid w:val="00AD5E49"/>
    <w:rsid w:val="00AD62E5"/>
    <w:rsid w:val="00AD6515"/>
    <w:rsid w:val="00AD669C"/>
    <w:rsid w:val="00AD6B69"/>
    <w:rsid w:val="00AD71C0"/>
    <w:rsid w:val="00AD7601"/>
    <w:rsid w:val="00AD77D9"/>
    <w:rsid w:val="00AD79D3"/>
    <w:rsid w:val="00AE00BC"/>
    <w:rsid w:val="00AE0465"/>
    <w:rsid w:val="00AE0554"/>
    <w:rsid w:val="00AE062D"/>
    <w:rsid w:val="00AE0D99"/>
    <w:rsid w:val="00AE0DF9"/>
    <w:rsid w:val="00AE0E53"/>
    <w:rsid w:val="00AE1358"/>
    <w:rsid w:val="00AE1443"/>
    <w:rsid w:val="00AE167C"/>
    <w:rsid w:val="00AE16C7"/>
    <w:rsid w:val="00AE19CD"/>
    <w:rsid w:val="00AE19FE"/>
    <w:rsid w:val="00AE19FF"/>
    <w:rsid w:val="00AE2005"/>
    <w:rsid w:val="00AE2E81"/>
    <w:rsid w:val="00AE30E9"/>
    <w:rsid w:val="00AE3338"/>
    <w:rsid w:val="00AE3484"/>
    <w:rsid w:val="00AE3488"/>
    <w:rsid w:val="00AE36DE"/>
    <w:rsid w:val="00AE504B"/>
    <w:rsid w:val="00AE54F1"/>
    <w:rsid w:val="00AE614C"/>
    <w:rsid w:val="00AE6154"/>
    <w:rsid w:val="00AE7685"/>
    <w:rsid w:val="00AE7A85"/>
    <w:rsid w:val="00AE7AAC"/>
    <w:rsid w:val="00AF02EE"/>
    <w:rsid w:val="00AF0635"/>
    <w:rsid w:val="00AF1376"/>
    <w:rsid w:val="00AF1632"/>
    <w:rsid w:val="00AF1B34"/>
    <w:rsid w:val="00AF1CE9"/>
    <w:rsid w:val="00AF20E8"/>
    <w:rsid w:val="00AF24E2"/>
    <w:rsid w:val="00AF26B6"/>
    <w:rsid w:val="00AF26C0"/>
    <w:rsid w:val="00AF33DA"/>
    <w:rsid w:val="00AF3836"/>
    <w:rsid w:val="00AF394D"/>
    <w:rsid w:val="00AF3EBC"/>
    <w:rsid w:val="00AF3F6E"/>
    <w:rsid w:val="00AF3FAE"/>
    <w:rsid w:val="00AF4131"/>
    <w:rsid w:val="00AF4204"/>
    <w:rsid w:val="00AF424C"/>
    <w:rsid w:val="00AF42A3"/>
    <w:rsid w:val="00AF47D5"/>
    <w:rsid w:val="00AF4A0E"/>
    <w:rsid w:val="00AF4AFD"/>
    <w:rsid w:val="00AF4E98"/>
    <w:rsid w:val="00AF5493"/>
    <w:rsid w:val="00AF5595"/>
    <w:rsid w:val="00AF58D8"/>
    <w:rsid w:val="00AF5C7E"/>
    <w:rsid w:val="00AF5F57"/>
    <w:rsid w:val="00AF66F8"/>
    <w:rsid w:val="00AF7F50"/>
    <w:rsid w:val="00AF7FB9"/>
    <w:rsid w:val="00B00966"/>
    <w:rsid w:val="00B0141C"/>
    <w:rsid w:val="00B01BE8"/>
    <w:rsid w:val="00B01ED6"/>
    <w:rsid w:val="00B02BB4"/>
    <w:rsid w:val="00B02BED"/>
    <w:rsid w:val="00B02D4D"/>
    <w:rsid w:val="00B02F36"/>
    <w:rsid w:val="00B03230"/>
    <w:rsid w:val="00B035FC"/>
    <w:rsid w:val="00B03746"/>
    <w:rsid w:val="00B04416"/>
    <w:rsid w:val="00B04FB5"/>
    <w:rsid w:val="00B0600C"/>
    <w:rsid w:val="00B0603A"/>
    <w:rsid w:val="00B07BF8"/>
    <w:rsid w:val="00B10116"/>
    <w:rsid w:val="00B1043E"/>
    <w:rsid w:val="00B11088"/>
    <w:rsid w:val="00B110EA"/>
    <w:rsid w:val="00B11498"/>
    <w:rsid w:val="00B11514"/>
    <w:rsid w:val="00B11815"/>
    <w:rsid w:val="00B11C0B"/>
    <w:rsid w:val="00B12039"/>
    <w:rsid w:val="00B13ED4"/>
    <w:rsid w:val="00B15370"/>
    <w:rsid w:val="00B16422"/>
    <w:rsid w:val="00B16544"/>
    <w:rsid w:val="00B165A3"/>
    <w:rsid w:val="00B16A57"/>
    <w:rsid w:val="00B16A6E"/>
    <w:rsid w:val="00B16E10"/>
    <w:rsid w:val="00B16EDE"/>
    <w:rsid w:val="00B16F90"/>
    <w:rsid w:val="00B170D7"/>
    <w:rsid w:val="00B209B9"/>
    <w:rsid w:val="00B20AFD"/>
    <w:rsid w:val="00B21C51"/>
    <w:rsid w:val="00B21C6E"/>
    <w:rsid w:val="00B21F20"/>
    <w:rsid w:val="00B228D6"/>
    <w:rsid w:val="00B22945"/>
    <w:rsid w:val="00B22B0D"/>
    <w:rsid w:val="00B22E41"/>
    <w:rsid w:val="00B22F9A"/>
    <w:rsid w:val="00B23453"/>
    <w:rsid w:val="00B24235"/>
    <w:rsid w:val="00B24318"/>
    <w:rsid w:val="00B24DA4"/>
    <w:rsid w:val="00B253FE"/>
    <w:rsid w:val="00B2545B"/>
    <w:rsid w:val="00B256D7"/>
    <w:rsid w:val="00B256ED"/>
    <w:rsid w:val="00B25AEC"/>
    <w:rsid w:val="00B26724"/>
    <w:rsid w:val="00B26757"/>
    <w:rsid w:val="00B2692B"/>
    <w:rsid w:val="00B269AB"/>
    <w:rsid w:val="00B26E6C"/>
    <w:rsid w:val="00B2701C"/>
    <w:rsid w:val="00B2713F"/>
    <w:rsid w:val="00B27297"/>
    <w:rsid w:val="00B2777A"/>
    <w:rsid w:val="00B27A7C"/>
    <w:rsid w:val="00B27CD4"/>
    <w:rsid w:val="00B27D2F"/>
    <w:rsid w:val="00B30A9E"/>
    <w:rsid w:val="00B31812"/>
    <w:rsid w:val="00B32219"/>
    <w:rsid w:val="00B32325"/>
    <w:rsid w:val="00B32ABE"/>
    <w:rsid w:val="00B32B74"/>
    <w:rsid w:val="00B32FEE"/>
    <w:rsid w:val="00B337BB"/>
    <w:rsid w:val="00B33A86"/>
    <w:rsid w:val="00B340DF"/>
    <w:rsid w:val="00B3429E"/>
    <w:rsid w:val="00B345AD"/>
    <w:rsid w:val="00B34730"/>
    <w:rsid w:val="00B34924"/>
    <w:rsid w:val="00B34F1F"/>
    <w:rsid w:val="00B35510"/>
    <w:rsid w:val="00B35580"/>
    <w:rsid w:val="00B35D1F"/>
    <w:rsid w:val="00B3608F"/>
    <w:rsid w:val="00B36F72"/>
    <w:rsid w:val="00B370D4"/>
    <w:rsid w:val="00B37C40"/>
    <w:rsid w:val="00B37D15"/>
    <w:rsid w:val="00B37E29"/>
    <w:rsid w:val="00B37EBA"/>
    <w:rsid w:val="00B40749"/>
    <w:rsid w:val="00B4131E"/>
    <w:rsid w:val="00B4147D"/>
    <w:rsid w:val="00B41886"/>
    <w:rsid w:val="00B41D4E"/>
    <w:rsid w:val="00B41D5C"/>
    <w:rsid w:val="00B41DF6"/>
    <w:rsid w:val="00B41F04"/>
    <w:rsid w:val="00B421AD"/>
    <w:rsid w:val="00B423CD"/>
    <w:rsid w:val="00B42EAD"/>
    <w:rsid w:val="00B4317B"/>
    <w:rsid w:val="00B4326B"/>
    <w:rsid w:val="00B43619"/>
    <w:rsid w:val="00B43685"/>
    <w:rsid w:val="00B436C6"/>
    <w:rsid w:val="00B44DD6"/>
    <w:rsid w:val="00B4519E"/>
    <w:rsid w:val="00B45325"/>
    <w:rsid w:val="00B4575A"/>
    <w:rsid w:val="00B45B68"/>
    <w:rsid w:val="00B467D5"/>
    <w:rsid w:val="00B4783D"/>
    <w:rsid w:val="00B50602"/>
    <w:rsid w:val="00B50642"/>
    <w:rsid w:val="00B5079C"/>
    <w:rsid w:val="00B507E5"/>
    <w:rsid w:val="00B50FCD"/>
    <w:rsid w:val="00B51168"/>
    <w:rsid w:val="00B51C7B"/>
    <w:rsid w:val="00B51FBF"/>
    <w:rsid w:val="00B520D8"/>
    <w:rsid w:val="00B52B40"/>
    <w:rsid w:val="00B53D01"/>
    <w:rsid w:val="00B54346"/>
    <w:rsid w:val="00B5435B"/>
    <w:rsid w:val="00B54D82"/>
    <w:rsid w:val="00B55063"/>
    <w:rsid w:val="00B55115"/>
    <w:rsid w:val="00B55192"/>
    <w:rsid w:val="00B55337"/>
    <w:rsid w:val="00B55393"/>
    <w:rsid w:val="00B554AE"/>
    <w:rsid w:val="00B55985"/>
    <w:rsid w:val="00B55B9B"/>
    <w:rsid w:val="00B567F3"/>
    <w:rsid w:val="00B575A2"/>
    <w:rsid w:val="00B57942"/>
    <w:rsid w:val="00B5796B"/>
    <w:rsid w:val="00B57F94"/>
    <w:rsid w:val="00B600A3"/>
    <w:rsid w:val="00B601FC"/>
    <w:rsid w:val="00B6021A"/>
    <w:rsid w:val="00B60717"/>
    <w:rsid w:val="00B6072A"/>
    <w:rsid w:val="00B60B6E"/>
    <w:rsid w:val="00B60D6B"/>
    <w:rsid w:val="00B60DD7"/>
    <w:rsid w:val="00B61256"/>
    <w:rsid w:val="00B61625"/>
    <w:rsid w:val="00B6205A"/>
    <w:rsid w:val="00B6376C"/>
    <w:rsid w:val="00B638F0"/>
    <w:rsid w:val="00B63D0C"/>
    <w:rsid w:val="00B64341"/>
    <w:rsid w:val="00B6453B"/>
    <w:rsid w:val="00B647B3"/>
    <w:rsid w:val="00B64C12"/>
    <w:rsid w:val="00B64DDD"/>
    <w:rsid w:val="00B657EF"/>
    <w:rsid w:val="00B65BAB"/>
    <w:rsid w:val="00B65E02"/>
    <w:rsid w:val="00B66A88"/>
    <w:rsid w:val="00B67902"/>
    <w:rsid w:val="00B67AF4"/>
    <w:rsid w:val="00B67FD9"/>
    <w:rsid w:val="00B700E8"/>
    <w:rsid w:val="00B7018C"/>
    <w:rsid w:val="00B70C93"/>
    <w:rsid w:val="00B70D0C"/>
    <w:rsid w:val="00B71008"/>
    <w:rsid w:val="00B71A52"/>
    <w:rsid w:val="00B721CC"/>
    <w:rsid w:val="00B722EE"/>
    <w:rsid w:val="00B72897"/>
    <w:rsid w:val="00B728A6"/>
    <w:rsid w:val="00B74162"/>
    <w:rsid w:val="00B748FC"/>
    <w:rsid w:val="00B74955"/>
    <w:rsid w:val="00B74BD4"/>
    <w:rsid w:val="00B74F94"/>
    <w:rsid w:val="00B7512F"/>
    <w:rsid w:val="00B75175"/>
    <w:rsid w:val="00B75236"/>
    <w:rsid w:val="00B75784"/>
    <w:rsid w:val="00B758D2"/>
    <w:rsid w:val="00B75997"/>
    <w:rsid w:val="00B7643B"/>
    <w:rsid w:val="00B764E9"/>
    <w:rsid w:val="00B76B91"/>
    <w:rsid w:val="00B779AC"/>
    <w:rsid w:val="00B77C83"/>
    <w:rsid w:val="00B77EFC"/>
    <w:rsid w:val="00B80470"/>
    <w:rsid w:val="00B8081B"/>
    <w:rsid w:val="00B80955"/>
    <w:rsid w:val="00B80A27"/>
    <w:rsid w:val="00B81069"/>
    <w:rsid w:val="00B81C02"/>
    <w:rsid w:val="00B81C53"/>
    <w:rsid w:val="00B81EBF"/>
    <w:rsid w:val="00B81FEB"/>
    <w:rsid w:val="00B82180"/>
    <w:rsid w:val="00B823B7"/>
    <w:rsid w:val="00B83BE6"/>
    <w:rsid w:val="00B83D93"/>
    <w:rsid w:val="00B840C4"/>
    <w:rsid w:val="00B848B7"/>
    <w:rsid w:val="00B852E1"/>
    <w:rsid w:val="00B852F9"/>
    <w:rsid w:val="00B85314"/>
    <w:rsid w:val="00B85464"/>
    <w:rsid w:val="00B8578D"/>
    <w:rsid w:val="00B86420"/>
    <w:rsid w:val="00B8688C"/>
    <w:rsid w:val="00B87117"/>
    <w:rsid w:val="00B8725B"/>
    <w:rsid w:val="00B875C4"/>
    <w:rsid w:val="00B8787D"/>
    <w:rsid w:val="00B87A20"/>
    <w:rsid w:val="00B90255"/>
    <w:rsid w:val="00B90AB0"/>
    <w:rsid w:val="00B91008"/>
    <w:rsid w:val="00B910F1"/>
    <w:rsid w:val="00B91469"/>
    <w:rsid w:val="00B916E9"/>
    <w:rsid w:val="00B91C22"/>
    <w:rsid w:val="00B9274C"/>
    <w:rsid w:val="00B9370B"/>
    <w:rsid w:val="00B93D40"/>
    <w:rsid w:val="00B93E40"/>
    <w:rsid w:val="00B944B5"/>
    <w:rsid w:val="00B948F0"/>
    <w:rsid w:val="00B953F1"/>
    <w:rsid w:val="00B9560A"/>
    <w:rsid w:val="00B95C34"/>
    <w:rsid w:val="00B95F5E"/>
    <w:rsid w:val="00B962EE"/>
    <w:rsid w:val="00B9666B"/>
    <w:rsid w:val="00B96759"/>
    <w:rsid w:val="00B96BB2"/>
    <w:rsid w:val="00B96D45"/>
    <w:rsid w:val="00B97054"/>
    <w:rsid w:val="00B9747F"/>
    <w:rsid w:val="00B97CF6"/>
    <w:rsid w:val="00BA025F"/>
    <w:rsid w:val="00BA0BD4"/>
    <w:rsid w:val="00BA10E7"/>
    <w:rsid w:val="00BA1689"/>
    <w:rsid w:val="00BA1A94"/>
    <w:rsid w:val="00BA1AAF"/>
    <w:rsid w:val="00BA1FB6"/>
    <w:rsid w:val="00BA29B4"/>
    <w:rsid w:val="00BA2E18"/>
    <w:rsid w:val="00BA2FD4"/>
    <w:rsid w:val="00BA37E4"/>
    <w:rsid w:val="00BA38E8"/>
    <w:rsid w:val="00BA3A98"/>
    <w:rsid w:val="00BA3BDD"/>
    <w:rsid w:val="00BA3D8D"/>
    <w:rsid w:val="00BA3EED"/>
    <w:rsid w:val="00BA481D"/>
    <w:rsid w:val="00BA51FF"/>
    <w:rsid w:val="00BA52EE"/>
    <w:rsid w:val="00BA5555"/>
    <w:rsid w:val="00BA5B77"/>
    <w:rsid w:val="00BA6B4B"/>
    <w:rsid w:val="00BA6C3B"/>
    <w:rsid w:val="00BA6F6B"/>
    <w:rsid w:val="00BA701B"/>
    <w:rsid w:val="00BA737E"/>
    <w:rsid w:val="00BA7523"/>
    <w:rsid w:val="00BA7811"/>
    <w:rsid w:val="00BA7AD4"/>
    <w:rsid w:val="00BA7B3D"/>
    <w:rsid w:val="00BA7F55"/>
    <w:rsid w:val="00BA7F87"/>
    <w:rsid w:val="00BB010C"/>
    <w:rsid w:val="00BB0151"/>
    <w:rsid w:val="00BB0593"/>
    <w:rsid w:val="00BB05C3"/>
    <w:rsid w:val="00BB09FE"/>
    <w:rsid w:val="00BB1AD0"/>
    <w:rsid w:val="00BB2896"/>
    <w:rsid w:val="00BB2951"/>
    <w:rsid w:val="00BB2D24"/>
    <w:rsid w:val="00BB3303"/>
    <w:rsid w:val="00BB3459"/>
    <w:rsid w:val="00BB42F9"/>
    <w:rsid w:val="00BB43CB"/>
    <w:rsid w:val="00BB4698"/>
    <w:rsid w:val="00BB4F9D"/>
    <w:rsid w:val="00BB500A"/>
    <w:rsid w:val="00BB5053"/>
    <w:rsid w:val="00BB5895"/>
    <w:rsid w:val="00BB5B8B"/>
    <w:rsid w:val="00BB5E15"/>
    <w:rsid w:val="00BB6530"/>
    <w:rsid w:val="00BB683D"/>
    <w:rsid w:val="00BB6A8F"/>
    <w:rsid w:val="00BB6C7E"/>
    <w:rsid w:val="00BB7078"/>
    <w:rsid w:val="00BB7336"/>
    <w:rsid w:val="00BB7350"/>
    <w:rsid w:val="00BC0049"/>
    <w:rsid w:val="00BC011E"/>
    <w:rsid w:val="00BC03D9"/>
    <w:rsid w:val="00BC050E"/>
    <w:rsid w:val="00BC061B"/>
    <w:rsid w:val="00BC098B"/>
    <w:rsid w:val="00BC0B1F"/>
    <w:rsid w:val="00BC0CD6"/>
    <w:rsid w:val="00BC12D8"/>
    <w:rsid w:val="00BC12F5"/>
    <w:rsid w:val="00BC1596"/>
    <w:rsid w:val="00BC1742"/>
    <w:rsid w:val="00BC2087"/>
    <w:rsid w:val="00BC267C"/>
    <w:rsid w:val="00BC2E28"/>
    <w:rsid w:val="00BC39FA"/>
    <w:rsid w:val="00BC3EC5"/>
    <w:rsid w:val="00BC4001"/>
    <w:rsid w:val="00BC4383"/>
    <w:rsid w:val="00BC46D7"/>
    <w:rsid w:val="00BC4910"/>
    <w:rsid w:val="00BC4AB4"/>
    <w:rsid w:val="00BC4F66"/>
    <w:rsid w:val="00BC5251"/>
    <w:rsid w:val="00BC5670"/>
    <w:rsid w:val="00BC5686"/>
    <w:rsid w:val="00BC60DF"/>
    <w:rsid w:val="00BC6706"/>
    <w:rsid w:val="00BC678F"/>
    <w:rsid w:val="00BC696D"/>
    <w:rsid w:val="00BC6E91"/>
    <w:rsid w:val="00BC709F"/>
    <w:rsid w:val="00BC7724"/>
    <w:rsid w:val="00BC7827"/>
    <w:rsid w:val="00BC78FB"/>
    <w:rsid w:val="00BC7B58"/>
    <w:rsid w:val="00BC7C70"/>
    <w:rsid w:val="00BD0D74"/>
    <w:rsid w:val="00BD0F19"/>
    <w:rsid w:val="00BD1924"/>
    <w:rsid w:val="00BD19B3"/>
    <w:rsid w:val="00BD1B4C"/>
    <w:rsid w:val="00BD21F6"/>
    <w:rsid w:val="00BD35E8"/>
    <w:rsid w:val="00BD3952"/>
    <w:rsid w:val="00BD3F75"/>
    <w:rsid w:val="00BD3F87"/>
    <w:rsid w:val="00BD426C"/>
    <w:rsid w:val="00BD4F6F"/>
    <w:rsid w:val="00BD527B"/>
    <w:rsid w:val="00BD533B"/>
    <w:rsid w:val="00BD5846"/>
    <w:rsid w:val="00BD5ABA"/>
    <w:rsid w:val="00BD6083"/>
    <w:rsid w:val="00BD6172"/>
    <w:rsid w:val="00BD64DD"/>
    <w:rsid w:val="00BD6586"/>
    <w:rsid w:val="00BD6983"/>
    <w:rsid w:val="00BD6FED"/>
    <w:rsid w:val="00BD7555"/>
    <w:rsid w:val="00BD7B09"/>
    <w:rsid w:val="00BD7E62"/>
    <w:rsid w:val="00BE04DE"/>
    <w:rsid w:val="00BE1AD5"/>
    <w:rsid w:val="00BE1C37"/>
    <w:rsid w:val="00BE1E9C"/>
    <w:rsid w:val="00BE284F"/>
    <w:rsid w:val="00BE2D34"/>
    <w:rsid w:val="00BE2D52"/>
    <w:rsid w:val="00BE303A"/>
    <w:rsid w:val="00BE3068"/>
    <w:rsid w:val="00BE345E"/>
    <w:rsid w:val="00BE3779"/>
    <w:rsid w:val="00BE3985"/>
    <w:rsid w:val="00BE42CB"/>
    <w:rsid w:val="00BE4316"/>
    <w:rsid w:val="00BE4ED7"/>
    <w:rsid w:val="00BE538D"/>
    <w:rsid w:val="00BE5655"/>
    <w:rsid w:val="00BE5E56"/>
    <w:rsid w:val="00BE686B"/>
    <w:rsid w:val="00BE6CE7"/>
    <w:rsid w:val="00BE7100"/>
    <w:rsid w:val="00BE76D1"/>
    <w:rsid w:val="00BE7A0C"/>
    <w:rsid w:val="00BE7DE1"/>
    <w:rsid w:val="00BE7F20"/>
    <w:rsid w:val="00BF098C"/>
    <w:rsid w:val="00BF0AB3"/>
    <w:rsid w:val="00BF10DC"/>
    <w:rsid w:val="00BF13CE"/>
    <w:rsid w:val="00BF16A6"/>
    <w:rsid w:val="00BF19E9"/>
    <w:rsid w:val="00BF1B4B"/>
    <w:rsid w:val="00BF1EAE"/>
    <w:rsid w:val="00BF204D"/>
    <w:rsid w:val="00BF27FC"/>
    <w:rsid w:val="00BF2B6F"/>
    <w:rsid w:val="00BF34E3"/>
    <w:rsid w:val="00BF3BFA"/>
    <w:rsid w:val="00BF3D45"/>
    <w:rsid w:val="00BF40DD"/>
    <w:rsid w:val="00BF4473"/>
    <w:rsid w:val="00BF4552"/>
    <w:rsid w:val="00BF528C"/>
    <w:rsid w:val="00BF5374"/>
    <w:rsid w:val="00BF596F"/>
    <w:rsid w:val="00BF66A7"/>
    <w:rsid w:val="00BF6980"/>
    <w:rsid w:val="00BF7158"/>
    <w:rsid w:val="00BF7379"/>
    <w:rsid w:val="00BF7380"/>
    <w:rsid w:val="00BF7978"/>
    <w:rsid w:val="00BF7DE2"/>
    <w:rsid w:val="00BF7F24"/>
    <w:rsid w:val="00C00825"/>
    <w:rsid w:val="00C00960"/>
    <w:rsid w:val="00C01D41"/>
    <w:rsid w:val="00C02205"/>
    <w:rsid w:val="00C023C0"/>
    <w:rsid w:val="00C02D60"/>
    <w:rsid w:val="00C02DA5"/>
    <w:rsid w:val="00C03608"/>
    <w:rsid w:val="00C036CE"/>
    <w:rsid w:val="00C03C34"/>
    <w:rsid w:val="00C03CA1"/>
    <w:rsid w:val="00C0402E"/>
    <w:rsid w:val="00C04063"/>
    <w:rsid w:val="00C04165"/>
    <w:rsid w:val="00C044D3"/>
    <w:rsid w:val="00C048A8"/>
    <w:rsid w:val="00C04C6C"/>
    <w:rsid w:val="00C051F2"/>
    <w:rsid w:val="00C057AC"/>
    <w:rsid w:val="00C05A05"/>
    <w:rsid w:val="00C05CC1"/>
    <w:rsid w:val="00C0621B"/>
    <w:rsid w:val="00C06D5F"/>
    <w:rsid w:val="00C0707C"/>
    <w:rsid w:val="00C07253"/>
    <w:rsid w:val="00C072CE"/>
    <w:rsid w:val="00C07B6C"/>
    <w:rsid w:val="00C10A4B"/>
    <w:rsid w:val="00C11561"/>
    <w:rsid w:val="00C11A2E"/>
    <w:rsid w:val="00C11CFF"/>
    <w:rsid w:val="00C122D2"/>
    <w:rsid w:val="00C1266F"/>
    <w:rsid w:val="00C12F14"/>
    <w:rsid w:val="00C1367F"/>
    <w:rsid w:val="00C13A92"/>
    <w:rsid w:val="00C13E3D"/>
    <w:rsid w:val="00C13E59"/>
    <w:rsid w:val="00C13F1E"/>
    <w:rsid w:val="00C1450C"/>
    <w:rsid w:val="00C1469F"/>
    <w:rsid w:val="00C14788"/>
    <w:rsid w:val="00C14C79"/>
    <w:rsid w:val="00C14F14"/>
    <w:rsid w:val="00C1578B"/>
    <w:rsid w:val="00C15EFD"/>
    <w:rsid w:val="00C17742"/>
    <w:rsid w:val="00C17B88"/>
    <w:rsid w:val="00C17E68"/>
    <w:rsid w:val="00C2023A"/>
    <w:rsid w:val="00C20C98"/>
    <w:rsid w:val="00C20CAD"/>
    <w:rsid w:val="00C2122D"/>
    <w:rsid w:val="00C21581"/>
    <w:rsid w:val="00C21FAA"/>
    <w:rsid w:val="00C22020"/>
    <w:rsid w:val="00C22100"/>
    <w:rsid w:val="00C224B3"/>
    <w:rsid w:val="00C23414"/>
    <w:rsid w:val="00C236F5"/>
    <w:rsid w:val="00C23F7D"/>
    <w:rsid w:val="00C240C8"/>
    <w:rsid w:val="00C24773"/>
    <w:rsid w:val="00C24D45"/>
    <w:rsid w:val="00C24DC4"/>
    <w:rsid w:val="00C25054"/>
    <w:rsid w:val="00C251F5"/>
    <w:rsid w:val="00C25630"/>
    <w:rsid w:val="00C25D5D"/>
    <w:rsid w:val="00C26185"/>
    <w:rsid w:val="00C26C2F"/>
    <w:rsid w:val="00C276ED"/>
    <w:rsid w:val="00C27CF1"/>
    <w:rsid w:val="00C27EB2"/>
    <w:rsid w:val="00C300A4"/>
    <w:rsid w:val="00C30144"/>
    <w:rsid w:val="00C31072"/>
    <w:rsid w:val="00C315DC"/>
    <w:rsid w:val="00C316BF"/>
    <w:rsid w:val="00C31F28"/>
    <w:rsid w:val="00C324D1"/>
    <w:rsid w:val="00C3253F"/>
    <w:rsid w:val="00C328C0"/>
    <w:rsid w:val="00C32C5A"/>
    <w:rsid w:val="00C33188"/>
    <w:rsid w:val="00C3390D"/>
    <w:rsid w:val="00C33EA0"/>
    <w:rsid w:val="00C340FF"/>
    <w:rsid w:val="00C34216"/>
    <w:rsid w:val="00C34494"/>
    <w:rsid w:val="00C34C4E"/>
    <w:rsid w:val="00C34DC0"/>
    <w:rsid w:val="00C350D1"/>
    <w:rsid w:val="00C350D2"/>
    <w:rsid w:val="00C35A4B"/>
    <w:rsid w:val="00C35BBE"/>
    <w:rsid w:val="00C364A7"/>
    <w:rsid w:val="00C366D4"/>
    <w:rsid w:val="00C367A4"/>
    <w:rsid w:val="00C36A28"/>
    <w:rsid w:val="00C3736A"/>
    <w:rsid w:val="00C378F8"/>
    <w:rsid w:val="00C37AB5"/>
    <w:rsid w:val="00C40551"/>
    <w:rsid w:val="00C40A71"/>
    <w:rsid w:val="00C40AA6"/>
    <w:rsid w:val="00C40AFF"/>
    <w:rsid w:val="00C4173A"/>
    <w:rsid w:val="00C41998"/>
    <w:rsid w:val="00C41D10"/>
    <w:rsid w:val="00C4247C"/>
    <w:rsid w:val="00C42918"/>
    <w:rsid w:val="00C4291A"/>
    <w:rsid w:val="00C42AE0"/>
    <w:rsid w:val="00C42B00"/>
    <w:rsid w:val="00C43426"/>
    <w:rsid w:val="00C4390C"/>
    <w:rsid w:val="00C45188"/>
    <w:rsid w:val="00C451C2"/>
    <w:rsid w:val="00C452CF"/>
    <w:rsid w:val="00C4566B"/>
    <w:rsid w:val="00C45EE0"/>
    <w:rsid w:val="00C45F06"/>
    <w:rsid w:val="00C46026"/>
    <w:rsid w:val="00C468BD"/>
    <w:rsid w:val="00C46B0F"/>
    <w:rsid w:val="00C46C0F"/>
    <w:rsid w:val="00C46CAA"/>
    <w:rsid w:val="00C46F90"/>
    <w:rsid w:val="00C47774"/>
    <w:rsid w:val="00C47A22"/>
    <w:rsid w:val="00C50058"/>
    <w:rsid w:val="00C500EE"/>
    <w:rsid w:val="00C505F3"/>
    <w:rsid w:val="00C50A98"/>
    <w:rsid w:val="00C5111A"/>
    <w:rsid w:val="00C51A55"/>
    <w:rsid w:val="00C51B41"/>
    <w:rsid w:val="00C51C27"/>
    <w:rsid w:val="00C52BA8"/>
    <w:rsid w:val="00C52C5F"/>
    <w:rsid w:val="00C52F9C"/>
    <w:rsid w:val="00C5314D"/>
    <w:rsid w:val="00C53282"/>
    <w:rsid w:val="00C53362"/>
    <w:rsid w:val="00C53667"/>
    <w:rsid w:val="00C5372C"/>
    <w:rsid w:val="00C53A05"/>
    <w:rsid w:val="00C53BA7"/>
    <w:rsid w:val="00C53EAC"/>
    <w:rsid w:val="00C54009"/>
    <w:rsid w:val="00C54383"/>
    <w:rsid w:val="00C545F6"/>
    <w:rsid w:val="00C5463F"/>
    <w:rsid w:val="00C55348"/>
    <w:rsid w:val="00C553E6"/>
    <w:rsid w:val="00C55675"/>
    <w:rsid w:val="00C556B9"/>
    <w:rsid w:val="00C55801"/>
    <w:rsid w:val="00C55CE6"/>
    <w:rsid w:val="00C55D72"/>
    <w:rsid w:val="00C5600C"/>
    <w:rsid w:val="00C5686C"/>
    <w:rsid w:val="00C568AC"/>
    <w:rsid w:val="00C57083"/>
    <w:rsid w:val="00C60CC3"/>
    <w:rsid w:val="00C610D6"/>
    <w:rsid w:val="00C61565"/>
    <w:rsid w:val="00C61CEB"/>
    <w:rsid w:val="00C61F96"/>
    <w:rsid w:val="00C62118"/>
    <w:rsid w:val="00C6274C"/>
    <w:rsid w:val="00C62B1B"/>
    <w:rsid w:val="00C62C60"/>
    <w:rsid w:val="00C62CC2"/>
    <w:rsid w:val="00C630B7"/>
    <w:rsid w:val="00C63568"/>
    <w:rsid w:val="00C638F6"/>
    <w:rsid w:val="00C63E5E"/>
    <w:rsid w:val="00C63F19"/>
    <w:rsid w:val="00C64259"/>
    <w:rsid w:val="00C645BD"/>
    <w:rsid w:val="00C64734"/>
    <w:rsid w:val="00C647D1"/>
    <w:rsid w:val="00C653A0"/>
    <w:rsid w:val="00C6581C"/>
    <w:rsid w:val="00C65C04"/>
    <w:rsid w:val="00C66B77"/>
    <w:rsid w:val="00C66CF3"/>
    <w:rsid w:val="00C66E6B"/>
    <w:rsid w:val="00C66FD7"/>
    <w:rsid w:val="00C67C44"/>
    <w:rsid w:val="00C70162"/>
    <w:rsid w:val="00C70321"/>
    <w:rsid w:val="00C70488"/>
    <w:rsid w:val="00C7129D"/>
    <w:rsid w:val="00C71340"/>
    <w:rsid w:val="00C7183B"/>
    <w:rsid w:val="00C71CCC"/>
    <w:rsid w:val="00C71E31"/>
    <w:rsid w:val="00C72243"/>
    <w:rsid w:val="00C72612"/>
    <w:rsid w:val="00C72CBE"/>
    <w:rsid w:val="00C72DCB"/>
    <w:rsid w:val="00C734C3"/>
    <w:rsid w:val="00C73937"/>
    <w:rsid w:val="00C7410A"/>
    <w:rsid w:val="00C742FC"/>
    <w:rsid w:val="00C74513"/>
    <w:rsid w:val="00C74FF8"/>
    <w:rsid w:val="00C755BC"/>
    <w:rsid w:val="00C7577F"/>
    <w:rsid w:val="00C75EBF"/>
    <w:rsid w:val="00C766F8"/>
    <w:rsid w:val="00C770B5"/>
    <w:rsid w:val="00C773ED"/>
    <w:rsid w:val="00C7743D"/>
    <w:rsid w:val="00C77511"/>
    <w:rsid w:val="00C77593"/>
    <w:rsid w:val="00C776F3"/>
    <w:rsid w:val="00C77C70"/>
    <w:rsid w:val="00C77E71"/>
    <w:rsid w:val="00C77FDD"/>
    <w:rsid w:val="00C801B7"/>
    <w:rsid w:val="00C803C3"/>
    <w:rsid w:val="00C8097D"/>
    <w:rsid w:val="00C81168"/>
    <w:rsid w:val="00C811AF"/>
    <w:rsid w:val="00C8152F"/>
    <w:rsid w:val="00C816AB"/>
    <w:rsid w:val="00C81807"/>
    <w:rsid w:val="00C81852"/>
    <w:rsid w:val="00C81D57"/>
    <w:rsid w:val="00C822C3"/>
    <w:rsid w:val="00C82C28"/>
    <w:rsid w:val="00C82D86"/>
    <w:rsid w:val="00C82EB5"/>
    <w:rsid w:val="00C83005"/>
    <w:rsid w:val="00C8337B"/>
    <w:rsid w:val="00C83539"/>
    <w:rsid w:val="00C8389A"/>
    <w:rsid w:val="00C83B72"/>
    <w:rsid w:val="00C844C7"/>
    <w:rsid w:val="00C84745"/>
    <w:rsid w:val="00C858F7"/>
    <w:rsid w:val="00C85C94"/>
    <w:rsid w:val="00C86631"/>
    <w:rsid w:val="00C86BF0"/>
    <w:rsid w:val="00C875AA"/>
    <w:rsid w:val="00C87767"/>
    <w:rsid w:val="00C87ED9"/>
    <w:rsid w:val="00C92469"/>
    <w:rsid w:val="00C924A3"/>
    <w:rsid w:val="00C92939"/>
    <w:rsid w:val="00C9361B"/>
    <w:rsid w:val="00C938E8"/>
    <w:rsid w:val="00C939DF"/>
    <w:rsid w:val="00C93E23"/>
    <w:rsid w:val="00C93E61"/>
    <w:rsid w:val="00C941CA"/>
    <w:rsid w:val="00C94259"/>
    <w:rsid w:val="00C946FE"/>
    <w:rsid w:val="00C94798"/>
    <w:rsid w:val="00C949AC"/>
    <w:rsid w:val="00C9567E"/>
    <w:rsid w:val="00C95BA2"/>
    <w:rsid w:val="00C95BAE"/>
    <w:rsid w:val="00C962CE"/>
    <w:rsid w:val="00C96384"/>
    <w:rsid w:val="00C97135"/>
    <w:rsid w:val="00C97DC9"/>
    <w:rsid w:val="00CA023D"/>
    <w:rsid w:val="00CA0BA1"/>
    <w:rsid w:val="00CA0CF4"/>
    <w:rsid w:val="00CA0EA9"/>
    <w:rsid w:val="00CA1D16"/>
    <w:rsid w:val="00CA28BD"/>
    <w:rsid w:val="00CA28BF"/>
    <w:rsid w:val="00CA4246"/>
    <w:rsid w:val="00CA4577"/>
    <w:rsid w:val="00CA557F"/>
    <w:rsid w:val="00CA55DA"/>
    <w:rsid w:val="00CA566A"/>
    <w:rsid w:val="00CA6154"/>
    <w:rsid w:val="00CA6327"/>
    <w:rsid w:val="00CA6844"/>
    <w:rsid w:val="00CA690D"/>
    <w:rsid w:val="00CA6C2A"/>
    <w:rsid w:val="00CA78F0"/>
    <w:rsid w:val="00CA7CE2"/>
    <w:rsid w:val="00CB028C"/>
    <w:rsid w:val="00CB03C3"/>
    <w:rsid w:val="00CB0971"/>
    <w:rsid w:val="00CB09B5"/>
    <w:rsid w:val="00CB0CCD"/>
    <w:rsid w:val="00CB0DB4"/>
    <w:rsid w:val="00CB10EC"/>
    <w:rsid w:val="00CB1368"/>
    <w:rsid w:val="00CB13B1"/>
    <w:rsid w:val="00CB1500"/>
    <w:rsid w:val="00CB1B0A"/>
    <w:rsid w:val="00CB1CDC"/>
    <w:rsid w:val="00CB1E25"/>
    <w:rsid w:val="00CB2460"/>
    <w:rsid w:val="00CB24E7"/>
    <w:rsid w:val="00CB2784"/>
    <w:rsid w:val="00CB2920"/>
    <w:rsid w:val="00CB2C54"/>
    <w:rsid w:val="00CB3665"/>
    <w:rsid w:val="00CB376F"/>
    <w:rsid w:val="00CB43E9"/>
    <w:rsid w:val="00CB477F"/>
    <w:rsid w:val="00CB4CF2"/>
    <w:rsid w:val="00CB4D81"/>
    <w:rsid w:val="00CB55AA"/>
    <w:rsid w:val="00CB5700"/>
    <w:rsid w:val="00CB6281"/>
    <w:rsid w:val="00CB63EF"/>
    <w:rsid w:val="00CB715F"/>
    <w:rsid w:val="00CB7738"/>
    <w:rsid w:val="00CB7A5C"/>
    <w:rsid w:val="00CC0261"/>
    <w:rsid w:val="00CC0438"/>
    <w:rsid w:val="00CC0F77"/>
    <w:rsid w:val="00CC1A0B"/>
    <w:rsid w:val="00CC1D5D"/>
    <w:rsid w:val="00CC20AE"/>
    <w:rsid w:val="00CC27C4"/>
    <w:rsid w:val="00CC2D13"/>
    <w:rsid w:val="00CC2F0B"/>
    <w:rsid w:val="00CC34FB"/>
    <w:rsid w:val="00CC3B70"/>
    <w:rsid w:val="00CC3F57"/>
    <w:rsid w:val="00CC3F93"/>
    <w:rsid w:val="00CC403D"/>
    <w:rsid w:val="00CC4360"/>
    <w:rsid w:val="00CC52A7"/>
    <w:rsid w:val="00CC55B0"/>
    <w:rsid w:val="00CC5AC0"/>
    <w:rsid w:val="00CC67AC"/>
    <w:rsid w:val="00CC7238"/>
    <w:rsid w:val="00CC7395"/>
    <w:rsid w:val="00CC77C1"/>
    <w:rsid w:val="00CD041E"/>
    <w:rsid w:val="00CD054F"/>
    <w:rsid w:val="00CD06B6"/>
    <w:rsid w:val="00CD0841"/>
    <w:rsid w:val="00CD088C"/>
    <w:rsid w:val="00CD0C12"/>
    <w:rsid w:val="00CD0F30"/>
    <w:rsid w:val="00CD144A"/>
    <w:rsid w:val="00CD156F"/>
    <w:rsid w:val="00CD18F3"/>
    <w:rsid w:val="00CD25EF"/>
    <w:rsid w:val="00CD2DE1"/>
    <w:rsid w:val="00CD2EAC"/>
    <w:rsid w:val="00CD3089"/>
    <w:rsid w:val="00CD3941"/>
    <w:rsid w:val="00CD3C5A"/>
    <w:rsid w:val="00CD465A"/>
    <w:rsid w:val="00CD4B75"/>
    <w:rsid w:val="00CD4E52"/>
    <w:rsid w:val="00CD50BE"/>
    <w:rsid w:val="00CD5B65"/>
    <w:rsid w:val="00CD5D27"/>
    <w:rsid w:val="00CD603F"/>
    <w:rsid w:val="00CD657E"/>
    <w:rsid w:val="00CD6C70"/>
    <w:rsid w:val="00CD6D27"/>
    <w:rsid w:val="00CD7391"/>
    <w:rsid w:val="00CD766E"/>
    <w:rsid w:val="00CD7848"/>
    <w:rsid w:val="00CD7C50"/>
    <w:rsid w:val="00CD7E35"/>
    <w:rsid w:val="00CE006C"/>
    <w:rsid w:val="00CE0430"/>
    <w:rsid w:val="00CE0752"/>
    <w:rsid w:val="00CE086A"/>
    <w:rsid w:val="00CE0B5A"/>
    <w:rsid w:val="00CE0C91"/>
    <w:rsid w:val="00CE0E9B"/>
    <w:rsid w:val="00CE139F"/>
    <w:rsid w:val="00CE1A15"/>
    <w:rsid w:val="00CE1D6A"/>
    <w:rsid w:val="00CE1E62"/>
    <w:rsid w:val="00CE210A"/>
    <w:rsid w:val="00CE2436"/>
    <w:rsid w:val="00CE2700"/>
    <w:rsid w:val="00CE27EC"/>
    <w:rsid w:val="00CE29CE"/>
    <w:rsid w:val="00CE2AFD"/>
    <w:rsid w:val="00CE2C50"/>
    <w:rsid w:val="00CE39E8"/>
    <w:rsid w:val="00CE3B96"/>
    <w:rsid w:val="00CE3BE5"/>
    <w:rsid w:val="00CE3F67"/>
    <w:rsid w:val="00CE40D6"/>
    <w:rsid w:val="00CE45C1"/>
    <w:rsid w:val="00CE4725"/>
    <w:rsid w:val="00CE4A4B"/>
    <w:rsid w:val="00CE4FA5"/>
    <w:rsid w:val="00CE5194"/>
    <w:rsid w:val="00CE5CCA"/>
    <w:rsid w:val="00CE5CF8"/>
    <w:rsid w:val="00CE5E16"/>
    <w:rsid w:val="00CE5EFA"/>
    <w:rsid w:val="00CE612A"/>
    <w:rsid w:val="00CE6362"/>
    <w:rsid w:val="00CE6D09"/>
    <w:rsid w:val="00CE6DEE"/>
    <w:rsid w:val="00CE77C7"/>
    <w:rsid w:val="00CF01F2"/>
    <w:rsid w:val="00CF023D"/>
    <w:rsid w:val="00CF02B5"/>
    <w:rsid w:val="00CF0385"/>
    <w:rsid w:val="00CF0A28"/>
    <w:rsid w:val="00CF0D3F"/>
    <w:rsid w:val="00CF1320"/>
    <w:rsid w:val="00CF1522"/>
    <w:rsid w:val="00CF16DD"/>
    <w:rsid w:val="00CF198B"/>
    <w:rsid w:val="00CF1A7F"/>
    <w:rsid w:val="00CF23D7"/>
    <w:rsid w:val="00CF2AA4"/>
    <w:rsid w:val="00CF2E97"/>
    <w:rsid w:val="00CF2F34"/>
    <w:rsid w:val="00CF30D1"/>
    <w:rsid w:val="00CF3475"/>
    <w:rsid w:val="00CF3874"/>
    <w:rsid w:val="00CF3BBE"/>
    <w:rsid w:val="00CF4229"/>
    <w:rsid w:val="00CF43FB"/>
    <w:rsid w:val="00CF444B"/>
    <w:rsid w:val="00CF4476"/>
    <w:rsid w:val="00CF46DB"/>
    <w:rsid w:val="00CF484A"/>
    <w:rsid w:val="00CF57A2"/>
    <w:rsid w:val="00CF5F84"/>
    <w:rsid w:val="00CF6434"/>
    <w:rsid w:val="00CF6980"/>
    <w:rsid w:val="00CF69B4"/>
    <w:rsid w:val="00CF6C02"/>
    <w:rsid w:val="00CF6C6B"/>
    <w:rsid w:val="00CF6D5E"/>
    <w:rsid w:val="00CF6D84"/>
    <w:rsid w:val="00CF6DC7"/>
    <w:rsid w:val="00CF712E"/>
    <w:rsid w:val="00CF7B50"/>
    <w:rsid w:val="00CF7E8D"/>
    <w:rsid w:val="00D00273"/>
    <w:rsid w:val="00D00B91"/>
    <w:rsid w:val="00D00CF4"/>
    <w:rsid w:val="00D00FF1"/>
    <w:rsid w:val="00D01330"/>
    <w:rsid w:val="00D014C0"/>
    <w:rsid w:val="00D0255E"/>
    <w:rsid w:val="00D02B79"/>
    <w:rsid w:val="00D02FBA"/>
    <w:rsid w:val="00D03A37"/>
    <w:rsid w:val="00D0426B"/>
    <w:rsid w:val="00D04619"/>
    <w:rsid w:val="00D052B4"/>
    <w:rsid w:val="00D05C8D"/>
    <w:rsid w:val="00D05D1E"/>
    <w:rsid w:val="00D06240"/>
    <w:rsid w:val="00D06386"/>
    <w:rsid w:val="00D06C75"/>
    <w:rsid w:val="00D07628"/>
    <w:rsid w:val="00D077C5"/>
    <w:rsid w:val="00D07BB0"/>
    <w:rsid w:val="00D07C6A"/>
    <w:rsid w:val="00D100AC"/>
    <w:rsid w:val="00D10838"/>
    <w:rsid w:val="00D10F46"/>
    <w:rsid w:val="00D110E2"/>
    <w:rsid w:val="00D11302"/>
    <w:rsid w:val="00D11555"/>
    <w:rsid w:val="00D11A53"/>
    <w:rsid w:val="00D11B24"/>
    <w:rsid w:val="00D11C35"/>
    <w:rsid w:val="00D123FD"/>
    <w:rsid w:val="00D129B6"/>
    <w:rsid w:val="00D12B5C"/>
    <w:rsid w:val="00D12DA1"/>
    <w:rsid w:val="00D13988"/>
    <w:rsid w:val="00D14585"/>
    <w:rsid w:val="00D145DE"/>
    <w:rsid w:val="00D1465E"/>
    <w:rsid w:val="00D1512C"/>
    <w:rsid w:val="00D15285"/>
    <w:rsid w:val="00D1610B"/>
    <w:rsid w:val="00D16830"/>
    <w:rsid w:val="00D1709E"/>
    <w:rsid w:val="00D1768F"/>
    <w:rsid w:val="00D17A59"/>
    <w:rsid w:val="00D17D81"/>
    <w:rsid w:val="00D17D93"/>
    <w:rsid w:val="00D17E23"/>
    <w:rsid w:val="00D17F81"/>
    <w:rsid w:val="00D17FCB"/>
    <w:rsid w:val="00D20D3B"/>
    <w:rsid w:val="00D20FA8"/>
    <w:rsid w:val="00D2118B"/>
    <w:rsid w:val="00D21233"/>
    <w:rsid w:val="00D216F5"/>
    <w:rsid w:val="00D21B5B"/>
    <w:rsid w:val="00D220ED"/>
    <w:rsid w:val="00D225DB"/>
    <w:rsid w:val="00D23690"/>
    <w:rsid w:val="00D236D7"/>
    <w:rsid w:val="00D23945"/>
    <w:rsid w:val="00D23955"/>
    <w:rsid w:val="00D23BDA"/>
    <w:rsid w:val="00D24165"/>
    <w:rsid w:val="00D2491C"/>
    <w:rsid w:val="00D24922"/>
    <w:rsid w:val="00D24C34"/>
    <w:rsid w:val="00D24D66"/>
    <w:rsid w:val="00D24DB6"/>
    <w:rsid w:val="00D2577D"/>
    <w:rsid w:val="00D25A91"/>
    <w:rsid w:val="00D25E28"/>
    <w:rsid w:val="00D26397"/>
    <w:rsid w:val="00D263CF"/>
    <w:rsid w:val="00D26591"/>
    <w:rsid w:val="00D266AF"/>
    <w:rsid w:val="00D26901"/>
    <w:rsid w:val="00D26D19"/>
    <w:rsid w:val="00D270AD"/>
    <w:rsid w:val="00D2791B"/>
    <w:rsid w:val="00D3030C"/>
    <w:rsid w:val="00D3061D"/>
    <w:rsid w:val="00D30762"/>
    <w:rsid w:val="00D30D88"/>
    <w:rsid w:val="00D313D4"/>
    <w:rsid w:val="00D313FE"/>
    <w:rsid w:val="00D32A2B"/>
    <w:rsid w:val="00D32D9A"/>
    <w:rsid w:val="00D32FAE"/>
    <w:rsid w:val="00D33BF1"/>
    <w:rsid w:val="00D34363"/>
    <w:rsid w:val="00D343F7"/>
    <w:rsid w:val="00D3460D"/>
    <w:rsid w:val="00D3555F"/>
    <w:rsid w:val="00D35ADB"/>
    <w:rsid w:val="00D35BE0"/>
    <w:rsid w:val="00D35BEB"/>
    <w:rsid w:val="00D35F82"/>
    <w:rsid w:val="00D36201"/>
    <w:rsid w:val="00D362F2"/>
    <w:rsid w:val="00D36D10"/>
    <w:rsid w:val="00D36D85"/>
    <w:rsid w:val="00D36FAB"/>
    <w:rsid w:val="00D370F3"/>
    <w:rsid w:val="00D37991"/>
    <w:rsid w:val="00D41148"/>
    <w:rsid w:val="00D4114B"/>
    <w:rsid w:val="00D4133C"/>
    <w:rsid w:val="00D41D38"/>
    <w:rsid w:val="00D425F0"/>
    <w:rsid w:val="00D4265E"/>
    <w:rsid w:val="00D42BCA"/>
    <w:rsid w:val="00D42EA8"/>
    <w:rsid w:val="00D4336D"/>
    <w:rsid w:val="00D437A8"/>
    <w:rsid w:val="00D43A52"/>
    <w:rsid w:val="00D43C57"/>
    <w:rsid w:val="00D44079"/>
    <w:rsid w:val="00D44930"/>
    <w:rsid w:val="00D44ACF"/>
    <w:rsid w:val="00D44F16"/>
    <w:rsid w:val="00D45392"/>
    <w:rsid w:val="00D453A7"/>
    <w:rsid w:val="00D45DA1"/>
    <w:rsid w:val="00D46A3A"/>
    <w:rsid w:val="00D47245"/>
    <w:rsid w:val="00D47B47"/>
    <w:rsid w:val="00D50E4E"/>
    <w:rsid w:val="00D510E6"/>
    <w:rsid w:val="00D5136E"/>
    <w:rsid w:val="00D5169B"/>
    <w:rsid w:val="00D523BD"/>
    <w:rsid w:val="00D5294B"/>
    <w:rsid w:val="00D52C47"/>
    <w:rsid w:val="00D52C76"/>
    <w:rsid w:val="00D53CBD"/>
    <w:rsid w:val="00D5422C"/>
    <w:rsid w:val="00D54450"/>
    <w:rsid w:val="00D54451"/>
    <w:rsid w:val="00D54649"/>
    <w:rsid w:val="00D5482A"/>
    <w:rsid w:val="00D54B87"/>
    <w:rsid w:val="00D557C8"/>
    <w:rsid w:val="00D55830"/>
    <w:rsid w:val="00D55D7A"/>
    <w:rsid w:val="00D55FF7"/>
    <w:rsid w:val="00D562F9"/>
    <w:rsid w:val="00D56658"/>
    <w:rsid w:val="00D567C7"/>
    <w:rsid w:val="00D5694D"/>
    <w:rsid w:val="00D569FB"/>
    <w:rsid w:val="00D56C2B"/>
    <w:rsid w:val="00D56C97"/>
    <w:rsid w:val="00D56EAC"/>
    <w:rsid w:val="00D56F60"/>
    <w:rsid w:val="00D570D6"/>
    <w:rsid w:val="00D5794E"/>
    <w:rsid w:val="00D579E3"/>
    <w:rsid w:val="00D579E8"/>
    <w:rsid w:val="00D57A96"/>
    <w:rsid w:val="00D6027C"/>
    <w:rsid w:val="00D60549"/>
    <w:rsid w:val="00D60747"/>
    <w:rsid w:val="00D608E9"/>
    <w:rsid w:val="00D60A97"/>
    <w:rsid w:val="00D60C9F"/>
    <w:rsid w:val="00D61068"/>
    <w:rsid w:val="00D62053"/>
    <w:rsid w:val="00D62F3F"/>
    <w:rsid w:val="00D63245"/>
    <w:rsid w:val="00D63336"/>
    <w:rsid w:val="00D63E5A"/>
    <w:rsid w:val="00D64440"/>
    <w:rsid w:val="00D6509D"/>
    <w:rsid w:val="00D6563D"/>
    <w:rsid w:val="00D66249"/>
    <w:rsid w:val="00D66665"/>
    <w:rsid w:val="00D66D0C"/>
    <w:rsid w:val="00D66E69"/>
    <w:rsid w:val="00D67CF1"/>
    <w:rsid w:val="00D67E66"/>
    <w:rsid w:val="00D700C7"/>
    <w:rsid w:val="00D70164"/>
    <w:rsid w:val="00D70686"/>
    <w:rsid w:val="00D709E6"/>
    <w:rsid w:val="00D70E98"/>
    <w:rsid w:val="00D71453"/>
    <w:rsid w:val="00D71EAC"/>
    <w:rsid w:val="00D71ECD"/>
    <w:rsid w:val="00D7357E"/>
    <w:rsid w:val="00D73C8F"/>
    <w:rsid w:val="00D73FB3"/>
    <w:rsid w:val="00D744E0"/>
    <w:rsid w:val="00D7463C"/>
    <w:rsid w:val="00D74CD8"/>
    <w:rsid w:val="00D76482"/>
    <w:rsid w:val="00D77427"/>
    <w:rsid w:val="00D7787E"/>
    <w:rsid w:val="00D80022"/>
    <w:rsid w:val="00D801E7"/>
    <w:rsid w:val="00D807D3"/>
    <w:rsid w:val="00D81B9A"/>
    <w:rsid w:val="00D81C1F"/>
    <w:rsid w:val="00D82076"/>
    <w:rsid w:val="00D82552"/>
    <w:rsid w:val="00D84256"/>
    <w:rsid w:val="00D844C4"/>
    <w:rsid w:val="00D8496A"/>
    <w:rsid w:val="00D86401"/>
    <w:rsid w:val="00D86C57"/>
    <w:rsid w:val="00D86F0B"/>
    <w:rsid w:val="00D8782C"/>
    <w:rsid w:val="00D87E52"/>
    <w:rsid w:val="00D90801"/>
    <w:rsid w:val="00D909AF"/>
    <w:rsid w:val="00D90B45"/>
    <w:rsid w:val="00D90C1C"/>
    <w:rsid w:val="00D91689"/>
    <w:rsid w:val="00D92562"/>
    <w:rsid w:val="00D92567"/>
    <w:rsid w:val="00D92826"/>
    <w:rsid w:val="00D92DAB"/>
    <w:rsid w:val="00D93722"/>
    <w:rsid w:val="00D9382B"/>
    <w:rsid w:val="00D9392E"/>
    <w:rsid w:val="00D93C23"/>
    <w:rsid w:val="00D941D7"/>
    <w:rsid w:val="00D94302"/>
    <w:rsid w:val="00D948F3"/>
    <w:rsid w:val="00D94D91"/>
    <w:rsid w:val="00D94FC0"/>
    <w:rsid w:val="00D951B4"/>
    <w:rsid w:val="00D95734"/>
    <w:rsid w:val="00D959BA"/>
    <w:rsid w:val="00D959C4"/>
    <w:rsid w:val="00D95A78"/>
    <w:rsid w:val="00D95B8E"/>
    <w:rsid w:val="00D9628E"/>
    <w:rsid w:val="00D962D0"/>
    <w:rsid w:val="00D96605"/>
    <w:rsid w:val="00D9660C"/>
    <w:rsid w:val="00D96980"/>
    <w:rsid w:val="00D9718B"/>
    <w:rsid w:val="00D97301"/>
    <w:rsid w:val="00D9754F"/>
    <w:rsid w:val="00D976C0"/>
    <w:rsid w:val="00D97BCC"/>
    <w:rsid w:val="00DA0292"/>
    <w:rsid w:val="00DA0344"/>
    <w:rsid w:val="00DA1138"/>
    <w:rsid w:val="00DA157E"/>
    <w:rsid w:val="00DA1A9C"/>
    <w:rsid w:val="00DA1C13"/>
    <w:rsid w:val="00DA1FD5"/>
    <w:rsid w:val="00DA208A"/>
    <w:rsid w:val="00DA2146"/>
    <w:rsid w:val="00DA247D"/>
    <w:rsid w:val="00DA2E3D"/>
    <w:rsid w:val="00DA33CB"/>
    <w:rsid w:val="00DA3A8A"/>
    <w:rsid w:val="00DA3B96"/>
    <w:rsid w:val="00DA3CEF"/>
    <w:rsid w:val="00DA528D"/>
    <w:rsid w:val="00DA5F80"/>
    <w:rsid w:val="00DA62AF"/>
    <w:rsid w:val="00DA64F8"/>
    <w:rsid w:val="00DA69C1"/>
    <w:rsid w:val="00DA6EF2"/>
    <w:rsid w:val="00DA7B95"/>
    <w:rsid w:val="00DB021D"/>
    <w:rsid w:val="00DB09AA"/>
    <w:rsid w:val="00DB1478"/>
    <w:rsid w:val="00DB1910"/>
    <w:rsid w:val="00DB1972"/>
    <w:rsid w:val="00DB212E"/>
    <w:rsid w:val="00DB2179"/>
    <w:rsid w:val="00DB2293"/>
    <w:rsid w:val="00DB2658"/>
    <w:rsid w:val="00DB272F"/>
    <w:rsid w:val="00DB2999"/>
    <w:rsid w:val="00DB29D5"/>
    <w:rsid w:val="00DB2A78"/>
    <w:rsid w:val="00DB2FA7"/>
    <w:rsid w:val="00DB33C9"/>
    <w:rsid w:val="00DB3F3D"/>
    <w:rsid w:val="00DB40DD"/>
    <w:rsid w:val="00DB41E4"/>
    <w:rsid w:val="00DB4485"/>
    <w:rsid w:val="00DB44D0"/>
    <w:rsid w:val="00DB4671"/>
    <w:rsid w:val="00DB4B8F"/>
    <w:rsid w:val="00DB52E4"/>
    <w:rsid w:val="00DB570B"/>
    <w:rsid w:val="00DB5754"/>
    <w:rsid w:val="00DB5920"/>
    <w:rsid w:val="00DB5B4F"/>
    <w:rsid w:val="00DB5BE1"/>
    <w:rsid w:val="00DB65E0"/>
    <w:rsid w:val="00DB6805"/>
    <w:rsid w:val="00DB6A2B"/>
    <w:rsid w:val="00DB6E6F"/>
    <w:rsid w:val="00DB6E8D"/>
    <w:rsid w:val="00DB7696"/>
    <w:rsid w:val="00DB7ADE"/>
    <w:rsid w:val="00DB7C47"/>
    <w:rsid w:val="00DC0100"/>
    <w:rsid w:val="00DC0496"/>
    <w:rsid w:val="00DC087E"/>
    <w:rsid w:val="00DC1634"/>
    <w:rsid w:val="00DC1796"/>
    <w:rsid w:val="00DC1F73"/>
    <w:rsid w:val="00DC2202"/>
    <w:rsid w:val="00DC2718"/>
    <w:rsid w:val="00DC2C8F"/>
    <w:rsid w:val="00DC35A6"/>
    <w:rsid w:val="00DC395A"/>
    <w:rsid w:val="00DC3A88"/>
    <w:rsid w:val="00DC3C8D"/>
    <w:rsid w:val="00DC3D79"/>
    <w:rsid w:val="00DC3D7E"/>
    <w:rsid w:val="00DC41F8"/>
    <w:rsid w:val="00DC4237"/>
    <w:rsid w:val="00DC579A"/>
    <w:rsid w:val="00DC5CA1"/>
    <w:rsid w:val="00DC5CAF"/>
    <w:rsid w:val="00DC6156"/>
    <w:rsid w:val="00DC6478"/>
    <w:rsid w:val="00DC68FD"/>
    <w:rsid w:val="00DC739E"/>
    <w:rsid w:val="00DC73A5"/>
    <w:rsid w:val="00DD0329"/>
    <w:rsid w:val="00DD0596"/>
    <w:rsid w:val="00DD064A"/>
    <w:rsid w:val="00DD06D2"/>
    <w:rsid w:val="00DD0AF8"/>
    <w:rsid w:val="00DD13EC"/>
    <w:rsid w:val="00DD1451"/>
    <w:rsid w:val="00DD1A6D"/>
    <w:rsid w:val="00DD1DC7"/>
    <w:rsid w:val="00DD1FC0"/>
    <w:rsid w:val="00DD2E5B"/>
    <w:rsid w:val="00DD2EDD"/>
    <w:rsid w:val="00DD2F59"/>
    <w:rsid w:val="00DD31DE"/>
    <w:rsid w:val="00DD3343"/>
    <w:rsid w:val="00DD3359"/>
    <w:rsid w:val="00DD3A4A"/>
    <w:rsid w:val="00DD509E"/>
    <w:rsid w:val="00DD539D"/>
    <w:rsid w:val="00DD5C3F"/>
    <w:rsid w:val="00DD5C53"/>
    <w:rsid w:val="00DD6159"/>
    <w:rsid w:val="00DD62FD"/>
    <w:rsid w:val="00DD63F7"/>
    <w:rsid w:val="00DD6AA4"/>
    <w:rsid w:val="00DD7498"/>
    <w:rsid w:val="00DD7F49"/>
    <w:rsid w:val="00DE0363"/>
    <w:rsid w:val="00DE03AC"/>
    <w:rsid w:val="00DE12A0"/>
    <w:rsid w:val="00DE1332"/>
    <w:rsid w:val="00DE1A43"/>
    <w:rsid w:val="00DE2323"/>
    <w:rsid w:val="00DE2AE6"/>
    <w:rsid w:val="00DE2D54"/>
    <w:rsid w:val="00DE3A0F"/>
    <w:rsid w:val="00DE3CED"/>
    <w:rsid w:val="00DE4030"/>
    <w:rsid w:val="00DE4296"/>
    <w:rsid w:val="00DE47EB"/>
    <w:rsid w:val="00DE52CE"/>
    <w:rsid w:val="00DE5C5A"/>
    <w:rsid w:val="00DE5FC1"/>
    <w:rsid w:val="00DE6842"/>
    <w:rsid w:val="00DE6976"/>
    <w:rsid w:val="00DE7022"/>
    <w:rsid w:val="00DE712B"/>
    <w:rsid w:val="00DE72D9"/>
    <w:rsid w:val="00DE73A0"/>
    <w:rsid w:val="00DE75B0"/>
    <w:rsid w:val="00DE75B4"/>
    <w:rsid w:val="00DE77EF"/>
    <w:rsid w:val="00DF02B8"/>
    <w:rsid w:val="00DF0430"/>
    <w:rsid w:val="00DF0930"/>
    <w:rsid w:val="00DF18AB"/>
    <w:rsid w:val="00DF1B2E"/>
    <w:rsid w:val="00DF1CA3"/>
    <w:rsid w:val="00DF1F5C"/>
    <w:rsid w:val="00DF1FA4"/>
    <w:rsid w:val="00DF2B87"/>
    <w:rsid w:val="00DF2EBE"/>
    <w:rsid w:val="00DF384D"/>
    <w:rsid w:val="00DF4081"/>
    <w:rsid w:val="00DF40EC"/>
    <w:rsid w:val="00DF46C5"/>
    <w:rsid w:val="00DF48DE"/>
    <w:rsid w:val="00DF5E72"/>
    <w:rsid w:val="00DF6103"/>
    <w:rsid w:val="00DF650D"/>
    <w:rsid w:val="00DF6737"/>
    <w:rsid w:val="00DF67D9"/>
    <w:rsid w:val="00DF6DDF"/>
    <w:rsid w:val="00DF6DE0"/>
    <w:rsid w:val="00E00059"/>
    <w:rsid w:val="00E00134"/>
    <w:rsid w:val="00E00CD8"/>
    <w:rsid w:val="00E00D96"/>
    <w:rsid w:val="00E01D7F"/>
    <w:rsid w:val="00E01DD6"/>
    <w:rsid w:val="00E021EF"/>
    <w:rsid w:val="00E02C1D"/>
    <w:rsid w:val="00E02DDD"/>
    <w:rsid w:val="00E02EDB"/>
    <w:rsid w:val="00E02FCB"/>
    <w:rsid w:val="00E034F6"/>
    <w:rsid w:val="00E0372A"/>
    <w:rsid w:val="00E03848"/>
    <w:rsid w:val="00E0386F"/>
    <w:rsid w:val="00E03EC2"/>
    <w:rsid w:val="00E04002"/>
    <w:rsid w:val="00E04243"/>
    <w:rsid w:val="00E0472F"/>
    <w:rsid w:val="00E04D67"/>
    <w:rsid w:val="00E04DCC"/>
    <w:rsid w:val="00E04FDE"/>
    <w:rsid w:val="00E05B49"/>
    <w:rsid w:val="00E05BB3"/>
    <w:rsid w:val="00E05BFC"/>
    <w:rsid w:val="00E06001"/>
    <w:rsid w:val="00E063DD"/>
    <w:rsid w:val="00E06611"/>
    <w:rsid w:val="00E06A97"/>
    <w:rsid w:val="00E06DB6"/>
    <w:rsid w:val="00E06E67"/>
    <w:rsid w:val="00E06F9F"/>
    <w:rsid w:val="00E07858"/>
    <w:rsid w:val="00E07BF5"/>
    <w:rsid w:val="00E1004D"/>
    <w:rsid w:val="00E1010E"/>
    <w:rsid w:val="00E10266"/>
    <w:rsid w:val="00E104A5"/>
    <w:rsid w:val="00E1062C"/>
    <w:rsid w:val="00E10844"/>
    <w:rsid w:val="00E10B2B"/>
    <w:rsid w:val="00E10DD6"/>
    <w:rsid w:val="00E10FD9"/>
    <w:rsid w:val="00E113EA"/>
    <w:rsid w:val="00E115F9"/>
    <w:rsid w:val="00E118A8"/>
    <w:rsid w:val="00E12171"/>
    <w:rsid w:val="00E12211"/>
    <w:rsid w:val="00E12C1C"/>
    <w:rsid w:val="00E12C4D"/>
    <w:rsid w:val="00E12DDC"/>
    <w:rsid w:val="00E13A4B"/>
    <w:rsid w:val="00E141EB"/>
    <w:rsid w:val="00E145E1"/>
    <w:rsid w:val="00E14BE4"/>
    <w:rsid w:val="00E15157"/>
    <w:rsid w:val="00E155B0"/>
    <w:rsid w:val="00E1562A"/>
    <w:rsid w:val="00E15779"/>
    <w:rsid w:val="00E15BF3"/>
    <w:rsid w:val="00E160D2"/>
    <w:rsid w:val="00E164E9"/>
    <w:rsid w:val="00E1683F"/>
    <w:rsid w:val="00E169DD"/>
    <w:rsid w:val="00E16A85"/>
    <w:rsid w:val="00E20BCC"/>
    <w:rsid w:val="00E212CF"/>
    <w:rsid w:val="00E21588"/>
    <w:rsid w:val="00E21B07"/>
    <w:rsid w:val="00E21C2C"/>
    <w:rsid w:val="00E21F40"/>
    <w:rsid w:val="00E2228F"/>
    <w:rsid w:val="00E2235B"/>
    <w:rsid w:val="00E22619"/>
    <w:rsid w:val="00E2262F"/>
    <w:rsid w:val="00E22A1A"/>
    <w:rsid w:val="00E22F9B"/>
    <w:rsid w:val="00E236D4"/>
    <w:rsid w:val="00E23E94"/>
    <w:rsid w:val="00E24E8B"/>
    <w:rsid w:val="00E25725"/>
    <w:rsid w:val="00E259F1"/>
    <w:rsid w:val="00E266EF"/>
    <w:rsid w:val="00E26C35"/>
    <w:rsid w:val="00E26D83"/>
    <w:rsid w:val="00E276F4"/>
    <w:rsid w:val="00E278D5"/>
    <w:rsid w:val="00E27A19"/>
    <w:rsid w:val="00E30381"/>
    <w:rsid w:val="00E3074A"/>
    <w:rsid w:val="00E30CAA"/>
    <w:rsid w:val="00E318E8"/>
    <w:rsid w:val="00E319F1"/>
    <w:rsid w:val="00E31D39"/>
    <w:rsid w:val="00E31D45"/>
    <w:rsid w:val="00E321CA"/>
    <w:rsid w:val="00E326AA"/>
    <w:rsid w:val="00E326CE"/>
    <w:rsid w:val="00E32937"/>
    <w:rsid w:val="00E33409"/>
    <w:rsid w:val="00E33807"/>
    <w:rsid w:val="00E33FD9"/>
    <w:rsid w:val="00E3452A"/>
    <w:rsid w:val="00E34AE1"/>
    <w:rsid w:val="00E34ED6"/>
    <w:rsid w:val="00E34FF4"/>
    <w:rsid w:val="00E350F6"/>
    <w:rsid w:val="00E35CA4"/>
    <w:rsid w:val="00E35F67"/>
    <w:rsid w:val="00E36074"/>
    <w:rsid w:val="00E36B0F"/>
    <w:rsid w:val="00E3726E"/>
    <w:rsid w:val="00E3754A"/>
    <w:rsid w:val="00E37C41"/>
    <w:rsid w:val="00E37F93"/>
    <w:rsid w:val="00E37FF8"/>
    <w:rsid w:val="00E40412"/>
    <w:rsid w:val="00E40909"/>
    <w:rsid w:val="00E416BB"/>
    <w:rsid w:val="00E41836"/>
    <w:rsid w:val="00E41C22"/>
    <w:rsid w:val="00E41EBB"/>
    <w:rsid w:val="00E421F7"/>
    <w:rsid w:val="00E42795"/>
    <w:rsid w:val="00E42C44"/>
    <w:rsid w:val="00E4317A"/>
    <w:rsid w:val="00E43A09"/>
    <w:rsid w:val="00E44045"/>
    <w:rsid w:val="00E45820"/>
    <w:rsid w:val="00E458F5"/>
    <w:rsid w:val="00E45C8E"/>
    <w:rsid w:val="00E46130"/>
    <w:rsid w:val="00E46A1D"/>
    <w:rsid w:val="00E4742C"/>
    <w:rsid w:val="00E47625"/>
    <w:rsid w:val="00E47CEC"/>
    <w:rsid w:val="00E47EC6"/>
    <w:rsid w:val="00E503C3"/>
    <w:rsid w:val="00E5049B"/>
    <w:rsid w:val="00E50CEE"/>
    <w:rsid w:val="00E50D3A"/>
    <w:rsid w:val="00E50F85"/>
    <w:rsid w:val="00E528C7"/>
    <w:rsid w:val="00E532DE"/>
    <w:rsid w:val="00E53518"/>
    <w:rsid w:val="00E53BDC"/>
    <w:rsid w:val="00E54087"/>
    <w:rsid w:val="00E544EF"/>
    <w:rsid w:val="00E5493D"/>
    <w:rsid w:val="00E54F5B"/>
    <w:rsid w:val="00E55024"/>
    <w:rsid w:val="00E5550C"/>
    <w:rsid w:val="00E56114"/>
    <w:rsid w:val="00E5627A"/>
    <w:rsid w:val="00E56379"/>
    <w:rsid w:val="00E5645F"/>
    <w:rsid w:val="00E576B1"/>
    <w:rsid w:val="00E57836"/>
    <w:rsid w:val="00E57D91"/>
    <w:rsid w:val="00E57DB5"/>
    <w:rsid w:val="00E57FC8"/>
    <w:rsid w:val="00E605EC"/>
    <w:rsid w:val="00E61038"/>
    <w:rsid w:val="00E61E33"/>
    <w:rsid w:val="00E61F64"/>
    <w:rsid w:val="00E61FB3"/>
    <w:rsid w:val="00E62907"/>
    <w:rsid w:val="00E62A0D"/>
    <w:rsid w:val="00E62BD9"/>
    <w:rsid w:val="00E63668"/>
    <w:rsid w:val="00E640F5"/>
    <w:rsid w:val="00E64178"/>
    <w:rsid w:val="00E64815"/>
    <w:rsid w:val="00E64E8B"/>
    <w:rsid w:val="00E65A6C"/>
    <w:rsid w:val="00E66463"/>
    <w:rsid w:val="00E6664F"/>
    <w:rsid w:val="00E66D34"/>
    <w:rsid w:val="00E66DEB"/>
    <w:rsid w:val="00E66EE7"/>
    <w:rsid w:val="00E670B8"/>
    <w:rsid w:val="00E67584"/>
    <w:rsid w:val="00E678FA"/>
    <w:rsid w:val="00E67A0C"/>
    <w:rsid w:val="00E70406"/>
    <w:rsid w:val="00E704BC"/>
    <w:rsid w:val="00E70BE0"/>
    <w:rsid w:val="00E71BAB"/>
    <w:rsid w:val="00E71CC5"/>
    <w:rsid w:val="00E71DB5"/>
    <w:rsid w:val="00E72466"/>
    <w:rsid w:val="00E72D3C"/>
    <w:rsid w:val="00E72DDB"/>
    <w:rsid w:val="00E738D7"/>
    <w:rsid w:val="00E73BB1"/>
    <w:rsid w:val="00E7570E"/>
    <w:rsid w:val="00E759FF"/>
    <w:rsid w:val="00E75E1E"/>
    <w:rsid w:val="00E765AE"/>
    <w:rsid w:val="00E76618"/>
    <w:rsid w:val="00E76BD3"/>
    <w:rsid w:val="00E771C4"/>
    <w:rsid w:val="00E8006A"/>
    <w:rsid w:val="00E80195"/>
    <w:rsid w:val="00E80560"/>
    <w:rsid w:val="00E80950"/>
    <w:rsid w:val="00E812D4"/>
    <w:rsid w:val="00E81B21"/>
    <w:rsid w:val="00E81C13"/>
    <w:rsid w:val="00E82564"/>
    <w:rsid w:val="00E82980"/>
    <w:rsid w:val="00E82BF1"/>
    <w:rsid w:val="00E82E0B"/>
    <w:rsid w:val="00E844CD"/>
    <w:rsid w:val="00E84E5A"/>
    <w:rsid w:val="00E8503D"/>
    <w:rsid w:val="00E85583"/>
    <w:rsid w:val="00E85B86"/>
    <w:rsid w:val="00E85D54"/>
    <w:rsid w:val="00E86059"/>
    <w:rsid w:val="00E86748"/>
    <w:rsid w:val="00E8682A"/>
    <w:rsid w:val="00E86901"/>
    <w:rsid w:val="00E86C74"/>
    <w:rsid w:val="00E875A0"/>
    <w:rsid w:val="00E87D31"/>
    <w:rsid w:val="00E900EE"/>
    <w:rsid w:val="00E902D7"/>
    <w:rsid w:val="00E904F7"/>
    <w:rsid w:val="00E90E1D"/>
    <w:rsid w:val="00E91034"/>
    <w:rsid w:val="00E91850"/>
    <w:rsid w:val="00E91CDA"/>
    <w:rsid w:val="00E92639"/>
    <w:rsid w:val="00E9274A"/>
    <w:rsid w:val="00E9274E"/>
    <w:rsid w:val="00E928F2"/>
    <w:rsid w:val="00E933A3"/>
    <w:rsid w:val="00E9364D"/>
    <w:rsid w:val="00E9364F"/>
    <w:rsid w:val="00E9385E"/>
    <w:rsid w:val="00E938A3"/>
    <w:rsid w:val="00E93D38"/>
    <w:rsid w:val="00E9458D"/>
    <w:rsid w:val="00E9493B"/>
    <w:rsid w:val="00E94EEA"/>
    <w:rsid w:val="00E94FA0"/>
    <w:rsid w:val="00E95304"/>
    <w:rsid w:val="00E95608"/>
    <w:rsid w:val="00E95E7B"/>
    <w:rsid w:val="00E9646E"/>
    <w:rsid w:val="00E964C6"/>
    <w:rsid w:val="00E96541"/>
    <w:rsid w:val="00E969C4"/>
    <w:rsid w:val="00E96D04"/>
    <w:rsid w:val="00E96FB1"/>
    <w:rsid w:val="00E974EC"/>
    <w:rsid w:val="00E97874"/>
    <w:rsid w:val="00EA09BE"/>
    <w:rsid w:val="00EA0D50"/>
    <w:rsid w:val="00EA0D8E"/>
    <w:rsid w:val="00EA102F"/>
    <w:rsid w:val="00EA1080"/>
    <w:rsid w:val="00EA146E"/>
    <w:rsid w:val="00EA1A51"/>
    <w:rsid w:val="00EA2021"/>
    <w:rsid w:val="00EA2558"/>
    <w:rsid w:val="00EA2653"/>
    <w:rsid w:val="00EA2745"/>
    <w:rsid w:val="00EA2A41"/>
    <w:rsid w:val="00EA2BEE"/>
    <w:rsid w:val="00EA316A"/>
    <w:rsid w:val="00EA3403"/>
    <w:rsid w:val="00EA377A"/>
    <w:rsid w:val="00EA399F"/>
    <w:rsid w:val="00EA4207"/>
    <w:rsid w:val="00EA4996"/>
    <w:rsid w:val="00EA5121"/>
    <w:rsid w:val="00EA5430"/>
    <w:rsid w:val="00EA556B"/>
    <w:rsid w:val="00EA5810"/>
    <w:rsid w:val="00EA5F5D"/>
    <w:rsid w:val="00EA73E3"/>
    <w:rsid w:val="00EA7878"/>
    <w:rsid w:val="00EA7E5F"/>
    <w:rsid w:val="00EB009F"/>
    <w:rsid w:val="00EB01DF"/>
    <w:rsid w:val="00EB028C"/>
    <w:rsid w:val="00EB035B"/>
    <w:rsid w:val="00EB05AE"/>
    <w:rsid w:val="00EB070D"/>
    <w:rsid w:val="00EB0DF3"/>
    <w:rsid w:val="00EB108F"/>
    <w:rsid w:val="00EB14D4"/>
    <w:rsid w:val="00EB1628"/>
    <w:rsid w:val="00EB1880"/>
    <w:rsid w:val="00EB1BAB"/>
    <w:rsid w:val="00EB24C7"/>
    <w:rsid w:val="00EB257F"/>
    <w:rsid w:val="00EB2754"/>
    <w:rsid w:val="00EB311F"/>
    <w:rsid w:val="00EB3840"/>
    <w:rsid w:val="00EB3FB5"/>
    <w:rsid w:val="00EB43BF"/>
    <w:rsid w:val="00EB49D0"/>
    <w:rsid w:val="00EB4AFD"/>
    <w:rsid w:val="00EB4BCE"/>
    <w:rsid w:val="00EB4C2A"/>
    <w:rsid w:val="00EB4D35"/>
    <w:rsid w:val="00EB55B2"/>
    <w:rsid w:val="00EB55C4"/>
    <w:rsid w:val="00EB5C04"/>
    <w:rsid w:val="00EB66C0"/>
    <w:rsid w:val="00EB6B76"/>
    <w:rsid w:val="00EB6D01"/>
    <w:rsid w:val="00EB7027"/>
    <w:rsid w:val="00EB70BD"/>
    <w:rsid w:val="00EB7879"/>
    <w:rsid w:val="00EB7A4C"/>
    <w:rsid w:val="00EC02BD"/>
    <w:rsid w:val="00EC03FB"/>
    <w:rsid w:val="00EC0803"/>
    <w:rsid w:val="00EC0DC1"/>
    <w:rsid w:val="00EC1201"/>
    <w:rsid w:val="00EC1FDD"/>
    <w:rsid w:val="00EC235C"/>
    <w:rsid w:val="00EC276C"/>
    <w:rsid w:val="00EC3609"/>
    <w:rsid w:val="00EC4BCF"/>
    <w:rsid w:val="00EC5052"/>
    <w:rsid w:val="00EC55D7"/>
    <w:rsid w:val="00EC56AA"/>
    <w:rsid w:val="00EC61D7"/>
    <w:rsid w:val="00EC6C93"/>
    <w:rsid w:val="00EC6CBE"/>
    <w:rsid w:val="00EC7082"/>
    <w:rsid w:val="00EC74D0"/>
    <w:rsid w:val="00EC7B44"/>
    <w:rsid w:val="00ED00D9"/>
    <w:rsid w:val="00ED0250"/>
    <w:rsid w:val="00ED02E9"/>
    <w:rsid w:val="00ED036B"/>
    <w:rsid w:val="00ED050E"/>
    <w:rsid w:val="00ED1EE7"/>
    <w:rsid w:val="00ED202F"/>
    <w:rsid w:val="00ED20E7"/>
    <w:rsid w:val="00ED229D"/>
    <w:rsid w:val="00ED2CBD"/>
    <w:rsid w:val="00ED2CF4"/>
    <w:rsid w:val="00ED37A1"/>
    <w:rsid w:val="00ED3933"/>
    <w:rsid w:val="00ED3EC3"/>
    <w:rsid w:val="00ED3EDE"/>
    <w:rsid w:val="00ED4290"/>
    <w:rsid w:val="00ED5088"/>
    <w:rsid w:val="00ED5366"/>
    <w:rsid w:val="00ED59BD"/>
    <w:rsid w:val="00ED5F57"/>
    <w:rsid w:val="00ED6861"/>
    <w:rsid w:val="00ED68F4"/>
    <w:rsid w:val="00ED697A"/>
    <w:rsid w:val="00ED6B44"/>
    <w:rsid w:val="00ED6E6E"/>
    <w:rsid w:val="00ED6F02"/>
    <w:rsid w:val="00ED73BF"/>
    <w:rsid w:val="00ED7842"/>
    <w:rsid w:val="00ED79E4"/>
    <w:rsid w:val="00ED7D00"/>
    <w:rsid w:val="00EE1159"/>
    <w:rsid w:val="00EE12CF"/>
    <w:rsid w:val="00EE15A8"/>
    <w:rsid w:val="00EE15E2"/>
    <w:rsid w:val="00EE1C7E"/>
    <w:rsid w:val="00EE20AD"/>
    <w:rsid w:val="00EE2762"/>
    <w:rsid w:val="00EE2963"/>
    <w:rsid w:val="00EE3699"/>
    <w:rsid w:val="00EE3F42"/>
    <w:rsid w:val="00EE48D9"/>
    <w:rsid w:val="00EE4905"/>
    <w:rsid w:val="00EE4A93"/>
    <w:rsid w:val="00EE51D0"/>
    <w:rsid w:val="00EE5A71"/>
    <w:rsid w:val="00EE6177"/>
    <w:rsid w:val="00EE64A8"/>
    <w:rsid w:val="00EE64E0"/>
    <w:rsid w:val="00EE6720"/>
    <w:rsid w:val="00EE75D3"/>
    <w:rsid w:val="00EE7913"/>
    <w:rsid w:val="00EE7D2C"/>
    <w:rsid w:val="00EF0E3A"/>
    <w:rsid w:val="00EF0F71"/>
    <w:rsid w:val="00EF11A3"/>
    <w:rsid w:val="00EF1948"/>
    <w:rsid w:val="00EF19C1"/>
    <w:rsid w:val="00EF1EFE"/>
    <w:rsid w:val="00EF1F03"/>
    <w:rsid w:val="00EF2B9E"/>
    <w:rsid w:val="00EF2C75"/>
    <w:rsid w:val="00EF2CD9"/>
    <w:rsid w:val="00EF36A6"/>
    <w:rsid w:val="00EF430E"/>
    <w:rsid w:val="00EF4EF1"/>
    <w:rsid w:val="00EF552D"/>
    <w:rsid w:val="00EF56EC"/>
    <w:rsid w:val="00EF5977"/>
    <w:rsid w:val="00EF5A75"/>
    <w:rsid w:val="00EF5FFE"/>
    <w:rsid w:val="00EF6526"/>
    <w:rsid w:val="00EF6F14"/>
    <w:rsid w:val="00EF7371"/>
    <w:rsid w:val="00EF738D"/>
    <w:rsid w:val="00EF7478"/>
    <w:rsid w:val="00EF7797"/>
    <w:rsid w:val="00EF7834"/>
    <w:rsid w:val="00F00141"/>
    <w:rsid w:val="00F001B7"/>
    <w:rsid w:val="00F00216"/>
    <w:rsid w:val="00F00813"/>
    <w:rsid w:val="00F00CE7"/>
    <w:rsid w:val="00F01856"/>
    <w:rsid w:val="00F01E46"/>
    <w:rsid w:val="00F0211F"/>
    <w:rsid w:val="00F0214D"/>
    <w:rsid w:val="00F02170"/>
    <w:rsid w:val="00F02179"/>
    <w:rsid w:val="00F025B8"/>
    <w:rsid w:val="00F02924"/>
    <w:rsid w:val="00F038E1"/>
    <w:rsid w:val="00F041AA"/>
    <w:rsid w:val="00F04432"/>
    <w:rsid w:val="00F045A8"/>
    <w:rsid w:val="00F045D8"/>
    <w:rsid w:val="00F04BBB"/>
    <w:rsid w:val="00F04CCA"/>
    <w:rsid w:val="00F0531D"/>
    <w:rsid w:val="00F0534F"/>
    <w:rsid w:val="00F058C3"/>
    <w:rsid w:val="00F060F9"/>
    <w:rsid w:val="00F061C0"/>
    <w:rsid w:val="00F0673F"/>
    <w:rsid w:val="00F069A7"/>
    <w:rsid w:val="00F06DB4"/>
    <w:rsid w:val="00F07301"/>
    <w:rsid w:val="00F0799C"/>
    <w:rsid w:val="00F1024B"/>
    <w:rsid w:val="00F103D3"/>
    <w:rsid w:val="00F108E1"/>
    <w:rsid w:val="00F1125D"/>
    <w:rsid w:val="00F1160E"/>
    <w:rsid w:val="00F119E9"/>
    <w:rsid w:val="00F11A47"/>
    <w:rsid w:val="00F120CE"/>
    <w:rsid w:val="00F12196"/>
    <w:rsid w:val="00F1238D"/>
    <w:rsid w:val="00F123AF"/>
    <w:rsid w:val="00F1292D"/>
    <w:rsid w:val="00F12AE7"/>
    <w:rsid w:val="00F130A0"/>
    <w:rsid w:val="00F1339C"/>
    <w:rsid w:val="00F13A8D"/>
    <w:rsid w:val="00F14A46"/>
    <w:rsid w:val="00F14BE4"/>
    <w:rsid w:val="00F165AD"/>
    <w:rsid w:val="00F16DFE"/>
    <w:rsid w:val="00F16FD9"/>
    <w:rsid w:val="00F174D7"/>
    <w:rsid w:val="00F20C81"/>
    <w:rsid w:val="00F2133D"/>
    <w:rsid w:val="00F21354"/>
    <w:rsid w:val="00F218BF"/>
    <w:rsid w:val="00F21C09"/>
    <w:rsid w:val="00F2210B"/>
    <w:rsid w:val="00F228A7"/>
    <w:rsid w:val="00F23A95"/>
    <w:rsid w:val="00F23DEB"/>
    <w:rsid w:val="00F2410D"/>
    <w:rsid w:val="00F24BD3"/>
    <w:rsid w:val="00F25178"/>
    <w:rsid w:val="00F260B3"/>
    <w:rsid w:val="00F2622F"/>
    <w:rsid w:val="00F26481"/>
    <w:rsid w:val="00F27299"/>
    <w:rsid w:val="00F27FC5"/>
    <w:rsid w:val="00F30EAA"/>
    <w:rsid w:val="00F31DFF"/>
    <w:rsid w:val="00F334DD"/>
    <w:rsid w:val="00F33C8C"/>
    <w:rsid w:val="00F3476A"/>
    <w:rsid w:val="00F34BDE"/>
    <w:rsid w:val="00F3585B"/>
    <w:rsid w:val="00F35939"/>
    <w:rsid w:val="00F3627D"/>
    <w:rsid w:val="00F3637B"/>
    <w:rsid w:val="00F36D56"/>
    <w:rsid w:val="00F36FBA"/>
    <w:rsid w:val="00F373C5"/>
    <w:rsid w:val="00F37B89"/>
    <w:rsid w:val="00F37F0D"/>
    <w:rsid w:val="00F37F7F"/>
    <w:rsid w:val="00F407DA"/>
    <w:rsid w:val="00F40820"/>
    <w:rsid w:val="00F4095A"/>
    <w:rsid w:val="00F40B54"/>
    <w:rsid w:val="00F410A0"/>
    <w:rsid w:val="00F410BF"/>
    <w:rsid w:val="00F411D2"/>
    <w:rsid w:val="00F413A5"/>
    <w:rsid w:val="00F41628"/>
    <w:rsid w:val="00F418F1"/>
    <w:rsid w:val="00F41F9C"/>
    <w:rsid w:val="00F41FF8"/>
    <w:rsid w:val="00F42412"/>
    <w:rsid w:val="00F426D4"/>
    <w:rsid w:val="00F42C66"/>
    <w:rsid w:val="00F439C7"/>
    <w:rsid w:val="00F440DD"/>
    <w:rsid w:val="00F4489E"/>
    <w:rsid w:val="00F45CBA"/>
    <w:rsid w:val="00F45E70"/>
    <w:rsid w:val="00F46473"/>
    <w:rsid w:val="00F46714"/>
    <w:rsid w:val="00F46844"/>
    <w:rsid w:val="00F46A5A"/>
    <w:rsid w:val="00F4709F"/>
    <w:rsid w:val="00F47476"/>
    <w:rsid w:val="00F4756D"/>
    <w:rsid w:val="00F47993"/>
    <w:rsid w:val="00F50391"/>
    <w:rsid w:val="00F50455"/>
    <w:rsid w:val="00F516A0"/>
    <w:rsid w:val="00F519E1"/>
    <w:rsid w:val="00F51C39"/>
    <w:rsid w:val="00F51DC9"/>
    <w:rsid w:val="00F51F94"/>
    <w:rsid w:val="00F5297D"/>
    <w:rsid w:val="00F529E2"/>
    <w:rsid w:val="00F53CC3"/>
    <w:rsid w:val="00F54056"/>
    <w:rsid w:val="00F54214"/>
    <w:rsid w:val="00F5428B"/>
    <w:rsid w:val="00F54807"/>
    <w:rsid w:val="00F5502D"/>
    <w:rsid w:val="00F562CB"/>
    <w:rsid w:val="00F564B7"/>
    <w:rsid w:val="00F56648"/>
    <w:rsid w:val="00F56A22"/>
    <w:rsid w:val="00F572D8"/>
    <w:rsid w:val="00F57379"/>
    <w:rsid w:val="00F5750D"/>
    <w:rsid w:val="00F578EF"/>
    <w:rsid w:val="00F60106"/>
    <w:rsid w:val="00F60156"/>
    <w:rsid w:val="00F60180"/>
    <w:rsid w:val="00F6099A"/>
    <w:rsid w:val="00F60FCD"/>
    <w:rsid w:val="00F60FEE"/>
    <w:rsid w:val="00F61479"/>
    <w:rsid w:val="00F61899"/>
    <w:rsid w:val="00F62831"/>
    <w:rsid w:val="00F638B5"/>
    <w:rsid w:val="00F64818"/>
    <w:rsid w:val="00F648B6"/>
    <w:rsid w:val="00F649DE"/>
    <w:rsid w:val="00F64B29"/>
    <w:rsid w:val="00F64F5A"/>
    <w:rsid w:val="00F656F6"/>
    <w:rsid w:val="00F65B08"/>
    <w:rsid w:val="00F65D02"/>
    <w:rsid w:val="00F65D9F"/>
    <w:rsid w:val="00F666F7"/>
    <w:rsid w:val="00F66827"/>
    <w:rsid w:val="00F66F1D"/>
    <w:rsid w:val="00F67065"/>
    <w:rsid w:val="00F67187"/>
    <w:rsid w:val="00F672A1"/>
    <w:rsid w:val="00F6749E"/>
    <w:rsid w:val="00F67FF3"/>
    <w:rsid w:val="00F70073"/>
    <w:rsid w:val="00F709EB"/>
    <w:rsid w:val="00F710A8"/>
    <w:rsid w:val="00F7129B"/>
    <w:rsid w:val="00F7139A"/>
    <w:rsid w:val="00F714CE"/>
    <w:rsid w:val="00F7158B"/>
    <w:rsid w:val="00F719D7"/>
    <w:rsid w:val="00F71DFA"/>
    <w:rsid w:val="00F72D6D"/>
    <w:rsid w:val="00F72DD3"/>
    <w:rsid w:val="00F72DF9"/>
    <w:rsid w:val="00F72FBA"/>
    <w:rsid w:val="00F73D7E"/>
    <w:rsid w:val="00F74046"/>
    <w:rsid w:val="00F7445D"/>
    <w:rsid w:val="00F75ACD"/>
    <w:rsid w:val="00F765FA"/>
    <w:rsid w:val="00F766C7"/>
    <w:rsid w:val="00F76BCB"/>
    <w:rsid w:val="00F76E50"/>
    <w:rsid w:val="00F7743E"/>
    <w:rsid w:val="00F77820"/>
    <w:rsid w:val="00F803A7"/>
    <w:rsid w:val="00F8067B"/>
    <w:rsid w:val="00F80A91"/>
    <w:rsid w:val="00F80F25"/>
    <w:rsid w:val="00F80FE7"/>
    <w:rsid w:val="00F81685"/>
    <w:rsid w:val="00F81B9F"/>
    <w:rsid w:val="00F8248C"/>
    <w:rsid w:val="00F82928"/>
    <w:rsid w:val="00F83252"/>
    <w:rsid w:val="00F83A1C"/>
    <w:rsid w:val="00F83D7A"/>
    <w:rsid w:val="00F83D96"/>
    <w:rsid w:val="00F83F65"/>
    <w:rsid w:val="00F84148"/>
    <w:rsid w:val="00F841B7"/>
    <w:rsid w:val="00F84326"/>
    <w:rsid w:val="00F84B39"/>
    <w:rsid w:val="00F84E46"/>
    <w:rsid w:val="00F84E75"/>
    <w:rsid w:val="00F8530B"/>
    <w:rsid w:val="00F8550E"/>
    <w:rsid w:val="00F85584"/>
    <w:rsid w:val="00F855F5"/>
    <w:rsid w:val="00F8571D"/>
    <w:rsid w:val="00F858BD"/>
    <w:rsid w:val="00F858C8"/>
    <w:rsid w:val="00F86094"/>
    <w:rsid w:val="00F86264"/>
    <w:rsid w:val="00F863DA"/>
    <w:rsid w:val="00F8672E"/>
    <w:rsid w:val="00F86DF6"/>
    <w:rsid w:val="00F8714D"/>
    <w:rsid w:val="00F874C0"/>
    <w:rsid w:val="00F87757"/>
    <w:rsid w:val="00F878AC"/>
    <w:rsid w:val="00F87D22"/>
    <w:rsid w:val="00F9022B"/>
    <w:rsid w:val="00F90631"/>
    <w:rsid w:val="00F90F91"/>
    <w:rsid w:val="00F91C78"/>
    <w:rsid w:val="00F91DAA"/>
    <w:rsid w:val="00F91DDA"/>
    <w:rsid w:val="00F91FFD"/>
    <w:rsid w:val="00F92E94"/>
    <w:rsid w:val="00F93552"/>
    <w:rsid w:val="00F93CD9"/>
    <w:rsid w:val="00F94A46"/>
    <w:rsid w:val="00F94D93"/>
    <w:rsid w:val="00F94DEC"/>
    <w:rsid w:val="00F95577"/>
    <w:rsid w:val="00F96050"/>
    <w:rsid w:val="00F96846"/>
    <w:rsid w:val="00F96B91"/>
    <w:rsid w:val="00F97066"/>
    <w:rsid w:val="00F9745E"/>
    <w:rsid w:val="00F97706"/>
    <w:rsid w:val="00F979C1"/>
    <w:rsid w:val="00F97E7B"/>
    <w:rsid w:val="00FA0FEC"/>
    <w:rsid w:val="00FA248D"/>
    <w:rsid w:val="00FA2819"/>
    <w:rsid w:val="00FA2FBE"/>
    <w:rsid w:val="00FA337A"/>
    <w:rsid w:val="00FA35B8"/>
    <w:rsid w:val="00FA38F7"/>
    <w:rsid w:val="00FA3CB3"/>
    <w:rsid w:val="00FA4A19"/>
    <w:rsid w:val="00FA543F"/>
    <w:rsid w:val="00FA5C31"/>
    <w:rsid w:val="00FA684A"/>
    <w:rsid w:val="00FA6BFE"/>
    <w:rsid w:val="00FA74FE"/>
    <w:rsid w:val="00FA7A15"/>
    <w:rsid w:val="00FA7CE1"/>
    <w:rsid w:val="00FA7D4E"/>
    <w:rsid w:val="00FB02D5"/>
    <w:rsid w:val="00FB04AD"/>
    <w:rsid w:val="00FB09A5"/>
    <w:rsid w:val="00FB09ED"/>
    <w:rsid w:val="00FB0AC7"/>
    <w:rsid w:val="00FB17F8"/>
    <w:rsid w:val="00FB18F1"/>
    <w:rsid w:val="00FB1DA0"/>
    <w:rsid w:val="00FB2363"/>
    <w:rsid w:val="00FB254E"/>
    <w:rsid w:val="00FB2790"/>
    <w:rsid w:val="00FB2AE3"/>
    <w:rsid w:val="00FB3264"/>
    <w:rsid w:val="00FB335E"/>
    <w:rsid w:val="00FB3E7B"/>
    <w:rsid w:val="00FB3F8A"/>
    <w:rsid w:val="00FB4308"/>
    <w:rsid w:val="00FB443E"/>
    <w:rsid w:val="00FB4558"/>
    <w:rsid w:val="00FB5B53"/>
    <w:rsid w:val="00FB5E33"/>
    <w:rsid w:val="00FB6354"/>
    <w:rsid w:val="00FB67D9"/>
    <w:rsid w:val="00FB69F4"/>
    <w:rsid w:val="00FB6C3C"/>
    <w:rsid w:val="00FB6DA7"/>
    <w:rsid w:val="00FB7868"/>
    <w:rsid w:val="00FB7A57"/>
    <w:rsid w:val="00FC0082"/>
    <w:rsid w:val="00FC0382"/>
    <w:rsid w:val="00FC0776"/>
    <w:rsid w:val="00FC0A66"/>
    <w:rsid w:val="00FC0CD5"/>
    <w:rsid w:val="00FC10D1"/>
    <w:rsid w:val="00FC129E"/>
    <w:rsid w:val="00FC14E8"/>
    <w:rsid w:val="00FC1611"/>
    <w:rsid w:val="00FC23B5"/>
    <w:rsid w:val="00FC2C28"/>
    <w:rsid w:val="00FC2DF0"/>
    <w:rsid w:val="00FC3B15"/>
    <w:rsid w:val="00FC3B53"/>
    <w:rsid w:val="00FC3F24"/>
    <w:rsid w:val="00FC4C5C"/>
    <w:rsid w:val="00FC4DDD"/>
    <w:rsid w:val="00FC5394"/>
    <w:rsid w:val="00FC5C04"/>
    <w:rsid w:val="00FC5C09"/>
    <w:rsid w:val="00FC63C0"/>
    <w:rsid w:val="00FC6553"/>
    <w:rsid w:val="00FC66BA"/>
    <w:rsid w:val="00FC69DC"/>
    <w:rsid w:val="00FC69DF"/>
    <w:rsid w:val="00FC6D27"/>
    <w:rsid w:val="00FC6D84"/>
    <w:rsid w:val="00FC7465"/>
    <w:rsid w:val="00FC7AE3"/>
    <w:rsid w:val="00FC7BF4"/>
    <w:rsid w:val="00FC7E27"/>
    <w:rsid w:val="00FD01F0"/>
    <w:rsid w:val="00FD0357"/>
    <w:rsid w:val="00FD0FCB"/>
    <w:rsid w:val="00FD134A"/>
    <w:rsid w:val="00FD186D"/>
    <w:rsid w:val="00FD1D1D"/>
    <w:rsid w:val="00FD1D67"/>
    <w:rsid w:val="00FD2168"/>
    <w:rsid w:val="00FD2604"/>
    <w:rsid w:val="00FD2CA6"/>
    <w:rsid w:val="00FD2D64"/>
    <w:rsid w:val="00FD3309"/>
    <w:rsid w:val="00FD3FFA"/>
    <w:rsid w:val="00FD41A5"/>
    <w:rsid w:val="00FD4286"/>
    <w:rsid w:val="00FD4562"/>
    <w:rsid w:val="00FD4E57"/>
    <w:rsid w:val="00FD4FEA"/>
    <w:rsid w:val="00FD547E"/>
    <w:rsid w:val="00FD593F"/>
    <w:rsid w:val="00FD69C6"/>
    <w:rsid w:val="00FD6DDC"/>
    <w:rsid w:val="00FD70C9"/>
    <w:rsid w:val="00FD70D2"/>
    <w:rsid w:val="00FD7A77"/>
    <w:rsid w:val="00FD7CCA"/>
    <w:rsid w:val="00FE0192"/>
    <w:rsid w:val="00FE0240"/>
    <w:rsid w:val="00FE1515"/>
    <w:rsid w:val="00FE187A"/>
    <w:rsid w:val="00FE1BF2"/>
    <w:rsid w:val="00FE216F"/>
    <w:rsid w:val="00FE2442"/>
    <w:rsid w:val="00FE2C5B"/>
    <w:rsid w:val="00FE2CE9"/>
    <w:rsid w:val="00FE2D2C"/>
    <w:rsid w:val="00FE35C5"/>
    <w:rsid w:val="00FE3AF3"/>
    <w:rsid w:val="00FE3C79"/>
    <w:rsid w:val="00FE4427"/>
    <w:rsid w:val="00FE4711"/>
    <w:rsid w:val="00FE4DB5"/>
    <w:rsid w:val="00FE4E79"/>
    <w:rsid w:val="00FE58ED"/>
    <w:rsid w:val="00FE6411"/>
    <w:rsid w:val="00FE6645"/>
    <w:rsid w:val="00FE6B9E"/>
    <w:rsid w:val="00FE6E15"/>
    <w:rsid w:val="00FE7050"/>
    <w:rsid w:val="00FE72DE"/>
    <w:rsid w:val="00FF07E1"/>
    <w:rsid w:val="00FF0BEF"/>
    <w:rsid w:val="00FF0DAF"/>
    <w:rsid w:val="00FF1030"/>
    <w:rsid w:val="00FF2285"/>
    <w:rsid w:val="00FF23E9"/>
    <w:rsid w:val="00FF285D"/>
    <w:rsid w:val="00FF2CAA"/>
    <w:rsid w:val="00FF2D35"/>
    <w:rsid w:val="00FF2F42"/>
    <w:rsid w:val="00FF2FAA"/>
    <w:rsid w:val="00FF2FBC"/>
    <w:rsid w:val="00FF31E5"/>
    <w:rsid w:val="00FF3270"/>
    <w:rsid w:val="00FF3674"/>
    <w:rsid w:val="00FF3784"/>
    <w:rsid w:val="00FF3EEF"/>
    <w:rsid w:val="00FF40EE"/>
    <w:rsid w:val="00FF56F0"/>
    <w:rsid w:val="00FF5E25"/>
    <w:rsid w:val="00FF5FEC"/>
    <w:rsid w:val="00FF687B"/>
    <w:rsid w:val="00FF6AF0"/>
    <w:rsid w:val="00FF6D3B"/>
    <w:rsid w:val="00FF6F53"/>
    <w:rsid w:val="00FF756D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9B4"/>
    <w:rPr>
      <w:rFonts w:cs="Arial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869B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869B4"/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E0226"/>
    <w:rPr>
      <w:color w:val="0000FF"/>
      <w:u w:val="single"/>
    </w:rPr>
  </w:style>
  <w:style w:type="character" w:styleId="Strong">
    <w:name w:val="Strong"/>
    <w:basedOn w:val="DefaultParagraphFont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paragraph" w:styleId="BodyTextIndent">
    <w:name w:val="Body Text Indent"/>
    <w:basedOn w:val="Normal"/>
    <w:rsid w:val="004869B4"/>
    <w:pPr>
      <w:ind w:firstLine="1440"/>
      <w:jc w:val="both"/>
    </w:pPr>
    <w:rPr>
      <w:szCs w:val="24"/>
      <w:lang w:val="en-US"/>
    </w:rPr>
  </w:style>
  <w:style w:type="paragraph" w:styleId="Footer">
    <w:name w:val="footer"/>
    <w:basedOn w:val="Normal"/>
    <w:link w:val="FooterChar"/>
    <w:rsid w:val="00BD3F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D3F87"/>
    <w:rPr>
      <w:rFonts w:cs="Arial"/>
      <w:sz w:val="22"/>
      <w:szCs w:val="22"/>
      <w:lang w:val="en-GB"/>
    </w:rPr>
  </w:style>
  <w:style w:type="paragraph" w:styleId="BalloonText">
    <w:name w:val="Balloon Text"/>
    <w:basedOn w:val="Normal"/>
    <w:link w:val="BalloonTextChar"/>
    <w:rsid w:val="007F7D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F7D4C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9B4"/>
    <w:rPr>
      <w:rFonts w:cs="Arial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869B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869B4"/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E0226"/>
    <w:rPr>
      <w:color w:val="0000FF"/>
      <w:u w:val="single"/>
    </w:rPr>
  </w:style>
  <w:style w:type="character" w:styleId="Strong">
    <w:name w:val="Strong"/>
    <w:basedOn w:val="DefaultParagraphFont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paragraph" w:styleId="BodyTextIndent">
    <w:name w:val="Body Text Indent"/>
    <w:basedOn w:val="Normal"/>
    <w:rsid w:val="004869B4"/>
    <w:pPr>
      <w:ind w:firstLine="1440"/>
      <w:jc w:val="both"/>
    </w:pPr>
    <w:rPr>
      <w:szCs w:val="24"/>
      <w:lang w:val="en-US"/>
    </w:rPr>
  </w:style>
  <w:style w:type="paragraph" w:styleId="Footer">
    <w:name w:val="footer"/>
    <w:basedOn w:val="Normal"/>
    <w:link w:val="FooterChar"/>
    <w:rsid w:val="00BD3F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D3F87"/>
    <w:rPr>
      <w:rFonts w:cs="Arial"/>
      <w:sz w:val="22"/>
      <w:szCs w:val="22"/>
      <w:lang w:val="en-GB"/>
    </w:rPr>
  </w:style>
  <w:style w:type="paragraph" w:styleId="BalloonText">
    <w:name w:val="Balloon Text"/>
    <w:basedOn w:val="Normal"/>
    <w:link w:val="BalloonTextChar"/>
    <w:rsid w:val="007F7D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F7D4C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3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1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0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mailto:icaonacc@icao.int" TargetMode="External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gandara.ICAORO\AppData\Roaming\Microsoft\Templates\RegistrationFormBI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A4EEE5E-5987-4737-A75F-17E8E200E7F0}"/>
</file>

<file path=customXml/itemProps2.xml><?xml version="1.0" encoding="utf-8"?>
<ds:datastoreItem xmlns:ds="http://schemas.openxmlformats.org/officeDocument/2006/customXml" ds:itemID="{B0705149-2D11-447F-86B1-FE622A7BAC3C}"/>
</file>

<file path=customXml/itemProps3.xml><?xml version="1.0" encoding="utf-8"?>
<ds:datastoreItem xmlns:ds="http://schemas.openxmlformats.org/officeDocument/2006/customXml" ds:itemID="{FC62A335-D3DB-4614-85CA-3373FCEDA0CD}"/>
</file>

<file path=docProps/app.xml><?xml version="1.0" encoding="utf-8"?>
<Properties xmlns="http://schemas.openxmlformats.org/officeDocument/2006/extended-properties" xmlns:vt="http://schemas.openxmlformats.org/officeDocument/2006/docPropsVTypes">
  <Template>RegistrationFormBIL</Template>
  <TotalTime>0</TotalTime>
  <Pages>1</Pages>
  <Words>293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ICAO NACC</Company>
  <LinksUpToDate>false</LinksUpToDate>
  <CharactersWithSpaces>1933</CharactersWithSpaces>
  <SharedDoc>false</SharedDoc>
  <HLinks>
    <vt:vector size="6" baseType="variant">
      <vt:variant>
        <vt:i4>8257568</vt:i4>
      </vt:variant>
      <vt:variant>
        <vt:i4>0</vt:i4>
      </vt:variant>
      <vt:variant>
        <vt:i4>0</vt:i4>
      </vt:variant>
      <vt:variant>
        <vt:i4>5</vt:i4>
      </vt:variant>
      <vt:variant>
        <vt:lpwstr>mailto:icao_nacc@mexico.icao.int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Gandara, Leslie</dc:creator>
  <cp:lastModifiedBy>Gandara, Leslie</cp:lastModifiedBy>
  <cp:revision>2</cp:revision>
  <cp:lastPrinted>2015-01-22T18:05:00Z</cp:lastPrinted>
  <dcterms:created xsi:type="dcterms:W3CDTF">2018-02-28T17:28:00Z</dcterms:created>
  <dcterms:modified xsi:type="dcterms:W3CDTF">2018-02-28T17:28:00Z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