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02" w:rsidRPr="007D130E" w:rsidRDefault="00AF5ABD" w:rsidP="00AF5ABD">
      <w:pPr>
        <w:jc w:val="center"/>
        <w:rPr>
          <w:rFonts w:asciiTheme="minorHAnsi" w:hAnsiTheme="minorHAnsi"/>
          <w:b/>
          <w:lang w:val="es-ES_tradnl"/>
        </w:rPr>
      </w:pPr>
      <w:bookmarkStart w:id="0" w:name="_GoBack"/>
      <w:bookmarkEnd w:id="0"/>
      <w:r w:rsidRPr="007D130E">
        <w:rPr>
          <w:rFonts w:asciiTheme="minorHAnsi" w:hAnsiTheme="minorHAnsi"/>
          <w:b/>
          <w:lang w:val="es-ES_tradnl"/>
        </w:rPr>
        <w:t>TÍTULO</w:t>
      </w:r>
    </w:p>
    <w:p w:rsidR="001D7A02" w:rsidRPr="007D130E" w:rsidRDefault="001D7A02" w:rsidP="00AF5ABD">
      <w:pPr>
        <w:jc w:val="both"/>
        <w:rPr>
          <w:rFonts w:asciiTheme="minorHAnsi" w:hAnsiTheme="minorHAnsi"/>
          <w:lang w:val="es-ES_tradnl"/>
        </w:rPr>
      </w:pPr>
    </w:p>
    <w:p w:rsidR="00924CE4" w:rsidRPr="007D130E" w:rsidRDefault="00924CE4" w:rsidP="00AF5ABD">
      <w:pPr>
        <w:jc w:val="both"/>
        <w:rPr>
          <w:rFonts w:asciiTheme="minorHAnsi" w:hAnsiTheme="minorHAnsi"/>
          <w:lang w:val="es-ES_tradnl"/>
        </w:rPr>
      </w:pPr>
    </w:p>
    <w:p w:rsidR="00CB656C" w:rsidRDefault="00CB656C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924CE4" w:rsidRPr="007D130E" w:rsidRDefault="00924CE4" w:rsidP="00AF5ABD">
      <w:pPr>
        <w:jc w:val="both"/>
        <w:rPr>
          <w:rFonts w:asciiTheme="minorHAnsi" w:hAnsiTheme="minorHAnsi"/>
          <w:lang w:val="es-ES_tradnl"/>
        </w:rPr>
      </w:pPr>
    </w:p>
    <w:p w:rsidR="00924CE4" w:rsidRPr="007D130E" w:rsidRDefault="00924CE4" w:rsidP="00AF5ABD">
      <w:pPr>
        <w:jc w:val="both"/>
        <w:rPr>
          <w:rFonts w:asciiTheme="minorHAnsi" w:hAnsiTheme="minorHAnsi"/>
          <w:lang w:val="es-ES_tradnl"/>
        </w:rPr>
      </w:pPr>
    </w:p>
    <w:p w:rsidR="00924CE4" w:rsidRPr="007D130E" w:rsidRDefault="00924CE4" w:rsidP="00924CE4">
      <w:pPr>
        <w:jc w:val="center"/>
        <w:rPr>
          <w:rFonts w:asciiTheme="minorHAnsi" w:hAnsiTheme="minorHAnsi"/>
          <w:lang w:val="es-ES_tradnl"/>
        </w:rPr>
      </w:pPr>
      <w:r w:rsidRPr="007D130E">
        <w:rPr>
          <w:rFonts w:asciiTheme="minorHAnsi" w:hAnsiTheme="minorHAnsi"/>
          <w:lang w:val="es-ES_tradnl"/>
        </w:rPr>
        <w:t>— — — — — — — — — — —</w:t>
      </w:r>
    </w:p>
    <w:p w:rsidR="00924CE4" w:rsidRPr="007D130E" w:rsidRDefault="00924CE4" w:rsidP="00924CE4">
      <w:pPr>
        <w:jc w:val="center"/>
        <w:rPr>
          <w:rFonts w:asciiTheme="minorHAnsi" w:hAnsiTheme="minorHAnsi"/>
          <w:lang w:val="es-ES_tradnl"/>
        </w:rPr>
      </w:pPr>
    </w:p>
    <w:p w:rsidR="00924CE4" w:rsidRPr="007D130E" w:rsidRDefault="00924CE4" w:rsidP="00924CE4">
      <w:pPr>
        <w:jc w:val="center"/>
        <w:rPr>
          <w:rFonts w:asciiTheme="minorHAnsi" w:hAnsiTheme="minorHAnsi"/>
          <w:lang w:val="es-ES_tradnl"/>
        </w:rPr>
      </w:pPr>
      <w:r w:rsidRPr="007D130E">
        <w:rPr>
          <w:rFonts w:asciiTheme="minorHAnsi" w:hAnsiTheme="minorHAnsi"/>
          <w:lang w:val="es-ES_tradnl"/>
        </w:rPr>
        <w:t>o</w:t>
      </w:r>
    </w:p>
    <w:p w:rsidR="00924CE4" w:rsidRPr="007D130E" w:rsidRDefault="00924CE4" w:rsidP="00924CE4">
      <w:pPr>
        <w:jc w:val="center"/>
        <w:rPr>
          <w:rFonts w:asciiTheme="minorHAnsi" w:hAnsiTheme="minorHAnsi"/>
          <w:lang w:val="es-ES_tradnl"/>
        </w:rPr>
      </w:pPr>
    </w:p>
    <w:p w:rsidR="00924CE4" w:rsidRPr="00773669" w:rsidRDefault="00924CE4" w:rsidP="00074FAE">
      <w:pPr>
        <w:jc w:val="center"/>
        <w:rPr>
          <w:rStyle w:val="BookTitle"/>
        </w:rPr>
      </w:pPr>
      <w:r w:rsidRPr="007D130E">
        <w:rPr>
          <w:rFonts w:asciiTheme="minorHAnsi" w:hAnsiTheme="minorHAnsi"/>
          <w:lang w:val="es-ES_tradnl"/>
        </w:rPr>
        <w:t xml:space="preserve">— </w:t>
      </w:r>
      <w:r w:rsidR="003E256C" w:rsidRPr="007D130E">
        <w:rPr>
          <w:rFonts w:asciiTheme="minorHAnsi" w:hAnsiTheme="minorHAnsi"/>
          <w:lang w:val="es-ES_tradnl"/>
        </w:rPr>
        <w:t>FIN</w:t>
      </w:r>
      <w:r w:rsidRPr="007D130E">
        <w:rPr>
          <w:rFonts w:asciiTheme="minorHAnsi" w:hAnsiTheme="minorHAnsi"/>
          <w:lang w:val="es-ES_tradnl"/>
        </w:rPr>
        <w:t xml:space="preserve"> —</w:t>
      </w:r>
    </w:p>
    <w:sectPr w:rsidR="00924CE4" w:rsidRPr="00773669" w:rsidSect="00C40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1800" w:bottom="27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D2" w:rsidRDefault="00F27FD2">
      <w:r>
        <w:separator/>
      </w:r>
    </w:p>
  </w:endnote>
  <w:endnote w:type="continuationSeparator" w:id="0">
    <w:p w:rsidR="00F27FD2" w:rsidRDefault="00F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9" w:rsidRDefault="0077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9" w:rsidRDefault="00773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9" w:rsidRDefault="0077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D2" w:rsidRDefault="00F27FD2">
      <w:r>
        <w:separator/>
      </w:r>
    </w:p>
  </w:footnote>
  <w:footnote w:type="continuationSeparator" w:id="0">
    <w:p w:rsidR="00F27FD2" w:rsidRDefault="00F2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C" w:rsidRPr="007D130E" w:rsidRDefault="00702BE8">
    <w:pPr>
      <w:pStyle w:val="Header"/>
      <w:rPr>
        <w:rFonts w:asciiTheme="minorHAnsi" w:hAnsiTheme="minorHAnsi"/>
      </w:rPr>
    </w:pPr>
    <w:r w:rsidRPr="007D130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4722F" wp14:editId="59CD592D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6C" w:rsidRPr="007D130E" w:rsidRDefault="00CB656C" w:rsidP="00CB656C">
                          <w:pPr>
                            <w:rPr>
                              <w:rFonts w:asciiTheme="minorHAnsi" w:hAnsiTheme="minorHAnsi"/>
                              <w:lang w:val="es-ES_tradnl"/>
                            </w:rPr>
                          </w:pPr>
                          <w:r w:rsidRPr="00773669">
                            <w:rPr>
                              <w:rFonts w:asciiTheme="minorHAnsi" w:hAnsiTheme="minorHAnsi"/>
                              <w:lang w:val="es-ES_tradnl"/>
                            </w:rPr>
                            <w:t>ICAO/IATA/CANSO PBN/3</w:t>
                          </w:r>
                          <w:r w:rsidRPr="007D130E">
                            <w:rPr>
                              <w:rFonts w:asciiTheme="minorHAnsi" w:hAnsiTheme="minorHAnsi"/>
                              <w:lang w:val="es-ES_tradnl"/>
                            </w:rPr>
                            <w:t xml:space="preserve"> – NE/**</w:t>
                          </w:r>
                        </w:p>
                        <w:p w:rsidR="005A64BC" w:rsidRPr="007D130E" w:rsidRDefault="005A64BC" w:rsidP="00CB656C">
                          <w:pPr>
                            <w:jc w:val="center"/>
                            <w:rPr>
                              <w:rFonts w:asciiTheme="minorHAnsi" w:hAnsiTheme="minorHAnsi"/>
                              <w:lang w:val="es-ES_tradnl"/>
                            </w:rPr>
                          </w:pPr>
                          <w:r w:rsidRPr="007D130E">
                            <w:rPr>
                              <w:rFonts w:asciiTheme="minorHAnsi" w:hAnsiTheme="minorHAnsi"/>
                              <w:lang w:val="es-ES_tradnl"/>
                            </w:rPr>
                            <w:t>- A</w: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begin"/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instrText xml:space="preserve"> PAGE </w:instrTex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separate"/>
                          </w:r>
                          <w:r w:rsidR="00E40EC8">
                            <w:rPr>
                              <w:rStyle w:val="PageNumber"/>
                              <w:rFonts w:asciiTheme="minorHAnsi" w:hAnsiTheme="minorHAnsi"/>
                              <w:noProof/>
                              <w:lang w:val="es-ES_tradnl"/>
                            </w:rPr>
                            <w:t>2</w: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end"/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CB656C" w:rsidRPr="007D130E" w:rsidRDefault="00CB656C" w:rsidP="00CB656C">
                    <w:pPr>
                      <w:rPr>
                        <w:rFonts w:asciiTheme="minorHAnsi" w:hAnsiTheme="minorHAnsi"/>
                        <w:lang w:val="es-ES_tradnl"/>
                      </w:rPr>
                    </w:pPr>
                    <w:r w:rsidRPr="00773669">
                      <w:rPr>
                        <w:rFonts w:asciiTheme="minorHAnsi" w:hAnsiTheme="minorHAnsi"/>
                        <w:lang w:val="es-ES_tradnl"/>
                      </w:rPr>
                      <w:t>ICAO/IATA/CANSO PBN/3</w:t>
                    </w:r>
                    <w:r w:rsidRPr="007D130E">
                      <w:rPr>
                        <w:rFonts w:asciiTheme="minorHAnsi" w:hAnsiTheme="minorHAnsi"/>
                        <w:lang w:val="es-ES_tradnl"/>
                      </w:rPr>
                      <w:t xml:space="preserve"> – NE/**</w:t>
                    </w:r>
                  </w:p>
                  <w:p w:rsidR="005A64BC" w:rsidRPr="007D130E" w:rsidRDefault="005A64BC" w:rsidP="00CB656C">
                    <w:pPr>
                      <w:jc w:val="center"/>
                      <w:rPr>
                        <w:rFonts w:asciiTheme="minorHAnsi" w:hAnsiTheme="minorHAnsi"/>
                        <w:lang w:val="es-ES_tradnl"/>
                      </w:rPr>
                    </w:pPr>
                    <w:r w:rsidRPr="007D130E">
                      <w:rPr>
                        <w:rFonts w:asciiTheme="minorHAnsi" w:hAnsiTheme="minorHAnsi"/>
                        <w:lang w:val="es-ES_tradnl"/>
                      </w:rPr>
                      <w:t>- A</w: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begin"/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instrText xml:space="preserve"> PAGE </w:instrTex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separate"/>
                    </w:r>
                    <w:r w:rsidR="00E40EC8">
                      <w:rPr>
                        <w:rStyle w:val="PageNumber"/>
                        <w:rFonts w:asciiTheme="minorHAnsi" w:hAnsiTheme="minorHAnsi"/>
                        <w:noProof/>
                        <w:lang w:val="es-ES_tradnl"/>
                      </w:rPr>
                      <w:t>2</w: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end"/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C" w:rsidRPr="007D130E" w:rsidRDefault="00702BE8">
    <w:pPr>
      <w:pStyle w:val="Header"/>
      <w:rPr>
        <w:rFonts w:asciiTheme="minorHAnsi" w:hAnsiTheme="minorHAnsi"/>
      </w:rPr>
    </w:pPr>
    <w:r w:rsidRPr="007D130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974AB9" wp14:editId="4C1A7E56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4BC" w:rsidRPr="007D130E" w:rsidRDefault="003E256C" w:rsidP="008E3DCE">
                          <w:pPr>
                            <w:jc w:val="right"/>
                            <w:rPr>
                              <w:rFonts w:asciiTheme="minorHAnsi" w:hAnsiTheme="minorHAnsi"/>
                              <w:lang w:val="es-ES_tradnl"/>
                            </w:rPr>
                          </w:pPr>
                          <w:r w:rsidRPr="007D130E">
                            <w:rPr>
                              <w:rFonts w:asciiTheme="minorHAnsi" w:hAnsiTheme="minorHAnsi"/>
                              <w:lang w:val="es-ES_tradnl"/>
                            </w:rPr>
                            <w:t>ACRÓNIMO – NE/**</w:t>
                          </w:r>
                        </w:p>
                        <w:p w:rsidR="005A64BC" w:rsidRPr="007D130E" w:rsidRDefault="005A64BC" w:rsidP="008E3DCE">
                          <w:pPr>
                            <w:jc w:val="center"/>
                            <w:rPr>
                              <w:rFonts w:asciiTheme="minorHAnsi" w:hAnsiTheme="minorHAnsi"/>
                              <w:lang w:val="es-ES_tradnl"/>
                            </w:rPr>
                          </w:pPr>
                          <w:r w:rsidRPr="007D130E">
                            <w:rPr>
                              <w:rFonts w:asciiTheme="minorHAnsi" w:hAnsiTheme="minorHAnsi"/>
                              <w:lang w:val="es-ES_tradnl"/>
                            </w:rPr>
                            <w:t>- A</w: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begin"/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instrText xml:space="preserve"> PAGE </w:instrTex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separate"/>
                          </w:r>
                          <w:r w:rsidR="007D130E">
                            <w:rPr>
                              <w:rStyle w:val="PageNumber"/>
                              <w:rFonts w:asciiTheme="minorHAnsi" w:hAnsiTheme="minorHAnsi"/>
                              <w:noProof/>
                              <w:lang w:val="es-ES_tradnl"/>
                            </w:rPr>
                            <w:t>3</w:t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fldChar w:fldCharType="end"/>
                          </w:r>
                          <w:r w:rsidRPr="007D130E">
                            <w:rPr>
                              <w:rStyle w:val="PageNumber"/>
                              <w:rFonts w:asciiTheme="minorHAnsi" w:hAnsiTheme="minorHAnsi"/>
                              <w:lang w:val="es-ES_tradn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5A64BC" w:rsidRPr="007D130E" w:rsidRDefault="003E256C" w:rsidP="008E3DCE">
                    <w:pPr>
                      <w:jc w:val="right"/>
                      <w:rPr>
                        <w:rFonts w:asciiTheme="minorHAnsi" w:hAnsiTheme="minorHAnsi"/>
                        <w:lang w:val="es-ES_tradnl"/>
                      </w:rPr>
                    </w:pPr>
                    <w:r w:rsidRPr="007D130E">
                      <w:rPr>
                        <w:rFonts w:asciiTheme="minorHAnsi" w:hAnsiTheme="minorHAnsi"/>
                        <w:lang w:val="es-ES_tradnl"/>
                      </w:rPr>
                      <w:t>ACRÓNIMO – NE/**</w:t>
                    </w:r>
                  </w:p>
                  <w:p w:rsidR="005A64BC" w:rsidRPr="007D130E" w:rsidRDefault="005A64BC" w:rsidP="008E3DCE">
                    <w:pPr>
                      <w:jc w:val="center"/>
                      <w:rPr>
                        <w:rFonts w:asciiTheme="minorHAnsi" w:hAnsiTheme="minorHAnsi"/>
                        <w:lang w:val="es-ES_tradnl"/>
                      </w:rPr>
                    </w:pPr>
                    <w:r w:rsidRPr="007D130E">
                      <w:rPr>
                        <w:rFonts w:asciiTheme="minorHAnsi" w:hAnsiTheme="minorHAnsi"/>
                        <w:lang w:val="es-ES_tradnl"/>
                      </w:rPr>
                      <w:t>- A</w: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begin"/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instrText xml:space="preserve"> PAGE </w:instrTex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separate"/>
                    </w:r>
                    <w:r w:rsidR="007D130E">
                      <w:rPr>
                        <w:rStyle w:val="PageNumber"/>
                        <w:rFonts w:asciiTheme="minorHAnsi" w:hAnsiTheme="minorHAnsi"/>
                        <w:noProof/>
                        <w:lang w:val="es-ES_tradnl"/>
                      </w:rPr>
                      <w:t>3</w:t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fldChar w:fldCharType="end"/>
                    </w:r>
                    <w:r w:rsidRPr="007D130E">
                      <w:rPr>
                        <w:rStyle w:val="PageNumber"/>
                        <w:rFonts w:asciiTheme="minorHAnsi" w:hAnsiTheme="minorHAnsi"/>
                        <w:lang w:val="es-ES_tradnl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C" w:rsidRPr="007D130E" w:rsidRDefault="00702BE8">
    <w:pPr>
      <w:pStyle w:val="Header"/>
      <w:rPr>
        <w:rFonts w:asciiTheme="minorHAnsi" w:hAnsiTheme="minorHAnsi"/>
        <w:lang w:val="es-ES_tradnl"/>
      </w:rPr>
    </w:pPr>
    <w:r w:rsidRPr="007D130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ABDFA" wp14:editId="08C7011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4BC" w:rsidRPr="007D130E" w:rsidRDefault="00773669" w:rsidP="008E3DCE">
                          <w:pPr>
                            <w:jc w:val="right"/>
                            <w:rPr>
                              <w:rFonts w:asciiTheme="minorHAnsi" w:hAnsiTheme="minorHAnsi"/>
                              <w:lang w:val="es-ES_tradnl"/>
                            </w:rPr>
                          </w:pPr>
                          <w:r w:rsidRPr="00773669">
                            <w:rPr>
                              <w:rFonts w:asciiTheme="minorHAnsi" w:hAnsiTheme="minorHAnsi"/>
                              <w:lang w:val="es-ES_tradnl"/>
                            </w:rPr>
                            <w:t>ICAO/IATA/CANSO PBN/3</w:t>
                          </w:r>
                          <w:r w:rsidR="003E256C" w:rsidRPr="007D130E">
                            <w:rPr>
                              <w:rFonts w:asciiTheme="minorHAnsi" w:hAnsiTheme="minorHAnsi"/>
                              <w:lang w:val="es-ES_tradnl"/>
                            </w:rPr>
                            <w:t xml:space="preserve"> – NE/**</w:t>
                          </w:r>
                        </w:p>
                        <w:p w:rsidR="005A64BC" w:rsidRPr="007D130E" w:rsidRDefault="005A64BC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lang w:val="es-ES_tradnl"/>
                            </w:rPr>
                          </w:pPr>
                          <w:r w:rsidRPr="007D130E">
                            <w:rPr>
                              <w:rFonts w:asciiTheme="minorHAnsi" w:hAnsiTheme="minorHAnsi"/>
                              <w:b/>
                              <w:lang w:val="es-ES_tradnl"/>
                            </w:rPr>
                            <w:t xml:space="preserve">APÉNDICE </w:t>
                          </w:r>
                          <w:r w:rsidR="00D96CB7" w:rsidRPr="007D130E">
                            <w:rPr>
                              <w:rFonts w:asciiTheme="minorHAnsi" w:hAnsiTheme="minorHAnsi"/>
                              <w:b/>
                              <w:lang w:val="es-ES_tradnl"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5A64BC" w:rsidRPr="007D130E" w:rsidRDefault="00773669" w:rsidP="008E3DCE">
                    <w:pPr>
                      <w:jc w:val="right"/>
                      <w:rPr>
                        <w:rFonts w:asciiTheme="minorHAnsi" w:hAnsiTheme="minorHAnsi"/>
                        <w:lang w:val="es-ES_tradnl"/>
                      </w:rPr>
                    </w:pPr>
                    <w:r w:rsidRPr="00773669">
                      <w:rPr>
                        <w:rFonts w:asciiTheme="minorHAnsi" w:hAnsiTheme="minorHAnsi"/>
                        <w:lang w:val="es-ES_tradnl"/>
                      </w:rPr>
                      <w:t xml:space="preserve">ICAO/IATA/CANSO </w:t>
                    </w:r>
                    <w:r w:rsidRPr="00773669">
                      <w:rPr>
                        <w:rFonts w:asciiTheme="minorHAnsi" w:hAnsiTheme="minorHAnsi"/>
                        <w:lang w:val="es-ES_tradnl"/>
                      </w:rPr>
                      <w:t>PBN/3</w:t>
                    </w:r>
                    <w:bookmarkStart w:id="1" w:name="_GoBack"/>
                    <w:bookmarkEnd w:id="1"/>
                    <w:r w:rsidR="003E256C" w:rsidRPr="007D130E">
                      <w:rPr>
                        <w:rFonts w:asciiTheme="minorHAnsi" w:hAnsiTheme="minorHAnsi"/>
                        <w:lang w:val="es-ES_tradnl"/>
                      </w:rPr>
                      <w:t xml:space="preserve"> – NE/**</w:t>
                    </w:r>
                  </w:p>
                  <w:p w:rsidR="005A64BC" w:rsidRPr="007D130E" w:rsidRDefault="005A64BC" w:rsidP="008E3DCE">
                    <w:pPr>
                      <w:jc w:val="center"/>
                      <w:rPr>
                        <w:rFonts w:asciiTheme="minorHAnsi" w:hAnsiTheme="minorHAnsi"/>
                        <w:b/>
                        <w:lang w:val="es-ES_tradnl"/>
                      </w:rPr>
                    </w:pPr>
                    <w:r w:rsidRPr="007D130E">
                      <w:rPr>
                        <w:rFonts w:asciiTheme="minorHAnsi" w:hAnsiTheme="minorHAnsi"/>
                        <w:b/>
                        <w:lang w:val="es-ES_tradnl"/>
                      </w:rPr>
                      <w:t xml:space="preserve">APÉNDICE </w:t>
                    </w:r>
                    <w:r w:rsidR="00D96CB7" w:rsidRPr="007D130E">
                      <w:rPr>
                        <w:rFonts w:asciiTheme="minorHAnsi" w:hAnsiTheme="minorHAnsi"/>
                        <w:b/>
                        <w:lang w:val="es-ES_tradnl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D2"/>
    <w:rsid w:val="0000165F"/>
    <w:rsid w:val="00003289"/>
    <w:rsid w:val="00013B6B"/>
    <w:rsid w:val="00017B79"/>
    <w:rsid w:val="000226E6"/>
    <w:rsid w:val="0002656D"/>
    <w:rsid w:val="000379BE"/>
    <w:rsid w:val="000413CA"/>
    <w:rsid w:val="0005454B"/>
    <w:rsid w:val="00054D42"/>
    <w:rsid w:val="0006324A"/>
    <w:rsid w:val="00064298"/>
    <w:rsid w:val="00064CF2"/>
    <w:rsid w:val="00066688"/>
    <w:rsid w:val="00071224"/>
    <w:rsid w:val="00074FAE"/>
    <w:rsid w:val="00076B8F"/>
    <w:rsid w:val="000822D2"/>
    <w:rsid w:val="00083D64"/>
    <w:rsid w:val="00084679"/>
    <w:rsid w:val="000937FC"/>
    <w:rsid w:val="00093E9E"/>
    <w:rsid w:val="0009672B"/>
    <w:rsid w:val="0009756A"/>
    <w:rsid w:val="000B59E2"/>
    <w:rsid w:val="000B5FAB"/>
    <w:rsid w:val="000B6F3D"/>
    <w:rsid w:val="000C3CAB"/>
    <w:rsid w:val="000C548D"/>
    <w:rsid w:val="000C6406"/>
    <w:rsid w:val="000C6536"/>
    <w:rsid w:val="000C7EF9"/>
    <w:rsid w:val="000D1204"/>
    <w:rsid w:val="000D47B3"/>
    <w:rsid w:val="000D5B0B"/>
    <w:rsid w:val="000D63DA"/>
    <w:rsid w:val="000D6A5C"/>
    <w:rsid w:val="000E060A"/>
    <w:rsid w:val="000E305A"/>
    <w:rsid w:val="000E3C8E"/>
    <w:rsid w:val="000E7037"/>
    <w:rsid w:val="00100E79"/>
    <w:rsid w:val="0010312C"/>
    <w:rsid w:val="00103502"/>
    <w:rsid w:val="00103807"/>
    <w:rsid w:val="001054B9"/>
    <w:rsid w:val="00106A28"/>
    <w:rsid w:val="00114BBA"/>
    <w:rsid w:val="0011727B"/>
    <w:rsid w:val="00120783"/>
    <w:rsid w:val="001240E0"/>
    <w:rsid w:val="00125072"/>
    <w:rsid w:val="001402C1"/>
    <w:rsid w:val="001454A5"/>
    <w:rsid w:val="00150061"/>
    <w:rsid w:val="00151125"/>
    <w:rsid w:val="00152EDB"/>
    <w:rsid w:val="00163841"/>
    <w:rsid w:val="00166096"/>
    <w:rsid w:val="0017280A"/>
    <w:rsid w:val="001761E4"/>
    <w:rsid w:val="00176C32"/>
    <w:rsid w:val="00184224"/>
    <w:rsid w:val="0018626F"/>
    <w:rsid w:val="001900AD"/>
    <w:rsid w:val="0019072C"/>
    <w:rsid w:val="00194E3E"/>
    <w:rsid w:val="001968EB"/>
    <w:rsid w:val="00196CA9"/>
    <w:rsid w:val="001A50C7"/>
    <w:rsid w:val="001A5B0D"/>
    <w:rsid w:val="001B0A54"/>
    <w:rsid w:val="001B173A"/>
    <w:rsid w:val="001B26E6"/>
    <w:rsid w:val="001B4B28"/>
    <w:rsid w:val="001C4F7F"/>
    <w:rsid w:val="001D2626"/>
    <w:rsid w:val="001D4FA8"/>
    <w:rsid w:val="001D7A02"/>
    <w:rsid w:val="001E2EBE"/>
    <w:rsid w:val="001E6269"/>
    <w:rsid w:val="001F1A9C"/>
    <w:rsid w:val="001F1AAC"/>
    <w:rsid w:val="001F40C4"/>
    <w:rsid w:val="001F630E"/>
    <w:rsid w:val="0020023D"/>
    <w:rsid w:val="0020345A"/>
    <w:rsid w:val="002045FA"/>
    <w:rsid w:val="00211588"/>
    <w:rsid w:val="00226E8C"/>
    <w:rsid w:val="002306CF"/>
    <w:rsid w:val="00235487"/>
    <w:rsid w:val="00237900"/>
    <w:rsid w:val="00245DC6"/>
    <w:rsid w:val="0025097A"/>
    <w:rsid w:val="0025321D"/>
    <w:rsid w:val="00254E5C"/>
    <w:rsid w:val="002569E5"/>
    <w:rsid w:val="00260FC9"/>
    <w:rsid w:val="00261940"/>
    <w:rsid w:val="00261A30"/>
    <w:rsid w:val="002623E4"/>
    <w:rsid w:val="0027278B"/>
    <w:rsid w:val="0028273B"/>
    <w:rsid w:val="002910C3"/>
    <w:rsid w:val="002915A1"/>
    <w:rsid w:val="00293D0E"/>
    <w:rsid w:val="00293E61"/>
    <w:rsid w:val="002A4D50"/>
    <w:rsid w:val="002A6352"/>
    <w:rsid w:val="002A7C48"/>
    <w:rsid w:val="002C034E"/>
    <w:rsid w:val="002C05B4"/>
    <w:rsid w:val="002C40B4"/>
    <w:rsid w:val="002D1FFA"/>
    <w:rsid w:val="002D2282"/>
    <w:rsid w:val="002D2A9B"/>
    <w:rsid w:val="002D5EF0"/>
    <w:rsid w:val="002E55D0"/>
    <w:rsid w:val="002F5225"/>
    <w:rsid w:val="00300B5F"/>
    <w:rsid w:val="003035A7"/>
    <w:rsid w:val="00306800"/>
    <w:rsid w:val="003125BC"/>
    <w:rsid w:val="0031381B"/>
    <w:rsid w:val="00316F73"/>
    <w:rsid w:val="00322D6A"/>
    <w:rsid w:val="003246A8"/>
    <w:rsid w:val="00327521"/>
    <w:rsid w:val="00327A5C"/>
    <w:rsid w:val="003304A6"/>
    <w:rsid w:val="0033417B"/>
    <w:rsid w:val="00334501"/>
    <w:rsid w:val="00335919"/>
    <w:rsid w:val="0034016E"/>
    <w:rsid w:val="00362C8B"/>
    <w:rsid w:val="00364AA6"/>
    <w:rsid w:val="00370822"/>
    <w:rsid w:val="003725A5"/>
    <w:rsid w:val="00375B25"/>
    <w:rsid w:val="00375E10"/>
    <w:rsid w:val="00380AC6"/>
    <w:rsid w:val="00381BA6"/>
    <w:rsid w:val="00381CF8"/>
    <w:rsid w:val="00382BF7"/>
    <w:rsid w:val="0038727D"/>
    <w:rsid w:val="003977FF"/>
    <w:rsid w:val="003A4873"/>
    <w:rsid w:val="003A4CF3"/>
    <w:rsid w:val="003A6129"/>
    <w:rsid w:val="003B1F87"/>
    <w:rsid w:val="003B7B8C"/>
    <w:rsid w:val="003C0C01"/>
    <w:rsid w:val="003D0EE5"/>
    <w:rsid w:val="003D3E27"/>
    <w:rsid w:val="003E256C"/>
    <w:rsid w:val="003F285E"/>
    <w:rsid w:val="003F5591"/>
    <w:rsid w:val="00410F51"/>
    <w:rsid w:val="004218F0"/>
    <w:rsid w:val="0042230A"/>
    <w:rsid w:val="004363C4"/>
    <w:rsid w:val="00441B45"/>
    <w:rsid w:val="0044613D"/>
    <w:rsid w:val="00447D6F"/>
    <w:rsid w:val="00450894"/>
    <w:rsid w:val="00453EB6"/>
    <w:rsid w:val="00454D3C"/>
    <w:rsid w:val="00455782"/>
    <w:rsid w:val="00456EF9"/>
    <w:rsid w:val="00461326"/>
    <w:rsid w:val="00462A19"/>
    <w:rsid w:val="00477B0D"/>
    <w:rsid w:val="00481AB5"/>
    <w:rsid w:val="00483621"/>
    <w:rsid w:val="00483791"/>
    <w:rsid w:val="00485124"/>
    <w:rsid w:val="004908B1"/>
    <w:rsid w:val="004934DF"/>
    <w:rsid w:val="00497DF8"/>
    <w:rsid w:val="004A25B6"/>
    <w:rsid w:val="004A37FC"/>
    <w:rsid w:val="004B5AB4"/>
    <w:rsid w:val="004B78F8"/>
    <w:rsid w:val="004D6E9C"/>
    <w:rsid w:val="004E3FAF"/>
    <w:rsid w:val="004F27D7"/>
    <w:rsid w:val="004F5213"/>
    <w:rsid w:val="004F697F"/>
    <w:rsid w:val="005006D9"/>
    <w:rsid w:val="00503ECF"/>
    <w:rsid w:val="00520233"/>
    <w:rsid w:val="005231DC"/>
    <w:rsid w:val="005356F9"/>
    <w:rsid w:val="00536256"/>
    <w:rsid w:val="00536A0B"/>
    <w:rsid w:val="00537C7E"/>
    <w:rsid w:val="00544D30"/>
    <w:rsid w:val="00552CDF"/>
    <w:rsid w:val="00564531"/>
    <w:rsid w:val="00564E23"/>
    <w:rsid w:val="00574DA1"/>
    <w:rsid w:val="00577AE0"/>
    <w:rsid w:val="00582650"/>
    <w:rsid w:val="0058380A"/>
    <w:rsid w:val="005874A6"/>
    <w:rsid w:val="00590739"/>
    <w:rsid w:val="005923CB"/>
    <w:rsid w:val="00596052"/>
    <w:rsid w:val="005970FE"/>
    <w:rsid w:val="005A1485"/>
    <w:rsid w:val="005A64BC"/>
    <w:rsid w:val="005B211C"/>
    <w:rsid w:val="005B38CB"/>
    <w:rsid w:val="005B62F1"/>
    <w:rsid w:val="005C391F"/>
    <w:rsid w:val="005D46C2"/>
    <w:rsid w:val="005E0226"/>
    <w:rsid w:val="005E0291"/>
    <w:rsid w:val="005E3F5E"/>
    <w:rsid w:val="005E49ED"/>
    <w:rsid w:val="005F125C"/>
    <w:rsid w:val="006059D1"/>
    <w:rsid w:val="00607BC6"/>
    <w:rsid w:val="00611383"/>
    <w:rsid w:val="00621F9E"/>
    <w:rsid w:val="00625798"/>
    <w:rsid w:val="00626944"/>
    <w:rsid w:val="006318A4"/>
    <w:rsid w:val="006333B4"/>
    <w:rsid w:val="00634E6D"/>
    <w:rsid w:val="006445E8"/>
    <w:rsid w:val="00660591"/>
    <w:rsid w:val="006617B3"/>
    <w:rsid w:val="00661D37"/>
    <w:rsid w:val="00662F2B"/>
    <w:rsid w:val="0066408D"/>
    <w:rsid w:val="00666DF6"/>
    <w:rsid w:val="00666FA4"/>
    <w:rsid w:val="00671023"/>
    <w:rsid w:val="006766A6"/>
    <w:rsid w:val="006850EC"/>
    <w:rsid w:val="0069370B"/>
    <w:rsid w:val="006A0C40"/>
    <w:rsid w:val="006A1C30"/>
    <w:rsid w:val="006A3A69"/>
    <w:rsid w:val="006B03F8"/>
    <w:rsid w:val="006B07B8"/>
    <w:rsid w:val="006B18A2"/>
    <w:rsid w:val="006C10F3"/>
    <w:rsid w:val="006D7075"/>
    <w:rsid w:val="006E11F1"/>
    <w:rsid w:val="006E2CC0"/>
    <w:rsid w:val="006E4BC5"/>
    <w:rsid w:val="006F4BD6"/>
    <w:rsid w:val="00700195"/>
    <w:rsid w:val="00700B9F"/>
    <w:rsid w:val="00702BE8"/>
    <w:rsid w:val="007033DD"/>
    <w:rsid w:val="00715E46"/>
    <w:rsid w:val="0072257A"/>
    <w:rsid w:val="00723098"/>
    <w:rsid w:val="00724F72"/>
    <w:rsid w:val="007345E8"/>
    <w:rsid w:val="00735839"/>
    <w:rsid w:val="007368C3"/>
    <w:rsid w:val="00740411"/>
    <w:rsid w:val="00755930"/>
    <w:rsid w:val="007559C4"/>
    <w:rsid w:val="00756A29"/>
    <w:rsid w:val="00762E62"/>
    <w:rsid w:val="00772B12"/>
    <w:rsid w:val="00773669"/>
    <w:rsid w:val="00784BB2"/>
    <w:rsid w:val="0078586C"/>
    <w:rsid w:val="00785E15"/>
    <w:rsid w:val="00787CC6"/>
    <w:rsid w:val="00791E58"/>
    <w:rsid w:val="007929AC"/>
    <w:rsid w:val="007A0406"/>
    <w:rsid w:val="007A2D0A"/>
    <w:rsid w:val="007A6396"/>
    <w:rsid w:val="007B040F"/>
    <w:rsid w:val="007B1F57"/>
    <w:rsid w:val="007B5810"/>
    <w:rsid w:val="007B5BA6"/>
    <w:rsid w:val="007C0143"/>
    <w:rsid w:val="007C068E"/>
    <w:rsid w:val="007C076E"/>
    <w:rsid w:val="007C446C"/>
    <w:rsid w:val="007C6F82"/>
    <w:rsid w:val="007D130E"/>
    <w:rsid w:val="007D4860"/>
    <w:rsid w:val="007D4D4A"/>
    <w:rsid w:val="007E1F61"/>
    <w:rsid w:val="007E2FA6"/>
    <w:rsid w:val="007E57F8"/>
    <w:rsid w:val="007E6AAF"/>
    <w:rsid w:val="007F1580"/>
    <w:rsid w:val="007F1FFE"/>
    <w:rsid w:val="007F4E72"/>
    <w:rsid w:val="007F5C05"/>
    <w:rsid w:val="00805013"/>
    <w:rsid w:val="00820FF2"/>
    <w:rsid w:val="00821351"/>
    <w:rsid w:val="0082152B"/>
    <w:rsid w:val="008256F5"/>
    <w:rsid w:val="00826EEB"/>
    <w:rsid w:val="00832920"/>
    <w:rsid w:val="00834077"/>
    <w:rsid w:val="008434AE"/>
    <w:rsid w:val="00847861"/>
    <w:rsid w:val="00847A70"/>
    <w:rsid w:val="00851ED7"/>
    <w:rsid w:val="00857392"/>
    <w:rsid w:val="00857C94"/>
    <w:rsid w:val="00862870"/>
    <w:rsid w:val="008661A2"/>
    <w:rsid w:val="00866B97"/>
    <w:rsid w:val="0087383E"/>
    <w:rsid w:val="00874A25"/>
    <w:rsid w:val="00874B95"/>
    <w:rsid w:val="00880571"/>
    <w:rsid w:val="0089171C"/>
    <w:rsid w:val="00895B51"/>
    <w:rsid w:val="008A2A4F"/>
    <w:rsid w:val="008A7F45"/>
    <w:rsid w:val="008B296A"/>
    <w:rsid w:val="008C1D8A"/>
    <w:rsid w:val="008C7EBD"/>
    <w:rsid w:val="008D4D5E"/>
    <w:rsid w:val="008D5CBA"/>
    <w:rsid w:val="008D5D3B"/>
    <w:rsid w:val="008D6E36"/>
    <w:rsid w:val="008E3DCE"/>
    <w:rsid w:val="008E70F0"/>
    <w:rsid w:val="008F5D28"/>
    <w:rsid w:val="008F68BA"/>
    <w:rsid w:val="008F7FEC"/>
    <w:rsid w:val="009018AA"/>
    <w:rsid w:val="00905346"/>
    <w:rsid w:val="0090557C"/>
    <w:rsid w:val="00912CCD"/>
    <w:rsid w:val="00913416"/>
    <w:rsid w:val="00914818"/>
    <w:rsid w:val="009222CD"/>
    <w:rsid w:val="00924144"/>
    <w:rsid w:val="00924CE4"/>
    <w:rsid w:val="009250D0"/>
    <w:rsid w:val="00925431"/>
    <w:rsid w:val="0092559A"/>
    <w:rsid w:val="00944294"/>
    <w:rsid w:val="00947E69"/>
    <w:rsid w:val="00952307"/>
    <w:rsid w:val="009556D6"/>
    <w:rsid w:val="00956F91"/>
    <w:rsid w:val="00960160"/>
    <w:rsid w:val="00963FAD"/>
    <w:rsid w:val="00966210"/>
    <w:rsid w:val="00966290"/>
    <w:rsid w:val="00970129"/>
    <w:rsid w:val="00977210"/>
    <w:rsid w:val="009812D3"/>
    <w:rsid w:val="00982A2C"/>
    <w:rsid w:val="00985392"/>
    <w:rsid w:val="00986342"/>
    <w:rsid w:val="009938E7"/>
    <w:rsid w:val="00994076"/>
    <w:rsid w:val="009A0A20"/>
    <w:rsid w:val="009A3202"/>
    <w:rsid w:val="009A7A8F"/>
    <w:rsid w:val="009B094D"/>
    <w:rsid w:val="009B7210"/>
    <w:rsid w:val="009C0F6B"/>
    <w:rsid w:val="009C75F0"/>
    <w:rsid w:val="009D31E8"/>
    <w:rsid w:val="009E31F5"/>
    <w:rsid w:val="009E40A3"/>
    <w:rsid w:val="00A00321"/>
    <w:rsid w:val="00A00EAE"/>
    <w:rsid w:val="00A049F7"/>
    <w:rsid w:val="00A0740F"/>
    <w:rsid w:val="00A10E1E"/>
    <w:rsid w:val="00A15065"/>
    <w:rsid w:val="00A160B9"/>
    <w:rsid w:val="00A24CAA"/>
    <w:rsid w:val="00A273AA"/>
    <w:rsid w:val="00A316A7"/>
    <w:rsid w:val="00A42207"/>
    <w:rsid w:val="00A427A4"/>
    <w:rsid w:val="00A458BD"/>
    <w:rsid w:val="00A50804"/>
    <w:rsid w:val="00A521B0"/>
    <w:rsid w:val="00A60215"/>
    <w:rsid w:val="00A618B7"/>
    <w:rsid w:val="00A66264"/>
    <w:rsid w:val="00A66EB6"/>
    <w:rsid w:val="00A72DE2"/>
    <w:rsid w:val="00A73EFF"/>
    <w:rsid w:val="00A75DCD"/>
    <w:rsid w:val="00A778E2"/>
    <w:rsid w:val="00A84564"/>
    <w:rsid w:val="00A84B00"/>
    <w:rsid w:val="00A868E4"/>
    <w:rsid w:val="00A93A3E"/>
    <w:rsid w:val="00AA7566"/>
    <w:rsid w:val="00AB038A"/>
    <w:rsid w:val="00AB0EA5"/>
    <w:rsid w:val="00AB25F0"/>
    <w:rsid w:val="00AB2938"/>
    <w:rsid w:val="00AB63E3"/>
    <w:rsid w:val="00AB6896"/>
    <w:rsid w:val="00AB73EA"/>
    <w:rsid w:val="00AC111B"/>
    <w:rsid w:val="00AE1EB4"/>
    <w:rsid w:val="00AE36DE"/>
    <w:rsid w:val="00AF0D17"/>
    <w:rsid w:val="00AF4BDD"/>
    <w:rsid w:val="00AF5ABD"/>
    <w:rsid w:val="00B02F36"/>
    <w:rsid w:val="00B04888"/>
    <w:rsid w:val="00B05088"/>
    <w:rsid w:val="00B11B00"/>
    <w:rsid w:val="00B15370"/>
    <w:rsid w:val="00B21BCD"/>
    <w:rsid w:val="00B34F4F"/>
    <w:rsid w:val="00B3719F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64E9"/>
    <w:rsid w:val="00B832F5"/>
    <w:rsid w:val="00B83BE6"/>
    <w:rsid w:val="00B83D93"/>
    <w:rsid w:val="00B93E40"/>
    <w:rsid w:val="00B944B5"/>
    <w:rsid w:val="00B9648F"/>
    <w:rsid w:val="00B9666B"/>
    <w:rsid w:val="00BA2E18"/>
    <w:rsid w:val="00BA2FD4"/>
    <w:rsid w:val="00BB5AB8"/>
    <w:rsid w:val="00BC4910"/>
    <w:rsid w:val="00BC6281"/>
    <w:rsid w:val="00BF1B4B"/>
    <w:rsid w:val="00BF2B6F"/>
    <w:rsid w:val="00BF3749"/>
    <w:rsid w:val="00C01D41"/>
    <w:rsid w:val="00C02D60"/>
    <w:rsid w:val="00C038B5"/>
    <w:rsid w:val="00C07253"/>
    <w:rsid w:val="00C25269"/>
    <w:rsid w:val="00C34DC0"/>
    <w:rsid w:val="00C40167"/>
    <w:rsid w:val="00C42B00"/>
    <w:rsid w:val="00C46026"/>
    <w:rsid w:val="00C56D8C"/>
    <w:rsid w:val="00C630B7"/>
    <w:rsid w:val="00C66CF3"/>
    <w:rsid w:val="00C74513"/>
    <w:rsid w:val="00C816AB"/>
    <w:rsid w:val="00C83B72"/>
    <w:rsid w:val="00C91443"/>
    <w:rsid w:val="00C96917"/>
    <w:rsid w:val="00CA0099"/>
    <w:rsid w:val="00CA00E2"/>
    <w:rsid w:val="00CA27AD"/>
    <w:rsid w:val="00CB1500"/>
    <w:rsid w:val="00CB656C"/>
    <w:rsid w:val="00CC36DE"/>
    <w:rsid w:val="00CC4CB7"/>
    <w:rsid w:val="00CC77C1"/>
    <w:rsid w:val="00CE1D6A"/>
    <w:rsid w:val="00CE2436"/>
    <w:rsid w:val="00CE27A9"/>
    <w:rsid w:val="00CE29C3"/>
    <w:rsid w:val="00CE5A30"/>
    <w:rsid w:val="00D00FF1"/>
    <w:rsid w:val="00D110E2"/>
    <w:rsid w:val="00D17FCB"/>
    <w:rsid w:val="00D227B7"/>
    <w:rsid w:val="00D236AF"/>
    <w:rsid w:val="00D243C8"/>
    <w:rsid w:val="00D30762"/>
    <w:rsid w:val="00D4723A"/>
    <w:rsid w:val="00D51896"/>
    <w:rsid w:val="00D654E6"/>
    <w:rsid w:val="00D76F9C"/>
    <w:rsid w:val="00D81B9A"/>
    <w:rsid w:val="00D86C57"/>
    <w:rsid w:val="00D96CB7"/>
    <w:rsid w:val="00DA2C93"/>
    <w:rsid w:val="00DA5F80"/>
    <w:rsid w:val="00DA64F8"/>
    <w:rsid w:val="00DB4B8F"/>
    <w:rsid w:val="00DB7493"/>
    <w:rsid w:val="00DB7F5B"/>
    <w:rsid w:val="00DC15C6"/>
    <w:rsid w:val="00DC1609"/>
    <w:rsid w:val="00DC7CF2"/>
    <w:rsid w:val="00DD0B06"/>
    <w:rsid w:val="00DE47EB"/>
    <w:rsid w:val="00E00134"/>
    <w:rsid w:val="00E01D7F"/>
    <w:rsid w:val="00E21B69"/>
    <w:rsid w:val="00E2228F"/>
    <w:rsid w:val="00E40EC8"/>
    <w:rsid w:val="00E4583E"/>
    <w:rsid w:val="00E46622"/>
    <w:rsid w:val="00E50D3A"/>
    <w:rsid w:val="00E658EE"/>
    <w:rsid w:val="00E714BE"/>
    <w:rsid w:val="00E71DB5"/>
    <w:rsid w:val="00E7436D"/>
    <w:rsid w:val="00E74B13"/>
    <w:rsid w:val="00E75AD4"/>
    <w:rsid w:val="00E828A7"/>
    <w:rsid w:val="00E85D54"/>
    <w:rsid w:val="00E904F7"/>
    <w:rsid w:val="00E90E1D"/>
    <w:rsid w:val="00E94EEA"/>
    <w:rsid w:val="00EC2D39"/>
    <w:rsid w:val="00EC37F2"/>
    <w:rsid w:val="00ED202F"/>
    <w:rsid w:val="00ED5BCA"/>
    <w:rsid w:val="00ED697A"/>
    <w:rsid w:val="00ED73BF"/>
    <w:rsid w:val="00EE6380"/>
    <w:rsid w:val="00EF1937"/>
    <w:rsid w:val="00EF5FD2"/>
    <w:rsid w:val="00F12196"/>
    <w:rsid w:val="00F14BE4"/>
    <w:rsid w:val="00F260B3"/>
    <w:rsid w:val="00F27FD2"/>
    <w:rsid w:val="00F31E4B"/>
    <w:rsid w:val="00F3585B"/>
    <w:rsid w:val="00F3637B"/>
    <w:rsid w:val="00F456FF"/>
    <w:rsid w:val="00F45E70"/>
    <w:rsid w:val="00F501C0"/>
    <w:rsid w:val="00F5104A"/>
    <w:rsid w:val="00F53CC3"/>
    <w:rsid w:val="00F63756"/>
    <w:rsid w:val="00F64D88"/>
    <w:rsid w:val="00F65AAB"/>
    <w:rsid w:val="00F66375"/>
    <w:rsid w:val="00F67A46"/>
    <w:rsid w:val="00F70FB6"/>
    <w:rsid w:val="00F7445D"/>
    <w:rsid w:val="00F76DC6"/>
    <w:rsid w:val="00F81ED6"/>
    <w:rsid w:val="00F93590"/>
    <w:rsid w:val="00F93CD9"/>
    <w:rsid w:val="00FA4470"/>
    <w:rsid w:val="00FB4308"/>
    <w:rsid w:val="00FC62CC"/>
    <w:rsid w:val="00FC6CF5"/>
    <w:rsid w:val="00FC7B98"/>
    <w:rsid w:val="00FC7BF4"/>
    <w:rsid w:val="00FD1D79"/>
    <w:rsid w:val="00FD470A"/>
    <w:rsid w:val="00FD6BBA"/>
    <w:rsid w:val="00FD7CCA"/>
    <w:rsid w:val="00FE65C2"/>
    <w:rsid w:val="00FF07E1"/>
    <w:rsid w:val="00FF660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CE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FD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BBA"/>
    <w:rPr>
      <w:rFonts w:ascii="Tahoma" w:hAnsi="Tahoma" w:cs="Tahoma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7366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CE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FD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BBA"/>
    <w:rPr>
      <w:rFonts w:ascii="Tahoma" w:hAnsi="Tahoma" w:cs="Tahoma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7366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Landscap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61AC4-9E69-4DA1-831D-39890F26E49B}"/>
</file>

<file path=customXml/itemProps2.xml><?xml version="1.0" encoding="utf-8"?>
<ds:datastoreItem xmlns:ds="http://schemas.openxmlformats.org/officeDocument/2006/customXml" ds:itemID="{64D1ED12-1C74-49F4-8486-A961C6CEF37C}"/>
</file>

<file path=customXml/itemProps3.xml><?xml version="1.0" encoding="utf-8"?>
<ds:datastoreItem xmlns:ds="http://schemas.openxmlformats.org/officeDocument/2006/customXml" ds:itemID="{ED52970E-56F8-4769-B2BC-D282F7ED32AD}"/>
</file>

<file path=customXml/itemProps4.xml><?xml version="1.0" encoding="utf-8"?>
<ds:datastoreItem xmlns:ds="http://schemas.openxmlformats.org/officeDocument/2006/customXml" ds:itemID="{829159D7-0AC6-485F-AC6A-271F06EF3DB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MeetingTemplateforNELandscapeAPN</Template>
  <TotalTime>1</TotalTime>
  <Pages>2</Pages>
  <Words>3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Gandara, Leslie</dc:creator>
  <cp:lastModifiedBy>Gandara, Leslie</cp:lastModifiedBy>
  <cp:revision>2</cp:revision>
  <cp:lastPrinted>2009-08-07T14:41:00Z</cp:lastPrinted>
  <dcterms:created xsi:type="dcterms:W3CDTF">2018-02-28T17:30:00Z</dcterms:created>
  <dcterms:modified xsi:type="dcterms:W3CDTF">2018-02-28T17:30:00Z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