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44" w:rsidRPr="000E552E" w:rsidRDefault="000E552E">
      <w:pPr>
        <w:rPr>
          <w:rFonts w:asciiTheme="minorHAnsi" w:hAnsiTheme="minorHAnsi"/>
          <w:sz w:val="18"/>
          <w:szCs w:val="20"/>
        </w:rPr>
      </w:pPr>
      <w:bookmarkStart w:id="0" w:name="_GoBack"/>
      <w:bookmarkEnd w:id="0"/>
      <w:r w:rsidRPr="000E552E">
        <w:rPr>
          <w:rFonts w:asciiTheme="minorHAnsi" w:hAnsiTheme="minorHAnsi"/>
          <w:noProof/>
          <w:sz w:val="18"/>
          <w:szCs w:val="20"/>
          <w:lang w:eastAsia="en-GB"/>
        </w:rPr>
        <w:drawing>
          <wp:inline distT="0" distB="0" distL="0" distR="0" wp14:anchorId="6BD73AA5" wp14:editId="3AF1C002">
            <wp:extent cx="5943600" cy="814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94" w:rsidRPr="000E552E" w:rsidRDefault="00B27694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7F1960" w:rsidP="00D8364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7F1960">
              <w:rPr>
                <w:rFonts w:asciiTheme="minorHAnsi" w:hAnsiTheme="minorHAnsi"/>
                <w:b/>
                <w:sz w:val="18"/>
                <w:szCs w:val="20"/>
              </w:rPr>
              <w:t>Thirtieth Pan America — Regional Aviation Safety Team Meeting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D83644" w:rsidP="00D8364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7F1960">
              <w:rPr>
                <w:rFonts w:asciiTheme="minorHAnsi" w:hAnsiTheme="minorHAnsi"/>
                <w:b/>
                <w:sz w:val="18"/>
                <w:szCs w:val="20"/>
              </w:rPr>
              <w:t>PA-RAST/30</w:t>
            </w: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7F1960" w:rsidP="00D83644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7F1960">
              <w:rPr>
                <w:rFonts w:asciiTheme="minorHAnsi" w:hAnsiTheme="minorHAnsi"/>
                <w:sz w:val="18"/>
                <w:szCs w:val="20"/>
                <w:lang w:val="en-US"/>
              </w:rPr>
              <w:t>Port-of-Spain, Trinidad and Tobago, from 14 to 16 November 2017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0E552E" w:rsidRDefault="00D83644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2D4A6D" w:rsidRDefault="002D4A6D" w:rsidP="002D4A6D">
      <w:pPr>
        <w:jc w:val="center"/>
        <w:rPr>
          <w:rFonts w:asciiTheme="minorHAnsi" w:hAnsiTheme="minorHAnsi"/>
          <w:b/>
          <w:sz w:val="18"/>
          <w:szCs w:val="20"/>
        </w:rPr>
      </w:pPr>
    </w:p>
    <w:p w:rsidR="004869B4" w:rsidRPr="002D4A6D" w:rsidRDefault="002D4A6D" w:rsidP="002D4A6D">
      <w:pPr>
        <w:jc w:val="center"/>
        <w:rPr>
          <w:rFonts w:asciiTheme="minorHAnsi" w:hAnsiTheme="minorHAnsi"/>
          <w:b/>
          <w:sz w:val="18"/>
          <w:szCs w:val="20"/>
        </w:rPr>
      </w:pPr>
      <w:r w:rsidRPr="002D4A6D">
        <w:rPr>
          <w:rFonts w:asciiTheme="minorHAnsi" w:hAnsiTheme="minorHAnsi"/>
          <w:b/>
          <w:sz w:val="18"/>
          <w:szCs w:val="20"/>
        </w:rPr>
        <w:t>APPENDIX B</w:t>
      </w:r>
    </w:p>
    <w:p w:rsidR="004869B4" w:rsidRPr="000E552E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0E552E">
        <w:rPr>
          <w:rFonts w:asciiTheme="minorHAnsi" w:hAnsiTheme="minorHAnsi"/>
          <w:b/>
          <w:sz w:val="18"/>
          <w:szCs w:val="20"/>
        </w:rPr>
        <w:t>REGISTRATION FORM</w:t>
      </w:r>
    </w:p>
    <w:p w:rsidR="00904077" w:rsidRPr="000E552E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06BC5" w:rsidRPr="000E552E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Position in your Delegation:</w:t>
            </w:r>
          </w:p>
          <w:p w:rsidR="00B06BC5" w:rsidRPr="000E552E" w:rsidRDefault="00B06BC5" w:rsidP="00096D25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0E552E">
              <w:rPr>
                <w:rFonts w:asciiTheme="minorHAnsi" w:hAnsiTheme="minorHAnsi"/>
                <w:i/>
                <w:sz w:val="18"/>
                <w:szCs w:val="20"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Adviser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Emergency contact information in your country of origin</w:t>
            </w: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Relationship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Telephone 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911363" w:rsidRPr="000E552E" w:rsidRDefault="00911363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300023">
      <w:pPr>
        <w:jc w:val="center"/>
        <w:rPr>
          <w:rFonts w:asciiTheme="minorHAnsi" w:hAnsiTheme="minorHAnsi"/>
          <w:i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 xml:space="preserve">Please </w:t>
      </w:r>
      <w:r w:rsidR="00E54A92" w:rsidRPr="000E552E">
        <w:rPr>
          <w:rFonts w:asciiTheme="minorHAnsi" w:hAnsiTheme="minorHAnsi"/>
          <w:i/>
          <w:sz w:val="18"/>
          <w:szCs w:val="20"/>
        </w:rPr>
        <w:t>send</w:t>
      </w:r>
      <w:r w:rsidRPr="000E552E">
        <w:rPr>
          <w:rFonts w:asciiTheme="minorHAnsi" w:hAnsiTheme="minorHAnsi"/>
          <w:i/>
          <w:sz w:val="18"/>
          <w:szCs w:val="20"/>
        </w:rPr>
        <w:t xml:space="preserve"> this form to:</w:t>
      </w: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>E-mail:</w:t>
      </w:r>
      <w:r w:rsidR="00300023" w:rsidRPr="000E552E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300023" w:rsidRPr="000E552E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AE3B69" w:rsidRPr="000E552E" w:rsidSect="00506A78">
      <w:headerReference w:type="even" r:id="rId9"/>
      <w:headerReference w:type="defaul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72" w:rsidRDefault="004A7C72">
      <w:r>
        <w:separator/>
      </w:r>
    </w:p>
  </w:endnote>
  <w:endnote w:type="continuationSeparator" w:id="0">
    <w:p w:rsidR="004A7C72" w:rsidRDefault="004A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AD2534" w:rsidRPr="000E552E" w:rsidTr="00713864"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</w:rPr>
          </w:pPr>
          <w:r w:rsidRPr="000E552E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</w:p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AD2534" w:rsidRPr="000E552E" w:rsidRDefault="00AD2534" w:rsidP="000B05A3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0B05A3"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 City, C.P. 11570, MEXICO</w:t>
          </w:r>
        </w:p>
      </w:tc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AD2534" w:rsidRPr="000E552E" w:rsidRDefault="00AD2534" w:rsidP="002D195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2D1954"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AD2534" w:rsidRPr="000E552E" w:rsidRDefault="00AD2534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72" w:rsidRDefault="004A7C72">
      <w:r>
        <w:separator/>
      </w:r>
    </w:p>
  </w:footnote>
  <w:footnote w:type="continuationSeparator" w:id="0">
    <w:p w:rsidR="004A7C72" w:rsidRDefault="004A7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5E4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8E6685" w:rsidRPr="0023216A" w:rsidRDefault="008E6685" w:rsidP="001C7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72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2BE4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A6D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6F79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C72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960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470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5C5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A35BFF-6865-4BD3-A072-963D26922827}"/>
</file>

<file path=customXml/itemProps2.xml><?xml version="1.0" encoding="utf-8"?>
<ds:datastoreItem xmlns:ds="http://schemas.openxmlformats.org/officeDocument/2006/customXml" ds:itemID="{9143287E-2902-4197-9C34-3C8AD19E79F7}"/>
</file>

<file path=customXml/itemProps3.xml><?xml version="1.0" encoding="utf-8"?>
<ds:datastoreItem xmlns:ds="http://schemas.openxmlformats.org/officeDocument/2006/customXml" ds:itemID="{917C6EE9-32EB-49EA-930A-1084EFDD9518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RegistrationFormEN.dotx</Template>
  <TotalTime>0</TotalTime>
  <Pages>1</Pages>
  <Words>130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932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2017-09-29T19:10:00Z</cp:lastPrinted>
  <dcterms:created xsi:type="dcterms:W3CDTF">2017-09-29T19:11:00Z</dcterms:created>
  <dcterms:modified xsi:type="dcterms:W3CDTF">2017-09-29T19:11:00Z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