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F524FD" w:rsidRDefault="00F524F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FD" w:rsidRDefault="00F524FD">
      <w:r>
        <w:separator/>
      </w:r>
    </w:p>
  </w:endnote>
  <w:endnote w:type="continuationSeparator" w:id="0">
    <w:p w:rsidR="00F524FD" w:rsidRDefault="00F5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FD" w:rsidRDefault="00F524FD">
      <w:r>
        <w:separator/>
      </w:r>
    </w:p>
  </w:footnote>
  <w:footnote w:type="continuationSeparator" w:id="0">
    <w:p w:rsidR="00F524FD" w:rsidRDefault="00F5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524F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NCMC</w:t>
    </w:r>
    <w:r w:rsidR="00CB0A56">
      <w:rPr>
        <w:rFonts w:asciiTheme="minorHAnsi" w:hAnsiTheme="minorHAnsi"/>
      </w:rPr>
      <w:t>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CB0A56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524F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NCMC</w:t>
    </w:r>
    <w:r w:rsidR="00CB0A56">
      <w:rPr>
        <w:rFonts w:asciiTheme="minorHAnsi" w:hAnsiTheme="minorHAnsi"/>
      </w:rPr>
      <w:t>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CB0A56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524F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NCMC</w:t>
    </w:r>
    <w:r w:rsidR="00CB0A56">
      <w:rPr>
        <w:rFonts w:asciiTheme="minorHAnsi" w:hAnsiTheme="minorHAnsi"/>
      </w:rPr>
      <w:t>/2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FD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0A56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24FD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7442B-A330-4EF8-B872-5FAC5B115C96}"/>
</file>

<file path=customXml/itemProps2.xml><?xml version="1.0" encoding="utf-8"?>
<ds:datastoreItem xmlns:ds="http://schemas.openxmlformats.org/officeDocument/2006/customXml" ds:itemID="{F2CA8AB8-C1DD-465C-8D96-28032DD23629}"/>
</file>

<file path=customXml/itemProps3.xml><?xml version="1.0" encoding="utf-8"?>
<ds:datastoreItem xmlns:ds="http://schemas.openxmlformats.org/officeDocument/2006/customXml" ds:itemID="{00EE5F62-6EB4-4D2A-B0FD-6AF3642BB94E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2</cp:revision>
  <dcterms:created xsi:type="dcterms:W3CDTF">2017-09-01T19:58:00Z</dcterms:created>
  <dcterms:modified xsi:type="dcterms:W3CDTF">2017-09-04T16:19:00Z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