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95088C" w:rsidTr="0099003C">
        <w:tc>
          <w:tcPr>
            <w:tcW w:w="5000" w:type="pct"/>
          </w:tcPr>
          <w:p w:rsidR="0099003C" w:rsidRPr="002855FD" w:rsidRDefault="002855FD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2855F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Seventh Meeting of the North American, Central American and Caribbean Directors of Civil Aviation</w:t>
            </w:r>
          </w:p>
          <w:p w:rsidR="0099003C" w:rsidRPr="0095088C" w:rsidRDefault="0095088C" w:rsidP="0095088C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95088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Séptima Reunión de Directores de Aviación Civil de Norteamérica, Centroamérica y Caribe 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2855FD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855FD">
              <w:rPr>
                <w:rFonts w:asciiTheme="minorHAnsi" w:hAnsiTheme="minorHAnsi"/>
                <w:b/>
                <w:sz w:val="18"/>
                <w:szCs w:val="20"/>
              </w:rPr>
              <w:t>(NACC/DCA/07)</w:t>
            </w:r>
          </w:p>
        </w:tc>
      </w:tr>
      <w:tr w:rsidR="0099003C" w:rsidRPr="002327B8" w:rsidTr="0099003C">
        <w:tc>
          <w:tcPr>
            <w:tcW w:w="5000" w:type="pct"/>
          </w:tcPr>
          <w:p w:rsidR="0099003C" w:rsidRPr="002327B8" w:rsidRDefault="002855FD" w:rsidP="002327B8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Washington, D. C., </w:t>
            </w:r>
            <w:proofErr w:type="spellStart"/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>United</w:t>
            </w:r>
            <w:proofErr w:type="spellEnd"/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>States</w:t>
            </w:r>
            <w:proofErr w:type="spellEnd"/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19 – 21 </w:t>
            </w:r>
            <w:proofErr w:type="spellStart"/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>September</w:t>
            </w:r>
            <w:proofErr w:type="spellEnd"/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2017</w:t>
            </w:r>
            <w:r w:rsidR="0099003C" w:rsidRPr="0095088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/ </w:t>
            </w:r>
            <w:r w:rsidR="0095088C" w:rsidRPr="0095088C">
              <w:rPr>
                <w:rFonts w:asciiTheme="minorHAnsi" w:hAnsiTheme="minorHAnsi"/>
                <w:sz w:val="18"/>
                <w:szCs w:val="20"/>
                <w:lang w:val="es-ES_tradnl"/>
              </w:rPr>
              <w:t>Washington, D. C., Estados Unidos, 19 al 21 de septiembre de 2017</w:t>
            </w:r>
          </w:p>
        </w:tc>
      </w:tr>
      <w:tr w:rsidR="0099003C" w:rsidRPr="002327B8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2327B8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2327B8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2855F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855F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2855F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855FD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FE" w:rsidRDefault="006953FE">
      <w:r>
        <w:separator/>
      </w:r>
    </w:p>
  </w:endnote>
  <w:endnote w:type="continuationSeparator" w:id="0">
    <w:p w:rsidR="006953FE" w:rsidRDefault="0069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FE" w:rsidRDefault="006953FE">
      <w:r>
        <w:separator/>
      </w:r>
    </w:p>
  </w:footnote>
  <w:footnote w:type="continuationSeparator" w:id="0">
    <w:p w:rsidR="006953FE" w:rsidRDefault="00695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F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7B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5FD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3FE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5F32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88C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9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3F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9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3F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A2D693-9C12-4582-A0BD-208EBCF502A1}"/>
</file>

<file path=customXml/itemProps2.xml><?xml version="1.0" encoding="utf-8"?>
<ds:datastoreItem xmlns:ds="http://schemas.openxmlformats.org/officeDocument/2006/customXml" ds:itemID="{5C196D37-F2CD-474F-9368-2A3CB533C270}"/>
</file>

<file path=customXml/itemProps3.xml><?xml version="1.0" encoding="utf-8"?>
<ds:datastoreItem xmlns:ds="http://schemas.openxmlformats.org/officeDocument/2006/customXml" ds:itemID="{C9061CB5-7144-4DD9-9ABE-D4C1984F064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1831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2017-06-06T16:25:00Z</dcterms:created>
  <dcterms:modified xsi:type="dcterms:W3CDTF">2017-06-06T16:25:00Z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