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bookmarkStart w:id="0" w:name="_GoBack"/>
      <w:bookmarkEnd w:id="0"/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083FA7" w:rsidRDefault="00083FA7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proofErr w:type="gramStart"/>
      <w:r w:rsidRPr="00814B3E">
        <w:rPr>
          <w:rFonts w:asciiTheme="minorHAnsi" w:hAnsiTheme="minorHAnsi"/>
          <w:lang w:val="es-ES_tradnl"/>
        </w:rPr>
        <w:t>o</w:t>
      </w:r>
      <w:proofErr w:type="gramEnd"/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sectPr w:rsidR="00C746EE" w:rsidRPr="00814B3E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42B" w:rsidRDefault="0001542B">
      <w:r>
        <w:separator/>
      </w:r>
    </w:p>
  </w:endnote>
  <w:endnote w:type="continuationSeparator" w:id="0">
    <w:p w:rsidR="0001542B" w:rsidRDefault="0001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42B" w:rsidRDefault="0001542B">
      <w:r>
        <w:separator/>
      </w:r>
    </w:p>
  </w:footnote>
  <w:footnote w:type="continuationSeparator" w:id="0">
    <w:p w:rsidR="0001542B" w:rsidRDefault="00015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083FA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 xml:space="preserve">NACC/DCA/07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083FA7">
      <w:rPr>
        <w:rStyle w:val="PageNumber"/>
        <w:rFonts w:asciiTheme="minorHAnsi" w:hAnsiTheme="minorHAnsi"/>
        <w:noProof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083FA7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 xml:space="preserve">NACC/DCA/07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083FA7">
      <w:rPr>
        <w:rStyle w:val="PageNumber"/>
        <w:rFonts w:asciiTheme="minorHAnsi" w:hAnsiTheme="minorHAnsi"/>
        <w:noProof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:rsidR="00D21481" w:rsidRPr="00814B3E" w:rsidRDefault="00D21481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083FA7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 xml:space="preserve">NACC/DCA/07 </w:t>
    </w:r>
    <w:r w:rsidR="002220C3" w:rsidRPr="00814B3E">
      <w:rPr>
        <w:rFonts w:asciiTheme="minorHAnsi" w:hAnsiTheme="minorHAnsi"/>
        <w:lang w:val="fr-CA"/>
      </w:rPr>
      <w:t>— NE/**</w:t>
    </w:r>
  </w:p>
  <w:p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2B"/>
    <w:rsid w:val="0001542B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3FA7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78F8"/>
    <w:rsid w:val="004D6E9C"/>
    <w:rsid w:val="004F27D7"/>
    <w:rsid w:val="004F5213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C10F3"/>
    <w:rsid w:val="006E11F1"/>
    <w:rsid w:val="006E2CC0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812D3"/>
    <w:rsid w:val="00985392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1CB3"/>
    <w:rsid w:val="00C74513"/>
    <w:rsid w:val="00C746EE"/>
    <w:rsid w:val="00C816AB"/>
    <w:rsid w:val="00C83B72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A60AE"/>
    <w:rsid w:val="00ED202F"/>
    <w:rsid w:val="00ED697A"/>
    <w:rsid w:val="00ED73BF"/>
    <w:rsid w:val="00EE237D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MeetingTemplatefor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058CBF-C9CD-4673-997B-CF13915651D8}"/>
</file>

<file path=customXml/itemProps2.xml><?xml version="1.0" encoding="utf-8"?>
<ds:datastoreItem xmlns:ds="http://schemas.openxmlformats.org/officeDocument/2006/customXml" ds:itemID="{3FACFA5A-F94C-4F65-B0A1-BDE12971F953}"/>
</file>

<file path=customXml/itemProps3.xml><?xml version="1.0" encoding="utf-8"?>
<ds:datastoreItem xmlns:ds="http://schemas.openxmlformats.org/officeDocument/2006/customXml" ds:itemID="{8C247C06-CE4D-4916-8BD9-E46C72F14F28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MeetingTemplateforNEAPN</Template>
  <TotalTime>1</TotalTime>
  <Pages>1</Pages>
  <Words>5</Words>
  <Characters>52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Riva-Palacio, Claudia</dc:creator>
  <cp:lastModifiedBy>Riva-Palacio, Claudia</cp:lastModifiedBy>
  <cp:revision>2</cp:revision>
  <dcterms:created xsi:type="dcterms:W3CDTF">2017-06-06T17:30:00Z</dcterms:created>
  <dcterms:modified xsi:type="dcterms:W3CDTF">2017-06-06T17:30:00Z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