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691CCF" w:rsidTr="0099003C">
        <w:tc>
          <w:tcPr>
            <w:tcW w:w="5000" w:type="pct"/>
          </w:tcPr>
          <w:p w:rsidR="00011487" w:rsidRPr="00762EB1" w:rsidRDefault="00011487" w:rsidP="0001148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762EB1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CAR/SAM </w:t>
            </w:r>
            <w:r w:rsidR="00BB0BBE" w:rsidRPr="00762EB1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Aviation Data and Analysis</w:t>
            </w:r>
            <w:r w:rsidRPr="00762EB1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r w:rsidR="00BB0BBE" w:rsidRPr="00762EB1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Seminar </w:t>
            </w:r>
          </w:p>
          <w:p w:rsidR="0099003C" w:rsidRPr="00C075A2" w:rsidRDefault="00C075A2" w:rsidP="0001148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BB0BBE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Seminario </w:t>
            </w:r>
            <w:r w:rsidR="00011487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CAR/SAM </w:t>
            </w:r>
            <w:r w:rsidRPr="00BB0BBE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 Datos de Aviación y Análisis</w:t>
            </w:r>
          </w:p>
        </w:tc>
      </w:tr>
      <w:tr w:rsidR="0099003C" w:rsidRPr="00691CCF" w:rsidTr="0099003C">
        <w:tc>
          <w:tcPr>
            <w:tcW w:w="5000" w:type="pct"/>
          </w:tcPr>
          <w:p w:rsidR="0099003C" w:rsidRPr="00BB0BBE" w:rsidRDefault="00BB0BBE" w:rsidP="00C075A2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 w:rsidRPr="00C075A2">
              <w:rPr>
                <w:rFonts w:asciiTheme="minorHAnsi" w:hAnsiTheme="minorHAnsi"/>
                <w:sz w:val="18"/>
                <w:szCs w:val="20"/>
                <w:lang w:val="es-MX"/>
              </w:rPr>
              <w:t>Havana</w:t>
            </w:r>
            <w:proofErr w:type="spellEnd"/>
            <w:r w:rsidRPr="00C075A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Cuba 18 – 21 </w:t>
            </w:r>
            <w:proofErr w:type="spellStart"/>
            <w:r w:rsidRPr="00C075A2">
              <w:rPr>
                <w:rFonts w:asciiTheme="minorHAnsi" w:hAnsiTheme="minorHAnsi"/>
                <w:sz w:val="18"/>
                <w:szCs w:val="20"/>
                <w:lang w:val="es-MX"/>
              </w:rPr>
              <w:t>July</w:t>
            </w:r>
            <w:proofErr w:type="spellEnd"/>
            <w:r w:rsidRPr="00C075A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2017</w:t>
            </w:r>
            <w:r w:rsidR="0099003C" w:rsidRPr="00BB0BBE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 w:rsidRPr="00C075A2">
              <w:rPr>
                <w:rFonts w:asciiTheme="minorHAnsi" w:hAnsiTheme="minorHAnsi"/>
                <w:sz w:val="18"/>
                <w:szCs w:val="20"/>
                <w:lang w:val="es-MX"/>
              </w:rPr>
              <w:t>La Habana, Cuba 18 – 21 de julio de 2017</w:t>
            </w:r>
          </w:p>
        </w:tc>
      </w:tr>
      <w:tr w:rsidR="0099003C" w:rsidRPr="00691CCF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BB0BBE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C075A2" w:rsidRDefault="00C075A2" w:rsidP="004869B4">
      <w:pPr>
        <w:jc w:val="center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sz w:val="18"/>
          <w:szCs w:val="20"/>
        </w:rPr>
        <w:t>ATTACHMENT/ADJUNTO B</w:t>
      </w:r>
    </w:p>
    <w:p w:rsidR="004869B4" w:rsidRPr="00A64B2A" w:rsidRDefault="00F348F3" w:rsidP="004869B4">
      <w:pPr>
        <w:jc w:val="center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sz w:val="18"/>
          <w:szCs w:val="20"/>
        </w:rPr>
        <w:t xml:space="preserve">REVISED </w:t>
      </w:r>
      <w:r w:rsidR="008E6685"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011487">
        <w:rPr>
          <w:rFonts w:asciiTheme="minorHAnsi" w:hAnsiTheme="minorHAnsi"/>
          <w:b/>
          <w:sz w:val="18"/>
          <w:szCs w:val="20"/>
          <w:lang w:val="en-US"/>
        </w:rPr>
        <w:t>FORMULARIO</w:t>
      </w:r>
      <w:r w:rsidR="00DF6103" w:rsidRPr="00011487">
        <w:rPr>
          <w:rFonts w:asciiTheme="minorHAnsi" w:hAnsiTheme="minorHAnsi"/>
          <w:b/>
          <w:sz w:val="18"/>
          <w:szCs w:val="20"/>
          <w:lang w:val="en-US"/>
        </w:rPr>
        <w:t xml:space="preserve"> DE REGISTRO</w:t>
      </w:r>
      <w:r>
        <w:rPr>
          <w:rFonts w:asciiTheme="minorHAnsi" w:hAnsiTheme="minorHAnsi"/>
          <w:b/>
          <w:sz w:val="18"/>
          <w:szCs w:val="20"/>
          <w:lang w:val="en-US"/>
        </w:rPr>
        <w:t xml:space="preserve"> REVISADO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507"/>
        <w:gridCol w:w="90"/>
        <w:gridCol w:w="157"/>
        <w:gridCol w:w="203"/>
        <w:gridCol w:w="551"/>
        <w:gridCol w:w="753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3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0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3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0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0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0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691CC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3F3AA1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3F3AA1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0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691CC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F3AA1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0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F3AA1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</w:t>
            </w:r>
            <w:r w:rsidR="00474D7E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address where you will be staying during the event / Hotel </w:t>
            </w:r>
            <w:r w:rsidR="00474D7E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0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D8445F" w:rsidRPr="00691CCF" w:rsidTr="004C6E09">
        <w:trPr>
          <w:cantSplit/>
          <w:trHeight w:val="432"/>
        </w:trPr>
        <w:tc>
          <w:tcPr>
            <w:tcW w:w="468" w:type="dxa"/>
            <w:vAlign w:val="center"/>
          </w:tcPr>
          <w:p w:rsidR="00D8445F" w:rsidRPr="00A64B2A" w:rsidRDefault="00D8445F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251A4E" w:rsidRPr="00A64B2A" w:rsidRDefault="00D8445F" w:rsidP="003F3AA1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3F3AA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3F3AA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F3AA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accompanied</w:t>
            </w:r>
            <w:proofErr w:type="spellEnd"/>
            <w:r w:rsidRPr="003F3AA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F3AA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by</w:t>
            </w:r>
            <w:proofErr w:type="spellEnd"/>
            <w:r w:rsidRPr="003F3AA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F3AA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Pr="003F3AA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F3AA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family</w:t>
            </w:r>
            <w:proofErr w:type="spellEnd"/>
            <w:r w:rsidRPr="003F3AA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, </w:t>
            </w:r>
            <w:proofErr w:type="spellStart"/>
            <w:r w:rsidRPr="003F3AA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3F3AA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F3AA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3F3AA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3F3AA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  <w:r w:rsidR="00251A4E" w:rsidRPr="003F3AA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and </w:t>
            </w:r>
            <w:proofErr w:type="spellStart"/>
            <w:r w:rsidR="00251A4E" w:rsidRPr="003F3AA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surname</w:t>
            </w:r>
            <w:proofErr w:type="spellEnd"/>
            <w:r w:rsidR="00E067AB" w:rsidRPr="003F3AA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</w:t>
            </w:r>
            <w:r w:rsidR="00251A4E" w:rsidRPr="00251A4E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Si lo acompaña su familia, favor de indicar nombre</w:t>
            </w:r>
            <w:r w:rsidR="00251A4E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y apellido</w:t>
            </w:r>
          </w:p>
        </w:tc>
        <w:tc>
          <w:tcPr>
            <w:tcW w:w="4522" w:type="dxa"/>
            <w:gridSpan w:val="10"/>
            <w:vAlign w:val="center"/>
          </w:tcPr>
          <w:p w:rsidR="00D8445F" w:rsidRPr="00A64B2A" w:rsidRDefault="00D8445F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1E1C77" w:rsidRPr="00F348F3" w:rsidTr="001E1C77">
        <w:trPr>
          <w:cantSplit/>
          <w:trHeight w:val="220"/>
        </w:trPr>
        <w:tc>
          <w:tcPr>
            <w:tcW w:w="468" w:type="dxa"/>
            <w:vMerge w:val="restart"/>
            <w:vAlign w:val="center"/>
          </w:tcPr>
          <w:p w:rsidR="001E1C77" w:rsidRPr="00A64B2A" w:rsidRDefault="001E1C77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1E1C77" w:rsidRPr="00427DC4" w:rsidRDefault="001E1C77" w:rsidP="00474D7E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427DC4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Flight itinerary, (number, times and dates)</w:t>
            </w:r>
          </w:p>
          <w:p w:rsidR="001E1C77" w:rsidRPr="00A64B2A" w:rsidRDefault="001E1C77" w:rsidP="00427DC4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427DC4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Itinerario de vuelo 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(número, hora y fechas)</w:t>
            </w:r>
            <w:r w:rsidRPr="00427DC4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número de pasaporte, número de vuelo, hora de llegada.</w:t>
            </w:r>
          </w:p>
        </w:tc>
        <w:tc>
          <w:tcPr>
            <w:tcW w:w="4522" w:type="dxa"/>
            <w:gridSpan w:val="10"/>
            <w:vAlign w:val="center"/>
          </w:tcPr>
          <w:p w:rsidR="001E1C77" w:rsidRPr="001E1C77" w:rsidRDefault="001E1C77" w:rsidP="001E1C77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1E1C7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Arrival/</w:t>
            </w:r>
            <w:proofErr w:type="spellStart"/>
            <w:r w:rsidRPr="001E1C7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Llegada</w:t>
            </w:r>
            <w:proofErr w:type="spellEnd"/>
            <w:r w:rsidRPr="001E1C7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:</w:t>
            </w:r>
          </w:p>
        </w:tc>
      </w:tr>
      <w:tr w:rsidR="001E1C77" w:rsidRPr="00F348F3" w:rsidTr="001D4F8E">
        <w:trPr>
          <w:cantSplit/>
          <w:trHeight w:val="220"/>
        </w:trPr>
        <w:tc>
          <w:tcPr>
            <w:tcW w:w="468" w:type="dxa"/>
            <w:vMerge/>
            <w:vAlign w:val="center"/>
          </w:tcPr>
          <w:p w:rsidR="001E1C77" w:rsidRPr="00A64B2A" w:rsidRDefault="001E1C77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1E1C77" w:rsidRPr="00427DC4" w:rsidRDefault="001E1C77" w:rsidP="00474D7E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</w:p>
        </w:tc>
        <w:tc>
          <w:tcPr>
            <w:tcW w:w="4522" w:type="dxa"/>
            <w:gridSpan w:val="10"/>
            <w:vAlign w:val="center"/>
          </w:tcPr>
          <w:p w:rsidR="001E1C77" w:rsidRPr="001E1C77" w:rsidRDefault="001E1C77" w:rsidP="001E1C77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1E1C7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Departure/</w:t>
            </w:r>
            <w:proofErr w:type="spellStart"/>
            <w:r w:rsidRPr="001E1C7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Salida</w:t>
            </w:r>
            <w:proofErr w:type="spellEnd"/>
            <w:r w:rsidRPr="001E1C7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:</w:t>
            </w:r>
          </w:p>
        </w:tc>
      </w:tr>
      <w:tr w:rsidR="00F348F3" w:rsidRPr="00691CCF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F348F3" w:rsidRPr="00A64B2A" w:rsidRDefault="00427DC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</w:t>
            </w:r>
          </w:p>
        </w:tc>
        <w:tc>
          <w:tcPr>
            <w:tcW w:w="4590" w:type="dxa"/>
            <w:gridSpan w:val="2"/>
            <w:vAlign w:val="center"/>
          </w:tcPr>
          <w:p w:rsidR="00F348F3" w:rsidRPr="00427DC4" w:rsidRDefault="00427DC4" w:rsidP="003F3AA1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Passport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Number</w:t>
            </w:r>
            <w:proofErr w:type="spellEnd"/>
            <w:r w:rsidR="003F3AA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/ 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Número de pasaporte </w:t>
            </w:r>
          </w:p>
        </w:tc>
        <w:tc>
          <w:tcPr>
            <w:tcW w:w="4522" w:type="dxa"/>
            <w:gridSpan w:val="10"/>
            <w:vAlign w:val="center"/>
          </w:tcPr>
          <w:p w:rsidR="00F348F3" w:rsidRPr="00A64B2A" w:rsidRDefault="00F348F3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691CCF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427DC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</w:t>
            </w:r>
            <w:r w:rsidR="00222E86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F3AA1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0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427DC4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14</w:t>
            </w:r>
            <w:r w:rsidR="0024096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3F3AA1">
            <w:pPr>
              <w:jc w:val="both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3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7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7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7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C075A2" w:rsidRDefault="00C075A2" w:rsidP="00D1512C">
      <w:pPr>
        <w:jc w:val="center"/>
        <w:rPr>
          <w:rFonts w:asciiTheme="minorHAnsi" w:hAnsiTheme="minorHAnsi"/>
          <w:i/>
          <w:sz w:val="18"/>
          <w:szCs w:val="20"/>
        </w:rPr>
      </w:pPr>
    </w:p>
    <w:p w:rsidR="00D11302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F348F3" w:rsidRPr="00691CCF" w:rsidRDefault="003D09E1" w:rsidP="00251A4E">
      <w:pPr>
        <w:jc w:val="center"/>
        <w:rPr>
          <w:rStyle w:val="Hyperlink"/>
          <w:rFonts w:asciiTheme="minorHAnsi" w:hAnsiTheme="minorHAnsi"/>
          <w:sz w:val="18"/>
          <w:szCs w:val="20"/>
        </w:rPr>
      </w:pPr>
      <w:hyperlink r:id="rId8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  <w:r w:rsidR="00BB0BBE">
        <w:rPr>
          <w:rStyle w:val="Hyperlink"/>
          <w:rFonts w:asciiTheme="minorHAnsi" w:hAnsiTheme="minorHAnsi"/>
          <w:sz w:val="18"/>
          <w:szCs w:val="20"/>
        </w:rPr>
        <w:t>;</w:t>
      </w:r>
      <w:r w:rsidR="002B5F10" w:rsidRPr="002B5F10">
        <w:rPr>
          <w:rStyle w:val="Hyperlink"/>
          <w:rFonts w:asciiTheme="minorHAnsi" w:hAnsiTheme="minorHAnsi"/>
          <w:sz w:val="18"/>
          <w:szCs w:val="20"/>
          <w:u w:val="none"/>
        </w:rPr>
        <w:t xml:space="preserve"> </w:t>
      </w:r>
      <w:hyperlink r:id="rId9" w:history="1">
        <w:r w:rsidR="00F348F3" w:rsidRPr="008061D6">
          <w:rPr>
            <w:rStyle w:val="Hyperlink"/>
            <w:rFonts w:asciiTheme="minorHAnsi" w:hAnsiTheme="minorHAnsi"/>
            <w:sz w:val="18"/>
            <w:szCs w:val="20"/>
          </w:rPr>
          <w:t>JGomez@icao.int</w:t>
        </w:r>
      </w:hyperlink>
      <w:r w:rsidR="00BB0BBE" w:rsidRPr="00BB0BBE">
        <w:rPr>
          <w:rStyle w:val="Hyperlink"/>
          <w:rFonts w:asciiTheme="minorHAnsi" w:hAnsiTheme="minorHAnsi"/>
          <w:sz w:val="18"/>
          <w:szCs w:val="20"/>
        </w:rPr>
        <w:t>;</w:t>
      </w:r>
      <w:r w:rsidR="00F348F3">
        <w:rPr>
          <w:rStyle w:val="Hyperlink"/>
          <w:rFonts w:asciiTheme="minorHAnsi" w:hAnsiTheme="minorHAnsi"/>
          <w:sz w:val="18"/>
          <w:szCs w:val="20"/>
        </w:rPr>
        <w:t xml:space="preserve"> </w:t>
      </w:r>
      <w:hyperlink r:id="rId10" w:history="1">
        <w:r w:rsidR="00F348F3" w:rsidRPr="00251A4E">
          <w:rPr>
            <w:rStyle w:val="Hyperlink"/>
            <w:rFonts w:asciiTheme="minorHAnsi" w:hAnsiTheme="minorHAnsi"/>
            <w:sz w:val="18"/>
            <w:szCs w:val="20"/>
          </w:rPr>
          <w:t>yaimar.gomez@iacc.avianet.cu</w:t>
        </w:r>
      </w:hyperlink>
      <w:r w:rsidR="00F348F3" w:rsidRPr="00251A4E">
        <w:rPr>
          <w:rStyle w:val="Hyperlink"/>
          <w:rFonts w:asciiTheme="minorHAnsi" w:hAnsiTheme="minorHAnsi"/>
          <w:sz w:val="18"/>
          <w:szCs w:val="20"/>
        </w:rPr>
        <w:t xml:space="preserve">; </w:t>
      </w:r>
      <w:r w:rsidR="00691CCF" w:rsidRPr="00691CCF">
        <w:rPr>
          <w:rStyle w:val="Hyperlink"/>
          <w:rFonts w:asciiTheme="minorHAnsi" w:hAnsiTheme="minorHAnsi"/>
          <w:sz w:val="18"/>
          <w:szCs w:val="20"/>
        </w:rPr>
        <w:t>diana.calderin@iacc.avianet.cu</w:t>
      </w:r>
    </w:p>
    <w:sectPr w:rsidR="00F348F3" w:rsidRPr="00691CCF" w:rsidSect="00506A78"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BE" w:rsidRDefault="00BB0BBE">
      <w:r>
        <w:separator/>
      </w:r>
    </w:p>
  </w:endnote>
  <w:endnote w:type="continuationSeparator" w:id="0">
    <w:p w:rsidR="00BB0BBE" w:rsidRDefault="00BB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BE" w:rsidRDefault="00BB0BBE">
      <w:r>
        <w:separator/>
      </w:r>
    </w:p>
  </w:footnote>
  <w:footnote w:type="continuationSeparator" w:id="0">
    <w:p w:rsidR="00BB0BBE" w:rsidRDefault="00BB0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 wp14:anchorId="1601B59B" wp14:editId="5AA0BC68">
          <wp:extent cx="5943600" cy="89916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443"/>
                  <a:stretch/>
                </pic:blipFill>
                <pic:spPr bwMode="auto">
                  <a:xfrm>
                    <a:off x="0" y="0"/>
                    <a:ext cx="5943600" cy="899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4CD2"/>
    <w:multiLevelType w:val="multilevel"/>
    <w:tmpl w:val="0D746D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color w:val="000000"/>
        <w:sz w:val="24"/>
        <w:szCs w:val="24"/>
        <w:lang w:val="en-GB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MT" w:hAnsi="TimesNewRomanPSMT" w:cs="Times New Roman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MT" w:hAnsi="TimesNewRomanPSMT" w:cs="Times New Roman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MT" w:hAnsi="TimesNewRomanPSMT" w:cs="Times New Roman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MT" w:hAnsi="TimesNewRomanPSMT" w:cs="Times New Roman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MT" w:hAnsi="TimesNewRomanPSMT" w:cs="Times New Roman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MT" w:hAnsi="TimesNewRomanPSMT" w:cs="Times New Roman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MT" w:hAnsi="TimesNewRomanPSMT" w:cs="Times New Roman" w:hint="default"/>
        <w:color w:val="000000"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BE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487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C77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1A4E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5F10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9E1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3AA1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0F5C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DC4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4D7E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1CCF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2EB1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452E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6F82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0BB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5A2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5F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7AB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8F3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BB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BBE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BB0BB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C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BB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BBE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BB0BB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yaimar.gomez@iacc.avianet.c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Gomez@icao.i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A81526-8D38-45F3-8F65-AE6956BC5D2E}"/>
</file>

<file path=customXml/itemProps2.xml><?xml version="1.0" encoding="utf-8"?>
<ds:datastoreItem xmlns:ds="http://schemas.openxmlformats.org/officeDocument/2006/customXml" ds:itemID="{6CDE1604-9A8B-495E-8A42-9A658195A0FF}"/>
</file>

<file path=customXml/itemProps3.xml><?xml version="1.0" encoding="utf-8"?>
<ds:datastoreItem xmlns:ds="http://schemas.openxmlformats.org/officeDocument/2006/customXml" ds:itemID="{B0CD0B2B-D6EC-4E75-8F05-59DC534E057C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0</TotalTime>
  <Pages>1</Pages>
  <Words>279</Words>
  <Characters>1703</Characters>
  <Application>Microsoft Office Word</Application>
  <DocSecurity>0</DocSecurity>
  <Lines>70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1942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2015-01-22T18:05:00Z</cp:lastPrinted>
  <dcterms:created xsi:type="dcterms:W3CDTF">2017-06-12T13:13:00Z</dcterms:created>
  <dcterms:modified xsi:type="dcterms:W3CDTF">2017-06-12T13:13:00Z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