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64B2A" w:rsidTr="0099003C">
        <w:tc>
          <w:tcPr>
            <w:tcW w:w="5000" w:type="pct"/>
          </w:tcPr>
          <w:p w:rsidR="00A579B1" w:rsidRDefault="00A579B1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579B1">
              <w:rPr>
                <w:rFonts w:asciiTheme="minorHAnsi" w:hAnsiTheme="minorHAnsi"/>
                <w:b/>
                <w:sz w:val="18"/>
                <w:szCs w:val="20"/>
              </w:rPr>
              <w:t xml:space="preserve">Second Meeting for the Establishment of Caribbean Regional Accident and Incident Investigation Organization </w:t>
            </w:r>
          </w:p>
          <w:p w:rsidR="002909A1" w:rsidRPr="002909A1" w:rsidRDefault="00A579B1" w:rsidP="002909A1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2909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Segunda Reunión para el Establecimiento de la Organización Regional de investigación de </w:t>
            </w:r>
          </w:p>
          <w:p w:rsidR="0099003C" w:rsidRPr="00A64B2A" w:rsidRDefault="00A579B1" w:rsidP="002909A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2909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accidentes e incidentes para el Caribe</w:t>
            </w:r>
            <w:r w:rsidRPr="00A579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2909A1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579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(CARAIO)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A579B1" w:rsidP="006B5377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A579B1">
              <w:rPr>
                <w:rFonts w:asciiTheme="minorHAnsi" w:hAnsiTheme="minorHAnsi"/>
                <w:sz w:val="18"/>
                <w:szCs w:val="20"/>
              </w:rPr>
              <w:t>Kingston, Jamaica, 26 to 30 June 2017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 / </w:t>
            </w:r>
            <w:r w:rsidRPr="00A579B1">
              <w:rPr>
                <w:rFonts w:asciiTheme="minorHAnsi" w:hAnsiTheme="minorHAnsi"/>
                <w:sz w:val="18"/>
                <w:szCs w:val="20"/>
                <w:lang w:val="es-ES_tradnl"/>
              </w:rPr>
              <w:t>Kingston, Jamaica, 26 al 30 de junio 2017</w:t>
            </w:r>
          </w:p>
        </w:tc>
      </w:tr>
      <w:tr w:rsidR="0099003C" w:rsidRPr="00A64B2A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64B2A" w:rsidRDefault="0099003C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A64B2A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08BA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Default="00D11302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p w:rsidR="002909A1" w:rsidRDefault="002909A1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</w:p>
    <w:p w:rsidR="002909A1" w:rsidRPr="002909A1" w:rsidRDefault="002909A1" w:rsidP="002909A1">
      <w:pPr>
        <w:pStyle w:val="ListParagraph"/>
        <w:rPr>
          <w:rFonts w:asciiTheme="minorHAnsi" w:hAnsiTheme="minorHAnsi"/>
          <w:sz w:val="18"/>
          <w:szCs w:val="20"/>
        </w:rPr>
      </w:pPr>
    </w:p>
    <w:sectPr w:rsidR="002909A1" w:rsidRPr="002909A1" w:rsidSect="00506A78"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B1" w:rsidRDefault="00A579B1">
      <w:r>
        <w:separator/>
      </w:r>
    </w:p>
  </w:endnote>
  <w:endnote w:type="continuationSeparator" w:id="0">
    <w:p w:rsidR="00A579B1" w:rsidRDefault="00A5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B1" w:rsidRDefault="00A579B1">
      <w:r>
        <w:separator/>
      </w:r>
    </w:p>
  </w:footnote>
  <w:footnote w:type="continuationSeparator" w:id="0">
    <w:p w:rsidR="00A579B1" w:rsidRDefault="00A57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A1" w:rsidRDefault="002909A1" w:rsidP="00D35F82">
    <w:pPr>
      <w:pStyle w:val="Header"/>
      <w:jc w:val="center"/>
      <w:rPr>
        <w:noProof/>
        <w:lang w:val="es-MX" w:eastAsia="es-MX"/>
      </w:rPr>
    </w:pPr>
    <w:r>
      <w:rPr>
        <w:noProof/>
        <w:lang w:val="es-MX" w:eastAsia="es-MX"/>
      </w:rPr>
      <w:t>ATTACHMENT/ADJUNTO B</w:t>
    </w:r>
  </w:p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2BF"/>
    <w:multiLevelType w:val="hybridMultilevel"/>
    <w:tmpl w:val="F3F20F1A"/>
    <w:lvl w:ilvl="0" w:tplc="FE7436CE">
      <w:start w:val="5"/>
      <w:numFmt w:val="bullet"/>
      <w:lvlText w:val="—"/>
      <w:lvlJc w:val="left"/>
      <w:pPr>
        <w:ind w:left="720" w:hanging="360"/>
      </w:pPr>
      <w:rPr>
        <w:rFonts w:ascii="Calibri" w:eastAsia="Times New Roman" w:hAnsi="Calibri" w:cs="Arial" w:hint="default"/>
        <w:color w:val="0000FF"/>
        <w:u w:val="singl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B1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09A1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A0B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B1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A57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9B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290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A57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9B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29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6EBC00-02D1-4572-A62A-CCB37D82163E}"/>
</file>

<file path=customXml/itemProps2.xml><?xml version="1.0" encoding="utf-8"?>
<ds:datastoreItem xmlns:ds="http://schemas.openxmlformats.org/officeDocument/2006/customXml" ds:itemID="{5ACE843C-2A69-4342-900C-4504D7915C35}"/>
</file>

<file path=customXml/itemProps3.xml><?xml version="1.0" encoding="utf-8"?>
<ds:datastoreItem xmlns:ds="http://schemas.openxmlformats.org/officeDocument/2006/customXml" ds:itemID="{E857E6AD-E2D4-4C11-AD3C-31C92EBDF05F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276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1786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2</cp:revision>
  <cp:lastPrinted>2017-06-01T16:49:00Z</cp:lastPrinted>
  <dcterms:created xsi:type="dcterms:W3CDTF">2017-06-01T16:49:00Z</dcterms:created>
  <dcterms:modified xsi:type="dcterms:W3CDTF">2017-06-01T16:49:00Z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