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6E5536" w:rsidRDefault="006E5536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36" w:rsidRDefault="006E5536">
      <w:r>
        <w:separator/>
      </w:r>
    </w:p>
  </w:endnote>
  <w:endnote w:type="continuationSeparator" w:id="0">
    <w:p w:rsidR="006E5536" w:rsidRDefault="006E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2" w:rsidRDefault="00334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2" w:rsidRDefault="00334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2" w:rsidRDefault="00334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36" w:rsidRDefault="006E5536">
      <w:r>
        <w:separator/>
      </w:r>
    </w:p>
  </w:footnote>
  <w:footnote w:type="continuationSeparator" w:id="0">
    <w:p w:rsidR="006E5536" w:rsidRDefault="006E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6E553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RASG-PA/26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334E22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6E553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RASG-PA/26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E5536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334E2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334E22">
      <w:rPr>
        <w:rFonts w:asciiTheme="minorHAnsi" w:hAnsiTheme="minorHAnsi"/>
        <w:lang w:val="es-ES_tradnl"/>
      </w:rPr>
      <w:t xml:space="preserve">RASG-PA </w:t>
    </w:r>
    <w:r w:rsidRPr="00334E22">
      <w:rPr>
        <w:rFonts w:asciiTheme="minorHAnsi" w:hAnsiTheme="minorHAnsi"/>
        <w:lang w:val="es-ES_tradnl"/>
      </w:rPr>
      <w:t>ESC/26</w:t>
    </w:r>
    <w:bookmarkStart w:id="0" w:name="_GoBack"/>
    <w:bookmarkEnd w:id="0"/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6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4E22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E5536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46DED-56EC-44E7-AF30-373C8ECC4B03}"/>
</file>

<file path=customXml/itemProps2.xml><?xml version="1.0" encoding="utf-8"?>
<ds:datastoreItem xmlns:ds="http://schemas.openxmlformats.org/officeDocument/2006/customXml" ds:itemID="{034CB16A-B00A-489E-BCCB-D485D2C1C813}"/>
</file>

<file path=customXml/itemProps3.xml><?xml version="1.0" encoding="utf-8"?>
<ds:datastoreItem xmlns:ds="http://schemas.openxmlformats.org/officeDocument/2006/customXml" ds:itemID="{D6AF5A44-02A4-443F-B29A-1AD5EE9BE4C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2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2016-02-25T17:40:00Z</dcterms:created>
  <dcterms:modified xsi:type="dcterms:W3CDTF">2016-02-29T17:54:00Z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