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82383F" w:rsidTr="0099003C">
        <w:tc>
          <w:tcPr>
            <w:tcW w:w="5000" w:type="pct"/>
          </w:tcPr>
          <w:p w:rsidR="00386792" w:rsidRDefault="002F13B1" w:rsidP="00386792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2F13B1">
              <w:rPr>
                <w:rFonts w:asciiTheme="minorHAnsi" w:hAnsiTheme="minorHAnsi"/>
                <w:b/>
                <w:sz w:val="18"/>
                <w:szCs w:val="20"/>
              </w:rPr>
              <w:t>Twenty-</w:t>
            </w:r>
            <w:r w:rsidR="00957C62">
              <w:rPr>
                <w:rFonts w:asciiTheme="minorHAnsi" w:hAnsiTheme="minorHAnsi"/>
                <w:b/>
                <w:sz w:val="18"/>
                <w:szCs w:val="20"/>
              </w:rPr>
              <w:t>Sixt</w:t>
            </w:r>
            <w:r w:rsidR="004E32CC">
              <w:rPr>
                <w:rFonts w:asciiTheme="minorHAnsi" w:hAnsiTheme="minorHAnsi"/>
                <w:b/>
                <w:sz w:val="18"/>
                <w:szCs w:val="20"/>
              </w:rPr>
              <w:t>h</w:t>
            </w:r>
            <w:r w:rsidRPr="002F13B1">
              <w:rPr>
                <w:rFonts w:asciiTheme="minorHAnsi" w:hAnsiTheme="minorHAnsi"/>
                <w:b/>
                <w:sz w:val="18"/>
                <w:szCs w:val="20"/>
              </w:rPr>
              <w:t xml:space="preserve"> Pan America — Regional Aviation</w:t>
            </w:r>
            <w:r w:rsidR="004E32CC">
              <w:rPr>
                <w:rFonts w:asciiTheme="minorHAnsi" w:hAnsiTheme="minorHAnsi"/>
                <w:b/>
                <w:sz w:val="18"/>
                <w:szCs w:val="20"/>
              </w:rPr>
              <w:t xml:space="preserve"> Safety Team Meeting (PA-RAST/2</w:t>
            </w:r>
            <w:r w:rsidR="00957C62">
              <w:rPr>
                <w:rFonts w:asciiTheme="minorHAnsi" w:hAnsiTheme="minorHAnsi"/>
                <w:b/>
                <w:sz w:val="18"/>
                <w:szCs w:val="20"/>
              </w:rPr>
              <w:t>6</w:t>
            </w:r>
            <w:r w:rsidRPr="002F13B1">
              <w:rPr>
                <w:rFonts w:asciiTheme="minorHAnsi" w:hAnsiTheme="minorHAnsi"/>
                <w:b/>
                <w:sz w:val="18"/>
                <w:szCs w:val="20"/>
              </w:rPr>
              <w:t>) of the Regional Aviation Safety Group — Pan America (RASG-PA)</w:t>
            </w:r>
            <w:r w:rsidR="009B1A60" w:rsidRPr="009B1A60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  <w:p w:rsidR="0099003C" w:rsidRPr="009B1A60" w:rsidRDefault="002F13B1" w:rsidP="00957C62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2F13B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Vigésima </w:t>
            </w:r>
            <w:r w:rsidR="00957C6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Sexta </w:t>
            </w:r>
            <w:r w:rsidRPr="002F13B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Reunión del Equipo Regional de Seguridad Operacional de la A</w:t>
            </w:r>
            <w:r w:rsidR="004E32CC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viación — Panamérica (PA-RAST/2</w:t>
            </w:r>
            <w:r w:rsidR="00957C6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6</w:t>
            </w:r>
            <w:r w:rsidRPr="002F13B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) del Grupo Regional de Seguridad Operacional de la Aviación - Panamérica (RASG-PA)</w:t>
            </w:r>
          </w:p>
        </w:tc>
      </w:tr>
      <w:tr w:rsidR="0099003C" w:rsidRPr="0082383F" w:rsidTr="0099003C">
        <w:tc>
          <w:tcPr>
            <w:tcW w:w="5000" w:type="pct"/>
          </w:tcPr>
          <w:p w:rsidR="0099003C" w:rsidRPr="005B7292" w:rsidRDefault="00957C62" w:rsidP="00957C62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95B2E">
              <w:rPr>
                <w:rFonts w:asciiTheme="minorHAnsi" w:hAnsiTheme="minorHAnsi"/>
                <w:sz w:val="18"/>
                <w:szCs w:val="20"/>
                <w:lang w:val="en-US"/>
              </w:rPr>
              <w:t>San Jose</w:t>
            </w:r>
            <w:r w:rsidR="00C829F2" w:rsidRPr="00A95B2E">
              <w:rPr>
                <w:rFonts w:asciiTheme="minorHAnsi" w:hAnsiTheme="minorHAnsi"/>
                <w:sz w:val="18"/>
                <w:szCs w:val="20"/>
                <w:lang w:val="en-US"/>
              </w:rPr>
              <w:t>,</w:t>
            </w:r>
            <w:r w:rsidR="004E32CC" w:rsidRPr="00A95B2E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 w:rsidRPr="00A95B2E">
              <w:rPr>
                <w:rFonts w:asciiTheme="minorHAnsi" w:hAnsiTheme="minorHAnsi"/>
                <w:sz w:val="18"/>
                <w:szCs w:val="20"/>
                <w:lang w:val="en-US"/>
              </w:rPr>
              <w:t>Costa Rica</w:t>
            </w:r>
            <w:r w:rsidR="004E32CC" w:rsidRPr="00A95B2E">
              <w:rPr>
                <w:rFonts w:asciiTheme="minorHAnsi" w:hAnsiTheme="minorHAnsi"/>
                <w:sz w:val="18"/>
                <w:szCs w:val="20"/>
                <w:lang w:val="en-US"/>
              </w:rPr>
              <w:t>,</w:t>
            </w:r>
            <w:r w:rsidR="00D17B14" w:rsidRPr="00A95B2E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from </w:t>
            </w:r>
            <w:r w:rsidRPr="00A95B2E">
              <w:rPr>
                <w:rFonts w:asciiTheme="minorHAnsi" w:hAnsiTheme="minorHAnsi"/>
                <w:sz w:val="18"/>
                <w:szCs w:val="20"/>
                <w:lang w:val="en-US"/>
              </w:rPr>
              <w:t>30 November</w:t>
            </w:r>
            <w:r w:rsidR="00D17B14" w:rsidRPr="00A95B2E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to </w:t>
            </w:r>
            <w:r w:rsidRPr="00A95B2E">
              <w:rPr>
                <w:rFonts w:asciiTheme="minorHAnsi" w:hAnsiTheme="minorHAnsi"/>
                <w:sz w:val="18"/>
                <w:szCs w:val="20"/>
                <w:lang w:val="en-US"/>
              </w:rPr>
              <w:t>2</w:t>
            </w:r>
            <w:r w:rsidR="00E84744" w:rsidRPr="00A95B2E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 w:rsidRPr="00A95B2E">
              <w:rPr>
                <w:rFonts w:asciiTheme="minorHAnsi" w:hAnsiTheme="minorHAnsi"/>
                <w:sz w:val="18"/>
                <w:szCs w:val="20"/>
                <w:lang w:val="en-US"/>
              </w:rPr>
              <w:t>Decemb</w:t>
            </w:r>
            <w:r w:rsidR="00D17B14" w:rsidRPr="00A95B2E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er </w:t>
            </w:r>
            <w:r w:rsidR="00C829F2" w:rsidRPr="00A95B2E">
              <w:rPr>
                <w:rFonts w:asciiTheme="minorHAnsi" w:hAnsiTheme="minorHAnsi"/>
                <w:sz w:val="18"/>
                <w:szCs w:val="20"/>
                <w:lang w:val="en-US"/>
              </w:rPr>
              <w:t>2016</w:t>
            </w:r>
            <w:r w:rsidR="005B729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San José</w:t>
            </w:r>
            <w:r w:rsidR="00E84744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 w:rsidR="00D17B14">
              <w:rPr>
                <w:rFonts w:asciiTheme="minorHAnsi" w:hAnsiTheme="minorHAnsi"/>
                <w:sz w:val="18"/>
                <w:szCs w:val="20"/>
                <w:lang w:val="es-ES_tradnl"/>
              </w:rPr>
              <w:t>Co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sta Rica</w:t>
            </w:r>
            <w:r w:rsidR="005B7292" w:rsidRPr="005B7292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 w:rsidR="00D17B14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del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30 de noviembre</w:t>
            </w:r>
            <w:r w:rsidR="00D17B14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al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2</w:t>
            </w:r>
            <w:r w:rsidR="00E84744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noviembre</w:t>
            </w:r>
            <w:r w:rsidR="005B7292" w:rsidRPr="005B7292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2016</w:t>
            </w:r>
          </w:p>
        </w:tc>
      </w:tr>
      <w:tr w:rsidR="0099003C" w:rsidRPr="0082383F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5B7292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1835D1" w:rsidRDefault="001835D1" w:rsidP="001835D1">
      <w:pPr>
        <w:jc w:val="center"/>
        <w:rPr>
          <w:rFonts w:asciiTheme="minorHAnsi" w:hAnsiTheme="minorHAnsi"/>
          <w:b/>
          <w:sz w:val="18"/>
          <w:szCs w:val="20"/>
        </w:rPr>
      </w:pPr>
      <w:r w:rsidRPr="001835D1">
        <w:rPr>
          <w:rFonts w:asciiTheme="minorHAnsi" w:hAnsiTheme="minorHAnsi"/>
          <w:b/>
          <w:sz w:val="18"/>
          <w:szCs w:val="20"/>
        </w:rPr>
        <w:t>ATTACHMENT / ADJUNTO B</w:t>
      </w: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7347C8">
        <w:rPr>
          <w:rFonts w:asciiTheme="minorHAnsi" w:hAnsiTheme="minorHAnsi"/>
          <w:b/>
          <w:sz w:val="18"/>
          <w:szCs w:val="20"/>
        </w:rPr>
        <w:t>FORMULARIO</w:t>
      </w:r>
      <w:r w:rsidR="00DF6103" w:rsidRPr="007347C8">
        <w:rPr>
          <w:rFonts w:asciiTheme="minorHAnsi" w:hAnsiTheme="minorHAnsi"/>
          <w:b/>
          <w:sz w:val="18"/>
          <w:szCs w:val="20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7347C8">
        <w:trPr>
          <w:cantSplit/>
          <w:trHeight w:val="573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7347C8" w:rsidRPr="00A64B2A" w:rsidTr="00532426">
        <w:trPr>
          <w:cantSplit/>
          <w:trHeight w:val="606"/>
        </w:trPr>
        <w:tc>
          <w:tcPr>
            <w:tcW w:w="468" w:type="dxa"/>
            <w:vMerge/>
            <w:vAlign w:val="center"/>
          </w:tcPr>
          <w:p w:rsidR="007347C8" w:rsidRPr="00A64B2A" w:rsidRDefault="007347C8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7347C8" w:rsidRPr="00A64B2A" w:rsidRDefault="007347C8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7347C8" w:rsidRPr="00A64B2A" w:rsidRDefault="007347C8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7347C8" w:rsidRPr="00A64B2A" w:rsidRDefault="007347C8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7347C8" w:rsidRPr="00A64B2A" w:rsidRDefault="007347C8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7347C8" w:rsidRPr="00A64B2A" w:rsidRDefault="007347C8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82383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82383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82383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82383F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60" w:rsidRDefault="009B1A60">
      <w:r>
        <w:separator/>
      </w:r>
    </w:p>
  </w:endnote>
  <w:endnote w:type="continuationSeparator" w:id="0">
    <w:p w:rsidR="009B1A60" w:rsidRDefault="009B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60" w:rsidRDefault="009B1A60">
      <w:r>
        <w:separator/>
      </w:r>
    </w:p>
  </w:footnote>
  <w:footnote w:type="continuationSeparator" w:id="0">
    <w:p w:rsidR="009B1A60" w:rsidRDefault="009B1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35D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60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6BE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5D1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3B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792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54C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32CC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292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77E9C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7C8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38E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83F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C62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A60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5B2E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DE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9F2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B14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744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07F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170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6B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170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6B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326DB0-8300-4879-A0EA-D2915EAB6A38}"/>
</file>

<file path=customXml/itemProps2.xml><?xml version="1.0" encoding="utf-8"?>
<ds:datastoreItem xmlns:ds="http://schemas.openxmlformats.org/officeDocument/2006/customXml" ds:itemID="{12B865DF-C86B-44A3-915D-44B3601B31DB}"/>
</file>

<file path=customXml/itemProps3.xml><?xml version="1.0" encoding="utf-8"?>
<ds:datastoreItem xmlns:ds="http://schemas.openxmlformats.org/officeDocument/2006/customXml" ds:itemID="{04DD3708-19AD-46C5-A0EF-865BF910F1C4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1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1936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Lizette</dc:creator>
  <cp:lastModifiedBy>Gandara, Leslie</cp:lastModifiedBy>
  <cp:revision>2</cp:revision>
  <cp:lastPrinted>2015-01-22T18:05:00Z</cp:lastPrinted>
  <dcterms:created xsi:type="dcterms:W3CDTF">2016-09-19T20:41:00Z</dcterms:created>
  <dcterms:modified xsi:type="dcterms:W3CDTF">2016-09-19T20:41:00Z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788800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